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AB37A0">
        <w:rPr>
          <w:rFonts w:ascii="Comic Sans MS" w:hAnsi="Comic Sans MS"/>
          <w:b/>
          <w:spacing w:val="-3"/>
          <w:sz w:val="20"/>
        </w:rPr>
        <w:t>23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93ACD">
        <w:rPr>
          <w:rFonts w:ascii="Comic Sans MS" w:hAnsi="Comic Sans MS"/>
          <w:b/>
          <w:spacing w:val="-3"/>
          <w:sz w:val="20"/>
        </w:rPr>
        <w:t>2</w:t>
      </w:r>
      <w:r w:rsidR="00AB37A0">
        <w:rPr>
          <w:rFonts w:ascii="Comic Sans MS" w:hAnsi="Comic Sans MS"/>
          <w:b/>
          <w:spacing w:val="-3"/>
          <w:sz w:val="20"/>
        </w:rPr>
        <w:t>7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8E1351" w:rsidRPr="00F17F01" w:rsidTr="00D70A19">
        <w:trPr>
          <w:trHeight w:val="1123"/>
        </w:trPr>
        <w:tc>
          <w:tcPr>
            <w:tcW w:w="491" w:type="dxa"/>
            <w:shd w:val="pct15" w:color="auto" w:fill="auto"/>
          </w:tcPr>
          <w:p w:rsidR="008E1351" w:rsidRPr="00F17F01" w:rsidRDefault="008E1351" w:rsidP="008E135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8E1351" w:rsidRPr="00F17F01" w:rsidRDefault="008E1351" w:rsidP="008E135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8E1351" w:rsidRPr="00F17F01" w:rsidRDefault="008E1351" w:rsidP="008E135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8E1351" w:rsidRPr="0053162B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8E1351" w:rsidRPr="0053162B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8E1351" w:rsidRPr="00D822D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F17F01" w:rsidRDefault="008E1351" w:rsidP="008E135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E1351" w:rsidRPr="00CE156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8E135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8E1351" w:rsidRPr="007A2B1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8E1351" w:rsidRPr="00F17F01" w:rsidTr="00F02A28">
        <w:trPr>
          <w:trHeight w:val="1780"/>
        </w:trPr>
        <w:tc>
          <w:tcPr>
            <w:tcW w:w="491" w:type="dxa"/>
            <w:shd w:val="pct15" w:color="auto" w:fill="auto"/>
          </w:tcPr>
          <w:p w:rsidR="008E1351" w:rsidRPr="00F17F0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8E1351" w:rsidRPr="00F17F0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8E1351" w:rsidRPr="009A583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5-3/5-4  Solve 1-Step Inequalities with Addition and Subtraction</w:t>
            </w:r>
          </w:p>
          <w:p w:rsidR="008E1351" w:rsidRPr="009A583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  <w:p w:rsidR="008E1351" w:rsidRPr="00D822D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 xml:space="preserve">7.EE.4,b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F17F01" w:rsidRDefault="008E1351" w:rsidP="008E135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E1351" w:rsidRPr="00CE156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8E135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 xml:space="preserve">7.EE.4B  </w:t>
            </w:r>
          </w:p>
          <w:p w:rsidR="008E1351" w:rsidRPr="00D822D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>Solve word problems leading to inequalities and graph the solution set on a number line.</w:t>
            </w:r>
          </w:p>
        </w:tc>
      </w:tr>
      <w:tr w:rsidR="008E1351" w:rsidRPr="00F17F01" w:rsidTr="00F02A28">
        <w:trPr>
          <w:trHeight w:val="2147"/>
        </w:trPr>
        <w:tc>
          <w:tcPr>
            <w:tcW w:w="491" w:type="dxa"/>
            <w:shd w:val="pct15" w:color="auto" w:fill="auto"/>
          </w:tcPr>
          <w:p w:rsidR="008E1351" w:rsidRPr="00F17F0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8E1351" w:rsidRPr="00F17F01" w:rsidRDefault="008E1351" w:rsidP="008E135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8E1351" w:rsidRPr="00F17F01" w:rsidRDefault="008E1351" w:rsidP="008E135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8E1351" w:rsidRPr="009A583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5-4 Solve Inequalities with</w:t>
            </w:r>
          </w:p>
          <w:p w:rsidR="008E1351" w:rsidRPr="009A583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Multiplication and division (w/ Neg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. </w:t>
            </w: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#)</w:t>
            </w:r>
          </w:p>
          <w:p w:rsidR="008E1351" w:rsidRPr="009A583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  <w:p w:rsidR="008E1351" w:rsidRPr="00D822D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 xml:space="preserve">7.EE.4,b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F17F01" w:rsidRDefault="008E1351" w:rsidP="008E135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E1351" w:rsidRPr="00643265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8E1351" w:rsidRPr="00CE156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8E135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 xml:space="preserve">7.EE.4B  </w:t>
            </w:r>
          </w:p>
          <w:p w:rsidR="008E1351" w:rsidRPr="00D822D1" w:rsidRDefault="008E1351" w:rsidP="008E135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>Solve word problems leading to inequalities and graph the solution set on a number line.</w:t>
            </w:r>
          </w:p>
        </w:tc>
      </w:tr>
      <w:tr w:rsidR="003D55B2" w:rsidRPr="00F17F01" w:rsidTr="008F391E">
        <w:trPr>
          <w:trHeight w:val="1950"/>
        </w:trPr>
        <w:tc>
          <w:tcPr>
            <w:tcW w:w="491" w:type="dxa"/>
            <w:shd w:val="pct15" w:color="auto" w:fill="auto"/>
          </w:tcPr>
          <w:p w:rsidR="003D55B2" w:rsidRPr="00F17F0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3D55B2" w:rsidRPr="00F17F01" w:rsidRDefault="003D55B2" w:rsidP="003D55B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3D55B2" w:rsidRPr="001E57DE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4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 xml:space="preserve"> Percent of a Number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, 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Sales Tax, Discount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 Fees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 xml:space="preserve">    Commission</w:t>
            </w:r>
          </w:p>
          <w:p w:rsidR="003D55B2" w:rsidRPr="00D822D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7.RP.3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; 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7.EE.3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F17F01" w:rsidRDefault="003D55B2" w:rsidP="003D55B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55B2" w:rsidRPr="00CE156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3D55B2" w:rsidRPr="000B4673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B4673">
              <w:rPr>
                <w:rFonts w:ascii="Times New Roman" w:hAnsi="Times New Roman"/>
                <w:spacing w:val="-2"/>
                <w:szCs w:val="24"/>
              </w:rPr>
              <w:t xml:space="preserve">7.RP.2 </w:t>
            </w:r>
          </w:p>
          <w:p w:rsidR="003D55B2" w:rsidRPr="007A2B1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0B4673">
              <w:rPr>
                <w:rFonts w:ascii="Times New Roman" w:hAnsi="Times New Roman"/>
                <w:spacing w:val="-2"/>
                <w:szCs w:val="24"/>
              </w:rPr>
              <w:t>Recognize and represent proportional relationships between quantities.</w:t>
            </w:r>
          </w:p>
        </w:tc>
      </w:tr>
      <w:tr w:rsidR="003D55B2" w:rsidRPr="00F17F01" w:rsidTr="003D5A7D">
        <w:trPr>
          <w:trHeight w:val="1928"/>
        </w:trPr>
        <w:tc>
          <w:tcPr>
            <w:tcW w:w="491" w:type="dxa"/>
            <w:shd w:val="pct15" w:color="auto" w:fill="auto"/>
          </w:tcPr>
          <w:p w:rsidR="003D55B2" w:rsidRPr="00F17F0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2" w:colLast="2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3D55B2" w:rsidRPr="00F17F01" w:rsidRDefault="003D55B2" w:rsidP="003D55B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3D55B2" w:rsidRPr="00F17F01" w:rsidRDefault="003D55B2" w:rsidP="003D55B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3D55B2" w:rsidRPr="00F17F01" w:rsidRDefault="003D55B2" w:rsidP="003D55B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3D55B2" w:rsidRPr="00F17F01" w:rsidRDefault="003D55B2" w:rsidP="003D55B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55B2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7-6  Percent Increase / decrease</w:t>
            </w:r>
          </w:p>
          <w:p w:rsidR="003D55B2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3D55B2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7.RP.3</w:t>
            </w:r>
          </w:p>
          <w:p w:rsidR="003D55B2" w:rsidRPr="00D822D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7.EE.2,3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F17F01" w:rsidRDefault="003D55B2" w:rsidP="003D55B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55B2" w:rsidRPr="00643265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55B2" w:rsidRPr="00CE156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55B2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7.RP.3</w:t>
            </w:r>
          </w:p>
          <w:p w:rsidR="003D55B2" w:rsidRPr="00D822D1" w:rsidRDefault="003D55B2" w:rsidP="003D55B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</w:tbl>
    <w:bookmarkEnd w:id="0"/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77" w:rsidRDefault="00A51C77">
      <w:pPr>
        <w:spacing w:line="20" w:lineRule="exact"/>
      </w:pPr>
    </w:p>
  </w:endnote>
  <w:endnote w:type="continuationSeparator" w:id="0">
    <w:p w:rsidR="00A51C77" w:rsidRDefault="00A51C77">
      <w:r>
        <w:t xml:space="preserve"> </w:t>
      </w:r>
    </w:p>
  </w:endnote>
  <w:endnote w:type="continuationNotice" w:id="1">
    <w:p w:rsidR="00A51C77" w:rsidRDefault="00A51C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77" w:rsidRDefault="00A51C77">
      <w:r>
        <w:separator/>
      </w:r>
    </w:p>
  </w:footnote>
  <w:footnote w:type="continuationSeparator" w:id="0">
    <w:p w:rsidR="00A51C77" w:rsidRDefault="00A5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BB9"/>
    <w:rsid w:val="004D5B0B"/>
    <w:rsid w:val="004F2063"/>
    <w:rsid w:val="0050054A"/>
    <w:rsid w:val="00505C2B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5501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B7F30"/>
    <w:rsid w:val="009C1390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60D89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A3A9E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05344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2023-10-22T15:09:00Z</dcterms:created>
  <dcterms:modified xsi:type="dcterms:W3CDTF">2023-10-22T15:12:00Z</dcterms:modified>
</cp:coreProperties>
</file>