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FF102D" w:rsidRPr="00F17F01">
        <w:rPr>
          <w:rFonts w:ascii="Comic Sans MS" w:hAnsi="Comic Sans MS"/>
          <w:b/>
          <w:spacing w:val="-3"/>
          <w:sz w:val="20"/>
        </w:rPr>
        <w:t>Kali Friday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B234E6">
        <w:rPr>
          <w:rFonts w:ascii="Comic Sans MS" w:hAnsi="Comic Sans MS"/>
          <w:b/>
          <w:spacing w:val="-3"/>
          <w:sz w:val="20"/>
        </w:rPr>
        <w:t>ek of:8/14/23-8/18/23</w:t>
      </w:r>
      <w:bookmarkStart w:id="0" w:name="_GoBack"/>
      <w:bookmarkEnd w:id="0"/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B234E6">
        <w:rPr>
          <w:rFonts w:ascii="Comic Sans MS" w:hAnsi="Comic Sans MS"/>
          <w:b/>
          <w:spacing w:val="-3"/>
          <w:sz w:val="20"/>
        </w:rPr>
        <w:t xml:space="preserve"> Accelerated/M</w:t>
      </w:r>
      <w:r w:rsidR="009056C5">
        <w:rPr>
          <w:rFonts w:ascii="Comic Sans MS" w:hAnsi="Comic Sans MS"/>
          <w:b/>
          <w:spacing w:val="-3"/>
          <w:sz w:val="20"/>
        </w:rPr>
        <w:t>ath 07</w:t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9056C5">
        <w:rPr>
          <w:rFonts w:ascii="Comic Sans MS" w:hAnsi="Comic Sans MS"/>
          <w:b/>
          <w:spacing w:val="-3"/>
          <w:sz w:val="20"/>
        </w:rPr>
        <w:t>Period:2,3,4,5,6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FF102D">
        <w:trPr>
          <w:trHeight w:val="547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9056C5" w:rsidRPr="00F17F01" w:rsidTr="00F17F01">
        <w:trPr>
          <w:trHeight w:val="1240"/>
        </w:trPr>
        <w:tc>
          <w:tcPr>
            <w:tcW w:w="491" w:type="dxa"/>
            <w:shd w:val="pct15" w:color="auto" w:fill="auto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Notes on Adding Integers </w:t>
            </w:r>
          </w:p>
        </w:tc>
        <w:tc>
          <w:tcPr>
            <w:tcW w:w="2712" w:type="dxa"/>
          </w:tcPr>
          <w:p w:rsidR="009056C5" w:rsidRPr="00F17F01" w:rsidRDefault="009056C5" w:rsidP="009056C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9056C5" w:rsidRPr="00F17F01" w:rsidRDefault="009056C5" w:rsidP="009056C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&amp; subtraction of rational numbers.</w:t>
            </w:r>
          </w:p>
        </w:tc>
      </w:tr>
      <w:tr w:rsidR="009056C5" w:rsidRPr="00F17F01" w:rsidTr="00F17F01">
        <w:trPr>
          <w:trHeight w:val="1780"/>
        </w:trPr>
        <w:tc>
          <w:tcPr>
            <w:tcW w:w="491" w:type="dxa"/>
            <w:shd w:val="pct15" w:color="auto" w:fill="auto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Adding Integers 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9056C5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Homework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Practice on Adding Integers </w:t>
            </w:r>
          </w:p>
        </w:tc>
        <w:tc>
          <w:tcPr>
            <w:tcW w:w="2712" w:type="dxa"/>
          </w:tcPr>
          <w:p w:rsidR="009056C5" w:rsidRPr="00F17F01" w:rsidRDefault="009056C5" w:rsidP="009056C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9056C5" w:rsidRPr="00F17F01" w:rsidRDefault="009056C5" w:rsidP="009056C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Handout </w:t>
            </w:r>
          </w:p>
        </w:tc>
        <w:tc>
          <w:tcPr>
            <w:tcW w:w="1627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&amp; subtraction of rational numbers.</w:t>
            </w:r>
          </w:p>
        </w:tc>
      </w:tr>
      <w:tr w:rsidR="00FF102D" w:rsidRPr="00F17F01" w:rsidTr="00FF102D">
        <w:trPr>
          <w:trHeight w:val="2147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Pr="00F17F01" w:rsidRDefault="009056C5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Subtracting Integers </w:t>
            </w:r>
          </w:p>
          <w:p w:rsidR="00FF102D" w:rsidRPr="00F17F01" w:rsidRDefault="00FF102D" w:rsidP="00F17F0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9056C5" w:rsidRPr="00F17F01" w:rsidRDefault="009056C5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Review Homework </w:t>
            </w:r>
          </w:p>
          <w:p w:rsidR="00FF102D" w:rsidRPr="00F17F01" w:rsidRDefault="009056C5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Notes on Subtracting Integers </w:t>
            </w:r>
            <w:r w:rsidR="00FF102D"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9056C5" w:rsidP="009056C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FF102D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&amp; subtraction of rational numbers.</w:t>
            </w:r>
          </w:p>
        </w:tc>
      </w:tr>
      <w:tr w:rsidR="009056C5" w:rsidRPr="00F17F01" w:rsidTr="00FF102D">
        <w:trPr>
          <w:trHeight w:val="1950"/>
        </w:trPr>
        <w:tc>
          <w:tcPr>
            <w:tcW w:w="491" w:type="dxa"/>
            <w:shd w:val="pct15" w:color="auto" w:fill="auto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Subtracting Integers 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9056C5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Review Homework 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Notes on Subtracting Integers </w:t>
            </w:r>
            <w:r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712" w:type="dxa"/>
          </w:tcPr>
          <w:p w:rsidR="009056C5" w:rsidRPr="00F17F01" w:rsidRDefault="009056C5" w:rsidP="009056C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9056C5" w:rsidRPr="00F17F01" w:rsidRDefault="009056C5" w:rsidP="009056C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627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7.NS.1</w:t>
            </w:r>
          </w:p>
          <w:p w:rsidR="009056C5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Apply and extend understanding of addition &amp; subtraction of rational numbers.</w:t>
            </w:r>
          </w:p>
        </w:tc>
      </w:tr>
      <w:tr w:rsidR="00FF102D" w:rsidRPr="00F17F01" w:rsidTr="00FF102D">
        <w:trPr>
          <w:trHeight w:val="1928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Pr="00F17F01" w:rsidRDefault="009056C5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Multiplying </w:t>
            </w:r>
            <w:r w:rsidR="00FF102D" w:rsidRPr="00F17F01">
              <w:rPr>
                <w:rFonts w:ascii="Comic Sans MS" w:hAnsi="Comic Sans MS"/>
                <w:spacing w:val="-2"/>
                <w:sz w:val="20"/>
              </w:rPr>
              <w:t xml:space="preserve">Integers 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Grade Bell Ringer</w:t>
            </w:r>
          </w:p>
          <w:p w:rsidR="00FF102D" w:rsidRDefault="009056C5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Homework</w:t>
            </w:r>
          </w:p>
          <w:p w:rsidR="009056C5" w:rsidRPr="00F17F01" w:rsidRDefault="009056C5" w:rsidP="00FF102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Notes on Multiplying Integers </w:t>
            </w: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Text/Workbook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FF102D" w:rsidRPr="00F17F01" w:rsidRDefault="009056C5" w:rsidP="00FF102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Handout </w:t>
            </w:r>
            <w:r w:rsidR="00FF102D" w:rsidRPr="00F17F01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9056C5" w:rsidRPr="00F17F01" w:rsidRDefault="009056C5" w:rsidP="009056C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FF102D" w:rsidRPr="00F17F01" w:rsidRDefault="009056C5" w:rsidP="009056C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9B" w:rsidRDefault="00D55E9B">
      <w:pPr>
        <w:spacing w:line="20" w:lineRule="exact"/>
      </w:pPr>
    </w:p>
  </w:endnote>
  <w:endnote w:type="continuationSeparator" w:id="0">
    <w:p w:rsidR="00D55E9B" w:rsidRDefault="00D55E9B">
      <w:r>
        <w:t xml:space="preserve"> </w:t>
      </w:r>
    </w:p>
  </w:endnote>
  <w:endnote w:type="continuationNotice" w:id="1">
    <w:p w:rsidR="00D55E9B" w:rsidRDefault="00D55E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9B" w:rsidRDefault="00D55E9B">
      <w:r>
        <w:separator/>
      </w:r>
    </w:p>
  </w:footnote>
  <w:footnote w:type="continuationSeparator" w:id="0">
    <w:p w:rsidR="00D55E9B" w:rsidRDefault="00D55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207D9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4614A"/>
    <w:rsid w:val="00297269"/>
    <w:rsid w:val="002A22E7"/>
    <w:rsid w:val="002D4940"/>
    <w:rsid w:val="00374881"/>
    <w:rsid w:val="00387C7A"/>
    <w:rsid w:val="00397EB0"/>
    <w:rsid w:val="003F028A"/>
    <w:rsid w:val="004266E3"/>
    <w:rsid w:val="00467450"/>
    <w:rsid w:val="0047357B"/>
    <w:rsid w:val="004965FF"/>
    <w:rsid w:val="004A7ADA"/>
    <w:rsid w:val="004B7110"/>
    <w:rsid w:val="004F2063"/>
    <w:rsid w:val="005479C1"/>
    <w:rsid w:val="00556B3D"/>
    <w:rsid w:val="005A51BC"/>
    <w:rsid w:val="005B5169"/>
    <w:rsid w:val="005D13E9"/>
    <w:rsid w:val="005F7472"/>
    <w:rsid w:val="00637327"/>
    <w:rsid w:val="006D1429"/>
    <w:rsid w:val="00725494"/>
    <w:rsid w:val="00734256"/>
    <w:rsid w:val="0075109D"/>
    <w:rsid w:val="007B62A7"/>
    <w:rsid w:val="007C284B"/>
    <w:rsid w:val="007C6492"/>
    <w:rsid w:val="007D7036"/>
    <w:rsid w:val="008749D2"/>
    <w:rsid w:val="00892725"/>
    <w:rsid w:val="00895B5A"/>
    <w:rsid w:val="008B108D"/>
    <w:rsid w:val="008B3057"/>
    <w:rsid w:val="008D3277"/>
    <w:rsid w:val="009056C5"/>
    <w:rsid w:val="009279ED"/>
    <w:rsid w:val="00972CD3"/>
    <w:rsid w:val="0097341D"/>
    <w:rsid w:val="00980090"/>
    <w:rsid w:val="009942DA"/>
    <w:rsid w:val="009B37E9"/>
    <w:rsid w:val="009C1390"/>
    <w:rsid w:val="00A30428"/>
    <w:rsid w:val="00A4262F"/>
    <w:rsid w:val="00A74377"/>
    <w:rsid w:val="00B234E6"/>
    <w:rsid w:val="00B304D9"/>
    <w:rsid w:val="00B35A31"/>
    <w:rsid w:val="00B46177"/>
    <w:rsid w:val="00B8549B"/>
    <w:rsid w:val="00C02A71"/>
    <w:rsid w:val="00C1179B"/>
    <w:rsid w:val="00C17F9C"/>
    <w:rsid w:val="00C23000"/>
    <w:rsid w:val="00C32D24"/>
    <w:rsid w:val="00C52B19"/>
    <w:rsid w:val="00C66768"/>
    <w:rsid w:val="00C97E9D"/>
    <w:rsid w:val="00CB0D7E"/>
    <w:rsid w:val="00CC57E6"/>
    <w:rsid w:val="00D06EDC"/>
    <w:rsid w:val="00D55E9B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55BF7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2019-08-02T19:40:00Z</cp:lastPrinted>
  <dcterms:created xsi:type="dcterms:W3CDTF">2023-08-10T13:44:00Z</dcterms:created>
  <dcterms:modified xsi:type="dcterms:W3CDTF">2023-08-10T13:44:00Z</dcterms:modified>
</cp:coreProperties>
</file>