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3FF006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F6D0C63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047FF" w:rsidRPr="00E047FF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5811493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2B1420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48BE4CD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47960E59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047FF">
              <w:t>2022</w:t>
            </w:r>
            <w:r>
              <w:fldChar w:fldCharType="end"/>
            </w:r>
          </w:p>
        </w:tc>
      </w:tr>
      <w:tr w:rsidR="002F6E35" w:rsidRPr="00420111" w14:paraId="7354BF4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53FBEC5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986616F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936937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60840A04360460C9FE2AFD365FD45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53C075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AF1DBE3" w14:textId="77777777" w:rsidR="002F6E35" w:rsidRDefault="00105B2F">
            <w:pPr>
              <w:pStyle w:val="Days"/>
            </w:pPr>
            <w:sdt>
              <w:sdtPr>
                <w:id w:val="8650153"/>
                <w:placeholder>
                  <w:docPart w:val="B6959B94D8804ABF82162F435174C41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B8D5A0C" w14:textId="77777777" w:rsidR="002F6E35" w:rsidRDefault="00105B2F">
            <w:pPr>
              <w:pStyle w:val="Days"/>
            </w:pPr>
            <w:sdt>
              <w:sdtPr>
                <w:id w:val="-1517691135"/>
                <w:placeholder>
                  <w:docPart w:val="EE06836D3E244A7FBD109B00A096FD2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8C45C3F" w14:textId="77777777" w:rsidR="002F6E35" w:rsidRDefault="00105B2F">
            <w:pPr>
              <w:pStyle w:val="Days"/>
            </w:pPr>
            <w:sdt>
              <w:sdtPr>
                <w:id w:val="-1684429625"/>
                <w:placeholder>
                  <w:docPart w:val="59CC10F5DCFF47A4B98B509C737B6BE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013A74B" w14:textId="77777777" w:rsidR="002F6E35" w:rsidRDefault="00105B2F">
            <w:pPr>
              <w:pStyle w:val="Days"/>
            </w:pPr>
            <w:sdt>
              <w:sdtPr>
                <w:id w:val="-1188375605"/>
                <w:placeholder>
                  <w:docPart w:val="2CF412E519EE40AA81698168BA78437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D05A9E2" w14:textId="77777777" w:rsidR="002F6E35" w:rsidRDefault="00105B2F">
            <w:pPr>
              <w:pStyle w:val="Days"/>
            </w:pPr>
            <w:sdt>
              <w:sdtPr>
                <w:id w:val="1991825489"/>
                <w:placeholder>
                  <w:docPart w:val="AC0CDB3704304111867A95B5805474A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D532170" w14:textId="77777777" w:rsidR="002F6E35" w:rsidRDefault="00105B2F">
            <w:pPr>
              <w:pStyle w:val="Days"/>
            </w:pPr>
            <w:sdt>
              <w:sdtPr>
                <w:id w:val="115736794"/>
                <w:placeholder>
                  <w:docPart w:val="343348EBF0CC4DAA9C016030F5C28C2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E3AB705" w14:textId="77777777" w:rsidTr="002F6E35">
        <w:tc>
          <w:tcPr>
            <w:tcW w:w="2054" w:type="dxa"/>
            <w:tcBorders>
              <w:bottom w:val="nil"/>
            </w:tcBorders>
          </w:tcPr>
          <w:p w14:paraId="7DC404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47FF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EEE0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47FF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047F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E2660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47FF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047F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546A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47FF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047F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E86B5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47FF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047F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DC73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47FF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047F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4A375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47FF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A3A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047FF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1549A0F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8C474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96FB7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3985B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CC22B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5B85E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2D42E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6BF959" w14:textId="77777777" w:rsidR="002F6E35" w:rsidRDefault="002F6E35"/>
        </w:tc>
      </w:tr>
      <w:tr w:rsidR="002F6E35" w14:paraId="60B2806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4B161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047F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58E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047F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3A4A1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047F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39BEF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047F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5F8BF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047F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89E0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047F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857A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047FF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1E93247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F5608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8A7EAA" w14:textId="77777777" w:rsidR="002F6E35" w:rsidRDefault="00E047FF">
            <w:r>
              <w:t>District Tourney</w:t>
            </w:r>
          </w:p>
          <w:p w14:paraId="72855589" w14:textId="09C7C8B1" w:rsidR="00E047FF" w:rsidRDefault="00E047FF">
            <w:r>
              <w:t>Bradley Central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606160" w14:textId="77777777" w:rsidR="00E047FF" w:rsidRDefault="00E047FF" w:rsidP="00E047FF">
            <w:r>
              <w:t>District Tourney</w:t>
            </w:r>
          </w:p>
          <w:p w14:paraId="002F6CF2" w14:textId="37845A2C" w:rsidR="002F6E35" w:rsidRDefault="00E047FF" w:rsidP="00E047FF">
            <w:r>
              <w:t>Bradley Central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840999" w14:textId="77777777" w:rsidR="00E047FF" w:rsidRDefault="00E047FF" w:rsidP="00E047FF">
            <w:r>
              <w:t>District Tourney</w:t>
            </w:r>
          </w:p>
          <w:p w14:paraId="36734347" w14:textId="43711497" w:rsidR="002F6E35" w:rsidRDefault="00E047FF" w:rsidP="00E047FF">
            <w:r>
              <w:t>Bradley Central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E8B99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2479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59AEC9" w14:textId="77777777" w:rsidR="002F6E35" w:rsidRDefault="002F6E35"/>
        </w:tc>
      </w:tr>
      <w:tr w:rsidR="002F6E35" w14:paraId="0C3016E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E9F1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047F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E544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047F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8D79B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047F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83240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047F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0992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047F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4D06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047F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F605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047FF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7D258A6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BEAD00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ECF29F" w14:textId="77777777" w:rsidR="002F6E35" w:rsidRDefault="00E047FF">
            <w:r>
              <w:t>Regional Tourney</w:t>
            </w:r>
          </w:p>
          <w:p w14:paraId="6A3B0337" w14:textId="290FDA8F" w:rsidR="00E047FF" w:rsidRDefault="00E047FF">
            <w:r>
              <w:t>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2FD76" w14:textId="77777777" w:rsidR="002F6E35" w:rsidRDefault="00E047FF">
            <w:r>
              <w:t>Regional Tourney</w:t>
            </w:r>
          </w:p>
          <w:p w14:paraId="74F7460B" w14:textId="5036A3A8" w:rsidR="00E047FF" w:rsidRDefault="00E047FF">
            <w:r>
              <w:t>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0E51F9" w14:textId="77777777" w:rsidR="002F6E35" w:rsidRDefault="00E047FF">
            <w:r>
              <w:t>Regional Tourney</w:t>
            </w:r>
          </w:p>
          <w:p w14:paraId="4D4717DF" w14:textId="011C9EB5" w:rsidR="00E047FF" w:rsidRDefault="00E047FF">
            <w:r>
              <w:t>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6B93D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4549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FCD289" w14:textId="77777777" w:rsidR="002F6E35" w:rsidRDefault="002F6E35"/>
        </w:tc>
      </w:tr>
      <w:tr w:rsidR="002F6E35" w14:paraId="4B16694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3BEAA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047F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A538D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047F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838B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047F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92E67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047F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A0ED1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047F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3DD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047F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426B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047FF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2BBF625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D0AD2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901A3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49C64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47A08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E5362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5A4B7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0E9037" w14:textId="77777777" w:rsidR="002F6E35" w:rsidRDefault="002F6E35"/>
        </w:tc>
      </w:tr>
      <w:tr w:rsidR="002F6E35" w14:paraId="0488B84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82CDE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047FF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047FF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47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047F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7FF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E047F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5CE8B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047F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047F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47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047F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7FF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047F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5973E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047F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047F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47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047F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7F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047F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025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047F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047F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47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047F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7F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047F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6036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047F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047F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47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047F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7F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047F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0E007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047F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047F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47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047F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7F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047F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5303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047F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047F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47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047F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7F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047FF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78DE247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C11678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BCD48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31DA8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99D36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4ECB7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DF5F0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4E6DFC" w14:textId="77777777" w:rsidR="002F6E35" w:rsidRDefault="002F6E35"/>
        </w:tc>
      </w:tr>
      <w:tr w:rsidR="002F6E35" w14:paraId="59D9FA1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D2A44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047F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047F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47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047F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7F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047F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947B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047F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047F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47F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047F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47F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047F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05EA30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A0C31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769461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CB38A9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D7DA2F" w14:textId="77777777" w:rsidR="002F6E35" w:rsidRDefault="002F6E35">
            <w:pPr>
              <w:pStyle w:val="Dates"/>
            </w:pPr>
          </w:p>
        </w:tc>
      </w:tr>
      <w:tr w:rsidR="002F6E35" w14:paraId="1D2D056D" w14:textId="77777777" w:rsidTr="002F6E35">
        <w:trPr>
          <w:trHeight w:hRule="exact" w:val="907"/>
        </w:trPr>
        <w:tc>
          <w:tcPr>
            <w:tcW w:w="2054" w:type="dxa"/>
          </w:tcPr>
          <w:p w14:paraId="1A5B3279" w14:textId="77777777" w:rsidR="002F6E35" w:rsidRDefault="002F6E35"/>
        </w:tc>
        <w:tc>
          <w:tcPr>
            <w:tcW w:w="2055" w:type="dxa"/>
          </w:tcPr>
          <w:p w14:paraId="37AC0CB2" w14:textId="77777777" w:rsidR="002F6E35" w:rsidRDefault="002F6E35"/>
        </w:tc>
        <w:tc>
          <w:tcPr>
            <w:tcW w:w="2055" w:type="dxa"/>
          </w:tcPr>
          <w:p w14:paraId="5E6FE01B" w14:textId="77777777" w:rsidR="002F6E35" w:rsidRDefault="002F6E35"/>
        </w:tc>
        <w:tc>
          <w:tcPr>
            <w:tcW w:w="2055" w:type="dxa"/>
          </w:tcPr>
          <w:p w14:paraId="04F544AD" w14:textId="77777777" w:rsidR="002F6E35" w:rsidRDefault="002F6E35"/>
        </w:tc>
        <w:tc>
          <w:tcPr>
            <w:tcW w:w="2055" w:type="dxa"/>
          </w:tcPr>
          <w:p w14:paraId="505864A8" w14:textId="77777777" w:rsidR="002F6E35" w:rsidRDefault="002F6E35"/>
        </w:tc>
        <w:tc>
          <w:tcPr>
            <w:tcW w:w="2055" w:type="dxa"/>
          </w:tcPr>
          <w:p w14:paraId="6A1A69A1" w14:textId="77777777" w:rsidR="002F6E35" w:rsidRDefault="002F6E35"/>
        </w:tc>
        <w:tc>
          <w:tcPr>
            <w:tcW w:w="2055" w:type="dxa"/>
          </w:tcPr>
          <w:p w14:paraId="12533536" w14:textId="77777777" w:rsidR="002F6E35" w:rsidRDefault="002F6E35"/>
        </w:tc>
      </w:tr>
    </w:tbl>
    <w:p w14:paraId="6335F1E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A075" w14:textId="77777777" w:rsidR="00E047FF" w:rsidRDefault="00E047FF">
      <w:pPr>
        <w:spacing w:before="0" w:after="0"/>
      </w:pPr>
      <w:r>
        <w:separator/>
      </w:r>
    </w:p>
  </w:endnote>
  <w:endnote w:type="continuationSeparator" w:id="0">
    <w:p w14:paraId="4F92BA17" w14:textId="77777777" w:rsidR="00E047FF" w:rsidRDefault="00E047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CEDF" w14:textId="77777777" w:rsidR="00E047FF" w:rsidRDefault="00E047FF">
      <w:pPr>
        <w:spacing w:before="0" w:after="0"/>
      </w:pPr>
      <w:r>
        <w:separator/>
      </w:r>
    </w:p>
  </w:footnote>
  <w:footnote w:type="continuationSeparator" w:id="0">
    <w:p w14:paraId="14A8E58F" w14:textId="77777777" w:rsidR="00E047FF" w:rsidRDefault="00E047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0859329">
    <w:abstractNumId w:val="9"/>
  </w:num>
  <w:num w:numId="2" w16cid:durableId="1226448333">
    <w:abstractNumId w:val="7"/>
  </w:num>
  <w:num w:numId="3" w16cid:durableId="166527714">
    <w:abstractNumId w:val="6"/>
  </w:num>
  <w:num w:numId="4" w16cid:durableId="934551891">
    <w:abstractNumId w:val="5"/>
  </w:num>
  <w:num w:numId="5" w16cid:durableId="110326090">
    <w:abstractNumId w:val="4"/>
  </w:num>
  <w:num w:numId="6" w16cid:durableId="1884906399">
    <w:abstractNumId w:val="8"/>
  </w:num>
  <w:num w:numId="7" w16cid:durableId="781345117">
    <w:abstractNumId w:val="3"/>
  </w:num>
  <w:num w:numId="8" w16cid:durableId="215973663">
    <w:abstractNumId w:val="2"/>
  </w:num>
  <w:num w:numId="9" w16cid:durableId="483084566">
    <w:abstractNumId w:val="1"/>
  </w:num>
  <w:num w:numId="10" w16cid:durableId="44520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2"/>
    <w:docVar w:name="MonthStart" w:val="10/1/2022"/>
    <w:docVar w:name="ShowDynamicGuides" w:val="1"/>
    <w:docVar w:name="ShowMarginGuides" w:val="0"/>
    <w:docVar w:name="ShowOutlines" w:val="0"/>
    <w:docVar w:name="ShowStaticGuides" w:val="0"/>
  </w:docVars>
  <w:rsids>
    <w:rsidRoot w:val="00E047FF"/>
    <w:rsid w:val="000154B6"/>
    <w:rsid w:val="00056814"/>
    <w:rsid w:val="0006779F"/>
    <w:rsid w:val="000A20FE"/>
    <w:rsid w:val="00105B2F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C2476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047FF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08A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6E6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t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840A04360460C9FE2AFD365FD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4035-468E-4905-A81D-D44983530A85}"/>
      </w:docPartPr>
      <w:docPartBody>
        <w:p w:rsidR="000D6533" w:rsidRDefault="000D6533">
          <w:pPr>
            <w:pStyle w:val="360840A04360460C9FE2AFD365FD4508"/>
          </w:pPr>
          <w:r>
            <w:t>Sunday</w:t>
          </w:r>
        </w:p>
      </w:docPartBody>
    </w:docPart>
    <w:docPart>
      <w:docPartPr>
        <w:name w:val="B6959B94D8804ABF82162F435174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203D-AD25-4A96-ACAE-05F0FC6BD256}"/>
      </w:docPartPr>
      <w:docPartBody>
        <w:p w:rsidR="000D6533" w:rsidRDefault="000D6533">
          <w:pPr>
            <w:pStyle w:val="B6959B94D8804ABF82162F435174C41B"/>
          </w:pPr>
          <w:r>
            <w:t>Monday</w:t>
          </w:r>
        </w:p>
      </w:docPartBody>
    </w:docPart>
    <w:docPart>
      <w:docPartPr>
        <w:name w:val="EE06836D3E244A7FBD109B00A096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BEAA-EF4D-4133-8F14-BAEC808285F3}"/>
      </w:docPartPr>
      <w:docPartBody>
        <w:p w:rsidR="000D6533" w:rsidRDefault="000D6533">
          <w:pPr>
            <w:pStyle w:val="EE06836D3E244A7FBD109B00A096FD24"/>
          </w:pPr>
          <w:r>
            <w:t>Tuesday</w:t>
          </w:r>
        </w:p>
      </w:docPartBody>
    </w:docPart>
    <w:docPart>
      <w:docPartPr>
        <w:name w:val="59CC10F5DCFF47A4B98B509C737B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8BDF-F07E-4050-AC05-BC9EA52A0DCE}"/>
      </w:docPartPr>
      <w:docPartBody>
        <w:p w:rsidR="000D6533" w:rsidRDefault="000D6533">
          <w:pPr>
            <w:pStyle w:val="59CC10F5DCFF47A4B98B509C737B6BE9"/>
          </w:pPr>
          <w:r>
            <w:t>Wednesday</w:t>
          </w:r>
        </w:p>
      </w:docPartBody>
    </w:docPart>
    <w:docPart>
      <w:docPartPr>
        <w:name w:val="2CF412E519EE40AA81698168BA78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F290-3EFF-4619-A40A-06E05CBB42BE}"/>
      </w:docPartPr>
      <w:docPartBody>
        <w:p w:rsidR="000D6533" w:rsidRDefault="000D6533">
          <w:pPr>
            <w:pStyle w:val="2CF412E519EE40AA81698168BA78437C"/>
          </w:pPr>
          <w:r>
            <w:t>Thursday</w:t>
          </w:r>
        </w:p>
      </w:docPartBody>
    </w:docPart>
    <w:docPart>
      <w:docPartPr>
        <w:name w:val="AC0CDB3704304111867A95B58054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9421-2D1A-4A2F-8D80-ED26EB6BFA0A}"/>
      </w:docPartPr>
      <w:docPartBody>
        <w:p w:rsidR="000D6533" w:rsidRDefault="000D6533">
          <w:pPr>
            <w:pStyle w:val="AC0CDB3704304111867A95B5805474AA"/>
          </w:pPr>
          <w:r>
            <w:t>Friday</w:t>
          </w:r>
        </w:p>
      </w:docPartBody>
    </w:docPart>
    <w:docPart>
      <w:docPartPr>
        <w:name w:val="343348EBF0CC4DAA9C016030F5C2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FB16-7E07-48C6-9F17-1B83EC6A6683}"/>
      </w:docPartPr>
      <w:docPartBody>
        <w:p w:rsidR="000D6533" w:rsidRDefault="000D6533">
          <w:pPr>
            <w:pStyle w:val="343348EBF0CC4DAA9C016030F5C28C2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33"/>
    <w:rsid w:val="000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0840A04360460C9FE2AFD365FD4508">
    <w:name w:val="360840A04360460C9FE2AFD365FD4508"/>
  </w:style>
  <w:style w:type="paragraph" w:customStyle="1" w:styleId="B6959B94D8804ABF82162F435174C41B">
    <w:name w:val="B6959B94D8804ABF82162F435174C41B"/>
  </w:style>
  <w:style w:type="paragraph" w:customStyle="1" w:styleId="EE06836D3E244A7FBD109B00A096FD24">
    <w:name w:val="EE06836D3E244A7FBD109B00A096FD24"/>
  </w:style>
  <w:style w:type="paragraph" w:customStyle="1" w:styleId="59CC10F5DCFF47A4B98B509C737B6BE9">
    <w:name w:val="59CC10F5DCFF47A4B98B509C737B6BE9"/>
  </w:style>
  <w:style w:type="paragraph" w:customStyle="1" w:styleId="2CF412E519EE40AA81698168BA78437C">
    <w:name w:val="2CF412E519EE40AA81698168BA78437C"/>
  </w:style>
  <w:style w:type="paragraph" w:customStyle="1" w:styleId="AC0CDB3704304111867A95B5805474AA">
    <w:name w:val="AC0CDB3704304111867A95B5805474AA"/>
  </w:style>
  <w:style w:type="paragraph" w:customStyle="1" w:styleId="343348EBF0CC4DAA9C016030F5C28C29">
    <w:name w:val="343348EBF0CC4DAA9C016030F5C28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2022-08-04T14:46:00Z</dcterms:created>
  <dcterms:modified xsi:type="dcterms:W3CDTF">2022-08-04T14:46:00Z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