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4DDF" w14:textId="6138F915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03708D">
        <w:t>09/</w:t>
      </w:r>
      <w:r w:rsidR="00610A73">
        <w:t>2</w:t>
      </w:r>
      <w:r w:rsidR="00653CA4">
        <w:t>7</w:t>
      </w:r>
      <w:r w:rsidR="00BD5AF6">
        <w:t>/20</w:t>
      </w:r>
      <w:r w:rsidR="00610A73">
        <w:t>21</w:t>
      </w:r>
      <w:r w:rsidR="005F7472" w:rsidRPr="00DE0A33">
        <w:t xml:space="preserve">  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Biology</w:t>
      </w:r>
      <w:r w:rsidR="005F7472" w:rsidRPr="00DE0A33">
        <w:t xml:space="preserve">  </w:t>
      </w:r>
      <w:r w:rsidR="00DC50EB">
        <w:tab/>
      </w:r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03708D">
        <w:t xml:space="preserve"> </w:t>
      </w:r>
      <w:r w:rsidR="00610A73">
        <w:t>ALL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3960"/>
        <w:gridCol w:w="2520"/>
        <w:gridCol w:w="3060"/>
      </w:tblGrid>
      <w:tr w:rsidR="008C024A" w:rsidRPr="005A6A9B" w14:paraId="395B920F" w14:textId="77777777" w:rsidTr="002D7632">
        <w:trPr>
          <w:trHeight w:val="378"/>
        </w:trPr>
        <w:tc>
          <w:tcPr>
            <w:tcW w:w="720" w:type="dxa"/>
            <w:shd w:val="pct15" w:color="auto" w:fill="auto"/>
          </w:tcPr>
          <w:p w14:paraId="1BE81DB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32C87D5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507D9BF1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7DD459DE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from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Pacing Guide)</w:t>
            </w:r>
          </w:p>
        </w:tc>
        <w:tc>
          <w:tcPr>
            <w:tcW w:w="3960" w:type="dxa"/>
            <w:shd w:val="clear" w:color="auto" w:fill="E0E0E0"/>
          </w:tcPr>
          <w:p w14:paraId="56889A60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5197311C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3043F004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B91AA0" w:rsidRPr="005A6A9B" w14:paraId="10D0E2F5" w14:textId="77777777" w:rsidTr="002D7632">
        <w:trPr>
          <w:trHeight w:val="885"/>
        </w:trPr>
        <w:tc>
          <w:tcPr>
            <w:tcW w:w="720" w:type="dxa"/>
            <w:shd w:val="pct15" w:color="auto" w:fill="auto"/>
          </w:tcPr>
          <w:p w14:paraId="08FF23AB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F07FEE9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30CAF56E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5C2D70D5" w14:textId="77777777" w:rsidR="00610A73" w:rsidRDefault="00653CA4" w:rsidP="00653C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Compare the different forms of diffusion </w:t>
            </w:r>
          </w:p>
          <w:p w14:paraId="75364D0E" w14:textId="31A3F477" w:rsidR="00653CA4" w:rsidRPr="003C4B3B" w:rsidRDefault="00653CA4" w:rsidP="00653C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Compare and contrast Active and Passive Transport</w:t>
            </w:r>
          </w:p>
        </w:tc>
        <w:tc>
          <w:tcPr>
            <w:tcW w:w="2790" w:type="dxa"/>
          </w:tcPr>
          <w:p w14:paraId="3F3718F5" w14:textId="77CF0727" w:rsidR="00B91AA0" w:rsidRPr="00055534" w:rsidRDefault="00610A73" w:rsidP="00146D6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ALCOS-2</w:t>
            </w:r>
          </w:p>
        </w:tc>
        <w:tc>
          <w:tcPr>
            <w:tcW w:w="3960" w:type="dxa"/>
          </w:tcPr>
          <w:p w14:paraId="554D17AF" w14:textId="77777777" w:rsidR="00F23F4F" w:rsidRDefault="00F23F4F" w:rsidP="00F23F4F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  <w:p w14:paraId="53D3AD22" w14:textId="09928425" w:rsidR="00F23F4F" w:rsidRDefault="00F23F4F" w:rsidP="00F23F4F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Notes- Chapter 7.3 Active and Passive Transport, Diffusion and Osmosis</w:t>
            </w:r>
          </w:p>
          <w:p w14:paraId="54E444AD" w14:textId="4AC84C93" w:rsidR="00F23F4F" w:rsidRDefault="00F23F4F" w:rsidP="00F23F4F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  <w:p w14:paraId="012E8869" w14:textId="4E18E87A" w:rsidR="00653CA4" w:rsidRDefault="00653CA4" w:rsidP="00F23F4F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Video Clips: Endo and Exocytosis</w:t>
            </w:r>
          </w:p>
          <w:p w14:paraId="221D0E7A" w14:textId="07C29CF4" w:rsidR="00F23F4F" w:rsidRPr="004170B4" w:rsidRDefault="00F23F4F" w:rsidP="00F23F4F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  <w:p w14:paraId="3FC5470C" w14:textId="6E126C5A" w:rsidR="000123C0" w:rsidRPr="005A6A9B" w:rsidRDefault="000123C0" w:rsidP="00610A7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0E435B3F" w14:textId="28C82292" w:rsidR="00B33AFC" w:rsidRPr="00CF32F4" w:rsidRDefault="00653CA4" w:rsidP="00AE1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49104917" w14:textId="20997BC2" w:rsidR="00B33AFC" w:rsidRPr="005A6A9B" w:rsidRDefault="00E9110C" w:rsidP="005A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1C1B19" w:rsidRPr="005A6A9B" w14:paraId="4A5928E4" w14:textId="77777777" w:rsidTr="002D7632">
        <w:trPr>
          <w:trHeight w:val="1132"/>
        </w:trPr>
        <w:tc>
          <w:tcPr>
            <w:tcW w:w="720" w:type="dxa"/>
            <w:shd w:val="pct15" w:color="auto" w:fill="auto"/>
          </w:tcPr>
          <w:p w14:paraId="389F7E30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9B8BF38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1F8CA1A2" w14:textId="57C0196C" w:rsidR="00E12B34" w:rsidRPr="00EE5486" w:rsidRDefault="00653CA4" w:rsidP="00E911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for Test</w:t>
            </w:r>
          </w:p>
        </w:tc>
        <w:tc>
          <w:tcPr>
            <w:tcW w:w="2790" w:type="dxa"/>
          </w:tcPr>
          <w:p w14:paraId="712198F8" w14:textId="34245854" w:rsidR="001C1B19" w:rsidRPr="005A6A9B" w:rsidRDefault="00653CA4" w:rsidP="001C1B1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ALCOS-2</w:t>
            </w:r>
          </w:p>
        </w:tc>
        <w:tc>
          <w:tcPr>
            <w:tcW w:w="3960" w:type="dxa"/>
          </w:tcPr>
          <w:p w14:paraId="4FCB961E" w14:textId="604B01F5" w:rsidR="003918BE" w:rsidRDefault="00F23F4F" w:rsidP="00F23F4F">
            <w:pPr>
              <w:tabs>
                <w:tab w:val="left" w:pos="-720"/>
                <w:tab w:val="center" w:pos="186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Test 4 Cell Structure and Function</w:t>
            </w:r>
          </w:p>
          <w:p w14:paraId="61A147E4" w14:textId="77777777" w:rsidR="00F23F4F" w:rsidRDefault="00F23F4F" w:rsidP="00F23F4F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904D0D4" w14:textId="3CBF1230" w:rsidR="00F23F4F" w:rsidRPr="005A6A9B" w:rsidRDefault="00F23F4F" w:rsidP="00F23F4F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Kahoot Quiz</w:t>
            </w:r>
          </w:p>
        </w:tc>
        <w:tc>
          <w:tcPr>
            <w:tcW w:w="2520" w:type="dxa"/>
          </w:tcPr>
          <w:p w14:paraId="18CBFE27" w14:textId="506BEC7A" w:rsidR="001C1B19" w:rsidRPr="005A6A9B" w:rsidRDefault="00653CA4" w:rsidP="00756423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64E1ED4A" w14:textId="547E12C8" w:rsidR="001C1B19" w:rsidRPr="005A6A9B" w:rsidRDefault="00E9110C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</w:tc>
      </w:tr>
      <w:tr w:rsidR="001C1B19" w:rsidRPr="005A6A9B" w14:paraId="7FE17E0B" w14:textId="77777777" w:rsidTr="002D7632">
        <w:trPr>
          <w:trHeight w:val="1191"/>
        </w:trPr>
        <w:tc>
          <w:tcPr>
            <w:tcW w:w="720" w:type="dxa"/>
            <w:shd w:val="pct15" w:color="auto" w:fill="auto"/>
          </w:tcPr>
          <w:p w14:paraId="59829A14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25DD6A6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65004890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44B303DD" w14:textId="72E7AF33" w:rsidR="00756423" w:rsidRPr="003424A2" w:rsidRDefault="00653CA4" w:rsidP="001C1B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  <w:tc>
          <w:tcPr>
            <w:tcW w:w="2790" w:type="dxa"/>
          </w:tcPr>
          <w:p w14:paraId="22A80D07" w14:textId="77777777" w:rsidR="001C1B19" w:rsidRPr="005A6A9B" w:rsidRDefault="00756423" w:rsidP="001C1B1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ALCOS-2</w:t>
            </w:r>
          </w:p>
        </w:tc>
        <w:tc>
          <w:tcPr>
            <w:tcW w:w="3960" w:type="dxa"/>
          </w:tcPr>
          <w:p w14:paraId="6A4DC18C" w14:textId="1BF63F68" w:rsidR="00E5748D" w:rsidRPr="004170B4" w:rsidRDefault="00F23F4F" w:rsidP="00F23F4F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4 Cell Structure and Function</w:t>
            </w:r>
          </w:p>
        </w:tc>
        <w:tc>
          <w:tcPr>
            <w:tcW w:w="2520" w:type="dxa"/>
          </w:tcPr>
          <w:p w14:paraId="4406F97E" w14:textId="6C0D1808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A9E243F" w14:textId="65DC5171" w:rsidR="001C1B19" w:rsidRPr="001B3EAB" w:rsidRDefault="00F23F4F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</w:tr>
      <w:tr w:rsidR="0003708D" w:rsidRPr="005A6A9B" w14:paraId="37740B15" w14:textId="77777777" w:rsidTr="002D7632">
        <w:trPr>
          <w:trHeight w:val="1146"/>
        </w:trPr>
        <w:tc>
          <w:tcPr>
            <w:tcW w:w="720" w:type="dxa"/>
            <w:shd w:val="pct15" w:color="auto" w:fill="auto"/>
          </w:tcPr>
          <w:p w14:paraId="08AD6130" w14:textId="77777777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E762535" w14:textId="77777777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980" w:type="dxa"/>
          </w:tcPr>
          <w:p w14:paraId="0BD3B06C" w14:textId="77777777" w:rsidR="0003708D" w:rsidRDefault="00653CA4" w:rsidP="00E911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parts of compound Microscope</w:t>
            </w:r>
          </w:p>
          <w:p w14:paraId="24091683" w14:textId="77777777" w:rsidR="00653CA4" w:rsidRDefault="00653CA4" w:rsidP="00E911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5FC3DD6" w14:textId="2121AD7B" w:rsidR="00653CA4" w:rsidRPr="005A6A9B" w:rsidRDefault="00653CA4" w:rsidP="00E911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Summarize the how compound microscopes function</w:t>
            </w:r>
          </w:p>
        </w:tc>
        <w:tc>
          <w:tcPr>
            <w:tcW w:w="2790" w:type="dxa"/>
          </w:tcPr>
          <w:p w14:paraId="08DCFCC2" w14:textId="3BF1EAC5" w:rsidR="0003708D" w:rsidRPr="005A6A9B" w:rsidRDefault="00653CA4" w:rsidP="0003708D">
            <w:pPr>
              <w:rPr>
                <w:rFonts w:ascii="Times New Roman" w:hAnsi="Times New Roman"/>
                <w:spacing w:val="-2"/>
                <w:sz w:val="20"/>
              </w:rPr>
            </w:pPr>
            <w:r w:rsidRPr="00653CA4">
              <w:rPr>
                <w:rFonts w:ascii="Times New Roman" w:hAnsi="Times New Roman"/>
                <w:bCs/>
                <w:sz w:val="20"/>
              </w:rPr>
              <w:t>ALACOS 5 and 6</w:t>
            </w:r>
          </w:p>
        </w:tc>
        <w:tc>
          <w:tcPr>
            <w:tcW w:w="3960" w:type="dxa"/>
          </w:tcPr>
          <w:p w14:paraId="1F1F8F50" w14:textId="77777777" w:rsidR="00610A73" w:rsidRDefault="00E9110C" w:rsidP="0003708D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F23F4F">
              <w:rPr>
                <w:rFonts w:ascii="Times New Roman" w:hAnsi="Times New Roman"/>
                <w:sz w:val="20"/>
              </w:rPr>
              <w:t>Notes- Parts and proper operation of a compound microscope.</w:t>
            </w:r>
          </w:p>
          <w:p w14:paraId="0D795571" w14:textId="77777777" w:rsidR="00F23F4F" w:rsidRDefault="00F23F4F" w:rsidP="0003708D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  <w:p w14:paraId="14966A09" w14:textId="07E40706" w:rsidR="00F23F4F" w:rsidRPr="004170B4" w:rsidRDefault="00F23F4F" w:rsidP="0003708D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Compound microscope Demonstration</w:t>
            </w:r>
          </w:p>
        </w:tc>
        <w:tc>
          <w:tcPr>
            <w:tcW w:w="2520" w:type="dxa"/>
          </w:tcPr>
          <w:p w14:paraId="696E8800" w14:textId="50912A35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33C569AE" w14:textId="5E7F7DD4" w:rsidR="0003708D" w:rsidRPr="005A6A9B" w:rsidRDefault="00E9110C" w:rsidP="000370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</w:tc>
      </w:tr>
      <w:tr w:rsidR="0003708D" w:rsidRPr="005A6A9B" w14:paraId="5B4ABA83" w14:textId="77777777" w:rsidTr="002D7632">
        <w:trPr>
          <w:trHeight w:val="723"/>
        </w:trPr>
        <w:tc>
          <w:tcPr>
            <w:tcW w:w="720" w:type="dxa"/>
            <w:shd w:val="pct15" w:color="auto" w:fill="auto"/>
          </w:tcPr>
          <w:p w14:paraId="79D9FA6B" w14:textId="77777777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A68DA40" w14:textId="77777777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63899AFF" w14:textId="77777777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10C08FF" w14:textId="77777777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1980" w:type="dxa"/>
          </w:tcPr>
          <w:p w14:paraId="0ED5D9A1" w14:textId="230D677A" w:rsidR="0003708D" w:rsidRPr="00EE5486" w:rsidRDefault="00653CA4" w:rsidP="000370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different Cellular structures with the use of a compound microscope.</w:t>
            </w:r>
          </w:p>
        </w:tc>
        <w:tc>
          <w:tcPr>
            <w:tcW w:w="2790" w:type="dxa"/>
          </w:tcPr>
          <w:p w14:paraId="3D0A9B7A" w14:textId="77777777" w:rsidR="0003708D" w:rsidRDefault="0003708D" w:rsidP="0003708D">
            <w:pPr>
              <w:ind w:left="360"/>
              <w:rPr>
                <w:rFonts w:ascii="Arial" w:hAnsi="Arial" w:cs="Arial"/>
                <w:b/>
              </w:rPr>
            </w:pPr>
          </w:p>
          <w:p w14:paraId="5AFB74AE" w14:textId="392F76CD" w:rsidR="0003708D" w:rsidRPr="005A6A9B" w:rsidRDefault="00653CA4" w:rsidP="0003708D">
            <w:pPr>
              <w:rPr>
                <w:rFonts w:ascii="Times New Roman" w:hAnsi="Times New Roman"/>
                <w:spacing w:val="-2"/>
                <w:sz w:val="20"/>
              </w:rPr>
            </w:pPr>
            <w:r w:rsidRPr="00653CA4">
              <w:rPr>
                <w:rFonts w:ascii="Times New Roman" w:hAnsi="Times New Roman"/>
                <w:bCs/>
                <w:sz w:val="20"/>
              </w:rPr>
              <w:t>ALACOS 5 and 6</w:t>
            </w:r>
          </w:p>
        </w:tc>
        <w:tc>
          <w:tcPr>
            <w:tcW w:w="3960" w:type="dxa"/>
          </w:tcPr>
          <w:p w14:paraId="53FE0575" w14:textId="77777777" w:rsidR="0003708D" w:rsidRDefault="00F23F4F" w:rsidP="0003708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Compound Microscope Lab Observations</w:t>
            </w:r>
          </w:p>
          <w:p w14:paraId="7BB81D7C" w14:textId="77FE22D3" w:rsidR="00F23F4F" w:rsidRPr="005A6A9B" w:rsidRDefault="00F23F4F" w:rsidP="0003708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Day 1:  </w:t>
            </w:r>
          </w:p>
        </w:tc>
        <w:tc>
          <w:tcPr>
            <w:tcW w:w="2520" w:type="dxa"/>
          </w:tcPr>
          <w:p w14:paraId="61501BED" w14:textId="14670E02" w:rsidR="0003708D" w:rsidRPr="005A6A9B" w:rsidRDefault="0003708D" w:rsidP="000370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94C32EE" w14:textId="21E08889" w:rsidR="0003708D" w:rsidRPr="005A6A9B" w:rsidRDefault="00F23F4F" w:rsidP="000370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Lab observations/sketches </w:t>
            </w:r>
          </w:p>
        </w:tc>
      </w:tr>
    </w:tbl>
    <w:p w14:paraId="5CE21C90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0C4C" w14:textId="77777777" w:rsidR="003E5FF9" w:rsidRDefault="003E5FF9">
      <w:pPr>
        <w:spacing w:line="20" w:lineRule="exact"/>
      </w:pPr>
    </w:p>
  </w:endnote>
  <w:endnote w:type="continuationSeparator" w:id="0">
    <w:p w14:paraId="13356953" w14:textId="77777777" w:rsidR="003E5FF9" w:rsidRDefault="003E5FF9">
      <w:r>
        <w:t xml:space="preserve"> </w:t>
      </w:r>
    </w:p>
  </w:endnote>
  <w:endnote w:type="continuationNotice" w:id="1">
    <w:p w14:paraId="081863BC" w14:textId="77777777" w:rsidR="003E5FF9" w:rsidRDefault="003E5F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D939" w14:textId="77777777" w:rsidR="003E5FF9" w:rsidRDefault="003E5FF9">
      <w:r>
        <w:separator/>
      </w:r>
    </w:p>
  </w:footnote>
  <w:footnote w:type="continuationSeparator" w:id="0">
    <w:p w14:paraId="31179F89" w14:textId="77777777" w:rsidR="003E5FF9" w:rsidRDefault="003E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3C0"/>
    <w:rsid w:val="00012FA9"/>
    <w:rsid w:val="000137BB"/>
    <w:rsid w:val="000174BC"/>
    <w:rsid w:val="00020713"/>
    <w:rsid w:val="00021AAA"/>
    <w:rsid w:val="00025581"/>
    <w:rsid w:val="0002601B"/>
    <w:rsid w:val="0003708D"/>
    <w:rsid w:val="00040269"/>
    <w:rsid w:val="0004323C"/>
    <w:rsid w:val="0004597A"/>
    <w:rsid w:val="00046F16"/>
    <w:rsid w:val="00047F8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7B07"/>
    <w:rsid w:val="000A7FDE"/>
    <w:rsid w:val="000B09F6"/>
    <w:rsid w:val="000B11AD"/>
    <w:rsid w:val="000C7014"/>
    <w:rsid w:val="000C70C4"/>
    <w:rsid w:val="000C7DE9"/>
    <w:rsid w:val="000D259F"/>
    <w:rsid w:val="000D4736"/>
    <w:rsid w:val="000D7BD7"/>
    <w:rsid w:val="000E5682"/>
    <w:rsid w:val="000E7346"/>
    <w:rsid w:val="000E7954"/>
    <w:rsid w:val="00104F2C"/>
    <w:rsid w:val="001053F8"/>
    <w:rsid w:val="0011244C"/>
    <w:rsid w:val="00113356"/>
    <w:rsid w:val="00116620"/>
    <w:rsid w:val="00116C1A"/>
    <w:rsid w:val="00116D24"/>
    <w:rsid w:val="001303DE"/>
    <w:rsid w:val="00130D15"/>
    <w:rsid w:val="00132012"/>
    <w:rsid w:val="00137D9E"/>
    <w:rsid w:val="00145589"/>
    <w:rsid w:val="00146D6B"/>
    <w:rsid w:val="001500D4"/>
    <w:rsid w:val="00164C6D"/>
    <w:rsid w:val="00183BCA"/>
    <w:rsid w:val="00186D73"/>
    <w:rsid w:val="00194EDB"/>
    <w:rsid w:val="0019560E"/>
    <w:rsid w:val="0019653A"/>
    <w:rsid w:val="001A29F9"/>
    <w:rsid w:val="001A35B1"/>
    <w:rsid w:val="001B3EAB"/>
    <w:rsid w:val="001B4042"/>
    <w:rsid w:val="001C0B4B"/>
    <w:rsid w:val="001C1B19"/>
    <w:rsid w:val="001C28AA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25E4E"/>
    <w:rsid w:val="002366C1"/>
    <w:rsid w:val="00274186"/>
    <w:rsid w:val="00277444"/>
    <w:rsid w:val="00277D74"/>
    <w:rsid w:val="002822CB"/>
    <w:rsid w:val="00282950"/>
    <w:rsid w:val="00282AC6"/>
    <w:rsid w:val="0028594E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10E90"/>
    <w:rsid w:val="00312F4D"/>
    <w:rsid w:val="00315F26"/>
    <w:rsid w:val="00320961"/>
    <w:rsid w:val="00322EE9"/>
    <w:rsid w:val="003243F6"/>
    <w:rsid w:val="00325B0C"/>
    <w:rsid w:val="003310CA"/>
    <w:rsid w:val="003424A2"/>
    <w:rsid w:val="00346297"/>
    <w:rsid w:val="00363F62"/>
    <w:rsid w:val="00366531"/>
    <w:rsid w:val="00374ADA"/>
    <w:rsid w:val="00376A2A"/>
    <w:rsid w:val="003918BE"/>
    <w:rsid w:val="003A28B6"/>
    <w:rsid w:val="003A2D2D"/>
    <w:rsid w:val="003A3EBC"/>
    <w:rsid w:val="003A6694"/>
    <w:rsid w:val="003A7B30"/>
    <w:rsid w:val="003B10C7"/>
    <w:rsid w:val="003C4B3B"/>
    <w:rsid w:val="003D59D8"/>
    <w:rsid w:val="003E0390"/>
    <w:rsid w:val="003E580A"/>
    <w:rsid w:val="003E5BAA"/>
    <w:rsid w:val="003E5FF9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0BF8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B52"/>
    <w:rsid w:val="004B50AF"/>
    <w:rsid w:val="004B6B68"/>
    <w:rsid w:val="004C7005"/>
    <w:rsid w:val="004D5F7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3751C"/>
    <w:rsid w:val="00546A42"/>
    <w:rsid w:val="00550B25"/>
    <w:rsid w:val="00551E64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E477A"/>
    <w:rsid w:val="005F0AF8"/>
    <w:rsid w:val="005F5789"/>
    <w:rsid w:val="005F7472"/>
    <w:rsid w:val="00601D2B"/>
    <w:rsid w:val="00604C82"/>
    <w:rsid w:val="006107C0"/>
    <w:rsid w:val="00610A73"/>
    <w:rsid w:val="006127E6"/>
    <w:rsid w:val="00616AD2"/>
    <w:rsid w:val="006229C6"/>
    <w:rsid w:val="006246D0"/>
    <w:rsid w:val="0062523C"/>
    <w:rsid w:val="00625887"/>
    <w:rsid w:val="006306E4"/>
    <w:rsid w:val="00644D3E"/>
    <w:rsid w:val="00653CA4"/>
    <w:rsid w:val="00656A43"/>
    <w:rsid w:val="0065779A"/>
    <w:rsid w:val="00661158"/>
    <w:rsid w:val="0066143A"/>
    <w:rsid w:val="00675C2A"/>
    <w:rsid w:val="006768A8"/>
    <w:rsid w:val="00681C73"/>
    <w:rsid w:val="006833F1"/>
    <w:rsid w:val="00691DB2"/>
    <w:rsid w:val="00692EBF"/>
    <w:rsid w:val="006A05F0"/>
    <w:rsid w:val="006A6058"/>
    <w:rsid w:val="006A62CA"/>
    <w:rsid w:val="006C0545"/>
    <w:rsid w:val="006E08D3"/>
    <w:rsid w:val="006E208A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56423"/>
    <w:rsid w:val="00762F04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0BEA"/>
    <w:rsid w:val="007F18A7"/>
    <w:rsid w:val="007F2429"/>
    <w:rsid w:val="007F4B25"/>
    <w:rsid w:val="007F56C8"/>
    <w:rsid w:val="007F65B6"/>
    <w:rsid w:val="007F6721"/>
    <w:rsid w:val="0080049B"/>
    <w:rsid w:val="00805A29"/>
    <w:rsid w:val="00810676"/>
    <w:rsid w:val="00812648"/>
    <w:rsid w:val="008132C2"/>
    <w:rsid w:val="00814791"/>
    <w:rsid w:val="008155AE"/>
    <w:rsid w:val="00820D94"/>
    <w:rsid w:val="00821515"/>
    <w:rsid w:val="00821D11"/>
    <w:rsid w:val="0082689F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6F3"/>
    <w:rsid w:val="0089227B"/>
    <w:rsid w:val="00892725"/>
    <w:rsid w:val="008A2CBC"/>
    <w:rsid w:val="008A3B14"/>
    <w:rsid w:val="008B108D"/>
    <w:rsid w:val="008B6CF1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296B"/>
    <w:rsid w:val="009279ED"/>
    <w:rsid w:val="009527C7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3A8C"/>
    <w:rsid w:val="00A7460A"/>
    <w:rsid w:val="00A801A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B3"/>
    <w:rsid w:val="00AE14CA"/>
    <w:rsid w:val="00AE2604"/>
    <w:rsid w:val="00B02266"/>
    <w:rsid w:val="00B05ED3"/>
    <w:rsid w:val="00B13A9E"/>
    <w:rsid w:val="00B15BA0"/>
    <w:rsid w:val="00B17054"/>
    <w:rsid w:val="00B20F23"/>
    <w:rsid w:val="00B2370C"/>
    <w:rsid w:val="00B2471F"/>
    <w:rsid w:val="00B27B73"/>
    <w:rsid w:val="00B32478"/>
    <w:rsid w:val="00B32778"/>
    <w:rsid w:val="00B33AFC"/>
    <w:rsid w:val="00B42893"/>
    <w:rsid w:val="00B50000"/>
    <w:rsid w:val="00B64775"/>
    <w:rsid w:val="00B64C42"/>
    <w:rsid w:val="00B72612"/>
    <w:rsid w:val="00B8549B"/>
    <w:rsid w:val="00B91AA0"/>
    <w:rsid w:val="00BA350E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361D"/>
    <w:rsid w:val="00C1179B"/>
    <w:rsid w:val="00C11ECE"/>
    <w:rsid w:val="00C1386C"/>
    <w:rsid w:val="00C1797F"/>
    <w:rsid w:val="00C214ED"/>
    <w:rsid w:val="00C224AB"/>
    <w:rsid w:val="00C22981"/>
    <w:rsid w:val="00C2602B"/>
    <w:rsid w:val="00C27ADB"/>
    <w:rsid w:val="00C31955"/>
    <w:rsid w:val="00C4161B"/>
    <w:rsid w:val="00C50DBB"/>
    <w:rsid w:val="00C61B1B"/>
    <w:rsid w:val="00C659AA"/>
    <w:rsid w:val="00C67603"/>
    <w:rsid w:val="00C677F4"/>
    <w:rsid w:val="00C705CF"/>
    <w:rsid w:val="00C768F2"/>
    <w:rsid w:val="00C77B9B"/>
    <w:rsid w:val="00C9293C"/>
    <w:rsid w:val="00C96772"/>
    <w:rsid w:val="00CC0DA1"/>
    <w:rsid w:val="00CD0846"/>
    <w:rsid w:val="00CD0C62"/>
    <w:rsid w:val="00CD365D"/>
    <w:rsid w:val="00CD573E"/>
    <w:rsid w:val="00CD655F"/>
    <w:rsid w:val="00CE2C79"/>
    <w:rsid w:val="00CE63EE"/>
    <w:rsid w:val="00CF32F4"/>
    <w:rsid w:val="00D00ECC"/>
    <w:rsid w:val="00D06EDC"/>
    <w:rsid w:val="00D120F5"/>
    <w:rsid w:val="00D16F66"/>
    <w:rsid w:val="00D24B9B"/>
    <w:rsid w:val="00D26896"/>
    <w:rsid w:val="00D32FEB"/>
    <w:rsid w:val="00D368CD"/>
    <w:rsid w:val="00D457B8"/>
    <w:rsid w:val="00D51FCF"/>
    <w:rsid w:val="00D61444"/>
    <w:rsid w:val="00D70B64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605"/>
    <w:rsid w:val="00DB6778"/>
    <w:rsid w:val="00DB795C"/>
    <w:rsid w:val="00DC409C"/>
    <w:rsid w:val="00DC50EB"/>
    <w:rsid w:val="00DC601D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2B34"/>
    <w:rsid w:val="00E1572D"/>
    <w:rsid w:val="00E22179"/>
    <w:rsid w:val="00E22186"/>
    <w:rsid w:val="00E23DC5"/>
    <w:rsid w:val="00E25F55"/>
    <w:rsid w:val="00E31B38"/>
    <w:rsid w:val="00E4073B"/>
    <w:rsid w:val="00E43E63"/>
    <w:rsid w:val="00E475DA"/>
    <w:rsid w:val="00E5748D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110C"/>
    <w:rsid w:val="00E9211D"/>
    <w:rsid w:val="00E92A30"/>
    <w:rsid w:val="00EA6168"/>
    <w:rsid w:val="00EA6A98"/>
    <w:rsid w:val="00EA79A4"/>
    <w:rsid w:val="00EB041F"/>
    <w:rsid w:val="00EB3134"/>
    <w:rsid w:val="00EB4937"/>
    <w:rsid w:val="00EC1B03"/>
    <w:rsid w:val="00EC1EA9"/>
    <w:rsid w:val="00ED3C14"/>
    <w:rsid w:val="00ED7693"/>
    <w:rsid w:val="00EE14CC"/>
    <w:rsid w:val="00EE350C"/>
    <w:rsid w:val="00EE5486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3F4F"/>
    <w:rsid w:val="00F26DBB"/>
    <w:rsid w:val="00F30BF5"/>
    <w:rsid w:val="00F329D2"/>
    <w:rsid w:val="00F34DD1"/>
    <w:rsid w:val="00F42F57"/>
    <w:rsid w:val="00F4622A"/>
    <w:rsid w:val="00F471D7"/>
    <w:rsid w:val="00F530D5"/>
    <w:rsid w:val="00F53949"/>
    <w:rsid w:val="00F55389"/>
    <w:rsid w:val="00F62249"/>
    <w:rsid w:val="00F63F99"/>
    <w:rsid w:val="00F64D66"/>
    <w:rsid w:val="00F65BD2"/>
    <w:rsid w:val="00F66E94"/>
    <w:rsid w:val="00F7568E"/>
    <w:rsid w:val="00F86549"/>
    <w:rsid w:val="00F90ACF"/>
    <w:rsid w:val="00F91AA5"/>
    <w:rsid w:val="00F973BA"/>
    <w:rsid w:val="00F97B81"/>
    <w:rsid w:val="00FA2B00"/>
    <w:rsid w:val="00FA4409"/>
    <w:rsid w:val="00FB1C83"/>
    <w:rsid w:val="00FC35BD"/>
    <w:rsid w:val="00FD2E21"/>
    <w:rsid w:val="00FE06F5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240C3"/>
  <w15:docId w15:val="{C028BB48-C986-4F20-ABCD-C518578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D28E-8947-4CCA-83D8-48F59949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2</cp:revision>
  <cp:lastPrinted>2021-09-20T12:20:00Z</cp:lastPrinted>
  <dcterms:created xsi:type="dcterms:W3CDTF">2021-09-27T12:08:00Z</dcterms:created>
  <dcterms:modified xsi:type="dcterms:W3CDTF">2021-09-27T12:08:00Z</dcterms:modified>
</cp:coreProperties>
</file>