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2A72E" w14:textId="77777777" w:rsidR="00770C96" w:rsidRPr="00770C96" w:rsidRDefault="001E2D1E">
      <w:pPr>
        <w:pStyle w:val="Title-Professional"/>
        <w:rPr>
          <w:sz w:val="44"/>
          <w:szCs w:val="44"/>
        </w:rPr>
      </w:pPr>
      <w:r>
        <w:rPr>
          <w:sz w:val="44"/>
          <w:szCs w:val="44"/>
        </w:rPr>
        <w:t>7</w:t>
      </w:r>
      <w:r w:rsidR="00770C96" w:rsidRPr="00770C96">
        <w:rPr>
          <w:sz w:val="44"/>
          <w:szCs w:val="44"/>
        </w:rPr>
        <w:t xml:space="preserve">th Grade </w:t>
      </w:r>
      <w:r>
        <w:rPr>
          <w:sz w:val="44"/>
          <w:szCs w:val="44"/>
        </w:rPr>
        <w:t>World History</w:t>
      </w:r>
      <w:r w:rsidR="00770C96" w:rsidRPr="00770C96">
        <w:rPr>
          <w:sz w:val="44"/>
          <w:szCs w:val="44"/>
        </w:rPr>
        <w:t xml:space="preserve"> Syllabus</w:t>
      </w:r>
    </w:p>
    <w:p w14:paraId="693457F1" w14:textId="000FA173" w:rsidR="00310938" w:rsidRPr="00310938" w:rsidRDefault="00770C96">
      <w:pPr>
        <w:pStyle w:val="IssueVolumeDate-Professional"/>
        <w:rPr>
          <w:color w:val="FFFFFF" w:themeColor="background1"/>
        </w:rPr>
      </w:pPr>
      <w:r w:rsidRPr="00770C96">
        <w:t xml:space="preserve">Teacher: </w:t>
      </w:r>
      <w:r w:rsidR="001E5E5D">
        <w:t>M</w:t>
      </w:r>
      <w:r w:rsidR="00226CD2">
        <w:t>r</w:t>
      </w:r>
      <w:r w:rsidR="001E5E5D">
        <w:t>s. Jonica Davis</w:t>
      </w:r>
      <w:r w:rsidRPr="00770C96">
        <w:t xml:space="preserve"> </w:t>
      </w:r>
      <w:r>
        <w:tab/>
      </w:r>
      <w:r w:rsidRPr="00770C96">
        <w:t xml:space="preserve">Email: </w:t>
      </w:r>
      <w:hyperlink r:id="rId8" w:history="1">
        <w:r w:rsidR="0060105A">
          <w:rPr>
            <w:rStyle w:val="Hyperlink"/>
            <w:color w:val="FFFFFF" w:themeColor="background1"/>
          </w:rPr>
          <w:t>davisj34@bledsoecountyschools.org</w:t>
        </w:r>
      </w:hyperlink>
    </w:p>
    <w:p w14:paraId="181E964A" w14:textId="1357A74A" w:rsidR="00770C96" w:rsidRDefault="00310938" w:rsidP="00310938">
      <w:pPr>
        <w:pStyle w:val="IssueVolumeDate-Professional"/>
        <w:jc w:val="center"/>
      </w:pPr>
      <w:r>
        <w:t>Class Website</w:t>
      </w:r>
      <w:r w:rsidR="001E5E5D">
        <w:rPr>
          <w:color w:val="FFFFFF" w:themeColor="background1"/>
        </w:rPr>
        <w:t xml:space="preserve">: </w:t>
      </w:r>
      <w:r w:rsidR="00226CD2" w:rsidRPr="00226CD2">
        <w:rPr>
          <w:color w:val="FFFFFF" w:themeColor="background1"/>
        </w:rPr>
        <w:t>http://bcms.bledsoecountyschools.org/teacher_pages/jonica_davis</w:t>
      </w:r>
    </w:p>
    <w:p w14:paraId="68785146" w14:textId="77777777" w:rsidR="00770C96" w:rsidRDefault="00B90568">
      <w:r>
        <w:rPr>
          <w:noProof/>
        </w:rPr>
        <mc:AlternateContent>
          <mc:Choice Requires="wps">
            <w:drawing>
              <wp:anchor distT="0" distB="0" distL="114300" distR="114300" simplePos="0" relativeHeight="251620864" behindDoc="0" locked="0" layoutInCell="0" allowOverlap="1" wp14:anchorId="60851C2F" wp14:editId="39384FB2">
                <wp:simplePos x="0" y="0"/>
                <wp:positionH relativeFrom="column">
                  <wp:posOffset>3396615</wp:posOffset>
                </wp:positionH>
                <wp:positionV relativeFrom="paragraph">
                  <wp:posOffset>73660</wp:posOffset>
                </wp:positionV>
                <wp:extent cx="3314700" cy="7378065"/>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7378065"/>
                        </a:xfrm>
                        <a:prstGeom prst="rect">
                          <a:avLst/>
                        </a:prstGeom>
                        <a:noFill/>
                        <a:ln w="38100">
                          <a:noFill/>
                          <a:miter lim="800000"/>
                          <a:headEnd/>
                          <a:tailEnd/>
                        </a:ln>
                        <a:extLst/>
                      </wps:spPr>
                      <wps:txbx>
                        <w:txbxContent>
                          <w:p w14:paraId="4528EE6D" w14:textId="77777777" w:rsidR="00DC7928" w:rsidRPr="00BB2663" w:rsidRDefault="00DC7928" w:rsidP="00BB2663">
                            <w:pPr>
                              <w:pStyle w:val="Heading2-Professional"/>
                              <w:rPr>
                                <w:sz w:val="28"/>
                              </w:rPr>
                            </w:pPr>
                            <w:r>
                              <w:rPr>
                                <w:sz w:val="28"/>
                              </w:rPr>
                              <w:t>Class Website</w:t>
                            </w:r>
                          </w:p>
                          <w:p w14:paraId="4E4FAE0E" w14:textId="77777777" w:rsidR="00DC7928" w:rsidRPr="000232CC" w:rsidRDefault="00DC7928" w:rsidP="00BB2663">
                            <w:pPr>
                              <w:pStyle w:val="ListParagraph"/>
                              <w:numPr>
                                <w:ilvl w:val="0"/>
                                <w:numId w:val="12"/>
                              </w:numPr>
                              <w:rPr>
                                <w:rFonts w:ascii="Comic Sans MS" w:hAnsi="Comic Sans MS"/>
                                <w:b/>
                                <w:u w:val="single"/>
                              </w:rPr>
                            </w:pPr>
                            <w:r w:rsidRPr="000232CC">
                              <w:rPr>
                                <w:rFonts w:ascii="Footlight MT Light" w:hAnsi="Footlight MT Light"/>
                                <w:sz w:val="28"/>
                                <w:szCs w:val="22"/>
                              </w:rPr>
                              <w:t xml:space="preserve">Check out our site for information, games, &amp; videos! </w:t>
                            </w:r>
                          </w:p>
                          <w:p w14:paraId="47B2B33D" w14:textId="5BADDA4B" w:rsidR="00DC7928" w:rsidRPr="00B97A8F" w:rsidRDefault="00DC7928" w:rsidP="00B97A8F">
                            <w:pPr>
                              <w:rPr>
                                <w:b/>
                              </w:rPr>
                            </w:pPr>
                            <w:r w:rsidRPr="00B97A8F">
                              <w:rPr>
                                <w:b/>
                              </w:rPr>
                              <w:t>http://bcms.bledsoecountyschools.org/teacher_pages/jonica_davis</w:t>
                            </w:r>
                          </w:p>
                          <w:p w14:paraId="1225B467" w14:textId="77777777" w:rsidR="00DC7928" w:rsidRDefault="00DC7928" w:rsidP="00BB2663">
                            <w:pPr>
                              <w:rPr>
                                <w:rFonts w:ascii="Arial Black" w:hAnsi="Arial Black"/>
                                <w:b/>
                                <w:sz w:val="28"/>
                              </w:rPr>
                            </w:pPr>
                          </w:p>
                          <w:p w14:paraId="2D92FE1B" w14:textId="77777777" w:rsidR="00DC7928" w:rsidRPr="00BB2663" w:rsidRDefault="00DC7928" w:rsidP="00BB2663">
                            <w:pPr>
                              <w:rPr>
                                <w:rFonts w:ascii="Arial Black" w:hAnsi="Arial Black"/>
                                <w:b/>
                                <w:sz w:val="28"/>
                              </w:rPr>
                            </w:pPr>
                            <w:r>
                              <w:rPr>
                                <w:rFonts w:ascii="Arial Black" w:hAnsi="Arial Black"/>
                                <w:b/>
                                <w:sz w:val="28"/>
                              </w:rPr>
                              <w:t>Units for the Year</w:t>
                            </w:r>
                          </w:p>
                          <w:p w14:paraId="7B2B2E91" w14:textId="77777777" w:rsidR="00DC7928" w:rsidRPr="0060105A" w:rsidRDefault="00DC7928" w:rsidP="0060105A">
                            <w:pPr>
                              <w:pStyle w:val="ListParagraph"/>
                              <w:numPr>
                                <w:ilvl w:val="0"/>
                                <w:numId w:val="15"/>
                              </w:numPr>
                            </w:pPr>
                            <w:r w:rsidRPr="0060105A">
                              <w:rPr>
                                <w:rStyle w:val="color15"/>
                                <w:b/>
                                <w:bCs/>
                              </w:rPr>
                              <w:t>Fall of the Roman Empire</w:t>
                            </w:r>
                          </w:p>
                          <w:p w14:paraId="42A66BEF" w14:textId="77777777" w:rsidR="00DC7928" w:rsidRPr="0060105A" w:rsidRDefault="00DC7928" w:rsidP="0060105A">
                            <w:pPr>
                              <w:pStyle w:val="ListParagraph"/>
                              <w:numPr>
                                <w:ilvl w:val="0"/>
                                <w:numId w:val="15"/>
                              </w:numPr>
                            </w:pPr>
                            <w:r w:rsidRPr="0060105A">
                              <w:rPr>
                                <w:rStyle w:val="color15"/>
                                <w:b/>
                                <w:bCs/>
                              </w:rPr>
                              <w:t>Islamic World 400 A.D/C.E. -1500s</w:t>
                            </w:r>
                          </w:p>
                          <w:p w14:paraId="05878206" w14:textId="77777777" w:rsidR="00DC7928" w:rsidRPr="0060105A" w:rsidRDefault="00DC7928" w:rsidP="0060105A">
                            <w:pPr>
                              <w:pStyle w:val="ListParagraph"/>
                              <w:numPr>
                                <w:ilvl w:val="0"/>
                                <w:numId w:val="15"/>
                              </w:numPr>
                            </w:pPr>
                            <w:r w:rsidRPr="0060105A">
                              <w:rPr>
                                <w:rStyle w:val="color15"/>
                                <w:b/>
                                <w:bCs/>
                              </w:rPr>
                              <w:t>Africa 400 A.D./C.E.-1500s</w:t>
                            </w:r>
                          </w:p>
                          <w:p w14:paraId="3A93DD9F" w14:textId="77777777" w:rsidR="00DC7928" w:rsidRPr="0060105A" w:rsidRDefault="00DC7928" w:rsidP="0060105A">
                            <w:pPr>
                              <w:pStyle w:val="ListParagraph"/>
                              <w:numPr>
                                <w:ilvl w:val="0"/>
                                <w:numId w:val="15"/>
                              </w:numPr>
                            </w:pPr>
                            <w:r w:rsidRPr="0060105A">
                              <w:rPr>
                                <w:rStyle w:val="color15"/>
                                <w:b/>
                                <w:bCs/>
                              </w:rPr>
                              <w:t>China 400 A.D./C.E.-1500s</w:t>
                            </w:r>
                          </w:p>
                          <w:p w14:paraId="55A9F480" w14:textId="77777777" w:rsidR="00DC7928" w:rsidRPr="0060105A" w:rsidRDefault="00DC7928" w:rsidP="0060105A">
                            <w:pPr>
                              <w:pStyle w:val="ListParagraph"/>
                              <w:numPr>
                                <w:ilvl w:val="0"/>
                                <w:numId w:val="15"/>
                              </w:numPr>
                            </w:pPr>
                            <w:r w:rsidRPr="0060105A">
                              <w:rPr>
                                <w:rStyle w:val="color15"/>
                                <w:b/>
                                <w:bCs/>
                              </w:rPr>
                              <w:t>Japan 400 A.D./C.E.-1500s</w:t>
                            </w:r>
                          </w:p>
                          <w:p w14:paraId="7415C73C" w14:textId="77777777" w:rsidR="00DC7928" w:rsidRPr="0060105A" w:rsidRDefault="00DC7928" w:rsidP="0060105A">
                            <w:pPr>
                              <w:pStyle w:val="ListParagraph"/>
                              <w:numPr>
                                <w:ilvl w:val="0"/>
                                <w:numId w:val="15"/>
                              </w:numPr>
                            </w:pPr>
                            <w:r w:rsidRPr="0060105A">
                              <w:rPr>
                                <w:rStyle w:val="color15"/>
                                <w:b/>
                                <w:bCs/>
                              </w:rPr>
                              <w:t>Middle Ages in Western Europe 400 A.D./C.E.-1500s</w:t>
                            </w:r>
                          </w:p>
                          <w:p w14:paraId="028948DA" w14:textId="77777777" w:rsidR="00DC7928" w:rsidRPr="0060105A" w:rsidRDefault="00DC7928" w:rsidP="0060105A">
                            <w:pPr>
                              <w:pStyle w:val="ListParagraph"/>
                              <w:numPr>
                                <w:ilvl w:val="0"/>
                                <w:numId w:val="15"/>
                              </w:numPr>
                            </w:pPr>
                            <w:r w:rsidRPr="0060105A">
                              <w:rPr>
                                <w:rStyle w:val="color15"/>
                                <w:b/>
                                <w:bCs/>
                              </w:rPr>
                              <w:t>Renaissance and Reformation</w:t>
                            </w:r>
                          </w:p>
                          <w:p w14:paraId="67BC9701" w14:textId="77777777" w:rsidR="00DC7928" w:rsidRPr="0060105A" w:rsidRDefault="00DC7928" w:rsidP="0060105A">
                            <w:pPr>
                              <w:pStyle w:val="ListParagraph"/>
                              <w:numPr>
                                <w:ilvl w:val="0"/>
                                <w:numId w:val="15"/>
                              </w:numPr>
                            </w:pPr>
                            <w:r w:rsidRPr="0060105A">
                              <w:rPr>
                                <w:rStyle w:val="color15"/>
                                <w:b/>
                                <w:bCs/>
                              </w:rPr>
                              <w:t>Scientific Revolution</w:t>
                            </w:r>
                          </w:p>
                          <w:p w14:paraId="48F9E9F7" w14:textId="77777777" w:rsidR="00DC7928" w:rsidRPr="0060105A" w:rsidRDefault="00DC7928" w:rsidP="0060105A">
                            <w:pPr>
                              <w:pStyle w:val="ListParagraph"/>
                              <w:numPr>
                                <w:ilvl w:val="0"/>
                                <w:numId w:val="15"/>
                              </w:numPr>
                            </w:pPr>
                            <w:r w:rsidRPr="0060105A">
                              <w:rPr>
                                <w:rStyle w:val="color15"/>
                                <w:b/>
                                <w:bCs/>
                              </w:rPr>
                              <w:t>The Age of Exploration</w:t>
                            </w:r>
                          </w:p>
                          <w:p w14:paraId="36918917" w14:textId="77777777" w:rsidR="00DC7928" w:rsidRPr="00913341" w:rsidRDefault="00DC7928" w:rsidP="0060105A">
                            <w:pPr>
                              <w:pStyle w:val="ListParagraph"/>
                              <w:numPr>
                                <w:ilvl w:val="0"/>
                                <w:numId w:val="15"/>
                              </w:numPr>
                            </w:pPr>
                            <w:r w:rsidRPr="0060105A">
                              <w:rPr>
                                <w:rStyle w:val="color15"/>
                                <w:b/>
                                <w:bCs/>
                              </w:rPr>
                              <w:t>The Enlightenment</w:t>
                            </w:r>
                          </w:p>
                          <w:p w14:paraId="08450177" w14:textId="77777777" w:rsidR="00DC7928" w:rsidRDefault="00DC7928" w:rsidP="00BB2663">
                            <w:pPr>
                              <w:pStyle w:val="Heading2-Professional"/>
                              <w:rPr>
                                <w:sz w:val="28"/>
                              </w:rPr>
                            </w:pPr>
                          </w:p>
                          <w:p w14:paraId="5A55D7FE" w14:textId="77777777" w:rsidR="00DC7928" w:rsidRPr="00BB2663" w:rsidRDefault="00DC7928" w:rsidP="00BB2663">
                            <w:pPr>
                              <w:pStyle w:val="Heading2-Professional"/>
                              <w:rPr>
                                <w:sz w:val="28"/>
                              </w:rPr>
                            </w:pPr>
                            <w:r>
                              <w:rPr>
                                <w:sz w:val="28"/>
                              </w:rPr>
                              <w:t xml:space="preserve">Text Alerts: </w:t>
                            </w:r>
                            <w:r w:rsidRPr="00BB2663">
                              <w:rPr>
                                <w:rFonts w:ascii="Footlight MT Light" w:hAnsi="Footlight MT Light"/>
                                <w:sz w:val="28"/>
                              </w:rPr>
                              <w:t>Sign up to stay informed and for weekly reminders!</w:t>
                            </w:r>
                          </w:p>
                          <w:p w14:paraId="2A4C1A18" w14:textId="5EEAD84B" w:rsidR="00DC7928" w:rsidRDefault="00DC7928">
                            <w:pPr>
                              <w:pStyle w:val="Picture-Professional"/>
                            </w:pPr>
                            <w:r>
                              <w:rPr>
                                <w:noProof/>
                              </w:rPr>
                              <w:drawing>
                                <wp:inline distT="0" distB="0" distL="0" distR="0" wp14:anchorId="2C381D88" wp14:editId="201BAC5D">
                                  <wp:extent cx="3098800" cy="2682240"/>
                                  <wp:effectExtent l="0" t="0" r="0" b="10160"/>
                                  <wp:docPr id="10" name="Picture 10" descr="Macintosh HD:Users:davisj:Desktop:Screen Shot 2020-08-12 at 3.01.3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isj:Desktop:Screen Shot 2020-08-12 at 3.01.35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8800" cy="26822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267.45pt;margin-top:5.8pt;width:261pt;height:580.9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" o:allowincell="f" filled="f" stroked="f" strokeweight="3pt">
                <v:textbox>
                  <w:txbxContent>
                    <w:p w14:paraId="4528EE6D" w14:textId="77777777" w:rsidR="00307AE5" w:rsidRPr="00BB2663" w:rsidRDefault="00307AE5" w:rsidP="00BB2663">
                      <w:pPr>
                        <w:pStyle w:val="Heading2-Professional"/>
                        <w:rPr>
                          <w:sz w:val="28"/>
                        </w:rPr>
                      </w:pPr>
                      <w:r>
                        <w:rPr>
                          <w:sz w:val="28"/>
                        </w:rPr>
                        <w:t>Class Website</w:t>
                      </w:r>
                    </w:p>
                    <w:p w14:paraId="4E4FAE0E" w14:textId="77777777" w:rsidR="00307AE5" w:rsidRPr="000232CC" w:rsidRDefault="00307AE5" w:rsidP="00BB2663">
                      <w:pPr>
                        <w:pStyle w:val="ListParagraph"/>
                        <w:numPr>
                          <w:ilvl w:val="0"/>
                          <w:numId w:val="12"/>
                        </w:numPr>
                        <w:rPr>
                          <w:rFonts w:ascii="Comic Sans MS" w:hAnsi="Comic Sans MS"/>
                          <w:b/>
                          <w:u w:val="single"/>
                        </w:rPr>
                      </w:pPr>
                      <w:r w:rsidRPr="000232CC">
                        <w:rPr>
                          <w:rFonts w:ascii="Footlight MT Light" w:hAnsi="Footlight MT Light"/>
                          <w:sz w:val="28"/>
                          <w:szCs w:val="22"/>
                        </w:rPr>
                        <w:t xml:space="preserve">Check out our site for information, games, &amp; videos! </w:t>
                      </w:r>
                    </w:p>
                    <w:p w14:paraId="47B2B33D" w14:textId="5BADDA4B" w:rsidR="00307AE5" w:rsidRPr="00B97A8F" w:rsidRDefault="00307AE5" w:rsidP="00B97A8F">
                      <w:pPr>
                        <w:rPr>
                          <w:b/>
                        </w:rPr>
                      </w:pPr>
                      <w:r w:rsidRPr="00B97A8F">
                        <w:rPr>
                          <w:b/>
                        </w:rPr>
                        <w:t>http://bcms.bledsoecountyschools.org/teacher_pages/jonica_davis</w:t>
                      </w:r>
                    </w:p>
                    <w:p w14:paraId="1225B467" w14:textId="77777777" w:rsidR="00307AE5" w:rsidRDefault="00307AE5" w:rsidP="00BB2663">
                      <w:pPr>
                        <w:rPr>
                          <w:rFonts w:ascii="Arial Black" w:hAnsi="Arial Black"/>
                          <w:b/>
                          <w:sz w:val="28"/>
                        </w:rPr>
                      </w:pPr>
                    </w:p>
                    <w:p w14:paraId="2D92FE1B" w14:textId="77777777" w:rsidR="00307AE5" w:rsidRPr="00BB2663" w:rsidRDefault="00307AE5" w:rsidP="00BB2663">
                      <w:pPr>
                        <w:rPr>
                          <w:rFonts w:ascii="Arial Black" w:hAnsi="Arial Black"/>
                          <w:b/>
                          <w:sz w:val="28"/>
                        </w:rPr>
                      </w:pPr>
                      <w:r>
                        <w:rPr>
                          <w:rFonts w:ascii="Arial Black" w:hAnsi="Arial Black"/>
                          <w:b/>
                          <w:sz w:val="28"/>
                        </w:rPr>
                        <w:t>Units for the Year</w:t>
                      </w:r>
                    </w:p>
                    <w:p w14:paraId="7B2B2E91" w14:textId="77777777" w:rsidR="00307AE5" w:rsidRPr="0060105A" w:rsidRDefault="00307AE5" w:rsidP="0060105A">
                      <w:pPr>
                        <w:pStyle w:val="ListParagraph"/>
                        <w:numPr>
                          <w:ilvl w:val="0"/>
                          <w:numId w:val="15"/>
                        </w:numPr>
                      </w:pPr>
                      <w:r w:rsidRPr="0060105A">
                        <w:rPr>
                          <w:rStyle w:val="color15"/>
                          <w:b/>
                          <w:bCs/>
                        </w:rPr>
                        <w:t>Fall of the Roman Empire</w:t>
                      </w:r>
                    </w:p>
                    <w:p w14:paraId="42A66BEF" w14:textId="77777777" w:rsidR="00307AE5" w:rsidRPr="0060105A" w:rsidRDefault="00307AE5" w:rsidP="0060105A">
                      <w:pPr>
                        <w:pStyle w:val="ListParagraph"/>
                        <w:numPr>
                          <w:ilvl w:val="0"/>
                          <w:numId w:val="15"/>
                        </w:numPr>
                      </w:pPr>
                      <w:r w:rsidRPr="0060105A">
                        <w:rPr>
                          <w:rStyle w:val="color15"/>
                          <w:b/>
                          <w:bCs/>
                        </w:rPr>
                        <w:t>Islamic World 400 A.D/C.E. -1500s</w:t>
                      </w:r>
                    </w:p>
                    <w:p w14:paraId="05878206" w14:textId="77777777" w:rsidR="00307AE5" w:rsidRPr="0060105A" w:rsidRDefault="00307AE5" w:rsidP="0060105A">
                      <w:pPr>
                        <w:pStyle w:val="ListParagraph"/>
                        <w:numPr>
                          <w:ilvl w:val="0"/>
                          <w:numId w:val="15"/>
                        </w:numPr>
                      </w:pPr>
                      <w:r w:rsidRPr="0060105A">
                        <w:rPr>
                          <w:rStyle w:val="color15"/>
                          <w:b/>
                          <w:bCs/>
                        </w:rPr>
                        <w:t>Africa 400 A.D./C.E.-1500s</w:t>
                      </w:r>
                    </w:p>
                    <w:p w14:paraId="3A93DD9F" w14:textId="77777777" w:rsidR="00307AE5" w:rsidRPr="0060105A" w:rsidRDefault="00307AE5" w:rsidP="0060105A">
                      <w:pPr>
                        <w:pStyle w:val="ListParagraph"/>
                        <w:numPr>
                          <w:ilvl w:val="0"/>
                          <w:numId w:val="15"/>
                        </w:numPr>
                      </w:pPr>
                      <w:r w:rsidRPr="0060105A">
                        <w:rPr>
                          <w:rStyle w:val="color15"/>
                          <w:b/>
                          <w:bCs/>
                        </w:rPr>
                        <w:t>China 400 A.D./C.E.-1500s</w:t>
                      </w:r>
                    </w:p>
                    <w:p w14:paraId="55A9F480" w14:textId="77777777" w:rsidR="00307AE5" w:rsidRPr="0060105A" w:rsidRDefault="00307AE5" w:rsidP="0060105A">
                      <w:pPr>
                        <w:pStyle w:val="ListParagraph"/>
                        <w:numPr>
                          <w:ilvl w:val="0"/>
                          <w:numId w:val="15"/>
                        </w:numPr>
                      </w:pPr>
                      <w:r w:rsidRPr="0060105A">
                        <w:rPr>
                          <w:rStyle w:val="color15"/>
                          <w:b/>
                          <w:bCs/>
                        </w:rPr>
                        <w:t>Japan 400 A.D./C.E.-1500s</w:t>
                      </w:r>
                    </w:p>
                    <w:p w14:paraId="7415C73C" w14:textId="77777777" w:rsidR="00307AE5" w:rsidRPr="0060105A" w:rsidRDefault="00307AE5" w:rsidP="0060105A">
                      <w:pPr>
                        <w:pStyle w:val="ListParagraph"/>
                        <w:numPr>
                          <w:ilvl w:val="0"/>
                          <w:numId w:val="15"/>
                        </w:numPr>
                      </w:pPr>
                      <w:r w:rsidRPr="0060105A">
                        <w:rPr>
                          <w:rStyle w:val="color15"/>
                          <w:b/>
                          <w:bCs/>
                        </w:rPr>
                        <w:t>Middle Ages in Western Europe 400 A.D./C.E.-1500s</w:t>
                      </w:r>
                    </w:p>
                    <w:p w14:paraId="028948DA" w14:textId="77777777" w:rsidR="00307AE5" w:rsidRPr="0060105A" w:rsidRDefault="00307AE5" w:rsidP="0060105A">
                      <w:pPr>
                        <w:pStyle w:val="ListParagraph"/>
                        <w:numPr>
                          <w:ilvl w:val="0"/>
                          <w:numId w:val="15"/>
                        </w:numPr>
                      </w:pPr>
                      <w:r w:rsidRPr="0060105A">
                        <w:rPr>
                          <w:rStyle w:val="color15"/>
                          <w:b/>
                          <w:bCs/>
                        </w:rPr>
                        <w:t>Renaissance and Reformation</w:t>
                      </w:r>
                    </w:p>
                    <w:p w14:paraId="67BC9701" w14:textId="77777777" w:rsidR="00307AE5" w:rsidRPr="0060105A" w:rsidRDefault="00307AE5" w:rsidP="0060105A">
                      <w:pPr>
                        <w:pStyle w:val="ListParagraph"/>
                        <w:numPr>
                          <w:ilvl w:val="0"/>
                          <w:numId w:val="15"/>
                        </w:numPr>
                      </w:pPr>
                      <w:r w:rsidRPr="0060105A">
                        <w:rPr>
                          <w:rStyle w:val="color15"/>
                          <w:b/>
                          <w:bCs/>
                        </w:rPr>
                        <w:t>Scientific Revolution</w:t>
                      </w:r>
                    </w:p>
                    <w:p w14:paraId="48F9E9F7" w14:textId="77777777" w:rsidR="00307AE5" w:rsidRPr="0060105A" w:rsidRDefault="00307AE5" w:rsidP="0060105A">
                      <w:pPr>
                        <w:pStyle w:val="ListParagraph"/>
                        <w:numPr>
                          <w:ilvl w:val="0"/>
                          <w:numId w:val="15"/>
                        </w:numPr>
                      </w:pPr>
                      <w:r w:rsidRPr="0060105A">
                        <w:rPr>
                          <w:rStyle w:val="color15"/>
                          <w:b/>
                          <w:bCs/>
                        </w:rPr>
                        <w:t>The Age of Exploration</w:t>
                      </w:r>
                    </w:p>
                    <w:p w14:paraId="36918917" w14:textId="77777777" w:rsidR="00307AE5" w:rsidRPr="00913341" w:rsidRDefault="00307AE5" w:rsidP="0060105A">
                      <w:pPr>
                        <w:pStyle w:val="ListParagraph"/>
                        <w:numPr>
                          <w:ilvl w:val="0"/>
                          <w:numId w:val="15"/>
                        </w:numPr>
                      </w:pPr>
                      <w:r w:rsidRPr="0060105A">
                        <w:rPr>
                          <w:rStyle w:val="color15"/>
                          <w:b/>
                          <w:bCs/>
                        </w:rPr>
                        <w:t>The Enlightenment</w:t>
                      </w:r>
                    </w:p>
                    <w:p w14:paraId="08450177" w14:textId="77777777" w:rsidR="00307AE5" w:rsidRDefault="00307AE5" w:rsidP="00BB2663">
                      <w:pPr>
                        <w:pStyle w:val="Heading2-Professional"/>
                        <w:rPr>
                          <w:sz w:val="28"/>
                        </w:rPr>
                      </w:pPr>
                    </w:p>
                    <w:p w14:paraId="5A55D7FE" w14:textId="77777777" w:rsidR="00307AE5" w:rsidRPr="00BB2663" w:rsidRDefault="00307AE5" w:rsidP="00BB2663">
                      <w:pPr>
                        <w:pStyle w:val="Heading2-Professional"/>
                        <w:rPr>
                          <w:sz w:val="28"/>
                        </w:rPr>
                      </w:pPr>
                      <w:r>
                        <w:rPr>
                          <w:sz w:val="28"/>
                        </w:rPr>
                        <w:t xml:space="preserve">Text Alerts: </w:t>
                      </w:r>
                      <w:r w:rsidRPr="00BB2663">
                        <w:rPr>
                          <w:rFonts w:ascii="Footlight MT Light" w:hAnsi="Footlight MT Light"/>
                          <w:sz w:val="28"/>
                        </w:rPr>
                        <w:t>Sign up to stay informed and for weekly reminders!</w:t>
                      </w:r>
                    </w:p>
                    <w:p w14:paraId="2A4C1A18" w14:textId="5EEAD84B" w:rsidR="00307AE5" w:rsidRDefault="00307AE5">
                      <w:pPr>
                        <w:pStyle w:val="Picture-Professional"/>
                      </w:pPr>
                      <w:r>
                        <w:rPr>
                          <w:noProof/>
                        </w:rPr>
                        <w:drawing>
                          <wp:inline distT="0" distB="0" distL="0" distR="0" wp14:anchorId="2C381D88" wp14:editId="201BAC5D">
                            <wp:extent cx="3098800" cy="2682240"/>
                            <wp:effectExtent l="0" t="0" r="0" b="10160"/>
                            <wp:docPr id="10" name="Picture 10" descr="Macintosh HD:Users:davisj:Desktop:Screen Shot 2020-08-12 at 3.01.3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isj:Desktop:Screen Shot 2020-08-12 at 3.01.35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8800" cy="268224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27008" behindDoc="0" locked="0" layoutInCell="1" allowOverlap="1" wp14:anchorId="5B0B692A" wp14:editId="5FCE5D94">
                <wp:simplePos x="0" y="0"/>
                <wp:positionH relativeFrom="column">
                  <wp:posOffset>-24130</wp:posOffset>
                </wp:positionH>
                <wp:positionV relativeFrom="paragraph">
                  <wp:posOffset>68580</wp:posOffset>
                </wp:positionV>
                <wp:extent cx="3238500" cy="2394585"/>
                <wp:effectExtent l="0" t="0" r="19050" b="24765"/>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0" cy="2394585"/>
                        </a:xfrm>
                        <a:prstGeom prst="foldedCorner">
                          <a:avLst>
                            <a:gd name="adj" fmla="val 12500"/>
                          </a:avLst>
                        </a:prstGeom>
                        <a:solidFill>
                          <a:schemeClr val="bg2">
                            <a:lumMod val="90000"/>
                          </a:schemeClr>
                        </a:solidFill>
                        <a:ln w="9525">
                          <a:solidFill>
                            <a:srgbClr val="000000"/>
                          </a:solidFill>
                          <a:round/>
                          <a:headEnd type="none" w="med" len="med"/>
                          <a:tailEnd type="none" w="med" len="med"/>
                        </a:ln>
                      </wps:spPr>
                      <wps:txbx>
                        <w:txbxContent>
                          <w:p w14:paraId="29F1CB08" w14:textId="77777777" w:rsidR="00DC7928" w:rsidRPr="007C342D" w:rsidRDefault="00DC7928">
                            <w:pPr>
                              <w:rPr>
                                <w:rFonts w:ascii="ClaphappyLight" w:hAnsi="ClaphappyLight"/>
                                <w:b/>
                                <w:szCs w:val="22"/>
                              </w:rPr>
                            </w:pPr>
                            <w:r w:rsidRPr="007C342D">
                              <w:rPr>
                                <w:rFonts w:ascii="ClaphappyLight" w:hAnsi="ClaphappyLight"/>
                                <w:b/>
                                <w:szCs w:val="22"/>
                              </w:rPr>
                              <w:t>Dear Student,</w:t>
                            </w:r>
                          </w:p>
                          <w:p w14:paraId="3C06B5F1" w14:textId="77777777" w:rsidR="00DC7928" w:rsidRPr="007C342D" w:rsidRDefault="00DC7928">
                            <w:pPr>
                              <w:rPr>
                                <w:rFonts w:ascii="ClaphappyLight" w:hAnsi="ClaphappyLight"/>
                                <w:b/>
                                <w:szCs w:val="22"/>
                              </w:rPr>
                            </w:pPr>
                          </w:p>
                          <w:p w14:paraId="687EB5B1" w14:textId="77777777" w:rsidR="00DC7928" w:rsidRPr="007C342D" w:rsidRDefault="00DC7928">
                            <w:pPr>
                              <w:rPr>
                                <w:rFonts w:ascii="ClaphappyLight" w:hAnsi="ClaphappyLight"/>
                                <w:b/>
                                <w:szCs w:val="22"/>
                              </w:rPr>
                            </w:pPr>
                            <w:r w:rsidRPr="007C342D">
                              <w:rPr>
                                <w:rFonts w:ascii="ClaphappyLight" w:hAnsi="ClaphappyLight"/>
                                <w:b/>
                                <w:szCs w:val="22"/>
                              </w:rPr>
                              <w:t>Welcome to my class!  I am excited to begin a new year with you.  In this syllabus you will find useful information to start the year right.  Please read over the syllabus and let me know if you have any questions!</w:t>
                            </w:r>
                          </w:p>
                          <w:p w14:paraId="600D2AA7" w14:textId="77777777" w:rsidR="00DC7928" w:rsidRPr="007C342D" w:rsidRDefault="00DC7928">
                            <w:pPr>
                              <w:rPr>
                                <w:rFonts w:ascii="ClaphappyLight" w:hAnsi="ClaphappyLight"/>
                                <w:b/>
                                <w:szCs w:val="22"/>
                              </w:rPr>
                            </w:pPr>
                          </w:p>
                          <w:p w14:paraId="742A4353" w14:textId="77777777" w:rsidR="00DC7928" w:rsidRPr="007C342D" w:rsidRDefault="00DC7928">
                            <w:pPr>
                              <w:rPr>
                                <w:rFonts w:ascii="ClaphappyLight" w:hAnsi="ClaphappyLight"/>
                                <w:b/>
                                <w:szCs w:val="22"/>
                              </w:rPr>
                            </w:pPr>
                            <w:r w:rsidRPr="007C342D">
                              <w:rPr>
                                <w:rFonts w:ascii="ClaphappyLight" w:hAnsi="ClaphappyLight"/>
                                <w:b/>
                                <w:szCs w:val="22"/>
                              </w:rPr>
                              <w:t>Sincerely,</w:t>
                            </w:r>
                          </w:p>
                          <w:p w14:paraId="1465AE42" w14:textId="77777777" w:rsidR="00DC7928" w:rsidRPr="007C342D" w:rsidRDefault="00DC7928">
                            <w:pPr>
                              <w:rPr>
                                <w:rFonts w:ascii="ClaphappyLight" w:hAnsi="ClaphappyLight"/>
                                <w:b/>
                                <w:szCs w:val="22"/>
                              </w:rPr>
                            </w:pPr>
                          </w:p>
                          <w:p w14:paraId="1BDACB0F" w14:textId="77777777" w:rsidR="00DC7928" w:rsidRPr="007C342D" w:rsidRDefault="00DC7928">
                            <w:pPr>
                              <w:rPr>
                                <w:rFonts w:ascii="ClaphappyLight" w:hAnsi="ClaphappyLight"/>
                                <w:b/>
                                <w:szCs w:val="22"/>
                              </w:rPr>
                            </w:pPr>
                            <w:r>
                              <w:rPr>
                                <w:rFonts w:ascii="ClaphappyLight" w:hAnsi="ClaphappyLight"/>
                                <w:b/>
                                <w:szCs w:val="22"/>
                              </w:rPr>
                              <w:t>Mrs. Jonica Davis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0,0l0,21600@0,21600,21600@0,2160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8" o:spid="_x0000_s1027" type="#_x0000_t65" style="position:absolute;margin-left:-1.85pt;margin-top:5.4pt;width:255pt;height:188.5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" fillcolor="#ddd8c2 [2894]">
                <v:textbox>
                  <w:txbxContent>
                    <w:p w14:paraId="29F1CB08" w14:textId="77777777" w:rsidR="00B97A8F" w:rsidRPr="007C342D" w:rsidRDefault="00B97A8F">
                      <w:pPr>
                        <w:rPr>
                          <w:rFonts w:ascii="ClaphappyLight" w:hAnsi="ClaphappyLight"/>
                          <w:b/>
                          <w:szCs w:val="22"/>
                        </w:rPr>
                      </w:pPr>
                      <w:r w:rsidRPr="007C342D">
                        <w:rPr>
                          <w:rFonts w:ascii="ClaphappyLight" w:hAnsi="ClaphappyLight"/>
                          <w:b/>
                          <w:szCs w:val="22"/>
                        </w:rPr>
                        <w:t>Dear Student,</w:t>
                      </w:r>
                    </w:p>
                    <w:p w14:paraId="3C06B5F1" w14:textId="77777777" w:rsidR="00B97A8F" w:rsidRPr="007C342D" w:rsidRDefault="00B97A8F">
                      <w:pPr>
                        <w:rPr>
                          <w:rFonts w:ascii="ClaphappyLight" w:hAnsi="ClaphappyLight"/>
                          <w:b/>
                          <w:szCs w:val="22"/>
                        </w:rPr>
                      </w:pPr>
                    </w:p>
                    <w:p w14:paraId="687EB5B1" w14:textId="77777777" w:rsidR="00B97A8F" w:rsidRPr="007C342D" w:rsidRDefault="00B97A8F">
                      <w:pPr>
                        <w:rPr>
                          <w:rFonts w:ascii="ClaphappyLight" w:hAnsi="ClaphappyLight"/>
                          <w:b/>
                          <w:szCs w:val="22"/>
                        </w:rPr>
                      </w:pPr>
                      <w:r w:rsidRPr="007C342D">
                        <w:rPr>
                          <w:rFonts w:ascii="ClaphappyLight" w:hAnsi="ClaphappyLight"/>
                          <w:b/>
                          <w:szCs w:val="22"/>
                        </w:rPr>
                        <w:t>Welcome to my class!  I am excited to begin a new year with you.  In this syllabus you will find useful information to start the year right.  Please read over the syllabus and let me know if you have any questions!</w:t>
                      </w:r>
                    </w:p>
                    <w:p w14:paraId="600D2AA7" w14:textId="77777777" w:rsidR="00B97A8F" w:rsidRPr="007C342D" w:rsidRDefault="00B97A8F">
                      <w:pPr>
                        <w:rPr>
                          <w:rFonts w:ascii="ClaphappyLight" w:hAnsi="ClaphappyLight"/>
                          <w:b/>
                          <w:szCs w:val="22"/>
                        </w:rPr>
                      </w:pPr>
                    </w:p>
                    <w:p w14:paraId="742A4353" w14:textId="77777777" w:rsidR="00B97A8F" w:rsidRPr="007C342D" w:rsidRDefault="00B97A8F">
                      <w:pPr>
                        <w:rPr>
                          <w:rFonts w:ascii="ClaphappyLight" w:hAnsi="ClaphappyLight"/>
                          <w:b/>
                          <w:szCs w:val="22"/>
                        </w:rPr>
                      </w:pPr>
                      <w:r w:rsidRPr="007C342D">
                        <w:rPr>
                          <w:rFonts w:ascii="ClaphappyLight" w:hAnsi="ClaphappyLight"/>
                          <w:b/>
                          <w:szCs w:val="22"/>
                        </w:rPr>
                        <w:t>Sincerely,</w:t>
                      </w:r>
                    </w:p>
                    <w:p w14:paraId="1465AE42" w14:textId="77777777" w:rsidR="00B97A8F" w:rsidRPr="007C342D" w:rsidRDefault="00B97A8F">
                      <w:pPr>
                        <w:rPr>
                          <w:rFonts w:ascii="ClaphappyLight" w:hAnsi="ClaphappyLight"/>
                          <w:b/>
                          <w:szCs w:val="22"/>
                        </w:rPr>
                      </w:pPr>
                    </w:p>
                    <w:p w14:paraId="1BDACB0F" w14:textId="77777777" w:rsidR="00B97A8F" w:rsidRPr="007C342D" w:rsidRDefault="00B97A8F">
                      <w:pPr>
                        <w:rPr>
                          <w:rFonts w:ascii="ClaphappyLight" w:hAnsi="ClaphappyLight"/>
                          <w:b/>
                          <w:szCs w:val="22"/>
                        </w:rPr>
                      </w:pPr>
                      <w:r>
                        <w:rPr>
                          <w:rFonts w:ascii="ClaphappyLight" w:hAnsi="ClaphappyLight"/>
                          <w:b/>
                          <w:szCs w:val="22"/>
                        </w:rPr>
                        <w:t>Mrs. Jonica Davis</w:t>
                      </w:r>
                    </w:p>
                  </w:txbxContent>
                </v:textbox>
              </v:shape>
            </w:pict>
          </mc:Fallback>
        </mc:AlternateContent>
      </w:r>
    </w:p>
    <w:p w14:paraId="6AD2D3B4" w14:textId="77777777" w:rsidR="00770C96" w:rsidRDefault="00770C96"/>
    <w:p w14:paraId="35108219" w14:textId="77777777" w:rsidR="00770C96" w:rsidRDefault="00770C96"/>
    <w:p w14:paraId="555BCD86" w14:textId="77777777" w:rsidR="00770C96" w:rsidRDefault="00770C96"/>
    <w:p w14:paraId="3DE882B8" w14:textId="77777777" w:rsidR="00770C96" w:rsidRDefault="00770C96"/>
    <w:p w14:paraId="1BEB9C0C" w14:textId="77777777" w:rsidR="00770C96" w:rsidRDefault="00770C96"/>
    <w:p w14:paraId="38CE2B9C" w14:textId="77777777" w:rsidR="00770C96" w:rsidRDefault="00770C96"/>
    <w:p w14:paraId="586BE2CD" w14:textId="77777777" w:rsidR="00770C96" w:rsidRDefault="00770C96"/>
    <w:p w14:paraId="3DE8B83A" w14:textId="77777777" w:rsidR="00770C96" w:rsidRDefault="00310938">
      <w:r>
        <w:rPr>
          <w:noProof/>
        </w:rPr>
        <w:drawing>
          <wp:anchor distT="0" distB="0" distL="114300" distR="114300" simplePos="0" relativeHeight="251629056" behindDoc="0" locked="0" layoutInCell="1" allowOverlap="1" wp14:anchorId="0AE8D122" wp14:editId="20ABBB14">
            <wp:simplePos x="0" y="0"/>
            <wp:positionH relativeFrom="column">
              <wp:posOffset>1322705</wp:posOffset>
            </wp:positionH>
            <wp:positionV relativeFrom="paragraph">
              <wp:posOffset>92710</wp:posOffset>
            </wp:positionV>
            <wp:extent cx="1052830" cy="1210945"/>
            <wp:effectExtent l="0" t="0" r="0" b="8255"/>
            <wp:wrapNone/>
            <wp:docPr id="8" name="Picture 8" descr="C:\Users\amcgaughey\AppData\Local\Microsoft\Windows\Temporary Internet Files\Content.IE5\K63PE18J\MC90038969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cgaughey\AppData\Local\Microsoft\Windows\Temporary Internet Files\Content.IE5\K63PE18J\MC900389696[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2830" cy="1210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F0562C" w14:textId="77777777" w:rsidR="00770C96" w:rsidRDefault="00770C96"/>
    <w:p w14:paraId="5626AC4D" w14:textId="77777777" w:rsidR="00770C96" w:rsidRDefault="00770C96"/>
    <w:p w14:paraId="24ACE968" w14:textId="77777777" w:rsidR="00770C96" w:rsidRDefault="00770C96"/>
    <w:p w14:paraId="1882EFAF" w14:textId="77777777" w:rsidR="00770C96" w:rsidRDefault="00770C96"/>
    <w:p w14:paraId="7231C930" w14:textId="77777777" w:rsidR="00770C96" w:rsidRDefault="00770C96"/>
    <w:p w14:paraId="7B00349D" w14:textId="77777777" w:rsidR="00770C96" w:rsidRDefault="00770C96"/>
    <w:p w14:paraId="51EF66BE" w14:textId="77777777" w:rsidR="00770C96" w:rsidRDefault="00770C96"/>
    <w:p w14:paraId="68455CAA" w14:textId="77777777" w:rsidR="00770C96" w:rsidRDefault="002454DF">
      <w:r>
        <w:rPr>
          <w:noProof/>
        </w:rPr>
        <mc:AlternateContent>
          <mc:Choice Requires="wps">
            <w:drawing>
              <wp:anchor distT="0" distB="0" distL="114300" distR="114300" simplePos="0" relativeHeight="251618816" behindDoc="0" locked="0" layoutInCell="0" allowOverlap="1" wp14:anchorId="7734AACE" wp14:editId="63F0E6AB">
                <wp:simplePos x="0" y="0"/>
                <wp:positionH relativeFrom="column">
                  <wp:posOffset>-23495</wp:posOffset>
                </wp:positionH>
                <wp:positionV relativeFrom="paragraph">
                  <wp:posOffset>62230</wp:posOffset>
                </wp:positionV>
                <wp:extent cx="3295650" cy="4572000"/>
                <wp:effectExtent l="0" t="0" r="31750"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4572000"/>
                        </a:xfrm>
                        <a:prstGeom prst="rect">
                          <a:avLst/>
                        </a:prstGeom>
                        <a:noFill/>
                        <a:ln w="28575">
                          <a:solidFill>
                            <a:srgbClr val="000000"/>
                          </a:solidFill>
                          <a:prstDash val="lgDashDot"/>
                          <a:miter lim="800000"/>
                          <a:headEnd/>
                          <a:tailEnd/>
                        </a:ln>
                        <a:extLst>
                          <a:ext uri="{909E8E84-426E-40dd-AFC4-6F175D3DCCD1}">
                            <a14:hiddenFill xmlns:a14="http://schemas.microsoft.com/office/drawing/2010/main">
                              <a:solidFill>
                                <a:srgbClr val="FFFFFF"/>
                              </a:solidFill>
                            </a14:hiddenFill>
                          </a:ext>
                        </a:extLst>
                      </wps:spPr>
                      <wps:txbx id="3">
                        <w:txbxContent>
                          <w:p w14:paraId="030D4474" w14:textId="77777777" w:rsidR="00DC7928" w:rsidRDefault="00DC7928" w:rsidP="00770C96">
                            <w:pPr>
                              <w:pStyle w:val="Heading1-Professional"/>
                              <w:jc w:val="center"/>
                            </w:pPr>
                          </w:p>
                          <w:p w14:paraId="5B26519E" w14:textId="68160BB0" w:rsidR="00DC7928" w:rsidRDefault="00DC7928" w:rsidP="00383CE3">
                            <w:pPr>
                              <w:pStyle w:val="Heading1-Professional"/>
                              <w:jc w:val="center"/>
                              <w:rPr>
                                <w:b/>
                                <w:u w:val="single"/>
                              </w:rPr>
                            </w:pPr>
                            <w:r>
                              <w:t xml:space="preserve">Materials Required </w:t>
                            </w:r>
                            <w:r w:rsidRPr="00794ECE">
                              <w:rPr>
                                <w:b/>
                                <w:u w:val="single"/>
                              </w:rPr>
                              <w:t>Everyday</w:t>
                            </w:r>
                          </w:p>
                          <w:p w14:paraId="30CB515B" w14:textId="77777777" w:rsidR="00DC7928" w:rsidRPr="00383CE3" w:rsidRDefault="00DC7928" w:rsidP="00383CE3">
                            <w:pPr>
                              <w:pStyle w:val="Heading1-Professional"/>
                              <w:jc w:val="center"/>
                              <w:rPr>
                                <w:b/>
                                <w:sz w:val="10"/>
                                <w:szCs w:val="10"/>
                                <w:u w:val="single"/>
                              </w:rPr>
                            </w:pPr>
                          </w:p>
                          <w:p w14:paraId="61DD1364" w14:textId="77777777" w:rsidR="00DC7928" w:rsidRPr="00612010" w:rsidRDefault="00DC7928" w:rsidP="00383CE3">
                            <w:pPr>
                              <w:numPr>
                                <w:ilvl w:val="0"/>
                                <w:numId w:val="1"/>
                              </w:numPr>
                              <w:spacing w:line="360" w:lineRule="auto"/>
                              <w:rPr>
                                <w:rFonts w:ascii="Footlight MT Light" w:hAnsi="Footlight MT Light"/>
                                <w:b/>
                                <w:sz w:val="32"/>
                                <w:szCs w:val="32"/>
                              </w:rPr>
                            </w:pPr>
                            <w:r w:rsidRPr="00612010">
                              <w:rPr>
                                <w:rFonts w:ascii="Footlight MT Light" w:hAnsi="Footlight MT Light"/>
                                <w:b/>
                                <w:sz w:val="32"/>
                                <w:szCs w:val="32"/>
                              </w:rPr>
                              <w:t>Social Studies Book</w:t>
                            </w:r>
                          </w:p>
                          <w:p w14:paraId="793DCBED" w14:textId="4B19CFFA" w:rsidR="00DC7928" w:rsidRPr="00383CE3" w:rsidRDefault="00DC7928" w:rsidP="00383CE3">
                            <w:pPr>
                              <w:numPr>
                                <w:ilvl w:val="0"/>
                                <w:numId w:val="1"/>
                              </w:numPr>
                              <w:rPr>
                                <w:rFonts w:ascii="Footlight MT Light" w:hAnsi="Footlight MT Light"/>
                                <w:b/>
                                <w:sz w:val="32"/>
                                <w:szCs w:val="32"/>
                              </w:rPr>
                            </w:pPr>
                            <w:r w:rsidRPr="00612010">
                              <w:rPr>
                                <w:rFonts w:ascii="Footlight MT Light" w:hAnsi="Footlight MT Light"/>
                                <w:b/>
                                <w:sz w:val="32"/>
                                <w:szCs w:val="32"/>
                              </w:rPr>
                              <w:t xml:space="preserve">Pencil </w:t>
                            </w:r>
                          </w:p>
                          <w:p w14:paraId="5D2D6E8D" w14:textId="77777777" w:rsidR="00DC7928" w:rsidRDefault="00DC7928" w:rsidP="00383CE3">
                            <w:pPr>
                              <w:numPr>
                                <w:ilvl w:val="0"/>
                                <w:numId w:val="1"/>
                              </w:numPr>
                              <w:spacing w:line="360" w:lineRule="auto"/>
                              <w:rPr>
                                <w:rFonts w:ascii="Footlight MT Light" w:hAnsi="Footlight MT Light"/>
                                <w:b/>
                                <w:sz w:val="32"/>
                                <w:szCs w:val="32"/>
                              </w:rPr>
                            </w:pPr>
                            <w:r>
                              <w:rPr>
                                <w:rFonts w:ascii="Footlight MT Light" w:hAnsi="Footlight MT Light"/>
                                <w:b/>
                                <w:sz w:val="32"/>
                                <w:szCs w:val="32"/>
                              </w:rPr>
                              <w:t>Composition book</w:t>
                            </w:r>
                          </w:p>
                          <w:p w14:paraId="34FA8008" w14:textId="32F70F7C" w:rsidR="00DC7928" w:rsidRPr="00612010" w:rsidRDefault="00DC7928" w:rsidP="00383CE3">
                            <w:pPr>
                              <w:numPr>
                                <w:ilvl w:val="0"/>
                                <w:numId w:val="1"/>
                              </w:numPr>
                              <w:spacing w:line="360" w:lineRule="auto"/>
                              <w:rPr>
                                <w:rFonts w:ascii="Footlight MT Light" w:hAnsi="Footlight MT Light"/>
                                <w:b/>
                                <w:sz w:val="32"/>
                                <w:szCs w:val="32"/>
                              </w:rPr>
                            </w:pPr>
                            <w:r>
                              <w:rPr>
                                <w:rFonts w:ascii="Footlight MT Light" w:hAnsi="Footlight MT Light"/>
                                <w:b/>
                                <w:sz w:val="32"/>
                                <w:szCs w:val="32"/>
                              </w:rPr>
                              <w:t>Glue and scissors</w:t>
                            </w:r>
                          </w:p>
                          <w:p w14:paraId="723B4F2B" w14:textId="77777777" w:rsidR="00DC7928" w:rsidRPr="00612010" w:rsidRDefault="00DC7928" w:rsidP="00383CE3">
                            <w:pPr>
                              <w:numPr>
                                <w:ilvl w:val="0"/>
                                <w:numId w:val="1"/>
                              </w:numPr>
                              <w:spacing w:line="360" w:lineRule="auto"/>
                              <w:rPr>
                                <w:rFonts w:ascii="Footlight MT Light" w:hAnsi="Footlight MT Light"/>
                                <w:b/>
                                <w:sz w:val="32"/>
                                <w:szCs w:val="32"/>
                              </w:rPr>
                            </w:pPr>
                            <w:r w:rsidRPr="00612010">
                              <w:rPr>
                                <w:rFonts w:ascii="Footlight MT Light" w:hAnsi="Footlight MT Light"/>
                                <w:b/>
                                <w:sz w:val="32"/>
                                <w:szCs w:val="32"/>
                              </w:rPr>
                              <w:t>Homework/Assignment</w:t>
                            </w:r>
                          </w:p>
                          <w:p w14:paraId="68591D41" w14:textId="77777777" w:rsidR="00DC7928" w:rsidRDefault="00DC7928">
                            <w:pPr>
                              <w:pStyle w:val="Heading2-Professional"/>
                            </w:pPr>
                          </w:p>
                          <w:p w14:paraId="3DC43189" w14:textId="77777777" w:rsidR="00DC7928" w:rsidRDefault="00DC7928">
                            <w:pPr>
                              <w:pStyle w:val="Heading2-Professional"/>
                            </w:pPr>
                          </w:p>
                          <w:p w14:paraId="384C920C" w14:textId="77777777" w:rsidR="00DC7928" w:rsidRDefault="00DC7928">
                            <w:pPr>
                              <w:pStyle w:val="Heading2-Professional"/>
                            </w:pPr>
                          </w:p>
                          <w:p w14:paraId="6C8BA33C" w14:textId="77777777" w:rsidR="00DC7928" w:rsidRDefault="00DC7928">
                            <w:pPr>
                              <w:pStyle w:val="Heading2-Professional"/>
                            </w:pPr>
                          </w:p>
                          <w:p w14:paraId="44021C93" w14:textId="77777777" w:rsidR="00DC7928" w:rsidRDefault="00DC7928">
                            <w:pPr>
                              <w:pStyle w:val="Heading2-Professional"/>
                            </w:pPr>
                          </w:p>
                          <w:p w14:paraId="2AAD3654" w14:textId="77777777" w:rsidR="00DC7928" w:rsidRDefault="00DC7928">
                            <w:pPr>
                              <w:pStyle w:val="Heading2-Professional"/>
                            </w:pPr>
                          </w:p>
                          <w:p w14:paraId="5209FB06" w14:textId="77777777" w:rsidR="00DC7928" w:rsidRDefault="00DC7928">
                            <w:pPr>
                              <w:pStyle w:val="Heading2-Professional"/>
                              <w:rPr>
                                <w:rFonts w:ascii="Comic Sans MS" w:hAnsi="Comic Sans MS"/>
                              </w:rPr>
                            </w:pPr>
                          </w:p>
                          <w:p w14:paraId="49E529B6" w14:textId="77777777" w:rsidR="00DC7928" w:rsidRDefault="00DC7928" w:rsidP="007C4D83">
                            <w:pPr>
                              <w:pStyle w:val="Heading2-Professional"/>
                            </w:pPr>
                            <w:r>
                              <w:t xml:space="preserve">How will I be </w:t>
                            </w:r>
                            <w:proofErr w:type="gramStart"/>
                            <w:r>
                              <w:t>Graded</w:t>
                            </w:r>
                            <w:proofErr w:type="gramEnd"/>
                            <w:r>
                              <w:t>?</w:t>
                            </w:r>
                          </w:p>
                          <w:p w14:paraId="777DFBD0" w14:textId="77777777" w:rsidR="00DC7928" w:rsidRPr="00BB2663" w:rsidRDefault="00DC7928" w:rsidP="00310938">
                            <w:pPr>
                              <w:pStyle w:val="Heading2-Professional"/>
                              <w:numPr>
                                <w:ilvl w:val="0"/>
                                <w:numId w:val="13"/>
                              </w:numPr>
                              <w:rPr>
                                <w:rFonts w:ascii="Footlight MT Light" w:hAnsi="Footlight MT Light"/>
                                <w:sz w:val="28"/>
                              </w:rPr>
                            </w:pPr>
                            <w:r w:rsidRPr="00BB2663">
                              <w:rPr>
                                <w:rFonts w:ascii="Footlight MT Light" w:hAnsi="Footlight MT Light"/>
                                <w:sz w:val="28"/>
                              </w:rPr>
                              <w:t>Grades will be out of 100%</w:t>
                            </w:r>
                          </w:p>
                          <w:p w14:paraId="37324C74" w14:textId="77777777" w:rsidR="00DC7928" w:rsidRPr="00BB2663" w:rsidRDefault="00DC7928" w:rsidP="00310938">
                            <w:pPr>
                              <w:pStyle w:val="Heading2-Professional"/>
                              <w:numPr>
                                <w:ilvl w:val="0"/>
                                <w:numId w:val="13"/>
                              </w:numPr>
                              <w:rPr>
                                <w:rFonts w:ascii="Footlight MT Light" w:hAnsi="Footlight MT Light"/>
                                <w:sz w:val="28"/>
                              </w:rPr>
                            </w:pPr>
                            <w:r w:rsidRPr="00BB2663">
                              <w:rPr>
                                <w:rFonts w:ascii="Footlight MT Light" w:hAnsi="Footlight MT Light"/>
                                <w:sz w:val="28"/>
                              </w:rPr>
                              <w:t xml:space="preserve">Grades come from two categories: </w:t>
                            </w:r>
                          </w:p>
                          <w:p w14:paraId="1FABDB94" w14:textId="77777777" w:rsidR="00DC7928" w:rsidRPr="00BB2663" w:rsidRDefault="00DC7928" w:rsidP="002C2E13">
                            <w:pPr>
                              <w:pStyle w:val="Heading2-Professional"/>
                              <w:ind w:left="720"/>
                              <w:rPr>
                                <w:rFonts w:ascii="Footlight MT Light" w:hAnsi="Footlight MT Light"/>
                                <w:b/>
                                <w:sz w:val="28"/>
                              </w:rPr>
                            </w:pPr>
                            <w:r w:rsidRPr="00BB2663">
                              <w:rPr>
                                <w:rFonts w:ascii="Footlight MT Light" w:hAnsi="Footlight MT Light"/>
                                <w:b/>
                                <w:sz w:val="28"/>
                              </w:rPr>
                              <w:t>-“Try It” Assignments (</w:t>
                            </w:r>
                            <w:r>
                              <w:rPr>
                                <w:rFonts w:ascii="Footlight MT Light" w:hAnsi="Footlight MT Light"/>
                                <w:b/>
                                <w:sz w:val="28"/>
                              </w:rPr>
                              <w:t>40</w:t>
                            </w:r>
                            <w:r w:rsidRPr="00BB2663">
                              <w:rPr>
                                <w:rFonts w:ascii="Footlight MT Light" w:hAnsi="Footlight MT Light"/>
                                <w:b/>
                                <w:sz w:val="28"/>
                              </w:rPr>
                              <w:t xml:space="preserve">%) </w:t>
                            </w:r>
                          </w:p>
                          <w:p w14:paraId="1F1383A6" w14:textId="77777777" w:rsidR="00DC7928" w:rsidRPr="00BB2663" w:rsidRDefault="00DC7928" w:rsidP="002C2E13">
                            <w:pPr>
                              <w:pStyle w:val="Heading2-Professional"/>
                              <w:ind w:left="720"/>
                              <w:rPr>
                                <w:rFonts w:ascii="Footlight MT Light" w:hAnsi="Footlight MT Light"/>
                                <w:b/>
                                <w:sz w:val="28"/>
                              </w:rPr>
                            </w:pPr>
                            <w:r w:rsidRPr="00BB2663">
                              <w:rPr>
                                <w:rFonts w:ascii="Footlight MT Light" w:hAnsi="Footlight MT Light"/>
                                <w:b/>
                                <w:sz w:val="28"/>
                              </w:rPr>
                              <w:t>-“Prove It” Assignments (</w:t>
                            </w:r>
                            <w:r>
                              <w:rPr>
                                <w:rFonts w:ascii="Footlight MT Light" w:hAnsi="Footlight MT Light"/>
                                <w:b/>
                                <w:sz w:val="28"/>
                              </w:rPr>
                              <w:t>60</w:t>
                            </w:r>
                            <w:r w:rsidRPr="00BB2663">
                              <w:rPr>
                                <w:rFonts w:ascii="Footlight MT Light" w:hAnsi="Footlight MT Light"/>
                                <w:b/>
                                <w:sz w:val="28"/>
                              </w:rPr>
                              <w:t xml:space="preserve">%) </w:t>
                            </w:r>
                          </w:p>
                          <w:p w14:paraId="4AAE4AB3" w14:textId="77777777" w:rsidR="00DC7928" w:rsidRPr="00BB2663" w:rsidRDefault="00DC7928" w:rsidP="007C4D83">
                            <w:pPr>
                              <w:rPr>
                                <w:rFonts w:ascii="Footlight MT Light" w:hAnsi="Footlight MT Light"/>
                                <w:sz w:val="28"/>
                              </w:rPr>
                            </w:pPr>
                          </w:p>
                          <w:p w14:paraId="1B74953D" w14:textId="77777777" w:rsidR="00DC7928" w:rsidRPr="00BB2663" w:rsidRDefault="00DC7928" w:rsidP="00BB2663">
                            <w:pPr>
                              <w:spacing w:line="276" w:lineRule="auto"/>
                              <w:rPr>
                                <w:rFonts w:ascii="Footlight MT Light" w:hAnsi="Footlight MT Light"/>
                                <w:sz w:val="28"/>
                              </w:rPr>
                            </w:pPr>
                            <w:r w:rsidRPr="00BB2663">
                              <w:rPr>
                                <w:rFonts w:ascii="Footlight MT Light" w:hAnsi="Footlight MT Light"/>
                                <w:sz w:val="28"/>
                              </w:rPr>
                              <w:t xml:space="preserve">1. </w:t>
                            </w:r>
                            <w:r w:rsidRPr="00FA3A92">
                              <w:rPr>
                                <w:rFonts w:ascii="Arial Black" w:hAnsi="Arial Black"/>
                                <w:b/>
                              </w:rPr>
                              <w:t>“Try It” Assignments</w:t>
                            </w:r>
                            <w:r w:rsidRPr="00FA3A92">
                              <w:rPr>
                                <w:rFonts w:ascii="Footlight MT Light" w:hAnsi="Footlight MT Light"/>
                              </w:rPr>
                              <w:t xml:space="preserve"> </w:t>
                            </w:r>
                            <w:r w:rsidRPr="00BB2663">
                              <w:rPr>
                                <w:rFonts w:ascii="Footlight MT Light" w:hAnsi="Footlight MT Light"/>
                                <w:sz w:val="28"/>
                              </w:rPr>
                              <w:t xml:space="preserve">are to practice what we have learned in class.  This category also includes </w:t>
                            </w:r>
                            <w:r>
                              <w:rPr>
                                <w:rFonts w:ascii="Footlight MT Light" w:hAnsi="Footlight MT Light"/>
                                <w:sz w:val="28"/>
                              </w:rPr>
                              <w:t xml:space="preserve">CYOA, </w:t>
                            </w:r>
                            <w:r w:rsidRPr="00BB2663">
                              <w:rPr>
                                <w:rFonts w:ascii="Footlight MT Light" w:hAnsi="Footlight MT Light"/>
                                <w:sz w:val="28"/>
                              </w:rPr>
                              <w:t>homework</w:t>
                            </w:r>
                            <w:r>
                              <w:rPr>
                                <w:rFonts w:ascii="Footlight MT Light" w:hAnsi="Footlight MT Light"/>
                                <w:sz w:val="28"/>
                              </w:rPr>
                              <w:t xml:space="preserve"> and classroom</w:t>
                            </w:r>
                            <w:r w:rsidRPr="00BB2663">
                              <w:rPr>
                                <w:rFonts w:ascii="Footlight MT Light" w:hAnsi="Footlight MT Light"/>
                                <w:sz w:val="28"/>
                              </w:rPr>
                              <w:t xml:space="preserve"> assignments.  </w:t>
                            </w:r>
                            <w:r w:rsidRPr="00DC7928">
                              <w:rPr>
                                <w:rFonts w:ascii="Footlight MT Light" w:hAnsi="Footlight MT Light"/>
                                <w:b/>
                                <w:sz w:val="28"/>
                              </w:rPr>
                              <w:t>I rarely assign homework</w:t>
                            </w:r>
                            <w:r w:rsidRPr="00BB2663">
                              <w:rPr>
                                <w:rFonts w:ascii="Footlight MT Light" w:hAnsi="Footlight MT Light"/>
                                <w:sz w:val="28"/>
                              </w:rPr>
                              <w:t xml:space="preserve">; however, if you do not finish your work in class, I expect it to be completed at home and returned the next day.  You will also have </w:t>
                            </w:r>
                            <w:r>
                              <w:rPr>
                                <w:rFonts w:ascii="Footlight MT Light" w:hAnsi="Footlight MT Light"/>
                                <w:sz w:val="28"/>
                              </w:rPr>
                              <w:t>some</w:t>
                            </w:r>
                            <w:r w:rsidRPr="00BB2663">
                              <w:rPr>
                                <w:rFonts w:ascii="Footlight MT Light" w:hAnsi="Footlight MT Light"/>
                                <w:sz w:val="28"/>
                              </w:rPr>
                              <w:t xml:space="preserve"> ILA (Independent Learning Assignment). </w:t>
                            </w:r>
                          </w:p>
                          <w:p w14:paraId="628E0153" w14:textId="77777777" w:rsidR="00DC7928" w:rsidRPr="007C4D83" w:rsidRDefault="00DC7928" w:rsidP="007C4D83">
                            <w:pPr>
                              <w:ind w:left="720"/>
                              <w:rPr>
                                <w:rFonts w:ascii="Comic Sans MS" w:hAnsi="Comic Sans MS"/>
                              </w:rPr>
                            </w:pPr>
                            <w:r w:rsidRPr="007C4D83">
                              <w:rPr>
                                <w:rFonts w:ascii="Comic Sans MS" w:hAnsi="Comic Sans MS"/>
                              </w:rPr>
                              <w:tab/>
                            </w:r>
                          </w:p>
                          <w:p w14:paraId="7CD5C7E2" w14:textId="200EFCE9" w:rsidR="00DC7928" w:rsidRPr="00BB2663" w:rsidRDefault="00DC7928" w:rsidP="00BB2663">
                            <w:pPr>
                              <w:spacing w:line="276" w:lineRule="auto"/>
                              <w:rPr>
                                <w:rFonts w:ascii="Footlight MT Light" w:hAnsi="Footlight MT Light"/>
                                <w:sz w:val="28"/>
                              </w:rPr>
                            </w:pPr>
                            <w:r w:rsidRPr="00BB2663">
                              <w:rPr>
                                <w:rFonts w:ascii="Footlight MT Light" w:hAnsi="Footlight MT Light"/>
                                <w:sz w:val="28"/>
                              </w:rPr>
                              <w:t xml:space="preserve">2. </w:t>
                            </w:r>
                            <w:r w:rsidRPr="00FA3A92">
                              <w:rPr>
                                <w:rFonts w:ascii="Arial Black" w:hAnsi="Arial Black"/>
                              </w:rPr>
                              <w:t>“Prove It” Assignments</w:t>
                            </w:r>
                            <w:r w:rsidRPr="00FA3A92">
                              <w:rPr>
                                <w:rFonts w:ascii="Footlight MT Light" w:hAnsi="Footlight MT Light"/>
                              </w:rPr>
                              <w:t xml:space="preserve"> </w:t>
                            </w:r>
                            <w:r w:rsidRPr="00BB2663">
                              <w:rPr>
                                <w:rFonts w:ascii="Footlight MT Light" w:hAnsi="Footlight MT Light"/>
                                <w:sz w:val="28"/>
                              </w:rPr>
                              <w:t>include quizzes, tests, and projects where you must prove what you have learned. Tests and quizzes will be announced two to five days in advance as you are EXPECTED to STUDY!  Additionally, we will work on hands-on &amp; in depth research projects to help use our skills as a historian and archaeologist.</w:t>
                            </w:r>
                            <w:r>
                              <w:rPr>
                                <w:rFonts w:ascii="Footlight MT Light" w:hAnsi="Footlight MT Light"/>
                                <w:sz w:val="28"/>
                              </w:rPr>
                              <w:t xml:space="preserve"> You will not be allowed to retake any of these assignments. </w:t>
                            </w:r>
                          </w:p>
                          <w:p w14:paraId="3062172C" w14:textId="77777777" w:rsidR="00DC7928" w:rsidRDefault="00DC7928" w:rsidP="007C4D83">
                            <w:pPr>
                              <w:rPr>
                                <w:rFonts w:ascii="Arial Black" w:hAnsi="Arial Black"/>
                                <w:b/>
                              </w:rPr>
                            </w:pPr>
                          </w:p>
                          <w:p w14:paraId="3E1FC661" w14:textId="77777777" w:rsidR="00DC7928" w:rsidRPr="007020B5" w:rsidRDefault="00DC7928" w:rsidP="007C4D83">
                            <w:pPr>
                              <w:rPr>
                                <w:rFonts w:ascii="Arial Black" w:hAnsi="Arial Black"/>
                                <w:b/>
                              </w:rPr>
                            </w:pPr>
                            <w:r w:rsidRPr="007020B5">
                              <w:rPr>
                                <w:rFonts w:ascii="Arial Black" w:hAnsi="Arial Black"/>
                                <w:b/>
                              </w:rPr>
                              <w:t>Work Expectations</w:t>
                            </w:r>
                          </w:p>
                          <w:p w14:paraId="640A5772" w14:textId="77777777" w:rsidR="00DC7928" w:rsidRPr="00BB2663" w:rsidRDefault="00DC7928" w:rsidP="007C4D83">
                            <w:pPr>
                              <w:numPr>
                                <w:ilvl w:val="0"/>
                                <w:numId w:val="9"/>
                              </w:numPr>
                              <w:rPr>
                                <w:rFonts w:ascii="Footlight MT Light" w:hAnsi="Footlight MT Light"/>
                                <w:sz w:val="28"/>
                              </w:rPr>
                            </w:pPr>
                            <w:r w:rsidRPr="00BB2663">
                              <w:rPr>
                                <w:rFonts w:ascii="Footlight MT Light" w:hAnsi="Footlight MT Light"/>
                                <w:sz w:val="28"/>
                              </w:rPr>
                              <w:t>Must be legible- If I cannot read it, I cannot grade it.</w:t>
                            </w:r>
                          </w:p>
                          <w:p w14:paraId="7BC992F1" w14:textId="77777777" w:rsidR="00DC7928" w:rsidRPr="00BB2663" w:rsidRDefault="00DC7928" w:rsidP="007C4D83">
                            <w:pPr>
                              <w:numPr>
                                <w:ilvl w:val="0"/>
                                <w:numId w:val="9"/>
                              </w:numPr>
                              <w:rPr>
                                <w:rFonts w:ascii="Footlight MT Light" w:hAnsi="Footlight MT Light"/>
                                <w:sz w:val="28"/>
                              </w:rPr>
                            </w:pPr>
                            <w:r w:rsidRPr="00BB2663">
                              <w:rPr>
                                <w:rFonts w:ascii="Footlight MT Light" w:hAnsi="Footlight MT Light"/>
                                <w:sz w:val="28"/>
                              </w:rPr>
                              <w:t xml:space="preserve">Must be your own, unless it is part of a group activity.  </w:t>
                            </w:r>
                          </w:p>
                          <w:p w14:paraId="7F172248" w14:textId="77777777" w:rsidR="00DC7928" w:rsidRPr="00BB2663" w:rsidRDefault="00DC7928" w:rsidP="007C4D83">
                            <w:pPr>
                              <w:numPr>
                                <w:ilvl w:val="0"/>
                                <w:numId w:val="9"/>
                              </w:numPr>
                              <w:rPr>
                                <w:rFonts w:ascii="Footlight MT Light" w:hAnsi="Footlight MT Light"/>
                                <w:sz w:val="28"/>
                              </w:rPr>
                            </w:pPr>
                            <w:r w:rsidRPr="00BB2663">
                              <w:rPr>
                                <w:rFonts w:ascii="Footlight MT Light" w:hAnsi="Footlight MT Light"/>
                                <w:sz w:val="28"/>
                              </w:rPr>
                              <w:t xml:space="preserve">Must have your name </w:t>
                            </w:r>
                            <w:r>
                              <w:rPr>
                                <w:rFonts w:ascii="Footlight MT Light" w:hAnsi="Footlight MT Light"/>
                                <w:sz w:val="28"/>
                              </w:rPr>
                              <w:t xml:space="preserve">and clicker number </w:t>
                            </w:r>
                            <w:r w:rsidRPr="00BB2663">
                              <w:rPr>
                                <w:rFonts w:ascii="Footlight MT Light" w:hAnsi="Footlight MT Light"/>
                                <w:sz w:val="28"/>
                              </w:rPr>
                              <w:t>on it.</w:t>
                            </w:r>
                          </w:p>
                          <w:p w14:paraId="358B1260" w14:textId="77777777" w:rsidR="00DC7928" w:rsidRPr="00BB2663" w:rsidRDefault="00DC7928" w:rsidP="00821ABE">
                            <w:pPr>
                              <w:numPr>
                                <w:ilvl w:val="0"/>
                                <w:numId w:val="9"/>
                              </w:numPr>
                              <w:rPr>
                                <w:rFonts w:ascii="Footlight MT Light" w:hAnsi="Footlight MT Light"/>
                                <w:sz w:val="28"/>
                              </w:rPr>
                            </w:pPr>
                            <w:r w:rsidRPr="00BB2663">
                              <w:rPr>
                                <w:rFonts w:ascii="Footlight MT Light" w:hAnsi="Footlight MT Light"/>
                                <w:sz w:val="28"/>
                              </w:rPr>
                              <w:t>Must be turned in on the due date unless you are absent. Please see the late work policy.</w:t>
                            </w:r>
                          </w:p>
                          <w:p w14:paraId="334CCE35" w14:textId="77777777" w:rsidR="00DC7928" w:rsidRPr="00BB2663" w:rsidRDefault="00DC7928" w:rsidP="00BB2663">
                            <w:pPr>
                              <w:numPr>
                                <w:ilvl w:val="0"/>
                                <w:numId w:val="9"/>
                              </w:numPr>
                              <w:rPr>
                                <w:rFonts w:ascii="Footlight MT Light" w:hAnsi="Footlight MT Light"/>
                                <w:sz w:val="28"/>
                              </w:rPr>
                            </w:pPr>
                            <w:r w:rsidRPr="00BB2663">
                              <w:rPr>
                                <w:rFonts w:ascii="Footlight MT Light" w:hAnsi="Footlight MT Light"/>
                                <w:sz w:val="28"/>
                              </w:rPr>
                              <w:t>It is your responsibility to get make-up work when you miss school.  Each day’s assignments are posted in folders.  If you do not make up work in a timely manner, you will receive a “0”.</w:t>
                            </w:r>
                            <w:r w:rsidRPr="00BB2663">
                              <w:rPr>
                                <w:rFonts w:ascii="Footlight MT Light" w:hAnsi="Footlight MT Light"/>
                                <w:sz w:val="22"/>
                              </w:rPr>
                              <w:t xml:space="preserve"> </w:t>
                            </w:r>
                          </w:p>
                          <w:p w14:paraId="248F9F39" w14:textId="77777777" w:rsidR="00DC7928" w:rsidRDefault="00DC7928" w:rsidP="00FA3A92">
                            <w:pPr>
                              <w:pStyle w:val="Heading1-Professional"/>
                              <w:spacing w:before="0" w:line="240" w:lineRule="auto"/>
                              <w:rPr>
                                <w:u w:val="single"/>
                              </w:rPr>
                            </w:pPr>
                          </w:p>
                          <w:p w14:paraId="34DC0AA0" w14:textId="77777777" w:rsidR="00DC7928" w:rsidRDefault="00DC7928" w:rsidP="00FA3A92">
                            <w:pPr>
                              <w:pStyle w:val="Heading1-Professional"/>
                              <w:spacing w:before="0" w:line="240" w:lineRule="auto"/>
                              <w:rPr>
                                <w:u w:val="single"/>
                              </w:rPr>
                            </w:pPr>
                          </w:p>
                          <w:p w14:paraId="572A4C00" w14:textId="77777777" w:rsidR="00DC7928" w:rsidRPr="004906D6" w:rsidRDefault="00DC7928" w:rsidP="00FA3A92">
                            <w:pPr>
                              <w:pStyle w:val="Heading1-Professional"/>
                              <w:spacing w:before="0" w:line="240" w:lineRule="auto"/>
                              <w:rPr>
                                <w:u w:val="single"/>
                              </w:rPr>
                            </w:pPr>
                            <w:r w:rsidRPr="004906D6">
                              <w:rPr>
                                <w:u w:val="single"/>
                              </w:rPr>
                              <w:t>Classroom Responsibilities</w:t>
                            </w:r>
                          </w:p>
                          <w:p w14:paraId="0CB27325" w14:textId="77777777" w:rsidR="00DC7928" w:rsidRPr="00B90568" w:rsidRDefault="00DC7928" w:rsidP="00BB2663">
                            <w:pPr>
                              <w:pStyle w:val="Heading1-Professional"/>
                              <w:spacing w:before="0" w:line="240" w:lineRule="auto"/>
                              <w:jc w:val="center"/>
                              <w:rPr>
                                <w:sz w:val="18"/>
                                <w:szCs w:val="18"/>
                              </w:rPr>
                            </w:pPr>
                            <w:r w:rsidRPr="00B90568">
                              <w:rPr>
                                <w:sz w:val="18"/>
                                <w:szCs w:val="18"/>
                              </w:rPr>
                              <w:t xml:space="preserve">*There are additional school and </w:t>
                            </w:r>
                            <w:r>
                              <w:rPr>
                                <w:sz w:val="18"/>
                                <w:szCs w:val="18"/>
                              </w:rPr>
                              <w:t>7</w:t>
                            </w:r>
                            <w:r w:rsidRPr="00B90568">
                              <w:rPr>
                                <w:sz w:val="18"/>
                                <w:szCs w:val="18"/>
                                <w:vertAlign w:val="superscript"/>
                              </w:rPr>
                              <w:t>th</w:t>
                            </w:r>
                            <w:r w:rsidRPr="00B90568">
                              <w:rPr>
                                <w:sz w:val="18"/>
                                <w:szCs w:val="18"/>
                              </w:rPr>
                              <w:t xml:space="preserve"> grade rules.</w:t>
                            </w:r>
                          </w:p>
                          <w:p w14:paraId="4DB88C63" w14:textId="3BEEA1AF" w:rsidR="00DC7928" w:rsidRPr="00DC7928" w:rsidRDefault="00DC7928" w:rsidP="00BB2663">
                            <w:pPr>
                              <w:pStyle w:val="Heading1-Professional"/>
                              <w:jc w:val="center"/>
                              <w:rPr>
                                <w:rFonts w:ascii="Footlight MT Light" w:hAnsi="Footlight MT Light"/>
                                <w:b/>
                                <w:sz w:val="24"/>
                              </w:rPr>
                            </w:pPr>
                            <w:r w:rsidRPr="00DC7928">
                              <w:rPr>
                                <w:rFonts w:ascii="Footlight MT Light" w:hAnsi="Footlight MT Light"/>
                                <w:b/>
                                <w:sz w:val="24"/>
                              </w:rPr>
                              <w:t>I will practice Respect, Responsibility, Honesty, and Preparedness</w:t>
                            </w:r>
                          </w:p>
                          <w:p w14:paraId="2B74E99F" w14:textId="77777777" w:rsidR="00DC7928" w:rsidRPr="00BB2663" w:rsidRDefault="00DC7928" w:rsidP="00BB2663">
                            <w:pPr>
                              <w:numPr>
                                <w:ilvl w:val="0"/>
                                <w:numId w:val="7"/>
                              </w:numPr>
                              <w:ind w:left="720"/>
                              <w:contextualSpacing/>
                              <w:rPr>
                                <w:rFonts w:ascii="Footlight MT Light" w:hAnsi="Footlight MT Light"/>
                                <w:sz w:val="28"/>
                              </w:rPr>
                            </w:pPr>
                            <w:r w:rsidRPr="00BB2663">
                              <w:rPr>
                                <w:rFonts w:ascii="Footlight MT Light" w:hAnsi="Footlight MT Light"/>
                                <w:sz w:val="28"/>
                              </w:rPr>
                              <w:t>I will treat everyone with kindness &amp; respect.</w:t>
                            </w:r>
                          </w:p>
                          <w:p w14:paraId="3F333980" w14:textId="77777777" w:rsidR="00DC7928" w:rsidRPr="00BB2663" w:rsidRDefault="00DC7928" w:rsidP="00BB2663">
                            <w:pPr>
                              <w:ind w:left="720"/>
                              <w:contextualSpacing/>
                              <w:rPr>
                                <w:rFonts w:ascii="Footlight MT Light" w:hAnsi="Footlight MT Light"/>
                                <w:sz w:val="28"/>
                              </w:rPr>
                            </w:pPr>
                          </w:p>
                          <w:p w14:paraId="2B31BAF1" w14:textId="77777777" w:rsidR="00DC7928" w:rsidRPr="00BB2663" w:rsidRDefault="00DC7928" w:rsidP="00BB2663">
                            <w:pPr>
                              <w:numPr>
                                <w:ilvl w:val="0"/>
                                <w:numId w:val="7"/>
                              </w:numPr>
                              <w:ind w:left="720"/>
                              <w:contextualSpacing/>
                              <w:rPr>
                                <w:rFonts w:ascii="Footlight MT Light" w:hAnsi="Footlight MT Light"/>
                                <w:sz w:val="28"/>
                              </w:rPr>
                            </w:pPr>
                            <w:r w:rsidRPr="00BB2663">
                              <w:rPr>
                                <w:rFonts w:ascii="Footlight MT Light" w:hAnsi="Footlight MT Light"/>
                                <w:sz w:val="28"/>
                              </w:rPr>
                              <w:t>I will follow directions the first time they are given.</w:t>
                            </w:r>
                          </w:p>
                          <w:p w14:paraId="2DDD886B" w14:textId="77777777" w:rsidR="00DC7928" w:rsidRPr="00BB2663" w:rsidRDefault="00DC7928" w:rsidP="00BB2663">
                            <w:pPr>
                              <w:ind w:left="720"/>
                              <w:contextualSpacing/>
                              <w:rPr>
                                <w:rFonts w:ascii="Footlight MT Light" w:hAnsi="Footlight MT Light"/>
                                <w:sz w:val="28"/>
                              </w:rPr>
                            </w:pPr>
                          </w:p>
                          <w:p w14:paraId="26C734AF" w14:textId="77777777" w:rsidR="00DC7928" w:rsidRPr="00BB2663" w:rsidRDefault="00DC7928" w:rsidP="00BB2663">
                            <w:pPr>
                              <w:numPr>
                                <w:ilvl w:val="0"/>
                                <w:numId w:val="7"/>
                              </w:numPr>
                              <w:ind w:left="720"/>
                              <w:contextualSpacing/>
                              <w:rPr>
                                <w:rFonts w:ascii="Footlight MT Light" w:hAnsi="Footlight MT Light"/>
                                <w:sz w:val="28"/>
                              </w:rPr>
                            </w:pPr>
                            <w:r w:rsidRPr="00BB2663">
                              <w:rPr>
                                <w:rFonts w:ascii="Footlight MT Light" w:hAnsi="Footlight MT Light"/>
                                <w:sz w:val="28"/>
                              </w:rPr>
                              <w:t>I will be in my assigned seats at all times.</w:t>
                            </w:r>
                          </w:p>
                          <w:p w14:paraId="433CDFD0" w14:textId="77777777" w:rsidR="00DC7928" w:rsidRPr="00BB2663" w:rsidRDefault="00DC7928" w:rsidP="00BB2663">
                            <w:pPr>
                              <w:ind w:left="720"/>
                              <w:contextualSpacing/>
                              <w:rPr>
                                <w:rFonts w:ascii="Footlight MT Light" w:hAnsi="Footlight MT Light"/>
                                <w:sz w:val="28"/>
                              </w:rPr>
                            </w:pPr>
                          </w:p>
                          <w:p w14:paraId="1162F7EC" w14:textId="77777777" w:rsidR="00DC7928" w:rsidRPr="00BB2663" w:rsidRDefault="00DC7928" w:rsidP="00BB2663">
                            <w:pPr>
                              <w:numPr>
                                <w:ilvl w:val="0"/>
                                <w:numId w:val="7"/>
                              </w:numPr>
                              <w:ind w:left="720"/>
                              <w:contextualSpacing/>
                              <w:rPr>
                                <w:rFonts w:ascii="Footlight MT Light" w:hAnsi="Footlight MT Light"/>
                                <w:sz w:val="28"/>
                              </w:rPr>
                            </w:pPr>
                            <w:r w:rsidRPr="00BB2663">
                              <w:rPr>
                                <w:rFonts w:ascii="Footlight MT Light" w:hAnsi="Footlight MT Light"/>
                                <w:sz w:val="28"/>
                              </w:rPr>
                              <w:t>I will bring my materials to class &amp; take them when I leave.</w:t>
                            </w:r>
                          </w:p>
                          <w:p w14:paraId="1CCDC58B" w14:textId="77777777" w:rsidR="00DC7928" w:rsidRPr="00BB2663" w:rsidRDefault="00DC7928" w:rsidP="00BB2663">
                            <w:pPr>
                              <w:ind w:left="720"/>
                              <w:contextualSpacing/>
                              <w:rPr>
                                <w:rFonts w:ascii="Footlight MT Light" w:hAnsi="Footlight MT Light"/>
                                <w:sz w:val="28"/>
                              </w:rPr>
                            </w:pPr>
                          </w:p>
                          <w:p w14:paraId="1D2030CD" w14:textId="77777777" w:rsidR="00DC7928" w:rsidRPr="00BB2663" w:rsidRDefault="00DC7928" w:rsidP="00BB2663">
                            <w:pPr>
                              <w:numPr>
                                <w:ilvl w:val="0"/>
                                <w:numId w:val="7"/>
                              </w:numPr>
                              <w:ind w:left="720"/>
                              <w:contextualSpacing/>
                              <w:rPr>
                                <w:rFonts w:ascii="Footlight MT Light" w:hAnsi="Footlight MT Light"/>
                                <w:sz w:val="28"/>
                              </w:rPr>
                            </w:pPr>
                            <w:r w:rsidRPr="00BB2663">
                              <w:rPr>
                                <w:rFonts w:ascii="Footlight MT Light" w:hAnsi="Footlight MT Light"/>
                                <w:sz w:val="28"/>
                              </w:rPr>
                              <w:t>I will raise my hand to speak.</w:t>
                            </w:r>
                          </w:p>
                          <w:p w14:paraId="76FCF100" w14:textId="77777777" w:rsidR="00DC7928" w:rsidRDefault="00DC7928" w:rsidP="00BA13AC">
                            <w:pPr>
                              <w:pStyle w:val="BodyText-Professional"/>
                              <w:rPr>
                                <w:rFonts w:ascii="Comic Sans MS" w:hAnsi="Comic Sans MS"/>
                              </w:rPr>
                            </w:pPr>
                          </w:p>
                          <w:p w14:paraId="60B6869B" w14:textId="77777777" w:rsidR="00DC7928" w:rsidRDefault="00DC7928" w:rsidP="00BB2663">
                            <w:pPr>
                              <w:pStyle w:val="Heading1-Professional"/>
                              <w:jc w:val="center"/>
                            </w:pPr>
                            <w:r>
                              <w:t>Consequences</w:t>
                            </w:r>
                          </w:p>
                          <w:p w14:paraId="5556E104" w14:textId="77777777" w:rsidR="00DC7928" w:rsidRPr="00BB2663" w:rsidRDefault="00DC7928" w:rsidP="00BB2663">
                            <w:pPr>
                              <w:pStyle w:val="ListParagraph"/>
                              <w:numPr>
                                <w:ilvl w:val="0"/>
                                <w:numId w:val="14"/>
                              </w:numPr>
                              <w:ind w:left="360"/>
                              <w:jc w:val="center"/>
                              <w:rPr>
                                <w:rFonts w:ascii="Footlight MT Light" w:hAnsi="Footlight MT Light"/>
                                <w:sz w:val="28"/>
                              </w:rPr>
                            </w:pPr>
                            <w:r w:rsidRPr="00BB2663">
                              <w:rPr>
                                <w:rFonts w:ascii="Footlight MT Light" w:hAnsi="Footlight MT Light"/>
                                <w:sz w:val="28"/>
                              </w:rPr>
                              <w:t>If I break a rule or show disrespect the following will happen…</w:t>
                            </w:r>
                          </w:p>
                          <w:p w14:paraId="01034833" w14:textId="77777777" w:rsidR="00DC7928" w:rsidRPr="00BB2663" w:rsidRDefault="00DC7928" w:rsidP="00BB2663">
                            <w:pPr>
                              <w:rPr>
                                <w:rFonts w:ascii="Footlight MT Light" w:hAnsi="Footlight MT Light"/>
                                <w:sz w:val="28"/>
                              </w:rPr>
                            </w:pPr>
                          </w:p>
                          <w:p w14:paraId="75F575A9" w14:textId="77777777" w:rsidR="00DC7928" w:rsidRPr="00BB2663" w:rsidRDefault="00DC7928" w:rsidP="00BB2663">
                            <w:pPr>
                              <w:numPr>
                                <w:ilvl w:val="0"/>
                                <w:numId w:val="14"/>
                              </w:numPr>
                              <w:ind w:left="360"/>
                              <w:rPr>
                                <w:rFonts w:ascii="Footlight MT Light" w:hAnsi="Footlight MT Light"/>
                                <w:sz w:val="28"/>
                              </w:rPr>
                            </w:pPr>
                            <w:r w:rsidRPr="00BB2663">
                              <w:rPr>
                                <w:rFonts w:ascii="Footlight MT Light" w:hAnsi="Footlight MT Light"/>
                                <w:sz w:val="28"/>
                              </w:rPr>
                              <w:t>I will be given a warning.</w:t>
                            </w:r>
                          </w:p>
                          <w:p w14:paraId="64AFC9E2" w14:textId="77777777" w:rsidR="00DC7928" w:rsidRPr="00BB2663" w:rsidRDefault="00DC7928" w:rsidP="00BB2663">
                            <w:pPr>
                              <w:ind w:left="360"/>
                              <w:rPr>
                                <w:rFonts w:ascii="Footlight MT Light" w:hAnsi="Footlight MT Light"/>
                                <w:sz w:val="28"/>
                              </w:rPr>
                            </w:pPr>
                          </w:p>
                          <w:p w14:paraId="1089D0C2" w14:textId="2D0F7004" w:rsidR="00DC7928" w:rsidRDefault="00DC7928" w:rsidP="00BB2663">
                            <w:pPr>
                              <w:numPr>
                                <w:ilvl w:val="0"/>
                                <w:numId w:val="14"/>
                              </w:numPr>
                              <w:ind w:left="360"/>
                              <w:rPr>
                                <w:rFonts w:ascii="Footlight MT Light" w:hAnsi="Footlight MT Light"/>
                                <w:sz w:val="28"/>
                              </w:rPr>
                            </w:pPr>
                            <w:r w:rsidRPr="00BB2663">
                              <w:rPr>
                                <w:rFonts w:ascii="Footlight MT Light" w:hAnsi="Footlight MT Light"/>
                                <w:sz w:val="28"/>
                              </w:rPr>
                              <w:t xml:space="preserve">I will have </w:t>
                            </w:r>
                            <w:r>
                              <w:rPr>
                                <w:rFonts w:ascii="Footlight MT Light" w:hAnsi="Footlight MT Light"/>
                                <w:sz w:val="28"/>
                              </w:rPr>
                              <w:t>to fill out a Reflection sheet</w:t>
                            </w:r>
                            <w:r w:rsidRPr="00BB2663">
                              <w:rPr>
                                <w:rFonts w:ascii="Footlight MT Light" w:hAnsi="Footlight MT Light"/>
                                <w:sz w:val="28"/>
                              </w:rPr>
                              <w:t>.</w:t>
                            </w:r>
                          </w:p>
                          <w:p w14:paraId="1E5A2FB1" w14:textId="77777777" w:rsidR="00DC7928" w:rsidRDefault="00DC7928" w:rsidP="00DC7928">
                            <w:pPr>
                              <w:rPr>
                                <w:rFonts w:ascii="Footlight MT Light" w:hAnsi="Footlight MT Light"/>
                                <w:sz w:val="28"/>
                              </w:rPr>
                            </w:pPr>
                          </w:p>
                          <w:p w14:paraId="4CBD89BF" w14:textId="04E461D6" w:rsidR="00DC7928" w:rsidRPr="00E34B30" w:rsidRDefault="00DC7928" w:rsidP="00BB2663">
                            <w:pPr>
                              <w:numPr>
                                <w:ilvl w:val="0"/>
                                <w:numId w:val="14"/>
                              </w:numPr>
                              <w:ind w:left="360"/>
                              <w:rPr>
                                <w:rFonts w:ascii="Footlight MT Light" w:hAnsi="Footlight MT Light"/>
                                <w:sz w:val="28"/>
                              </w:rPr>
                            </w:pPr>
                            <w:r>
                              <w:rPr>
                                <w:rFonts w:ascii="Footlight MT Light" w:hAnsi="Footlight MT Light"/>
                                <w:sz w:val="28"/>
                              </w:rPr>
                              <w:t>My parents will be called</w:t>
                            </w:r>
                          </w:p>
                          <w:p w14:paraId="121A6012" w14:textId="77777777" w:rsidR="00DC7928" w:rsidRPr="00BB2663" w:rsidRDefault="00DC7928" w:rsidP="00BB2663">
                            <w:pPr>
                              <w:rPr>
                                <w:rFonts w:ascii="Footlight MT Light" w:hAnsi="Footlight MT Light"/>
                                <w:sz w:val="28"/>
                              </w:rPr>
                            </w:pPr>
                          </w:p>
                          <w:p w14:paraId="4931D4BD" w14:textId="724C8087" w:rsidR="00DC7928" w:rsidRDefault="00DC7928" w:rsidP="00BA13AC">
                            <w:pPr>
                              <w:numPr>
                                <w:ilvl w:val="0"/>
                                <w:numId w:val="14"/>
                              </w:numPr>
                              <w:ind w:left="360"/>
                              <w:rPr>
                                <w:rFonts w:ascii="Footlight MT Light" w:hAnsi="Footlight MT Light"/>
                                <w:sz w:val="28"/>
                              </w:rPr>
                            </w:pPr>
                            <w:r w:rsidRPr="00BB2663">
                              <w:rPr>
                                <w:rFonts w:ascii="Footlight MT Light" w:hAnsi="Footlight MT Light"/>
                                <w:sz w:val="28"/>
                              </w:rPr>
                              <w:t xml:space="preserve">I will have a meeting with </w:t>
                            </w:r>
                            <w:r>
                              <w:rPr>
                                <w:rFonts w:ascii="Footlight MT Light" w:hAnsi="Footlight MT Light"/>
                                <w:sz w:val="28"/>
                              </w:rPr>
                              <w:t>Principal</w:t>
                            </w:r>
                            <w:r w:rsidRPr="00BB2663">
                              <w:rPr>
                                <w:rFonts w:ascii="Footlight MT Light" w:hAnsi="Footlight MT Light"/>
                                <w:sz w:val="28"/>
                              </w:rPr>
                              <w:t xml:space="preserve"> for further consequences.</w:t>
                            </w:r>
                          </w:p>
                          <w:p w14:paraId="17BB39B8" w14:textId="77777777" w:rsidR="00DC7928" w:rsidRDefault="00DC7928" w:rsidP="00F944D2">
                            <w:pPr>
                              <w:rPr>
                                <w:rFonts w:ascii="Footlight MT Light" w:hAnsi="Footlight MT Light"/>
                                <w:sz w:val="16"/>
                                <w:szCs w:val="16"/>
                              </w:rPr>
                            </w:pPr>
                          </w:p>
                          <w:p w14:paraId="4889FBA0" w14:textId="77777777" w:rsidR="00DC7928" w:rsidRDefault="00DC7928" w:rsidP="00F944D2">
                            <w:pPr>
                              <w:rPr>
                                <w:rFonts w:ascii="Footlight MT Light" w:hAnsi="Footlight MT Light"/>
                                <w:sz w:val="16"/>
                                <w:szCs w:val="16"/>
                              </w:rPr>
                            </w:pPr>
                          </w:p>
                          <w:p w14:paraId="7086FB65" w14:textId="77777777" w:rsidR="00DC7928" w:rsidRDefault="00DC7928" w:rsidP="00F944D2">
                            <w:pPr>
                              <w:rPr>
                                <w:rFonts w:ascii="Footlight MT Light" w:hAnsi="Footlight MT Light"/>
                                <w:sz w:val="16"/>
                                <w:szCs w:val="16"/>
                              </w:rPr>
                            </w:pPr>
                          </w:p>
                          <w:p w14:paraId="05673C78" w14:textId="77777777" w:rsidR="00DC7928" w:rsidRPr="00F944D2" w:rsidRDefault="00DC7928" w:rsidP="00F944D2">
                            <w:pPr>
                              <w:rPr>
                                <w:rFonts w:ascii="Footlight MT Light" w:hAnsi="Footlight MT Light"/>
                                <w:sz w:val="16"/>
                                <w:szCs w:val="16"/>
                              </w:rPr>
                            </w:pPr>
                            <w:bookmarkStart w:id="0" w:name="_GoBack"/>
                            <w:bookmarkEnd w:id="0"/>
                          </w:p>
                          <w:p w14:paraId="04A20045" w14:textId="77777777" w:rsidR="00DC7928" w:rsidRDefault="00DC7928" w:rsidP="00F944D2">
                            <w:pPr>
                              <w:pStyle w:val="BodyText-Professional"/>
                              <w:spacing w:line="240" w:lineRule="auto"/>
                              <w:rPr>
                                <w:rFonts w:ascii="Comic Sans MS" w:hAnsi="Comic Sans MS"/>
                              </w:rPr>
                            </w:pPr>
                            <w:r>
                              <w:rPr>
                                <w:rFonts w:ascii="Comic Sans MS" w:hAnsi="Comic Sans MS"/>
                              </w:rPr>
                              <w:t>______________________________</w:t>
                            </w:r>
                          </w:p>
                          <w:p w14:paraId="55F101ED" w14:textId="77777777" w:rsidR="00DC7928" w:rsidRDefault="00DC7928" w:rsidP="00F944D2">
                            <w:pPr>
                              <w:pStyle w:val="BodyText-Professional"/>
                              <w:spacing w:line="240" w:lineRule="auto"/>
                              <w:rPr>
                                <w:rFonts w:ascii="Comic Sans MS" w:hAnsi="Comic Sans MS"/>
                              </w:rPr>
                            </w:pPr>
                            <w:r>
                              <w:rPr>
                                <w:rFonts w:ascii="Comic Sans MS" w:hAnsi="Comic Sans MS"/>
                              </w:rPr>
                              <w:t>Student Signature</w:t>
                            </w:r>
                          </w:p>
                          <w:p w14:paraId="19E3B70B" w14:textId="77777777" w:rsidR="00DC7928" w:rsidRPr="00F944D2" w:rsidRDefault="00DC7928" w:rsidP="00F944D2">
                            <w:pPr>
                              <w:pStyle w:val="BodyText-Professional"/>
                              <w:spacing w:line="240" w:lineRule="auto"/>
                              <w:rPr>
                                <w:rFonts w:ascii="Comic Sans MS" w:hAnsi="Comic Sans MS"/>
                                <w:sz w:val="16"/>
                                <w:szCs w:val="16"/>
                              </w:rPr>
                            </w:pPr>
                          </w:p>
                          <w:p w14:paraId="4FF1E195" w14:textId="77777777" w:rsidR="00DC7928" w:rsidRDefault="00DC7928" w:rsidP="00F944D2">
                            <w:pPr>
                              <w:pStyle w:val="BodyText-Professional"/>
                              <w:spacing w:line="240" w:lineRule="auto"/>
                              <w:rPr>
                                <w:rFonts w:ascii="Comic Sans MS" w:hAnsi="Comic Sans MS"/>
                              </w:rPr>
                            </w:pPr>
                            <w:r>
                              <w:rPr>
                                <w:rFonts w:ascii="Comic Sans MS" w:hAnsi="Comic Sans MS"/>
                              </w:rPr>
                              <w:t>______________________________</w:t>
                            </w:r>
                          </w:p>
                          <w:p w14:paraId="0D680100" w14:textId="77777777" w:rsidR="00DC7928" w:rsidRDefault="00DC7928" w:rsidP="00F944D2">
                            <w:pPr>
                              <w:pStyle w:val="BodyText-Professional"/>
                              <w:spacing w:line="240" w:lineRule="auto"/>
                              <w:rPr>
                                <w:rFonts w:ascii="Comic Sans MS" w:hAnsi="Comic Sans MS"/>
                              </w:rPr>
                            </w:pPr>
                            <w:r>
                              <w:rPr>
                                <w:rFonts w:ascii="Comic Sans MS" w:hAnsi="Comic Sans MS"/>
                              </w:rPr>
                              <w:t>Parent Signature</w:t>
                            </w:r>
                          </w:p>
                          <w:p w14:paraId="69FB17BE" w14:textId="77777777" w:rsidR="00DC7928" w:rsidRPr="00F944D2" w:rsidRDefault="00DC7928" w:rsidP="00F944D2">
                            <w:pPr>
                              <w:pStyle w:val="BodyText-Professional"/>
                              <w:spacing w:line="240" w:lineRule="auto"/>
                              <w:rPr>
                                <w:rFonts w:ascii="Comic Sans MS" w:hAnsi="Comic Sans MS"/>
                                <w:sz w:val="16"/>
                                <w:szCs w:val="16"/>
                              </w:rPr>
                            </w:pPr>
                          </w:p>
                          <w:p w14:paraId="60CABD72" w14:textId="77777777" w:rsidR="00DC7928" w:rsidRDefault="00DC7928" w:rsidP="00F944D2">
                            <w:pPr>
                              <w:pStyle w:val="BodyText-Professional"/>
                              <w:spacing w:line="240" w:lineRule="auto"/>
                              <w:rPr>
                                <w:rFonts w:ascii="Comic Sans MS" w:hAnsi="Comic Sans MS"/>
                              </w:rPr>
                            </w:pPr>
                            <w:r w:rsidRPr="00F944D2">
                              <w:rPr>
                                <w:rFonts w:ascii="Comic Sans MS" w:hAnsi="Comic Sans MS"/>
                                <w:sz w:val="16"/>
                                <w:szCs w:val="16"/>
                              </w:rPr>
                              <w:t>__</w:t>
                            </w:r>
                            <w:r>
                              <w:rPr>
                                <w:rFonts w:ascii="Comic Sans MS" w:hAnsi="Comic Sans MS"/>
                              </w:rPr>
                              <w:t>____________________________</w:t>
                            </w:r>
                          </w:p>
                          <w:p w14:paraId="5CD2AE0E" w14:textId="77777777" w:rsidR="00DC7928" w:rsidRDefault="00DC7928" w:rsidP="00F944D2">
                            <w:pPr>
                              <w:pStyle w:val="BodyText-Professional"/>
                              <w:spacing w:line="240" w:lineRule="auto"/>
                              <w:rPr>
                                <w:rFonts w:ascii="Comic Sans MS" w:hAnsi="Comic Sans MS"/>
                              </w:rPr>
                            </w:pPr>
                            <w:r>
                              <w:rPr>
                                <w:rFonts w:ascii="Comic Sans MS" w:hAnsi="Comic Sans MS"/>
                              </w:rPr>
                              <w:t>Teacher Signature</w:t>
                            </w:r>
                          </w:p>
                          <w:p w14:paraId="196C41A7" w14:textId="77777777" w:rsidR="00DC7928" w:rsidRDefault="00DC7928" w:rsidP="00F944D2">
                            <w:pPr>
                              <w:pStyle w:val="BodyText-Professional"/>
                              <w:spacing w:line="240" w:lineRule="auto"/>
                              <w:rPr>
                                <w:rFonts w:ascii="Comic Sans MS" w:hAnsi="Comic Sans MS"/>
                              </w:rPr>
                            </w:pPr>
                          </w:p>
                          <w:p w14:paraId="691F7317" w14:textId="77777777" w:rsidR="00DC7928" w:rsidRDefault="00DC7928" w:rsidP="00BA13AC">
                            <w:pPr>
                              <w:pStyle w:val="BodyText-Professional"/>
                              <w:rPr>
                                <w:rFonts w:ascii="Comic Sans MS" w:hAnsi="Comic Sans MS"/>
                              </w:rPr>
                            </w:pPr>
                          </w:p>
                          <w:p w14:paraId="768F27DF" w14:textId="77777777" w:rsidR="00DC7928" w:rsidRDefault="00DC7928" w:rsidP="00BA13AC">
                            <w:pPr>
                              <w:pStyle w:val="BodyText-Professional"/>
                              <w:rPr>
                                <w:rFonts w:ascii="Comic Sans MS" w:hAnsi="Comic Sans MS"/>
                              </w:rPr>
                            </w:pPr>
                          </w:p>
                          <w:p w14:paraId="6CF99324" w14:textId="77777777" w:rsidR="00DC7928" w:rsidRDefault="00DC7928" w:rsidP="00610BB8">
                            <w:pPr>
                              <w:pStyle w:val="BodyText-Professional"/>
                              <w:rPr>
                                <w:noProof/>
                              </w:rPr>
                            </w:pPr>
                          </w:p>
                          <w:p w14:paraId="3D8EB31B" w14:textId="77777777" w:rsidR="00DC7928" w:rsidRDefault="00DC7928" w:rsidP="00610BB8">
                            <w:pPr>
                              <w:pStyle w:val="BodyText-Professional"/>
                              <w:rPr>
                                <w:noProof/>
                              </w:rPr>
                            </w:pPr>
                          </w:p>
                          <w:p w14:paraId="2679E35C" w14:textId="77777777" w:rsidR="00DC7928" w:rsidRDefault="00DC7928" w:rsidP="00610BB8">
                            <w:pPr>
                              <w:pStyle w:val="BodyText-Professional"/>
                              <w:rPr>
                                <w:rFonts w:ascii="Comic Sans MS" w:hAnsi="Comic Sans MS"/>
                              </w:rPr>
                            </w:pPr>
                          </w:p>
                          <w:p w14:paraId="2D13FE04" w14:textId="77777777" w:rsidR="00DC7928" w:rsidRDefault="00DC7928" w:rsidP="00610BB8">
                            <w:pPr>
                              <w:pStyle w:val="BodyText-Professional"/>
                              <w:rPr>
                                <w:rFonts w:ascii="Comic Sans MS" w:hAnsi="Comic Sans MS"/>
                              </w:rPr>
                            </w:pPr>
                          </w:p>
                          <w:p w14:paraId="73049EC4" w14:textId="77777777" w:rsidR="00DC7928" w:rsidRPr="001E0652" w:rsidRDefault="00DC7928" w:rsidP="00610BB8">
                            <w:pPr>
                              <w:pStyle w:val="BodyText-Professional"/>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8" type="#_x0000_t202" style="position:absolute;margin-left:-1.8pt;margin-top:4.9pt;width:259.5pt;height:5in;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" o:allowincell="f" filled="f" strokeweight="2.25pt">
                <v:stroke dashstyle="longDashDot"/>
                <v:textbox style="mso-next-textbox:#Text Box 5">
                  <w:txbxContent>
                    <w:p w14:paraId="030D4474" w14:textId="77777777" w:rsidR="00DC7928" w:rsidRDefault="00DC7928" w:rsidP="00770C96">
                      <w:pPr>
                        <w:pStyle w:val="Heading1-Professional"/>
                        <w:jc w:val="center"/>
                      </w:pPr>
                    </w:p>
                    <w:p w14:paraId="5B26519E" w14:textId="68160BB0" w:rsidR="00DC7928" w:rsidRDefault="00DC7928" w:rsidP="00383CE3">
                      <w:pPr>
                        <w:pStyle w:val="Heading1-Professional"/>
                        <w:jc w:val="center"/>
                        <w:rPr>
                          <w:b/>
                          <w:u w:val="single"/>
                        </w:rPr>
                      </w:pPr>
                      <w:r>
                        <w:t xml:space="preserve">Materials Required </w:t>
                      </w:r>
                      <w:r w:rsidRPr="00794ECE">
                        <w:rPr>
                          <w:b/>
                          <w:u w:val="single"/>
                        </w:rPr>
                        <w:t>Everyday</w:t>
                      </w:r>
                    </w:p>
                    <w:p w14:paraId="30CB515B" w14:textId="77777777" w:rsidR="00DC7928" w:rsidRPr="00383CE3" w:rsidRDefault="00DC7928" w:rsidP="00383CE3">
                      <w:pPr>
                        <w:pStyle w:val="Heading1-Professional"/>
                        <w:jc w:val="center"/>
                        <w:rPr>
                          <w:b/>
                          <w:sz w:val="10"/>
                          <w:szCs w:val="10"/>
                          <w:u w:val="single"/>
                        </w:rPr>
                      </w:pPr>
                    </w:p>
                    <w:p w14:paraId="61DD1364" w14:textId="77777777" w:rsidR="00DC7928" w:rsidRPr="00612010" w:rsidRDefault="00DC7928" w:rsidP="00383CE3">
                      <w:pPr>
                        <w:numPr>
                          <w:ilvl w:val="0"/>
                          <w:numId w:val="1"/>
                        </w:numPr>
                        <w:spacing w:line="360" w:lineRule="auto"/>
                        <w:rPr>
                          <w:rFonts w:ascii="Footlight MT Light" w:hAnsi="Footlight MT Light"/>
                          <w:b/>
                          <w:sz w:val="32"/>
                          <w:szCs w:val="32"/>
                        </w:rPr>
                      </w:pPr>
                      <w:r w:rsidRPr="00612010">
                        <w:rPr>
                          <w:rFonts w:ascii="Footlight MT Light" w:hAnsi="Footlight MT Light"/>
                          <w:b/>
                          <w:sz w:val="32"/>
                          <w:szCs w:val="32"/>
                        </w:rPr>
                        <w:t>Social Studies Book</w:t>
                      </w:r>
                    </w:p>
                    <w:p w14:paraId="793DCBED" w14:textId="4B19CFFA" w:rsidR="00DC7928" w:rsidRPr="00383CE3" w:rsidRDefault="00DC7928" w:rsidP="00383CE3">
                      <w:pPr>
                        <w:numPr>
                          <w:ilvl w:val="0"/>
                          <w:numId w:val="1"/>
                        </w:numPr>
                        <w:rPr>
                          <w:rFonts w:ascii="Footlight MT Light" w:hAnsi="Footlight MT Light"/>
                          <w:b/>
                          <w:sz w:val="32"/>
                          <w:szCs w:val="32"/>
                        </w:rPr>
                      </w:pPr>
                      <w:r w:rsidRPr="00612010">
                        <w:rPr>
                          <w:rFonts w:ascii="Footlight MT Light" w:hAnsi="Footlight MT Light"/>
                          <w:b/>
                          <w:sz w:val="32"/>
                          <w:szCs w:val="32"/>
                        </w:rPr>
                        <w:t xml:space="preserve">Pencil </w:t>
                      </w:r>
                    </w:p>
                    <w:p w14:paraId="5D2D6E8D" w14:textId="77777777" w:rsidR="00DC7928" w:rsidRDefault="00DC7928" w:rsidP="00383CE3">
                      <w:pPr>
                        <w:numPr>
                          <w:ilvl w:val="0"/>
                          <w:numId w:val="1"/>
                        </w:numPr>
                        <w:spacing w:line="360" w:lineRule="auto"/>
                        <w:rPr>
                          <w:rFonts w:ascii="Footlight MT Light" w:hAnsi="Footlight MT Light"/>
                          <w:b/>
                          <w:sz w:val="32"/>
                          <w:szCs w:val="32"/>
                        </w:rPr>
                      </w:pPr>
                      <w:r>
                        <w:rPr>
                          <w:rFonts w:ascii="Footlight MT Light" w:hAnsi="Footlight MT Light"/>
                          <w:b/>
                          <w:sz w:val="32"/>
                          <w:szCs w:val="32"/>
                        </w:rPr>
                        <w:t>Composition book</w:t>
                      </w:r>
                    </w:p>
                    <w:p w14:paraId="34FA8008" w14:textId="32F70F7C" w:rsidR="00DC7928" w:rsidRPr="00612010" w:rsidRDefault="00DC7928" w:rsidP="00383CE3">
                      <w:pPr>
                        <w:numPr>
                          <w:ilvl w:val="0"/>
                          <w:numId w:val="1"/>
                        </w:numPr>
                        <w:spacing w:line="360" w:lineRule="auto"/>
                        <w:rPr>
                          <w:rFonts w:ascii="Footlight MT Light" w:hAnsi="Footlight MT Light"/>
                          <w:b/>
                          <w:sz w:val="32"/>
                          <w:szCs w:val="32"/>
                        </w:rPr>
                      </w:pPr>
                      <w:r>
                        <w:rPr>
                          <w:rFonts w:ascii="Footlight MT Light" w:hAnsi="Footlight MT Light"/>
                          <w:b/>
                          <w:sz w:val="32"/>
                          <w:szCs w:val="32"/>
                        </w:rPr>
                        <w:t>Glue and scissors</w:t>
                      </w:r>
                    </w:p>
                    <w:p w14:paraId="723B4F2B" w14:textId="77777777" w:rsidR="00DC7928" w:rsidRPr="00612010" w:rsidRDefault="00DC7928" w:rsidP="00383CE3">
                      <w:pPr>
                        <w:numPr>
                          <w:ilvl w:val="0"/>
                          <w:numId w:val="1"/>
                        </w:numPr>
                        <w:spacing w:line="360" w:lineRule="auto"/>
                        <w:rPr>
                          <w:rFonts w:ascii="Footlight MT Light" w:hAnsi="Footlight MT Light"/>
                          <w:b/>
                          <w:sz w:val="32"/>
                          <w:szCs w:val="32"/>
                        </w:rPr>
                      </w:pPr>
                      <w:r w:rsidRPr="00612010">
                        <w:rPr>
                          <w:rFonts w:ascii="Footlight MT Light" w:hAnsi="Footlight MT Light"/>
                          <w:b/>
                          <w:sz w:val="32"/>
                          <w:szCs w:val="32"/>
                        </w:rPr>
                        <w:t>Homework/Assignment</w:t>
                      </w:r>
                    </w:p>
                    <w:p w14:paraId="68591D41" w14:textId="77777777" w:rsidR="00DC7928" w:rsidRDefault="00DC7928">
                      <w:pPr>
                        <w:pStyle w:val="Heading2-Professional"/>
                      </w:pPr>
                    </w:p>
                    <w:p w14:paraId="3DC43189" w14:textId="77777777" w:rsidR="00DC7928" w:rsidRDefault="00DC7928">
                      <w:pPr>
                        <w:pStyle w:val="Heading2-Professional"/>
                      </w:pPr>
                    </w:p>
                    <w:p w14:paraId="384C920C" w14:textId="77777777" w:rsidR="00DC7928" w:rsidRDefault="00DC7928">
                      <w:pPr>
                        <w:pStyle w:val="Heading2-Professional"/>
                      </w:pPr>
                    </w:p>
                    <w:p w14:paraId="6C8BA33C" w14:textId="77777777" w:rsidR="00DC7928" w:rsidRDefault="00DC7928">
                      <w:pPr>
                        <w:pStyle w:val="Heading2-Professional"/>
                      </w:pPr>
                    </w:p>
                    <w:p w14:paraId="44021C93" w14:textId="77777777" w:rsidR="00DC7928" w:rsidRDefault="00DC7928">
                      <w:pPr>
                        <w:pStyle w:val="Heading2-Professional"/>
                      </w:pPr>
                    </w:p>
                    <w:p w14:paraId="2AAD3654" w14:textId="77777777" w:rsidR="00DC7928" w:rsidRDefault="00DC7928">
                      <w:pPr>
                        <w:pStyle w:val="Heading2-Professional"/>
                      </w:pPr>
                    </w:p>
                    <w:p w14:paraId="5209FB06" w14:textId="77777777" w:rsidR="00DC7928" w:rsidRDefault="00DC7928">
                      <w:pPr>
                        <w:pStyle w:val="Heading2-Professional"/>
                        <w:rPr>
                          <w:rFonts w:ascii="Comic Sans MS" w:hAnsi="Comic Sans MS"/>
                        </w:rPr>
                      </w:pPr>
                    </w:p>
                    <w:p w14:paraId="49E529B6" w14:textId="77777777" w:rsidR="00DC7928" w:rsidRDefault="00DC7928" w:rsidP="007C4D83">
                      <w:pPr>
                        <w:pStyle w:val="Heading2-Professional"/>
                      </w:pPr>
                      <w:r>
                        <w:t xml:space="preserve">How will I be </w:t>
                      </w:r>
                      <w:proofErr w:type="gramStart"/>
                      <w:r>
                        <w:t>Graded</w:t>
                      </w:r>
                      <w:proofErr w:type="gramEnd"/>
                      <w:r>
                        <w:t>?</w:t>
                      </w:r>
                    </w:p>
                    <w:p w14:paraId="777DFBD0" w14:textId="77777777" w:rsidR="00DC7928" w:rsidRPr="00BB2663" w:rsidRDefault="00DC7928" w:rsidP="00310938">
                      <w:pPr>
                        <w:pStyle w:val="Heading2-Professional"/>
                        <w:numPr>
                          <w:ilvl w:val="0"/>
                          <w:numId w:val="13"/>
                        </w:numPr>
                        <w:rPr>
                          <w:rFonts w:ascii="Footlight MT Light" w:hAnsi="Footlight MT Light"/>
                          <w:sz w:val="28"/>
                        </w:rPr>
                      </w:pPr>
                      <w:r w:rsidRPr="00BB2663">
                        <w:rPr>
                          <w:rFonts w:ascii="Footlight MT Light" w:hAnsi="Footlight MT Light"/>
                          <w:sz w:val="28"/>
                        </w:rPr>
                        <w:t>Grades will be out of 100%</w:t>
                      </w:r>
                    </w:p>
                    <w:p w14:paraId="37324C74" w14:textId="77777777" w:rsidR="00DC7928" w:rsidRPr="00BB2663" w:rsidRDefault="00DC7928" w:rsidP="00310938">
                      <w:pPr>
                        <w:pStyle w:val="Heading2-Professional"/>
                        <w:numPr>
                          <w:ilvl w:val="0"/>
                          <w:numId w:val="13"/>
                        </w:numPr>
                        <w:rPr>
                          <w:rFonts w:ascii="Footlight MT Light" w:hAnsi="Footlight MT Light"/>
                          <w:sz w:val="28"/>
                        </w:rPr>
                      </w:pPr>
                      <w:r w:rsidRPr="00BB2663">
                        <w:rPr>
                          <w:rFonts w:ascii="Footlight MT Light" w:hAnsi="Footlight MT Light"/>
                          <w:sz w:val="28"/>
                        </w:rPr>
                        <w:t xml:space="preserve">Grades come from two categories: </w:t>
                      </w:r>
                    </w:p>
                    <w:p w14:paraId="1FABDB94" w14:textId="77777777" w:rsidR="00DC7928" w:rsidRPr="00BB2663" w:rsidRDefault="00DC7928" w:rsidP="002C2E13">
                      <w:pPr>
                        <w:pStyle w:val="Heading2-Professional"/>
                        <w:ind w:left="720"/>
                        <w:rPr>
                          <w:rFonts w:ascii="Footlight MT Light" w:hAnsi="Footlight MT Light"/>
                          <w:b/>
                          <w:sz w:val="28"/>
                        </w:rPr>
                      </w:pPr>
                      <w:r w:rsidRPr="00BB2663">
                        <w:rPr>
                          <w:rFonts w:ascii="Footlight MT Light" w:hAnsi="Footlight MT Light"/>
                          <w:b/>
                          <w:sz w:val="28"/>
                        </w:rPr>
                        <w:t>-“Try It” Assignments (</w:t>
                      </w:r>
                      <w:r>
                        <w:rPr>
                          <w:rFonts w:ascii="Footlight MT Light" w:hAnsi="Footlight MT Light"/>
                          <w:b/>
                          <w:sz w:val="28"/>
                        </w:rPr>
                        <w:t>40</w:t>
                      </w:r>
                      <w:r w:rsidRPr="00BB2663">
                        <w:rPr>
                          <w:rFonts w:ascii="Footlight MT Light" w:hAnsi="Footlight MT Light"/>
                          <w:b/>
                          <w:sz w:val="28"/>
                        </w:rPr>
                        <w:t xml:space="preserve">%) </w:t>
                      </w:r>
                    </w:p>
                    <w:p w14:paraId="1F1383A6" w14:textId="77777777" w:rsidR="00DC7928" w:rsidRPr="00BB2663" w:rsidRDefault="00DC7928" w:rsidP="002C2E13">
                      <w:pPr>
                        <w:pStyle w:val="Heading2-Professional"/>
                        <w:ind w:left="720"/>
                        <w:rPr>
                          <w:rFonts w:ascii="Footlight MT Light" w:hAnsi="Footlight MT Light"/>
                          <w:b/>
                          <w:sz w:val="28"/>
                        </w:rPr>
                      </w:pPr>
                      <w:r w:rsidRPr="00BB2663">
                        <w:rPr>
                          <w:rFonts w:ascii="Footlight MT Light" w:hAnsi="Footlight MT Light"/>
                          <w:b/>
                          <w:sz w:val="28"/>
                        </w:rPr>
                        <w:t>-“Prove It” Assignments (</w:t>
                      </w:r>
                      <w:r>
                        <w:rPr>
                          <w:rFonts w:ascii="Footlight MT Light" w:hAnsi="Footlight MT Light"/>
                          <w:b/>
                          <w:sz w:val="28"/>
                        </w:rPr>
                        <w:t>60</w:t>
                      </w:r>
                      <w:r w:rsidRPr="00BB2663">
                        <w:rPr>
                          <w:rFonts w:ascii="Footlight MT Light" w:hAnsi="Footlight MT Light"/>
                          <w:b/>
                          <w:sz w:val="28"/>
                        </w:rPr>
                        <w:t xml:space="preserve">%) </w:t>
                      </w:r>
                    </w:p>
                    <w:p w14:paraId="4AAE4AB3" w14:textId="77777777" w:rsidR="00DC7928" w:rsidRPr="00BB2663" w:rsidRDefault="00DC7928" w:rsidP="007C4D83">
                      <w:pPr>
                        <w:rPr>
                          <w:rFonts w:ascii="Footlight MT Light" w:hAnsi="Footlight MT Light"/>
                          <w:sz w:val="28"/>
                        </w:rPr>
                      </w:pPr>
                    </w:p>
                    <w:p w14:paraId="1B74953D" w14:textId="77777777" w:rsidR="00DC7928" w:rsidRPr="00BB2663" w:rsidRDefault="00DC7928" w:rsidP="00BB2663">
                      <w:pPr>
                        <w:spacing w:line="276" w:lineRule="auto"/>
                        <w:rPr>
                          <w:rFonts w:ascii="Footlight MT Light" w:hAnsi="Footlight MT Light"/>
                          <w:sz w:val="28"/>
                        </w:rPr>
                      </w:pPr>
                      <w:r w:rsidRPr="00BB2663">
                        <w:rPr>
                          <w:rFonts w:ascii="Footlight MT Light" w:hAnsi="Footlight MT Light"/>
                          <w:sz w:val="28"/>
                        </w:rPr>
                        <w:t xml:space="preserve">1. </w:t>
                      </w:r>
                      <w:r w:rsidRPr="00FA3A92">
                        <w:rPr>
                          <w:rFonts w:ascii="Arial Black" w:hAnsi="Arial Black"/>
                          <w:b/>
                        </w:rPr>
                        <w:t>“Try It” Assignments</w:t>
                      </w:r>
                      <w:r w:rsidRPr="00FA3A92">
                        <w:rPr>
                          <w:rFonts w:ascii="Footlight MT Light" w:hAnsi="Footlight MT Light"/>
                        </w:rPr>
                        <w:t xml:space="preserve"> </w:t>
                      </w:r>
                      <w:r w:rsidRPr="00BB2663">
                        <w:rPr>
                          <w:rFonts w:ascii="Footlight MT Light" w:hAnsi="Footlight MT Light"/>
                          <w:sz w:val="28"/>
                        </w:rPr>
                        <w:t xml:space="preserve">are to practice what we have learned in class.  This category also includes </w:t>
                      </w:r>
                      <w:r>
                        <w:rPr>
                          <w:rFonts w:ascii="Footlight MT Light" w:hAnsi="Footlight MT Light"/>
                          <w:sz w:val="28"/>
                        </w:rPr>
                        <w:t xml:space="preserve">CYOA, </w:t>
                      </w:r>
                      <w:r w:rsidRPr="00BB2663">
                        <w:rPr>
                          <w:rFonts w:ascii="Footlight MT Light" w:hAnsi="Footlight MT Light"/>
                          <w:sz w:val="28"/>
                        </w:rPr>
                        <w:t>homework</w:t>
                      </w:r>
                      <w:r>
                        <w:rPr>
                          <w:rFonts w:ascii="Footlight MT Light" w:hAnsi="Footlight MT Light"/>
                          <w:sz w:val="28"/>
                        </w:rPr>
                        <w:t xml:space="preserve"> and classroom</w:t>
                      </w:r>
                      <w:r w:rsidRPr="00BB2663">
                        <w:rPr>
                          <w:rFonts w:ascii="Footlight MT Light" w:hAnsi="Footlight MT Light"/>
                          <w:sz w:val="28"/>
                        </w:rPr>
                        <w:t xml:space="preserve"> assignments.  </w:t>
                      </w:r>
                      <w:r w:rsidRPr="00DC7928">
                        <w:rPr>
                          <w:rFonts w:ascii="Footlight MT Light" w:hAnsi="Footlight MT Light"/>
                          <w:b/>
                          <w:sz w:val="28"/>
                        </w:rPr>
                        <w:t>I rarely assign homework</w:t>
                      </w:r>
                      <w:r w:rsidRPr="00BB2663">
                        <w:rPr>
                          <w:rFonts w:ascii="Footlight MT Light" w:hAnsi="Footlight MT Light"/>
                          <w:sz w:val="28"/>
                        </w:rPr>
                        <w:t xml:space="preserve">; however, if you do not finish your work in class, I expect it to be completed at home and returned the next day.  You will also have </w:t>
                      </w:r>
                      <w:r>
                        <w:rPr>
                          <w:rFonts w:ascii="Footlight MT Light" w:hAnsi="Footlight MT Light"/>
                          <w:sz w:val="28"/>
                        </w:rPr>
                        <w:t>some</w:t>
                      </w:r>
                      <w:r w:rsidRPr="00BB2663">
                        <w:rPr>
                          <w:rFonts w:ascii="Footlight MT Light" w:hAnsi="Footlight MT Light"/>
                          <w:sz w:val="28"/>
                        </w:rPr>
                        <w:t xml:space="preserve"> ILA (Independent Learning Assignment). </w:t>
                      </w:r>
                    </w:p>
                    <w:p w14:paraId="628E0153" w14:textId="77777777" w:rsidR="00DC7928" w:rsidRPr="007C4D83" w:rsidRDefault="00DC7928" w:rsidP="007C4D83">
                      <w:pPr>
                        <w:ind w:left="720"/>
                        <w:rPr>
                          <w:rFonts w:ascii="Comic Sans MS" w:hAnsi="Comic Sans MS"/>
                        </w:rPr>
                      </w:pPr>
                      <w:r w:rsidRPr="007C4D83">
                        <w:rPr>
                          <w:rFonts w:ascii="Comic Sans MS" w:hAnsi="Comic Sans MS"/>
                        </w:rPr>
                        <w:tab/>
                      </w:r>
                    </w:p>
                    <w:p w14:paraId="7CD5C7E2" w14:textId="200EFCE9" w:rsidR="00DC7928" w:rsidRPr="00BB2663" w:rsidRDefault="00DC7928" w:rsidP="00BB2663">
                      <w:pPr>
                        <w:spacing w:line="276" w:lineRule="auto"/>
                        <w:rPr>
                          <w:rFonts w:ascii="Footlight MT Light" w:hAnsi="Footlight MT Light"/>
                          <w:sz w:val="28"/>
                        </w:rPr>
                      </w:pPr>
                      <w:r w:rsidRPr="00BB2663">
                        <w:rPr>
                          <w:rFonts w:ascii="Footlight MT Light" w:hAnsi="Footlight MT Light"/>
                          <w:sz w:val="28"/>
                        </w:rPr>
                        <w:t xml:space="preserve">2. </w:t>
                      </w:r>
                      <w:r w:rsidRPr="00FA3A92">
                        <w:rPr>
                          <w:rFonts w:ascii="Arial Black" w:hAnsi="Arial Black"/>
                        </w:rPr>
                        <w:t>“Prove It” Assignments</w:t>
                      </w:r>
                      <w:r w:rsidRPr="00FA3A92">
                        <w:rPr>
                          <w:rFonts w:ascii="Footlight MT Light" w:hAnsi="Footlight MT Light"/>
                        </w:rPr>
                        <w:t xml:space="preserve"> </w:t>
                      </w:r>
                      <w:r w:rsidRPr="00BB2663">
                        <w:rPr>
                          <w:rFonts w:ascii="Footlight MT Light" w:hAnsi="Footlight MT Light"/>
                          <w:sz w:val="28"/>
                        </w:rPr>
                        <w:t>include quizzes, tests, and projects where you must prove what you have learned. Tests and quizzes will be announced two to five days in advance as you are EXPECTED to STUDY!  Additionally, we will work on hands-on &amp; in depth research projects to help use our skills as a historian and archaeologist.</w:t>
                      </w:r>
                      <w:r>
                        <w:rPr>
                          <w:rFonts w:ascii="Footlight MT Light" w:hAnsi="Footlight MT Light"/>
                          <w:sz w:val="28"/>
                        </w:rPr>
                        <w:t xml:space="preserve"> You will not be allowed to retake any of these assignments. </w:t>
                      </w:r>
                    </w:p>
                    <w:p w14:paraId="3062172C" w14:textId="77777777" w:rsidR="00DC7928" w:rsidRDefault="00DC7928" w:rsidP="007C4D83">
                      <w:pPr>
                        <w:rPr>
                          <w:rFonts w:ascii="Arial Black" w:hAnsi="Arial Black"/>
                          <w:b/>
                        </w:rPr>
                      </w:pPr>
                    </w:p>
                    <w:p w14:paraId="3E1FC661" w14:textId="77777777" w:rsidR="00DC7928" w:rsidRPr="007020B5" w:rsidRDefault="00DC7928" w:rsidP="007C4D83">
                      <w:pPr>
                        <w:rPr>
                          <w:rFonts w:ascii="Arial Black" w:hAnsi="Arial Black"/>
                          <w:b/>
                        </w:rPr>
                      </w:pPr>
                      <w:r w:rsidRPr="007020B5">
                        <w:rPr>
                          <w:rFonts w:ascii="Arial Black" w:hAnsi="Arial Black"/>
                          <w:b/>
                        </w:rPr>
                        <w:t>Work Expectations</w:t>
                      </w:r>
                    </w:p>
                    <w:p w14:paraId="640A5772" w14:textId="77777777" w:rsidR="00DC7928" w:rsidRPr="00BB2663" w:rsidRDefault="00DC7928" w:rsidP="007C4D83">
                      <w:pPr>
                        <w:numPr>
                          <w:ilvl w:val="0"/>
                          <w:numId w:val="9"/>
                        </w:numPr>
                        <w:rPr>
                          <w:rFonts w:ascii="Footlight MT Light" w:hAnsi="Footlight MT Light"/>
                          <w:sz w:val="28"/>
                        </w:rPr>
                      </w:pPr>
                      <w:r w:rsidRPr="00BB2663">
                        <w:rPr>
                          <w:rFonts w:ascii="Footlight MT Light" w:hAnsi="Footlight MT Light"/>
                          <w:sz w:val="28"/>
                        </w:rPr>
                        <w:t>Must be legible- If I cannot read it, I cannot grade it.</w:t>
                      </w:r>
                    </w:p>
                    <w:p w14:paraId="7BC992F1" w14:textId="77777777" w:rsidR="00DC7928" w:rsidRPr="00BB2663" w:rsidRDefault="00DC7928" w:rsidP="007C4D83">
                      <w:pPr>
                        <w:numPr>
                          <w:ilvl w:val="0"/>
                          <w:numId w:val="9"/>
                        </w:numPr>
                        <w:rPr>
                          <w:rFonts w:ascii="Footlight MT Light" w:hAnsi="Footlight MT Light"/>
                          <w:sz w:val="28"/>
                        </w:rPr>
                      </w:pPr>
                      <w:r w:rsidRPr="00BB2663">
                        <w:rPr>
                          <w:rFonts w:ascii="Footlight MT Light" w:hAnsi="Footlight MT Light"/>
                          <w:sz w:val="28"/>
                        </w:rPr>
                        <w:t xml:space="preserve">Must be your own, unless it is part of a group activity.  </w:t>
                      </w:r>
                    </w:p>
                    <w:p w14:paraId="7F172248" w14:textId="77777777" w:rsidR="00DC7928" w:rsidRPr="00BB2663" w:rsidRDefault="00DC7928" w:rsidP="007C4D83">
                      <w:pPr>
                        <w:numPr>
                          <w:ilvl w:val="0"/>
                          <w:numId w:val="9"/>
                        </w:numPr>
                        <w:rPr>
                          <w:rFonts w:ascii="Footlight MT Light" w:hAnsi="Footlight MT Light"/>
                          <w:sz w:val="28"/>
                        </w:rPr>
                      </w:pPr>
                      <w:r w:rsidRPr="00BB2663">
                        <w:rPr>
                          <w:rFonts w:ascii="Footlight MT Light" w:hAnsi="Footlight MT Light"/>
                          <w:sz w:val="28"/>
                        </w:rPr>
                        <w:t xml:space="preserve">Must have your name </w:t>
                      </w:r>
                      <w:r>
                        <w:rPr>
                          <w:rFonts w:ascii="Footlight MT Light" w:hAnsi="Footlight MT Light"/>
                          <w:sz w:val="28"/>
                        </w:rPr>
                        <w:t xml:space="preserve">and clicker number </w:t>
                      </w:r>
                      <w:r w:rsidRPr="00BB2663">
                        <w:rPr>
                          <w:rFonts w:ascii="Footlight MT Light" w:hAnsi="Footlight MT Light"/>
                          <w:sz w:val="28"/>
                        </w:rPr>
                        <w:t>on it.</w:t>
                      </w:r>
                    </w:p>
                    <w:p w14:paraId="358B1260" w14:textId="77777777" w:rsidR="00DC7928" w:rsidRPr="00BB2663" w:rsidRDefault="00DC7928" w:rsidP="00821ABE">
                      <w:pPr>
                        <w:numPr>
                          <w:ilvl w:val="0"/>
                          <w:numId w:val="9"/>
                        </w:numPr>
                        <w:rPr>
                          <w:rFonts w:ascii="Footlight MT Light" w:hAnsi="Footlight MT Light"/>
                          <w:sz w:val="28"/>
                        </w:rPr>
                      </w:pPr>
                      <w:r w:rsidRPr="00BB2663">
                        <w:rPr>
                          <w:rFonts w:ascii="Footlight MT Light" w:hAnsi="Footlight MT Light"/>
                          <w:sz w:val="28"/>
                        </w:rPr>
                        <w:t>Must be turned in on the due date unless you are absent. Please see the late work policy.</w:t>
                      </w:r>
                    </w:p>
                    <w:p w14:paraId="334CCE35" w14:textId="77777777" w:rsidR="00DC7928" w:rsidRPr="00BB2663" w:rsidRDefault="00DC7928" w:rsidP="00BB2663">
                      <w:pPr>
                        <w:numPr>
                          <w:ilvl w:val="0"/>
                          <w:numId w:val="9"/>
                        </w:numPr>
                        <w:rPr>
                          <w:rFonts w:ascii="Footlight MT Light" w:hAnsi="Footlight MT Light"/>
                          <w:sz w:val="28"/>
                        </w:rPr>
                      </w:pPr>
                      <w:r w:rsidRPr="00BB2663">
                        <w:rPr>
                          <w:rFonts w:ascii="Footlight MT Light" w:hAnsi="Footlight MT Light"/>
                          <w:sz w:val="28"/>
                        </w:rPr>
                        <w:t>It is your responsibility to get make-up work when you miss school.  Each day’s assignments are posted in folders.  If you do not make up work in a timely manner, you will receive a “0”.</w:t>
                      </w:r>
                      <w:r w:rsidRPr="00BB2663">
                        <w:rPr>
                          <w:rFonts w:ascii="Footlight MT Light" w:hAnsi="Footlight MT Light"/>
                          <w:sz w:val="22"/>
                        </w:rPr>
                        <w:t xml:space="preserve"> </w:t>
                      </w:r>
                    </w:p>
                    <w:p w14:paraId="248F9F39" w14:textId="77777777" w:rsidR="00DC7928" w:rsidRDefault="00DC7928" w:rsidP="00FA3A92">
                      <w:pPr>
                        <w:pStyle w:val="Heading1-Professional"/>
                        <w:spacing w:before="0" w:line="240" w:lineRule="auto"/>
                        <w:rPr>
                          <w:u w:val="single"/>
                        </w:rPr>
                      </w:pPr>
                    </w:p>
                    <w:p w14:paraId="34DC0AA0" w14:textId="77777777" w:rsidR="00DC7928" w:rsidRDefault="00DC7928" w:rsidP="00FA3A92">
                      <w:pPr>
                        <w:pStyle w:val="Heading1-Professional"/>
                        <w:spacing w:before="0" w:line="240" w:lineRule="auto"/>
                        <w:rPr>
                          <w:u w:val="single"/>
                        </w:rPr>
                      </w:pPr>
                    </w:p>
                    <w:p w14:paraId="572A4C00" w14:textId="77777777" w:rsidR="00DC7928" w:rsidRPr="004906D6" w:rsidRDefault="00DC7928" w:rsidP="00FA3A92">
                      <w:pPr>
                        <w:pStyle w:val="Heading1-Professional"/>
                        <w:spacing w:before="0" w:line="240" w:lineRule="auto"/>
                        <w:rPr>
                          <w:u w:val="single"/>
                        </w:rPr>
                      </w:pPr>
                      <w:r w:rsidRPr="004906D6">
                        <w:rPr>
                          <w:u w:val="single"/>
                        </w:rPr>
                        <w:t>Classroom Responsibilities</w:t>
                      </w:r>
                    </w:p>
                    <w:p w14:paraId="0CB27325" w14:textId="77777777" w:rsidR="00DC7928" w:rsidRPr="00B90568" w:rsidRDefault="00DC7928" w:rsidP="00BB2663">
                      <w:pPr>
                        <w:pStyle w:val="Heading1-Professional"/>
                        <w:spacing w:before="0" w:line="240" w:lineRule="auto"/>
                        <w:jc w:val="center"/>
                        <w:rPr>
                          <w:sz w:val="18"/>
                          <w:szCs w:val="18"/>
                        </w:rPr>
                      </w:pPr>
                      <w:r w:rsidRPr="00B90568">
                        <w:rPr>
                          <w:sz w:val="18"/>
                          <w:szCs w:val="18"/>
                        </w:rPr>
                        <w:t xml:space="preserve">*There are additional school and </w:t>
                      </w:r>
                      <w:r>
                        <w:rPr>
                          <w:sz w:val="18"/>
                          <w:szCs w:val="18"/>
                        </w:rPr>
                        <w:t>7</w:t>
                      </w:r>
                      <w:r w:rsidRPr="00B90568">
                        <w:rPr>
                          <w:sz w:val="18"/>
                          <w:szCs w:val="18"/>
                          <w:vertAlign w:val="superscript"/>
                        </w:rPr>
                        <w:t>th</w:t>
                      </w:r>
                      <w:r w:rsidRPr="00B90568">
                        <w:rPr>
                          <w:sz w:val="18"/>
                          <w:szCs w:val="18"/>
                        </w:rPr>
                        <w:t xml:space="preserve"> grade rules.</w:t>
                      </w:r>
                    </w:p>
                    <w:p w14:paraId="4DB88C63" w14:textId="3BEEA1AF" w:rsidR="00DC7928" w:rsidRPr="00DC7928" w:rsidRDefault="00DC7928" w:rsidP="00BB2663">
                      <w:pPr>
                        <w:pStyle w:val="Heading1-Professional"/>
                        <w:jc w:val="center"/>
                        <w:rPr>
                          <w:rFonts w:ascii="Footlight MT Light" w:hAnsi="Footlight MT Light"/>
                          <w:b/>
                          <w:sz w:val="24"/>
                        </w:rPr>
                      </w:pPr>
                      <w:r w:rsidRPr="00DC7928">
                        <w:rPr>
                          <w:rFonts w:ascii="Footlight MT Light" w:hAnsi="Footlight MT Light"/>
                          <w:b/>
                          <w:sz w:val="24"/>
                        </w:rPr>
                        <w:t>I will practice Respect, Responsibility, Honesty, and Preparedness</w:t>
                      </w:r>
                    </w:p>
                    <w:p w14:paraId="2B74E99F" w14:textId="77777777" w:rsidR="00DC7928" w:rsidRPr="00BB2663" w:rsidRDefault="00DC7928" w:rsidP="00BB2663">
                      <w:pPr>
                        <w:numPr>
                          <w:ilvl w:val="0"/>
                          <w:numId w:val="7"/>
                        </w:numPr>
                        <w:ind w:left="720"/>
                        <w:contextualSpacing/>
                        <w:rPr>
                          <w:rFonts w:ascii="Footlight MT Light" w:hAnsi="Footlight MT Light"/>
                          <w:sz w:val="28"/>
                        </w:rPr>
                      </w:pPr>
                      <w:r w:rsidRPr="00BB2663">
                        <w:rPr>
                          <w:rFonts w:ascii="Footlight MT Light" w:hAnsi="Footlight MT Light"/>
                          <w:sz w:val="28"/>
                        </w:rPr>
                        <w:t>I will treat everyone with kindness &amp; respect.</w:t>
                      </w:r>
                    </w:p>
                    <w:p w14:paraId="3F333980" w14:textId="77777777" w:rsidR="00DC7928" w:rsidRPr="00BB2663" w:rsidRDefault="00DC7928" w:rsidP="00BB2663">
                      <w:pPr>
                        <w:ind w:left="720"/>
                        <w:contextualSpacing/>
                        <w:rPr>
                          <w:rFonts w:ascii="Footlight MT Light" w:hAnsi="Footlight MT Light"/>
                          <w:sz w:val="28"/>
                        </w:rPr>
                      </w:pPr>
                    </w:p>
                    <w:p w14:paraId="2B31BAF1" w14:textId="77777777" w:rsidR="00DC7928" w:rsidRPr="00BB2663" w:rsidRDefault="00DC7928" w:rsidP="00BB2663">
                      <w:pPr>
                        <w:numPr>
                          <w:ilvl w:val="0"/>
                          <w:numId w:val="7"/>
                        </w:numPr>
                        <w:ind w:left="720"/>
                        <w:contextualSpacing/>
                        <w:rPr>
                          <w:rFonts w:ascii="Footlight MT Light" w:hAnsi="Footlight MT Light"/>
                          <w:sz w:val="28"/>
                        </w:rPr>
                      </w:pPr>
                      <w:r w:rsidRPr="00BB2663">
                        <w:rPr>
                          <w:rFonts w:ascii="Footlight MT Light" w:hAnsi="Footlight MT Light"/>
                          <w:sz w:val="28"/>
                        </w:rPr>
                        <w:t>I will follow directions the first time they are given.</w:t>
                      </w:r>
                    </w:p>
                    <w:p w14:paraId="2DDD886B" w14:textId="77777777" w:rsidR="00DC7928" w:rsidRPr="00BB2663" w:rsidRDefault="00DC7928" w:rsidP="00BB2663">
                      <w:pPr>
                        <w:ind w:left="720"/>
                        <w:contextualSpacing/>
                        <w:rPr>
                          <w:rFonts w:ascii="Footlight MT Light" w:hAnsi="Footlight MT Light"/>
                          <w:sz w:val="28"/>
                        </w:rPr>
                      </w:pPr>
                    </w:p>
                    <w:p w14:paraId="26C734AF" w14:textId="77777777" w:rsidR="00DC7928" w:rsidRPr="00BB2663" w:rsidRDefault="00DC7928" w:rsidP="00BB2663">
                      <w:pPr>
                        <w:numPr>
                          <w:ilvl w:val="0"/>
                          <w:numId w:val="7"/>
                        </w:numPr>
                        <w:ind w:left="720"/>
                        <w:contextualSpacing/>
                        <w:rPr>
                          <w:rFonts w:ascii="Footlight MT Light" w:hAnsi="Footlight MT Light"/>
                          <w:sz w:val="28"/>
                        </w:rPr>
                      </w:pPr>
                      <w:r w:rsidRPr="00BB2663">
                        <w:rPr>
                          <w:rFonts w:ascii="Footlight MT Light" w:hAnsi="Footlight MT Light"/>
                          <w:sz w:val="28"/>
                        </w:rPr>
                        <w:t>I will be in my assigned seats at all times.</w:t>
                      </w:r>
                    </w:p>
                    <w:p w14:paraId="433CDFD0" w14:textId="77777777" w:rsidR="00DC7928" w:rsidRPr="00BB2663" w:rsidRDefault="00DC7928" w:rsidP="00BB2663">
                      <w:pPr>
                        <w:ind w:left="720"/>
                        <w:contextualSpacing/>
                        <w:rPr>
                          <w:rFonts w:ascii="Footlight MT Light" w:hAnsi="Footlight MT Light"/>
                          <w:sz w:val="28"/>
                        </w:rPr>
                      </w:pPr>
                    </w:p>
                    <w:p w14:paraId="1162F7EC" w14:textId="77777777" w:rsidR="00DC7928" w:rsidRPr="00BB2663" w:rsidRDefault="00DC7928" w:rsidP="00BB2663">
                      <w:pPr>
                        <w:numPr>
                          <w:ilvl w:val="0"/>
                          <w:numId w:val="7"/>
                        </w:numPr>
                        <w:ind w:left="720"/>
                        <w:contextualSpacing/>
                        <w:rPr>
                          <w:rFonts w:ascii="Footlight MT Light" w:hAnsi="Footlight MT Light"/>
                          <w:sz w:val="28"/>
                        </w:rPr>
                      </w:pPr>
                      <w:r w:rsidRPr="00BB2663">
                        <w:rPr>
                          <w:rFonts w:ascii="Footlight MT Light" w:hAnsi="Footlight MT Light"/>
                          <w:sz w:val="28"/>
                        </w:rPr>
                        <w:t>I will bring my materials to class &amp; take them when I leave.</w:t>
                      </w:r>
                    </w:p>
                    <w:p w14:paraId="1CCDC58B" w14:textId="77777777" w:rsidR="00DC7928" w:rsidRPr="00BB2663" w:rsidRDefault="00DC7928" w:rsidP="00BB2663">
                      <w:pPr>
                        <w:ind w:left="720"/>
                        <w:contextualSpacing/>
                        <w:rPr>
                          <w:rFonts w:ascii="Footlight MT Light" w:hAnsi="Footlight MT Light"/>
                          <w:sz w:val="28"/>
                        </w:rPr>
                      </w:pPr>
                    </w:p>
                    <w:p w14:paraId="1D2030CD" w14:textId="77777777" w:rsidR="00DC7928" w:rsidRPr="00BB2663" w:rsidRDefault="00DC7928" w:rsidP="00BB2663">
                      <w:pPr>
                        <w:numPr>
                          <w:ilvl w:val="0"/>
                          <w:numId w:val="7"/>
                        </w:numPr>
                        <w:ind w:left="720"/>
                        <w:contextualSpacing/>
                        <w:rPr>
                          <w:rFonts w:ascii="Footlight MT Light" w:hAnsi="Footlight MT Light"/>
                          <w:sz w:val="28"/>
                        </w:rPr>
                      </w:pPr>
                      <w:r w:rsidRPr="00BB2663">
                        <w:rPr>
                          <w:rFonts w:ascii="Footlight MT Light" w:hAnsi="Footlight MT Light"/>
                          <w:sz w:val="28"/>
                        </w:rPr>
                        <w:t>I will raise my hand to speak.</w:t>
                      </w:r>
                    </w:p>
                    <w:p w14:paraId="76FCF100" w14:textId="77777777" w:rsidR="00DC7928" w:rsidRDefault="00DC7928" w:rsidP="00BA13AC">
                      <w:pPr>
                        <w:pStyle w:val="BodyText-Professional"/>
                        <w:rPr>
                          <w:rFonts w:ascii="Comic Sans MS" w:hAnsi="Comic Sans MS"/>
                        </w:rPr>
                      </w:pPr>
                    </w:p>
                    <w:p w14:paraId="60B6869B" w14:textId="77777777" w:rsidR="00DC7928" w:rsidRDefault="00DC7928" w:rsidP="00BB2663">
                      <w:pPr>
                        <w:pStyle w:val="Heading1-Professional"/>
                        <w:jc w:val="center"/>
                      </w:pPr>
                      <w:r>
                        <w:t>Consequences</w:t>
                      </w:r>
                    </w:p>
                    <w:p w14:paraId="5556E104" w14:textId="77777777" w:rsidR="00DC7928" w:rsidRPr="00BB2663" w:rsidRDefault="00DC7928" w:rsidP="00BB2663">
                      <w:pPr>
                        <w:pStyle w:val="ListParagraph"/>
                        <w:numPr>
                          <w:ilvl w:val="0"/>
                          <w:numId w:val="14"/>
                        </w:numPr>
                        <w:ind w:left="360"/>
                        <w:jc w:val="center"/>
                        <w:rPr>
                          <w:rFonts w:ascii="Footlight MT Light" w:hAnsi="Footlight MT Light"/>
                          <w:sz w:val="28"/>
                        </w:rPr>
                      </w:pPr>
                      <w:r w:rsidRPr="00BB2663">
                        <w:rPr>
                          <w:rFonts w:ascii="Footlight MT Light" w:hAnsi="Footlight MT Light"/>
                          <w:sz w:val="28"/>
                        </w:rPr>
                        <w:t>If I break a rule or show disrespect the following will happen…</w:t>
                      </w:r>
                    </w:p>
                    <w:p w14:paraId="01034833" w14:textId="77777777" w:rsidR="00DC7928" w:rsidRPr="00BB2663" w:rsidRDefault="00DC7928" w:rsidP="00BB2663">
                      <w:pPr>
                        <w:rPr>
                          <w:rFonts w:ascii="Footlight MT Light" w:hAnsi="Footlight MT Light"/>
                          <w:sz w:val="28"/>
                        </w:rPr>
                      </w:pPr>
                    </w:p>
                    <w:p w14:paraId="75F575A9" w14:textId="77777777" w:rsidR="00DC7928" w:rsidRPr="00BB2663" w:rsidRDefault="00DC7928" w:rsidP="00BB2663">
                      <w:pPr>
                        <w:numPr>
                          <w:ilvl w:val="0"/>
                          <w:numId w:val="14"/>
                        </w:numPr>
                        <w:ind w:left="360"/>
                        <w:rPr>
                          <w:rFonts w:ascii="Footlight MT Light" w:hAnsi="Footlight MT Light"/>
                          <w:sz w:val="28"/>
                        </w:rPr>
                      </w:pPr>
                      <w:r w:rsidRPr="00BB2663">
                        <w:rPr>
                          <w:rFonts w:ascii="Footlight MT Light" w:hAnsi="Footlight MT Light"/>
                          <w:sz w:val="28"/>
                        </w:rPr>
                        <w:t>I will be given a warning.</w:t>
                      </w:r>
                    </w:p>
                    <w:p w14:paraId="64AFC9E2" w14:textId="77777777" w:rsidR="00DC7928" w:rsidRPr="00BB2663" w:rsidRDefault="00DC7928" w:rsidP="00BB2663">
                      <w:pPr>
                        <w:ind w:left="360"/>
                        <w:rPr>
                          <w:rFonts w:ascii="Footlight MT Light" w:hAnsi="Footlight MT Light"/>
                          <w:sz w:val="28"/>
                        </w:rPr>
                      </w:pPr>
                    </w:p>
                    <w:p w14:paraId="1089D0C2" w14:textId="2D0F7004" w:rsidR="00DC7928" w:rsidRDefault="00DC7928" w:rsidP="00BB2663">
                      <w:pPr>
                        <w:numPr>
                          <w:ilvl w:val="0"/>
                          <w:numId w:val="14"/>
                        </w:numPr>
                        <w:ind w:left="360"/>
                        <w:rPr>
                          <w:rFonts w:ascii="Footlight MT Light" w:hAnsi="Footlight MT Light"/>
                          <w:sz w:val="28"/>
                        </w:rPr>
                      </w:pPr>
                      <w:r w:rsidRPr="00BB2663">
                        <w:rPr>
                          <w:rFonts w:ascii="Footlight MT Light" w:hAnsi="Footlight MT Light"/>
                          <w:sz w:val="28"/>
                        </w:rPr>
                        <w:t xml:space="preserve">I will have </w:t>
                      </w:r>
                      <w:r>
                        <w:rPr>
                          <w:rFonts w:ascii="Footlight MT Light" w:hAnsi="Footlight MT Light"/>
                          <w:sz w:val="28"/>
                        </w:rPr>
                        <w:t>to fill out a Reflection sheet</w:t>
                      </w:r>
                      <w:r w:rsidRPr="00BB2663">
                        <w:rPr>
                          <w:rFonts w:ascii="Footlight MT Light" w:hAnsi="Footlight MT Light"/>
                          <w:sz w:val="28"/>
                        </w:rPr>
                        <w:t>.</w:t>
                      </w:r>
                    </w:p>
                    <w:p w14:paraId="1E5A2FB1" w14:textId="77777777" w:rsidR="00DC7928" w:rsidRDefault="00DC7928" w:rsidP="00DC7928">
                      <w:pPr>
                        <w:rPr>
                          <w:rFonts w:ascii="Footlight MT Light" w:hAnsi="Footlight MT Light"/>
                          <w:sz w:val="28"/>
                        </w:rPr>
                      </w:pPr>
                    </w:p>
                    <w:p w14:paraId="4CBD89BF" w14:textId="04E461D6" w:rsidR="00DC7928" w:rsidRPr="00E34B30" w:rsidRDefault="00DC7928" w:rsidP="00BB2663">
                      <w:pPr>
                        <w:numPr>
                          <w:ilvl w:val="0"/>
                          <w:numId w:val="14"/>
                        </w:numPr>
                        <w:ind w:left="360"/>
                        <w:rPr>
                          <w:rFonts w:ascii="Footlight MT Light" w:hAnsi="Footlight MT Light"/>
                          <w:sz w:val="28"/>
                        </w:rPr>
                      </w:pPr>
                      <w:r>
                        <w:rPr>
                          <w:rFonts w:ascii="Footlight MT Light" w:hAnsi="Footlight MT Light"/>
                          <w:sz w:val="28"/>
                        </w:rPr>
                        <w:t>My parents will be called</w:t>
                      </w:r>
                    </w:p>
                    <w:p w14:paraId="121A6012" w14:textId="77777777" w:rsidR="00DC7928" w:rsidRPr="00BB2663" w:rsidRDefault="00DC7928" w:rsidP="00BB2663">
                      <w:pPr>
                        <w:rPr>
                          <w:rFonts w:ascii="Footlight MT Light" w:hAnsi="Footlight MT Light"/>
                          <w:sz w:val="28"/>
                        </w:rPr>
                      </w:pPr>
                    </w:p>
                    <w:p w14:paraId="4931D4BD" w14:textId="724C8087" w:rsidR="00DC7928" w:rsidRDefault="00DC7928" w:rsidP="00BA13AC">
                      <w:pPr>
                        <w:numPr>
                          <w:ilvl w:val="0"/>
                          <w:numId w:val="14"/>
                        </w:numPr>
                        <w:ind w:left="360"/>
                        <w:rPr>
                          <w:rFonts w:ascii="Footlight MT Light" w:hAnsi="Footlight MT Light"/>
                          <w:sz w:val="28"/>
                        </w:rPr>
                      </w:pPr>
                      <w:r w:rsidRPr="00BB2663">
                        <w:rPr>
                          <w:rFonts w:ascii="Footlight MT Light" w:hAnsi="Footlight MT Light"/>
                          <w:sz w:val="28"/>
                        </w:rPr>
                        <w:t xml:space="preserve">I will have a meeting with </w:t>
                      </w:r>
                      <w:r>
                        <w:rPr>
                          <w:rFonts w:ascii="Footlight MT Light" w:hAnsi="Footlight MT Light"/>
                          <w:sz w:val="28"/>
                        </w:rPr>
                        <w:t>Principal</w:t>
                      </w:r>
                      <w:r w:rsidRPr="00BB2663">
                        <w:rPr>
                          <w:rFonts w:ascii="Footlight MT Light" w:hAnsi="Footlight MT Light"/>
                          <w:sz w:val="28"/>
                        </w:rPr>
                        <w:t xml:space="preserve"> for further consequences.</w:t>
                      </w:r>
                    </w:p>
                    <w:p w14:paraId="17BB39B8" w14:textId="77777777" w:rsidR="00DC7928" w:rsidRDefault="00DC7928" w:rsidP="00F944D2">
                      <w:pPr>
                        <w:rPr>
                          <w:rFonts w:ascii="Footlight MT Light" w:hAnsi="Footlight MT Light"/>
                          <w:sz w:val="16"/>
                          <w:szCs w:val="16"/>
                        </w:rPr>
                      </w:pPr>
                    </w:p>
                    <w:p w14:paraId="4889FBA0" w14:textId="77777777" w:rsidR="00DC7928" w:rsidRDefault="00DC7928" w:rsidP="00F944D2">
                      <w:pPr>
                        <w:rPr>
                          <w:rFonts w:ascii="Footlight MT Light" w:hAnsi="Footlight MT Light"/>
                          <w:sz w:val="16"/>
                          <w:szCs w:val="16"/>
                        </w:rPr>
                      </w:pPr>
                    </w:p>
                    <w:p w14:paraId="7086FB65" w14:textId="77777777" w:rsidR="00DC7928" w:rsidRDefault="00DC7928" w:rsidP="00F944D2">
                      <w:pPr>
                        <w:rPr>
                          <w:rFonts w:ascii="Footlight MT Light" w:hAnsi="Footlight MT Light"/>
                          <w:sz w:val="16"/>
                          <w:szCs w:val="16"/>
                        </w:rPr>
                      </w:pPr>
                    </w:p>
                    <w:p w14:paraId="05673C78" w14:textId="77777777" w:rsidR="00DC7928" w:rsidRPr="00F944D2" w:rsidRDefault="00DC7928" w:rsidP="00F944D2">
                      <w:pPr>
                        <w:rPr>
                          <w:rFonts w:ascii="Footlight MT Light" w:hAnsi="Footlight MT Light"/>
                          <w:sz w:val="16"/>
                          <w:szCs w:val="16"/>
                        </w:rPr>
                      </w:pPr>
                      <w:bookmarkStart w:id="1" w:name="_GoBack"/>
                      <w:bookmarkEnd w:id="1"/>
                    </w:p>
                    <w:p w14:paraId="04A20045" w14:textId="77777777" w:rsidR="00DC7928" w:rsidRDefault="00DC7928" w:rsidP="00F944D2">
                      <w:pPr>
                        <w:pStyle w:val="BodyText-Professional"/>
                        <w:spacing w:line="240" w:lineRule="auto"/>
                        <w:rPr>
                          <w:rFonts w:ascii="Comic Sans MS" w:hAnsi="Comic Sans MS"/>
                        </w:rPr>
                      </w:pPr>
                      <w:r>
                        <w:rPr>
                          <w:rFonts w:ascii="Comic Sans MS" w:hAnsi="Comic Sans MS"/>
                        </w:rPr>
                        <w:t>______________________________</w:t>
                      </w:r>
                    </w:p>
                    <w:p w14:paraId="55F101ED" w14:textId="77777777" w:rsidR="00DC7928" w:rsidRDefault="00DC7928" w:rsidP="00F944D2">
                      <w:pPr>
                        <w:pStyle w:val="BodyText-Professional"/>
                        <w:spacing w:line="240" w:lineRule="auto"/>
                        <w:rPr>
                          <w:rFonts w:ascii="Comic Sans MS" w:hAnsi="Comic Sans MS"/>
                        </w:rPr>
                      </w:pPr>
                      <w:r>
                        <w:rPr>
                          <w:rFonts w:ascii="Comic Sans MS" w:hAnsi="Comic Sans MS"/>
                        </w:rPr>
                        <w:t>Student Signature</w:t>
                      </w:r>
                    </w:p>
                    <w:p w14:paraId="19E3B70B" w14:textId="77777777" w:rsidR="00DC7928" w:rsidRPr="00F944D2" w:rsidRDefault="00DC7928" w:rsidP="00F944D2">
                      <w:pPr>
                        <w:pStyle w:val="BodyText-Professional"/>
                        <w:spacing w:line="240" w:lineRule="auto"/>
                        <w:rPr>
                          <w:rFonts w:ascii="Comic Sans MS" w:hAnsi="Comic Sans MS"/>
                          <w:sz w:val="16"/>
                          <w:szCs w:val="16"/>
                        </w:rPr>
                      </w:pPr>
                    </w:p>
                    <w:p w14:paraId="4FF1E195" w14:textId="77777777" w:rsidR="00DC7928" w:rsidRDefault="00DC7928" w:rsidP="00F944D2">
                      <w:pPr>
                        <w:pStyle w:val="BodyText-Professional"/>
                        <w:spacing w:line="240" w:lineRule="auto"/>
                        <w:rPr>
                          <w:rFonts w:ascii="Comic Sans MS" w:hAnsi="Comic Sans MS"/>
                        </w:rPr>
                      </w:pPr>
                      <w:r>
                        <w:rPr>
                          <w:rFonts w:ascii="Comic Sans MS" w:hAnsi="Comic Sans MS"/>
                        </w:rPr>
                        <w:t>______________________________</w:t>
                      </w:r>
                    </w:p>
                    <w:p w14:paraId="0D680100" w14:textId="77777777" w:rsidR="00DC7928" w:rsidRDefault="00DC7928" w:rsidP="00F944D2">
                      <w:pPr>
                        <w:pStyle w:val="BodyText-Professional"/>
                        <w:spacing w:line="240" w:lineRule="auto"/>
                        <w:rPr>
                          <w:rFonts w:ascii="Comic Sans MS" w:hAnsi="Comic Sans MS"/>
                        </w:rPr>
                      </w:pPr>
                      <w:r>
                        <w:rPr>
                          <w:rFonts w:ascii="Comic Sans MS" w:hAnsi="Comic Sans MS"/>
                        </w:rPr>
                        <w:t>Parent Signature</w:t>
                      </w:r>
                    </w:p>
                    <w:p w14:paraId="69FB17BE" w14:textId="77777777" w:rsidR="00DC7928" w:rsidRPr="00F944D2" w:rsidRDefault="00DC7928" w:rsidP="00F944D2">
                      <w:pPr>
                        <w:pStyle w:val="BodyText-Professional"/>
                        <w:spacing w:line="240" w:lineRule="auto"/>
                        <w:rPr>
                          <w:rFonts w:ascii="Comic Sans MS" w:hAnsi="Comic Sans MS"/>
                          <w:sz w:val="16"/>
                          <w:szCs w:val="16"/>
                        </w:rPr>
                      </w:pPr>
                    </w:p>
                    <w:p w14:paraId="60CABD72" w14:textId="77777777" w:rsidR="00DC7928" w:rsidRDefault="00DC7928" w:rsidP="00F944D2">
                      <w:pPr>
                        <w:pStyle w:val="BodyText-Professional"/>
                        <w:spacing w:line="240" w:lineRule="auto"/>
                        <w:rPr>
                          <w:rFonts w:ascii="Comic Sans MS" w:hAnsi="Comic Sans MS"/>
                        </w:rPr>
                      </w:pPr>
                      <w:r w:rsidRPr="00F944D2">
                        <w:rPr>
                          <w:rFonts w:ascii="Comic Sans MS" w:hAnsi="Comic Sans MS"/>
                          <w:sz w:val="16"/>
                          <w:szCs w:val="16"/>
                        </w:rPr>
                        <w:t>__</w:t>
                      </w:r>
                      <w:r>
                        <w:rPr>
                          <w:rFonts w:ascii="Comic Sans MS" w:hAnsi="Comic Sans MS"/>
                        </w:rPr>
                        <w:t>____________________________</w:t>
                      </w:r>
                    </w:p>
                    <w:p w14:paraId="5CD2AE0E" w14:textId="77777777" w:rsidR="00DC7928" w:rsidRDefault="00DC7928" w:rsidP="00F944D2">
                      <w:pPr>
                        <w:pStyle w:val="BodyText-Professional"/>
                        <w:spacing w:line="240" w:lineRule="auto"/>
                        <w:rPr>
                          <w:rFonts w:ascii="Comic Sans MS" w:hAnsi="Comic Sans MS"/>
                        </w:rPr>
                      </w:pPr>
                      <w:r>
                        <w:rPr>
                          <w:rFonts w:ascii="Comic Sans MS" w:hAnsi="Comic Sans MS"/>
                        </w:rPr>
                        <w:t>Teacher Signature</w:t>
                      </w:r>
                    </w:p>
                    <w:p w14:paraId="196C41A7" w14:textId="77777777" w:rsidR="00DC7928" w:rsidRDefault="00DC7928" w:rsidP="00F944D2">
                      <w:pPr>
                        <w:pStyle w:val="BodyText-Professional"/>
                        <w:spacing w:line="240" w:lineRule="auto"/>
                        <w:rPr>
                          <w:rFonts w:ascii="Comic Sans MS" w:hAnsi="Comic Sans MS"/>
                        </w:rPr>
                      </w:pPr>
                    </w:p>
                    <w:p w14:paraId="691F7317" w14:textId="77777777" w:rsidR="00DC7928" w:rsidRDefault="00DC7928" w:rsidP="00BA13AC">
                      <w:pPr>
                        <w:pStyle w:val="BodyText-Professional"/>
                        <w:rPr>
                          <w:rFonts w:ascii="Comic Sans MS" w:hAnsi="Comic Sans MS"/>
                        </w:rPr>
                      </w:pPr>
                    </w:p>
                    <w:p w14:paraId="768F27DF" w14:textId="77777777" w:rsidR="00DC7928" w:rsidRDefault="00DC7928" w:rsidP="00BA13AC">
                      <w:pPr>
                        <w:pStyle w:val="BodyText-Professional"/>
                        <w:rPr>
                          <w:rFonts w:ascii="Comic Sans MS" w:hAnsi="Comic Sans MS"/>
                        </w:rPr>
                      </w:pPr>
                    </w:p>
                    <w:p w14:paraId="6CF99324" w14:textId="77777777" w:rsidR="00DC7928" w:rsidRDefault="00DC7928" w:rsidP="00610BB8">
                      <w:pPr>
                        <w:pStyle w:val="BodyText-Professional"/>
                        <w:rPr>
                          <w:noProof/>
                        </w:rPr>
                      </w:pPr>
                    </w:p>
                    <w:p w14:paraId="3D8EB31B" w14:textId="77777777" w:rsidR="00DC7928" w:rsidRDefault="00DC7928" w:rsidP="00610BB8">
                      <w:pPr>
                        <w:pStyle w:val="BodyText-Professional"/>
                        <w:rPr>
                          <w:noProof/>
                        </w:rPr>
                      </w:pPr>
                    </w:p>
                    <w:p w14:paraId="2679E35C" w14:textId="77777777" w:rsidR="00DC7928" w:rsidRDefault="00DC7928" w:rsidP="00610BB8">
                      <w:pPr>
                        <w:pStyle w:val="BodyText-Professional"/>
                        <w:rPr>
                          <w:rFonts w:ascii="Comic Sans MS" w:hAnsi="Comic Sans MS"/>
                        </w:rPr>
                      </w:pPr>
                    </w:p>
                    <w:p w14:paraId="2D13FE04" w14:textId="77777777" w:rsidR="00DC7928" w:rsidRDefault="00DC7928" w:rsidP="00610BB8">
                      <w:pPr>
                        <w:pStyle w:val="BodyText-Professional"/>
                        <w:rPr>
                          <w:rFonts w:ascii="Comic Sans MS" w:hAnsi="Comic Sans MS"/>
                        </w:rPr>
                      </w:pPr>
                    </w:p>
                    <w:p w14:paraId="73049EC4" w14:textId="77777777" w:rsidR="00DC7928" w:rsidRPr="001E0652" w:rsidRDefault="00DC7928" w:rsidP="00610BB8">
                      <w:pPr>
                        <w:pStyle w:val="BodyText-Professional"/>
                        <w:rPr>
                          <w:rFonts w:ascii="Comic Sans MS" w:hAnsi="Comic Sans MS"/>
                        </w:rPr>
                      </w:pPr>
                    </w:p>
                  </w:txbxContent>
                </v:textbox>
              </v:shape>
            </w:pict>
          </mc:Fallback>
        </mc:AlternateContent>
      </w:r>
    </w:p>
    <w:p w14:paraId="4800D733" w14:textId="77777777" w:rsidR="00770C96" w:rsidRDefault="00770C96"/>
    <w:p w14:paraId="634C9984" w14:textId="77777777" w:rsidR="00770C96" w:rsidRDefault="00770C96"/>
    <w:p w14:paraId="0CAA3C91" w14:textId="5C3691CD" w:rsidR="00770C96" w:rsidRDefault="00770C96"/>
    <w:p w14:paraId="79E23175" w14:textId="77777777" w:rsidR="00770C96" w:rsidRDefault="00770C96"/>
    <w:p w14:paraId="75904AD7" w14:textId="77777777" w:rsidR="00770C96" w:rsidRDefault="00770C96"/>
    <w:p w14:paraId="3B940554" w14:textId="11AB6CFE" w:rsidR="00770C96" w:rsidRDefault="00770C96"/>
    <w:p w14:paraId="389D3EA8" w14:textId="77777777" w:rsidR="00770C96" w:rsidRDefault="00770C96"/>
    <w:p w14:paraId="03799664" w14:textId="77777777" w:rsidR="00770C96" w:rsidRDefault="00770C96"/>
    <w:p w14:paraId="6A8B2842" w14:textId="77777777" w:rsidR="00770C96" w:rsidRDefault="00770C96"/>
    <w:p w14:paraId="77945313" w14:textId="77777777" w:rsidR="00770C96" w:rsidRDefault="00770C96"/>
    <w:p w14:paraId="1043FDB6" w14:textId="77777777" w:rsidR="00770C96" w:rsidRDefault="00770C96"/>
    <w:p w14:paraId="1B68E1B2" w14:textId="77777777" w:rsidR="00770C96" w:rsidRDefault="002454DF">
      <w:r>
        <w:rPr>
          <w:noProof/>
        </w:rPr>
        <mc:AlternateContent>
          <mc:Choice Requires="wps">
            <w:drawing>
              <wp:anchor distT="0" distB="0" distL="114300" distR="114300" simplePos="0" relativeHeight="251625984" behindDoc="0" locked="0" layoutInCell="0" allowOverlap="1" wp14:anchorId="4B9ADDE6" wp14:editId="07C1BDEB">
                <wp:simplePos x="0" y="0"/>
                <wp:positionH relativeFrom="column">
                  <wp:posOffset>3390900</wp:posOffset>
                </wp:positionH>
                <wp:positionV relativeFrom="paragraph">
                  <wp:posOffset>130810</wp:posOffset>
                </wp:positionV>
                <wp:extent cx="297815" cy="208280"/>
                <wp:effectExtent l="0" t="0" r="0" b="127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CFA77" w14:textId="7E9DD20D" w:rsidR="00DC7928" w:rsidRDefault="00DC7928">
                            <w:pPr>
                              <w:pStyle w:val="JumpTo-Professional"/>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267pt;margin-top:10.3pt;width:23.45pt;height:16.4pt;z-index:251625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" o:allowincell="f" filled="f" stroked="f">
                <v:textbox style="mso-fit-shape-to-text:t">
                  <w:txbxContent>
                    <w:p w14:paraId="59ECFA77" w14:textId="7E9DD20D" w:rsidR="00B97A8F" w:rsidRDefault="00B97A8F">
                      <w:pPr>
                        <w:pStyle w:val="JumpTo-Professional"/>
                      </w:pPr>
                    </w:p>
                  </w:txbxContent>
                </v:textbox>
              </v:shape>
            </w:pict>
          </mc:Fallback>
        </mc:AlternateContent>
      </w:r>
    </w:p>
    <w:p w14:paraId="21A73472" w14:textId="6E52E40E" w:rsidR="00770C96" w:rsidRDefault="00770C96"/>
    <w:p w14:paraId="2693B788" w14:textId="27E72776" w:rsidR="00770C96" w:rsidRDefault="00770C96"/>
    <w:p w14:paraId="0BF4A624" w14:textId="37FFB842" w:rsidR="00770C96" w:rsidRDefault="00612010">
      <w:r>
        <w:rPr>
          <w:noProof/>
        </w:rPr>
        <mc:AlternateContent>
          <mc:Choice Requires="wps">
            <w:drawing>
              <wp:anchor distT="0" distB="0" distL="114300" distR="114300" simplePos="0" relativeHeight="251661312" behindDoc="0" locked="0" layoutInCell="1" allowOverlap="1" wp14:anchorId="583B5A78" wp14:editId="1195A57E">
                <wp:simplePos x="0" y="0"/>
                <wp:positionH relativeFrom="column">
                  <wp:posOffset>5094605</wp:posOffset>
                </wp:positionH>
                <wp:positionV relativeFrom="paragraph">
                  <wp:posOffset>76200</wp:posOffset>
                </wp:positionV>
                <wp:extent cx="1511935" cy="457200"/>
                <wp:effectExtent l="50800" t="25400" r="88265" b="101600"/>
                <wp:wrapThrough wrapText="bothSides">
                  <wp:wrapPolygon edited="0">
                    <wp:start x="2177" y="-1200"/>
                    <wp:lineTo x="-726" y="0"/>
                    <wp:lineTo x="-726" y="14400"/>
                    <wp:lineTo x="726" y="19200"/>
                    <wp:lineTo x="2177" y="25200"/>
                    <wp:lineTo x="4354" y="25200"/>
                    <wp:lineTo x="4717" y="24000"/>
                    <wp:lineTo x="22498" y="19200"/>
                    <wp:lineTo x="22498" y="3600"/>
                    <wp:lineTo x="4354" y="-1200"/>
                    <wp:lineTo x="2177" y="-1200"/>
                  </wp:wrapPolygon>
                </wp:wrapThrough>
                <wp:docPr id="11" name="Left Arrow 11"/>
                <wp:cNvGraphicFramePr/>
                <a:graphic xmlns:a="http://schemas.openxmlformats.org/drawingml/2006/main">
                  <a:graphicData uri="http://schemas.microsoft.com/office/word/2010/wordprocessingShape">
                    <wps:wsp>
                      <wps:cNvSpPr/>
                      <wps:spPr>
                        <a:xfrm>
                          <a:off x="0" y="0"/>
                          <a:ext cx="1511935" cy="457200"/>
                        </a:xfrm>
                        <a:prstGeom prst="leftArrow">
                          <a:avLst/>
                        </a:prstGeom>
                        <a:solidFill>
                          <a:srgbClr val="FF0000"/>
                        </a:solidFill>
                        <a:ln>
                          <a:solidFill>
                            <a:srgbClr val="FF0000"/>
                          </a:solidFill>
                        </a:ln>
                      </wps:spPr>
                      <wps:style>
                        <a:lnRef idx="1">
                          <a:schemeClr val="accent1"/>
                        </a:lnRef>
                        <a:fillRef idx="3">
                          <a:schemeClr val="accent1"/>
                        </a:fillRef>
                        <a:effectRef idx="2">
                          <a:schemeClr val="accent1"/>
                        </a:effectRef>
                        <a:fontRef idx="minor">
                          <a:schemeClr val="lt1"/>
                        </a:fontRef>
                      </wps:style>
                      <wps:txbx>
                        <w:txbxContent>
                          <w:p w14:paraId="402FC9FB" w14:textId="24A860D0" w:rsidR="00DC7928" w:rsidRPr="00226CD2" w:rsidRDefault="00DC7928" w:rsidP="004B0FDD">
                            <w:pPr>
                              <w:jc w:val="center"/>
                              <w:rPr>
                                <w:sz w:val="20"/>
                                <w:szCs w:val="20"/>
                              </w:rPr>
                            </w:pPr>
                            <w:r w:rsidRPr="00226CD2">
                              <w:rPr>
                                <w:sz w:val="20"/>
                                <w:szCs w:val="20"/>
                              </w:rPr>
                              <w:t>Enter this number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1" o:spid="_x0000_s1030" type="#_x0000_t66" style="position:absolute;margin-left:401.15pt;margin-top:6pt;width:119.0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" adj="3266" fillcolor="red" strokecolor="red">
                <v:shadow on="t" opacity="22937f" mv:blur="40000f" origin=",.5" offset="0,23000emu"/>
                <v:textbox>
                  <w:txbxContent>
                    <w:p w14:paraId="402FC9FB" w14:textId="24A860D0" w:rsidR="00307AE5" w:rsidRPr="00226CD2" w:rsidRDefault="00307AE5" w:rsidP="004B0FDD">
                      <w:pPr>
                        <w:jc w:val="center"/>
                        <w:rPr>
                          <w:sz w:val="20"/>
                          <w:szCs w:val="20"/>
                        </w:rPr>
                      </w:pPr>
                      <w:r w:rsidRPr="00226CD2">
                        <w:rPr>
                          <w:sz w:val="20"/>
                          <w:szCs w:val="20"/>
                        </w:rPr>
                        <w:t>Enter this number</w:t>
                      </w:r>
                    </w:p>
                  </w:txbxContent>
                </v:textbox>
                <w10:wrap type="through"/>
              </v:shape>
            </w:pict>
          </mc:Fallback>
        </mc:AlternateContent>
      </w:r>
    </w:p>
    <w:p w14:paraId="43965C5D" w14:textId="77777777" w:rsidR="00770C96" w:rsidRDefault="00770C96"/>
    <w:p w14:paraId="7A6238D8" w14:textId="74D7BA09" w:rsidR="00770C96" w:rsidRDefault="00770C96"/>
    <w:p w14:paraId="252BA73D" w14:textId="03690BD3" w:rsidR="008B5E7D" w:rsidRDefault="008B5E7D"/>
    <w:p w14:paraId="16BB90E0" w14:textId="36FA97C1" w:rsidR="008B5E7D" w:rsidRDefault="00383CE3">
      <w:r>
        <w:rPr>
          <w:noProof/>
        </w:rPr>
        <w:drawing>
          <wp:anchor distT="0" distB="0" distL="114300" distR="114300" simplePos="0" relativeHeight="251630080" behindDoc="0" locked="0" layoutInCell="1" allowOverlap="1" wp14:anchorId="166C025B" wp14:editId="23883810">
            <wp:simplePos x="0" y="0"/>
            <wp:positionH relativeFrom="column">
              <wp:posOffset>979805</wp:posOffset>
            </wp:positionH>
            <wp:positionV relativeFrom="paragraph">
              <wp:posOffset>60960</wp:posOffset>
            </wp:positionV>
            <wp:extent cx="1143000" cy="1143000"/>
            <wp:effectExtent l="0" t="0" r="0" b="0"/>
            <wp:wrapNone/>
            <wp:docPr id="9" name="Picture 9" descr="C:\Users\amcgaughey\AppData\Local\Microsoft\Windows\Temporary Internet Files\Content.IE5\MQ7OA6ND\MC9000891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cgaughey\AppData\Local\Microsoft\Windows\Temporary Internet Files\Content.IE5\MQ7OA6ND\MC900089190[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B1A051" w14:textId="2D9B3986" w:rsidR="008B5E7D" w:rsidRDefault="00612010">
      <w:r>
        <w:rPr>
          <w:noProof/>
        </w:rPr>
        <mc:AlternateContent>
          <mc:Choice Requires="wps">
            <w:drawing>
              <wp:anchor distT="0" distB="0" distL="114300" distR="114300" simplePos="0" relativeHeight="251659264" behindDoc="0" locked="0" layoutInCell="1" allowOverlap="1" wp14:anchorId="7E72BE50" wp14:editId="093F7C1E">
                <wp:simplePos x="0" y="0"/>
                <wp:positionH relativeFrom="column">
                  <wp:posOffset>5437505</wp:posOffset>
                </wp:positionH>
                <wp:positionV relativeFrom="paragraph">
                  <wp:posOffset>114300</wp:posOffset>
                </wp:positionV>
                <wp:extent cx="1371600" cy="457200"/>
                <wp:effectExtent l="50800" t="25400" r="76200" b="101600"/>
                <wp:wrapThrough wrapText="bothSides">
                  <wp:wrapPolygon edited="0">
                    <wp:start x="2400" y="-1200"/>
                    <wp:lineTo x="-800" y="0"/>
                    <wp:lineTo x="-800" y="14400"/>
                    <wp:lineTo x="800" y="19200"/>
                    <wp:lineTo x="2400" y="25200"/>
                    <wp:lineTo x="4800" y="25200"/>
                    <wp:lineTo x="5200" y="24000"/>
                    <wp:lineTo x="22400" y="19200"/>
                    <wp:lineTo x="22400" y="4800"/>
                    <wp:lineTo x="20400" y="2400"/>
                    <wp:lineTo x="4800" y="-1200"/>
                    <wp:lineTo x="2400" y="-1200"/>
                  </wp:wrapPolygon>
                </wp:wrapThrough>
                <wp:docPr id="2" name="Left Arrow 2"/>
                <wp:cNvGraphicFramePr/>
                <a:graphic xmlns:a="http://schemas.openxmlformats.org/drawingml/2006/main">
                  <a:graphicData uri="http://schemas.microsoft.com/office/word/2010/wordprocessingShape">
                    <wps:wsp>
                      <wps:cNvSpPr/>
                      <wps:spPr>
                        <a:xfrm>
                          <a:off x="0" y="0"/>
                          <a:ext cx="1371600" cy="457200"/>
                        </a:xfrm>
                        <a:prstGeom prst="leftArrow">
                          <a:avLst/>
                        </a:prstGeom>
                        <a:solidFill>
                          <a:srgbClr val="FF0000"/>
                        </a:solidFill>
                        <a:ln>
                          <a:solidFill>
                            <a:srgbClr val="FF0000"/>
                          </a:solidFill>
                        </a:ln>
                      </wps:spPr>
                      <wps:style>
                        <a:lnRef idx="1">
                          <a:schemeClr val="accent1"/>
                        </a:lnRef>
                        <a:fillRef idx="3">
                          <a:schemeClr val="accent1"/>
                        </a:fillRef>
                        <a:effectRef idx="2">
                          <a:schemeClr val="accent1"/>
                        </a:effectRef>
                        <a:fontRef idx="minor">
                          <a:schemeClr val="lt1"/>
                        </a:fontRef>
                      </wps:style>
                      <wps:txbx>
                        <w:txbxContent>
                          <w:p w14:paraId="5E789263" w14:textId="3326B1C7" w:rsidR="00DC7928" w:rsidRPr="00226CD2" w:rsidRDefault="00DC7928" w:rsidP="00226CD2">
                            <w:pPr>
                              <w:rPr>
                                <w:sz w:val="20"/>
                                <w:szCs w:val="20"/>
                              </w:rPr>
                            </w:pPr>
                            <w:r w:rsidRPr="00226CD2">
                              <w:rPr>
                                <w:sz w:val="20"/>
                                <w:szCs w:val="20"/>
                              </w:rPr>
                              <w:t xml:space="preserve">Text </w:t>
                            </w:r>
                            <w:proofErr w:type="gramStart"/>
                            <w:r w:rsidRPr="00226CD2">
                              <w:rPr>
                                <w:sz w:val="20"/>
                                <w:szCs w:val="20"/>
                              </w:rPr>
                              <w:t>This</w:t>
                            </w:r>
                            <w:proofErr w:type="gramEnd"/>
                            <w:r w:rsidRPr="00226CD2">
                              <w:rPr>
                                <w:sz w:val="20"/>
                                <w:szCs w:val="20"/>
                              </w:rPr>
                              <w:t xml:space="preserve"> message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2" o:spid="_x0000_s1031" type="#_x0000_t66" style="position:absolute;margin-left:428.15pt;margin-top:9pt;width:10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" adj="3600" fillcolor="red" strokecolor="red">
                <v:shadow on="t" opacity="22937f" mv:blur="40000f" origin=",.5" offset="0,23000emu"/>
                <v:textbox>
                  <w:txbxContent>
                    <w:p w14:paraId="5E789263" w14:textId="3326B1C7" w:rsidR="00307AE5" w:rsidRPr="00226CD2" w:rsidRDefault="00307AE5" w:rsidP="00226CD2">
                      <w:pPr>
                        <w:rPr>
                          <w:sz w:val="20"/>
                          <w:szCs w:val="20"/>
                        </w:rPr>
                      </w:pPr>
                      <w:r w:rsidRPr="00226CD2">
                        <w:rPr>
                          <w:sz w:val="20"/>
                          <w:szCs w:val="20"/>
                        </w:rPr>
                        <w:t xml:space="preserve">Text </w:t>
                      </w:r>
                      <w:proofErr w:type="gramStart"/>
                      <w:r w:rsidRPr="00226CD2">
                        <w:rPr>
                          <w:sz w:val="20"/>
                          <w:szCs w:val="20"/>
                        </w:rPr>
                        <w:t>This</w:t>
                      </w:r>
                      <w:proofErr w:type="gramEnd"/>
                      <w:r w:rsidRPr="00226CD2">
                        <w:rPr>
                          <w:sz w:val="20"/>
                          <w:szCs w:val="20"/>
                        </w:rPr>
                        <w:t xml:space="preserve"> message</w:t>
                      </w:r>
                    </w:p>
                  </w:txbxContent>
                </v:textbox>
                <w10:wrap type="through"/>
              </v:shape>
            </w:pict>
          </mc:Fallback>
        </mc:AlternateContent>
      </w:r>
    </w:p>
    <w:p w14:paraId="1D600D15" w14:textId="77777777" w:rsidR="008B5E7D" w:rsidRDefault="008B5E7D"/>
    <w:p w14:paraId="08E2A750" w14:textId="05808519" w:rsidR="008B5E7D" w:rsidRDefault="008B5E7D"/>
    <w:p w14:paraId="7A3962E1" w14:textId="3B561D04" w:rsidR="008B5E7D" w:rsidRDefault="008B5E7D"/>
    <w:p w14:paraId="06934222" w14:textId="77777777" w:rsidR="00770C96" w:rsidRDefault="00770C96">
      <w:r>
        <w:br w:type="page"/>
      </w:r>
    </w:p>
    <w:p w14:paraId="5A5CD782" w14:textId="77777777" w:rsidR="00770C96" w:rsidRDefault="00794ECE">
      <w:r>
        <w:rPr>
          <w:noProof/>
        </w:rPr>
        <w:lastRenderedPageBreak/>
        <mc:AlternateContent>
          <mc:Choice Requires="wps">
            <w:drawing>
              <wp:anchor distT="0" distB="0" distL="114300" distR="114300" simplePos="0" relativeHeight="251622912" behindDoc="0" locked="0" layoutInCell="0" allowOverlap="1" wp14:anchorId="3686DDDC" wp14:editId="236AFF9F">
                <wp:simplePos x="0" y="0"/>
                <wp:positionH relativeFrom="column">
                  <wp:posOffset>-277495</wp:posOffset>
                </wp:positionH>
                <wp:positionV relativeFrom="paragraph">
                  <wp:posOffset>-408940</wp:posOffset>
                </wp:positionV>
                <wp:extent cx="3590290" cy="9005570"/>
                <wp:effectExtent l="0" t="0" r="0" b="1143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290" cy="900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21.8pt;margin-top:-32.15pt;width:282.7pt;height:709.1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" o:allowincell="f" filled="f" stroked="f">
                <v:textbox style="mso-next-textbox:#Text Box 6">
                  <w:txbxContent/>
                </v:textbox>
              </v:shape>
            </w:pict>
          </mc:Fallback>
        </mc:AlternateContent>
      </w:r>
      <w:r w:rsidR="00BA13AC">
        <w:rPr>
          <w:noProof/>
        </w:rPr>
        <mc:AlternateContent>
          <mc:Choice Requires="wps">
            <w:drawing>
              <wp:anchor distT="0" distB="0" distL="114300" distR="114300" simplePos="0" relativeHeight="251616768" behindDoc="0" locked="0" layoutInCell="0" allowOverlap="1" wp14:anchorId="0AA82A9D" wp14:editId="707770F8">
                <wp:simplePos x="0" y="0"/>
                <wp:positionH relativeFrom="column">
                  <wp:posOffset>3427730</wp:posOffset>
                </wp:positionH>
                <wp:positionV relativeFrom="paragraph">
                  <wp:posOffset>-358140</wp:posOffset>
                </wp:positionV>
                <wp:extent cx="3276600" cy="9207500"/>
                <wp:effectExtent l="0" t="0" r="0" b="1270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920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2"/>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269.9pt;margin-top:-28.15pt;width:258pt;height:72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" o:allowincell="f" filled="f" stroked="f">
                <v:textbox>
                  <w:txbxContent/>
                </v:textbox>
              </v:shape>
            </w:pict>
          </mc:Fallback>
        </mc:AlternateContent>
      </w:r>
    </w:p>
    <w:p w14:paraId="36C4892B" w14:textId="77777777" w:rsidR="00770C96" w:rsidRDefault="00770C96"/>
    <w:p w14:paraId="2CCF0286" w14:textId="77777777" w:rsidR="00770C96" w:rsidRDefault="00770C96"/>
    <w:p w14:paraId="1CA0A899" w14:textId="77777777" w:rsidR="00770C96" w:rsidRDefault="00770C96"/>
    <w:p w14:paraId="5A70A7DC" w14:textId="77777777" w:rsidR="00770C96" w:rsidRDefault="00770C96"/>
    <w:p w14:paraId="2EE47831" w14:textId="77777777" w:rsidR="00770C96" w:rsidRDefault="00770C96"/>
    <w:p w14:paraId="0DE3BE67" w14:textId="77777777" w:rsidR="00770C96" w:rsidRDefault="00770C96"/>
    <w:p w14:paraId="750C3DA5" w14:textId="77777777" w:rsidR="00770C96" w:rsidRDefault="00770C96"/>
    <w:p w14:paraId="71A5E70A" w14:textId="77777777" w:rsidR="00770C96" w:rsidRDefault="00770C96"/>
    <w:p w14:paraId="049D4D78" w14:textId="77777777" w:rsidR="00770C96" w:rsidRDefault="00770C96"/>
    <w:p w14:paraId="21B19830" w14:textId="77777777" w:rsidR="00770C96" w:rsidRDefault="00770C96"/>
    <w:p w14:paraId="352827A1" w14:textId="77777777" w:rsidR="00770C96" w:rsidRDefault="00BA13AC" w:rsidP="009F32E0">
      <w:r w:rsidRPr="00BA13AC">
        <w:rPr>
          <w:noProof/>
        </w:rPr>
        <w:t xml:space="preserve"> </w:t>
      </w:r>
    </w:p>
    <w:sectPr w:rsidR="00770C96">
      <w:footerReference w:type="default" r:id="rId13"/>
      <w:pgSz w:w="12240" w:h="15840" w:code="1"/>
      <w:pgMar w:top="1008" w:right="878" w:bottom="1440" w:left="87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F5EE6F" w14:textId="77777777" w:rsidR="00DC7928" w:rsidRDefault="00DC7928">
      <w:r>
        <w:separator/>
      </w:r>
    </w:p>
  </w:endnote>
  <w:endnote w:type="continuationSeparator" w:id="0">
    <w:p w14:paraId="0ED46B67" w14:textId="77777777" w:rsidR="00DC7928" w:rsidRDefault="00DC7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Footlight MT Light">
    <w:panose1 w:val="0204060206030A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ClaphappyLight">
    <w:altName w:val="Times New Roman"/>
    <w:charset w:val="00"/>
    <w:family w:val="auto"/>
    <w:pitch w:val="variable"/>
    <w:sig w:usb0="80000003" w:usb1="00010002"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86D3D" w14:textId="77777777" w:rsidR="00DC7928" w:rsidRDefault="00DC7928" w:rsidP="00FC2DC1">
    <w:pPr>
      <w:pStyle w:val="Footer-Professional"/>
      <w:jc w:val="lef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5D32E" w14:textId="77777777" w:rsidR="00DC7928" w:rsidRDefault="00DC7928">
      <w:r>
        <w:separator/>
      </w:r>
    </w:p>
  </w:footnote>
  <w:footnote w:type="continuationSeparator" w:id="0">
    <w:p w14:paraId="29D9C2EF" w14:textId="77777777" w:rsidR="00DC7928" w:rsidRDefault="00DC79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35A42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013696"/>
    <w:multiLevelType w:val="hybridMultilevel"/>
    <w:tmpl w:val="8D5CA2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F506C"/>
    <w:multiLevelType w:val="hybridMultilevel"/>
    <w:tmpl w:val="2C7AC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D31532"/>
    <w:multiLevelType w:val="hybridMultilevel"/>
    <w:tmpl w:val="84EAA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F7B3E17"/>
    <w:multiLevelType w:val="hybridMultilevel"/>
    <w:tmpl w:val="5D9C8E46"/>
    <w:lvl w:ilvl="0" w:tplc="748A4366">
      <w:start w:val="1"/>
      <w:numFmt w:val="bullet"/>
      <w:lvlText w:val="•"/>
      <w:lvlJc w:val="left"/>
      <w:pPr>
        <w:tabs>
          <w:tab w:val="num" w:pos="720"/>
        </w:tabs>
        <w:ind w:left="720" w:hanging="360"/>
      </w:pPr>
      <w:rPr>
        <w:rFonts w:ascii="Times New Roman" w:hAnsi="Times New Roman" w:hint="default"/>
      </w:rPr>
    </w:lvl>
    <w:lvl w:ilvl="1" w:tplc="008EB31E" w:tentative="1">
      <w:start w:val="1"/>
      <w:numFmt w:val="bullet"/>
      <w:lvlText w:val="•"/>
      <w:lvlJc w:val="left"/>
      <w:pPr>
        <w:tabs>
          <w:tab w:val="num" w:pos="1440"/>
        </w:tabs>
        <w:ind w:left="1440" w:hanging="360"/>
      </w:pPr>
      <w:rPr>
        <w:rFonts w:ascii="Times New Roman" w:hAnsi="Times New Roman" w:hint="default"/>
      </w:rPr>
    </w:lvl>
    <w:lvl w:ilvl="2" w:tplc="0D44428A" w:tentative="1">
      <w:start w:val="1"/>
      <w:numFmt w:val="bullet"/>
      <w:lvlText w:val="•"/>
      <w:lvlJc w:val="left"/>
      <w:pPr>
        <w:tabs>
          <w:tab w:val="num" w:pos="2160"/>
        </w:tabs>
        <w:ind w:left="2160" w:hanging="360"/>
      </w:pPr>
      <w:rPr>
        <w:rFonts w:ascii="Times New Roman" w:hAnsi="Times New Roman" w:hint="default"/>
      </w:rPr>
    </w:lvl>
    <w:lvl w:ilvl="3" w:tplc="017A0538" w:tentative="1">
      <w:start w:val="1"/>
      <w:numFmt w:val="bullet"/>
      <w:lvlText w:val="•"/>
      <w:lvlJc w:val="left"/>
      <w:pPr>
        <w:tabs>
          <w:tab w:val="num" w:pos="2880"/>
        </w:tabs>
        <w:ind w:left="2880" w:hanging="360"/>
      </w:pPr>
      <w:rPr>
        <w:rFonts w:ascii="Times New Roman" w:hAnsi="Times New Roman" w:hint="default"/>
      </w:rPr>
    </w:lvl>
    <w:lvl w:ilvl="4" w:tplc="AB520688" w:tentative="1">
      <w:start w:val="1"/>
      <w:numFmt w:val="bullet"/>
      <w:lvlText w:val="•"/>
      <w:lvlJc w:val="left"/>
      <w:pPr>
        <w:tabs>
          <w:tab w:val="num" w:pos="3600"/>
        </w:tabs>
        <w:ind w:left="3600" w:hanging="360"/>
      </w:pPr>
      <w:rPr>
        <w:rFonts w:ascii="Times New Roman" w:hAnsi="Times New Roman" w:hint="default"/>
      </w:rPr>
    </w:lvl>
    <w:lvl w:ilvl="5" w:tplc="E912D8F2" w:tentative="1">
      <w:start w:val="1"/>
      <w:numFmt w:val="bullet"/>
      <w:lvlText w:val="•"/>
      <w:lvlJc w:val="left"/>
      <w:pPr>
        <w:tabs>
          <w:tab w:val="num" w:pos="4320"/>
        </w:tabs>
        <w:ind w:left="4320" w:hanging="360"/>
      </w:pPr>
      <w:rPr>
        <w:rFonts w:ascii="Times New Roman" w:hAnsi="Times New Roman" w:hint="default"/>
      </w:rPr>
    </w:lvl>
    <w:lvl w:ilvl="6" w:tplc="7384154C" w:tentative="1">
      <w:start w:val="1"/>
      <w:numFmt w:val="bullet"/>
      <w:lvlText w:val="•"/>
      <w:lvlJc w:val="left"/>
      <w:pPr>
        <w:tabs>
          <w:tab w:val="num" w:pos="5040"/>
        </w:tabs>
        <w:ind w:left="5040" w:hanging="360"/>
      </w:pPr>
      <w:rPr>
        <w:rFonts w:ascii="Times New Roman" w:hAnsi="Times New Roman" w:hint="default"/>
      </w:rPr>
    </w:lvl>
    <w:lvl w:ilvl="7" w:tplc="5DFA926E" w:tentative="1">
      <w:start w:val="1"/>
      <w:numFmt w:val="bullet"/>
      <w:lvlText w:val="•"/>
      <w:lvlJc w:val="left"/>
      <w:pPr>
        <w:tabs>
          <w:tab w:val="num" w:pos="5760"/>
        </w:tabs>
        <w:ind w:left="5760" w:hanging="360"/>
      </w:pPr>
      <w:rPr>
        <w:rFonts w:ascii="Times New Roman" w:hAnsi="Times New Roman" w:hint="default"/>
      </w:rPr>
    </w:lvl>
    <w:lvl w:ilvl="8" w:tplc="F20AFEFC" w:tentative="1">
      <w:start w:val="1"/>
      <w:numFmt w:val="bullet"/>
      <w:lvlText w:val="•"/>
      <w:lvlJc w:val="left"/>
      <w:pPr>
        <w:tabs>
          <w:tab w:val="num" w:pos="6480"/>
        </w:tabs>
        <w:ind w:left="6480" w:hanging="360"/>
      </w:pPr>
      <w:rPr>
        <w:rFonts w:ascii="Times New Roman" w:hAnsi="Times New Roman" w:hint="default"/>
      </w:rPr>
    </w:lvl>
  </w:abstractNum>
  <w:abstractNum w:abstractNumId="5">
    <w:nsid w:val="35830EBC"/>
    <w:multiLevelType w:val="hybridMultilevel"/>
    <w:tmpl w:val="F0D2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1979A5"/>
    <w:multiLevelType w:val="hybridMultilevel"/>
    <w:tmpl w:val="18248CD8"/>
    <w:lvl w:ilvl="0" w:tplc="84F04D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B226F5"/>
    <w:multiLevelType w:val="hybridMultilevel"/>
    <w:tmpl w:val="7366AC44"/>
    <w:lvl w:ilvl="0" w:tplc="4EB4E95A">
      <w:start w:val="1"/>
      <w:numFmt w:val="bullet"/>
      <w:lvlText w:val="•"/>
      <w:lvlJc w:val="left"/>
      <w:pPr>
        <w:tabs>
          <w:tab w:val="num" w:pos="720"/>
        </w:tabs>
        <w:ind w:left="720" w:hanging="360"/>
      </w:pPr>
      <w:rPr>
        <w:rFonts w:ascii="Times New Roman" w:hAnsi="Times New Roman" w:hint="default"/>
      </w:rPr>
    </w:lvl>
    <w:lvl w:ilvl="1" w:tplc="D5FE2BDA" w:tentative="1">
      <w:start w:val="1"/>
      <w:numFmt w:val="bullet"/>
      <w:lvlText w:val="•"/>
      <w:lvlJc w:val="left"/>
      <w:pPr>
        <w:tabs>
          <w:tab w:val="num" w:pos="1440"/>
        </w:tabs>
        <w:ind w:left="1440" w:hanging="360"/>
      </w:pPr>
      <w:rPr>
        <w:rFonts w:ascii="Times New Roman" w:hAnsi="Times New Roman" w:hint="default"/>
      </w:rPr>
    </w:lvl>
    <w:lvl w:ilvl="2" w:tplc="9D7E943C" w:tentative="1">
      <w:start w:val="1"/>
      <w:numFmt w:val="bullet"/>
      <w:lvlText w:val="•"/>
      <w:lvlJc w:val="left"/>
      <w:pPr>
        <w:tabs>
          <w:tab w:val="num" w:pos="2160"/>
        </w:tabs>
        <w:ind w:left="2160" w:hanging="360"/>
      </w:pPr>
      <w:rPr>
        <w:rFonts w:ascii="Times New Roman" w:hAnsi="Times New Roman" w:hint="default"/>
      </w:rPr>
    </w:lvl>
    <w:lvl w:ilvl="3" w:tplc="2F622DDA" w:tentative="1">
      <w:start w:val="1"/>
      <w:numFmt w:val="bullet"/>
      <w:lvlText w:val="•"/>
      <w:lvlJc w:val="left"/>
      <w:pPr>
        <w:tabs>
          <w:tab w:val="num" w:pos="2880"/>
        </w:tabs>
        <w:ind w:left="2880" w:hanging="360"/>
      </w:pPr>
      <w:rPr>
        <w:rFonts w:ascii="Times New Roman" w:hAnsi="Times New Roman" w:hint="default"/>
      </w:rPr>
    </w:lvl>
    <w:lvl w:ilvl="4" w:tplc="7F381CAA" w:tentative="1">
      <w:start w:val="1"/>
      <w:numFmt w:val="bullet"/>
      <w:lvlText w:val="•"/>
      <w:lvlJc w:val="left"/>
      <w:pPr>
        <w:tabs>
          <w:tab w:val="num" w:pos="3600"/>
        </w:tabs>
        <w:ind w:left="3600" w:hanging="360"/>
      </w:pPr>
      <w:rPr>
        <w:rFonts w:ascii="Times New Roman" w:hAnsi="Times New Roman" w:hint="default"/>
      </w:rPr>
    </w:lvl>
    <w:lvl w:ilvl="5" w:tplc="27D2F418" w:tentative="1">
      <w:start w:val="1"/>
      <w:numFmt w:val="bullet"/>
      <w:lvlText w:val="•"/>
      <w:lvlJc w:val="left"/>
      <w:pPr>
        <w:tabs>
          <w:tab w:val="num" w:pos="4320"/>
        </w:tabs>
        <w:ind w:left="4320" w:hanging="360"/>
      </w:pPr>
      <w:rPr>
        <w:rFonts w:ascii="Times New Roman" w:hAnsi="Times New Roman" w:hint="default"/>
      </w:rPr>
    </w:lvl>
    <w:lvl w:ilvl="6" w:tplc="CBC629F2" w:tentative="1">
      <w:start w:val="1"/>
      <w:numFmt w:val="bullet"/>
      <w:lvlText w:val="•"/>
      <w:lvlJc w:val="left"/>
      <w:pPr>
        <w:tabs>
          <w:tab w:val="num" w:pos="5040"/>
        </w:tabs>
        <w:ind w:left="5040" w:hanging="360"/>
      </w:pPr>
      <w:rPr>
        <w:rFonts w:ascii="Times New Roman" w:hAnsi="Times New Roman" w:hint="default"/>
      </w:rPr>
    </w:lvl>
    <w:lvl w:ilvl="7" w:tplc="B3704A82" w:tentative="1">
      <w:start w:val="1"/>
      <w:numFmt w:val="bullet"/>
      <w:lvlText w:val="•"/>
      <w:lvlJc w:val="left"/>
      <w:pPr>
        <w:tabs>
          <w:tab w:val="num" w:pos="5760"/>
        </w:tabs>
        <w:ind w:left="5760" w:hanging="360"/>
      </w:pPr>
      <w:rPr>
        <w:rFonts w:ascii="Times New Roman" w:hAnsi="Times New Roman" w:hint="default"/>
      </w:rPr>
    </w:lvl>
    <w:lvl w:ilvl="8" w:tplc="D3807070" w:tentative="1">
      <w:start w:val="1"/>
      <w:numFmt w:val="bullet"/>
      <w:lvlText w:val="•"/>
      <w:lvlJc w:val="left"/>
      <w:pPr>
        <w:tabs>
          <w:tab w:val="num" w:pos="6480"/>
        </w:tabs>
        <w:ind w:left="6480" w:hanging="360"/>
      </w:pPr>
      <w:rPr>
        <w:rFonts w:ascii="Times New Roman" w:hAnsi="Times New Roman" w:hint="default"/>
      </w:rPr>
    </w:lvl>
  </w:abstractNum>
  <w:abstractNum w:abstractNumId="8">
    <w:nsid w:val="3F8231B1"/>
    <w:multiLevelType w:val="hybridMultilevel"/>
    <w:tmpl w:val="1B341D48"/>
    <w:lvl w:ilvl="0" w:tplc="BC02479E">
      <w:start w:val="1"/>
      <w:numFmt w:val="bullet"/>
      <w:lvlText w:val="•"/>
      <w:lvlJc w:val="left"/>
      <w:pPr>
        <w:tabs>
          <w:tab w:val="num" w:pos="720"/>
        </w:tabs>
        <w:ind w:left="720" w:hanging="360"/>
      </w:pPr>
      <w:rPr>
        <w:rFonts w:ascii="Times New Roman" w:hAnsi="Times New Roman" w:hint="default"/>
      </w:rPr>
    </w:lvl>
    <w:lvl w:ilvl="1" w:tplc="C7D023F0" w:tentative="1">
      <w:start w:val="1"/>
      <w:numFmt w:val="bullet"/>
      <w:lvlText w:val="•"/>
      <w:lvlJc w:val="left"/>
      <w:pPr>
        <w:tabs>
          <w:tab w:val="num" w:pos="1440"/>
        </w:tabs>
        <w:ind w:left="1440" w:hanging="360"/>
      </w:pPr>
      <w:rPr>
        <w:rFonts w:ascii="Times New Roman" w:hAnsi="Times New Roman" w:hint="default"/>
      </w:rPr>
    </w:lvl>
    <w:lvl w:ilvl="2" w:tplc="2D8A8F48" w:tentative="1">
      <w:start w:val="1"/>
      <w:numFmt w:val="bullet"/>
      <w:lvlText w:val="•"/>
      <w:lvlJc w:val="left"/>
      <w:pPr>
        <w:tabs>
          <w:tab w:val="num" w:pos="2160"/>
        </w:tabs>
        <w:ind w:left="2160" w:hanging="360"/>
      </w:pPr>
      <w:rPr>
        <w:rFonts w:ascii="Times New Roman" w:hAnsi="Times New Roman" w:hint="default"/>
      </w:rPr>
    </w:lvl>
    <w:lvl w:ilvl="3" w:tplc="3352251C" w:tentative="1">
      <w:start w:val="1"/>
      <w:numFmt w:val="bullet"/>
      <w:lvlText w:val="•"/>
      <w:lvlJc w:val="left"/>
      <w:pPr>
        <w:tabs>
          <w:tab w:val="num" w:pos="2880"/>
        </w:tabs>
        <w:ind w:left="2880" w:hanging="360"/>
      </w:pPr>
      <w:rPr>
        <w:rFonts w:ascii="Times New Roman" w:hAnsi="Times New Roman" w:hint="default"/>
      </w:rPr>
    </w:lvl>
    <w:lvl w:ilvl="4" w:tplc="01465880" w:tentative="1">
      <w:start w:val="1"/>
      <w:numFmt w:val="bullet"/>
      <w:lvlText w:val="•"/>
      <w:lvlJc w:val="left"/>
      <w:pPr>
        <w:tabs>
          <w:tab w:val="num" w:pos="3600"/>
        </w:tabs>
        <w:ind w:left="3600" w:hanging="360"/>
      </w:pPr>
      <w:rPr>
        <w:rFonts w:ascii="Times New Roman" w:hAnsi="Times New Roman" w:hint="default"/>
      </w:rPr>
    </w:lvl>
    <w:lvl w:ilvl="5" w:tplc="7B1EBEB6" w:tentative="1">
      <w:start w:val="1"/>
      <w:numFmt w:val="bullet"/>
      <w:lvlText w:val="•"/>
      <w:lvlJc w:val="left"/>
      <w:pPr>
        <w:tabs>
          <w:tab w:val="num" w:pos="4320"/>
        </w:tabs>
        <w:ind w:left="4320" w:hanging="360"/>
      </w:pPr>
      <w:rPr>
        <w:rFonts w:ascii="Times New Roman" w:hAnsi="Times New Roman" w:hint="default"/>
      </w:rPr>
    </w:lvl>
    <w:lvl w:ilvl="6" w:tplc="D8DC0B40" w:tentative="1">
      <w:start w:val="1"/>
      <w:numFmt w:val="bullet"/>
      <w:lvlText w:val="•"/>
      <w:lvlJc w:val="left"/>
      <w:pPr>
        <w:tabs>
          <w:tab w:val="num" w:pos="5040"/>
        </w:tabs>
        <w:ind w:left="5040" w:hanging="360"/>
      </w:pPr>
      <w:rPr>
        <w:rFonts w:ascii="Times New Roman" w:hAnsi="Times New Roman" w:hint="default"/>
      </w:rPr>
    </w:lvl>
    <w:lvl w:ilvl="7" w:tplc="FFF28EA4" w:tentative="1">
      <w:start w:val="1"/>
      <w:numFmt w:val="bullet"/>
      <w:lvlText w:val="•"/>
      <w:lvlJc w:val="left"/>
      <w:pPr>
        <w:tabs>
          <w:tab w:val="num" w:pos="5760"/>
        </w:tabs>
        <w:ind w:left="5760" w:hanging="360"/>
      </w:pPr>
      <w:rPr>
        <w:rFonts w:ascii="Times New Roman" w:hAnsi="Times New Roman" w:hint="default"/>
      </w:rPr>
    </w:lvl>
    <w:lvl w:ilvl="8" w:tplc="9FA299F4" w:tentative="1">
      <w:start w:val="1"/>
      <w:numFmt w:val="bullet"/>
      <w:lvlText w:val="•"/>
      <w:lvlJc w:val="left"/>
      <w:pPr>
        <w:tabs>
          <w:tab w:val="num" w:pos="6480"/>
        </w:tabs>
        <w:ind w:left="6480" w:hanging="360"/>
      </w:pPr>
      <w:rPr>
        <w:rFonts w:ascii="Times New Roman" w:hAnsi="Times New Roman" w:hint="default"/>
      </w:rPr>
    </w:lvl>
  </w:abstractNum>
  <w:abstractNum w:abstractNumId="9">
    <w:nsid w:val="43E90359"/>
    <w:multiLevelType w:val="hybridMultilevel"/>
    <w:tmpl w:val="3E1047E6"/>
    <w:lvl w:ilvl="0" w:tplc="D3C0FB06">
      <w:start w:val="1"/>
      <w:numFmt w:val="bullet"/>
      <w:lvlText w:val="•"/>
      <w:lvlJc w:val="left"/>
      <w:pPr>
        <w:tabs>
          <w:tab w:val="num" w:pos="720"/>
        </w:tabs>
        <w:ind w:left="720" w:hanging="360"/>
      </w:pPr>
      <w:rPr>
        <w:rFonts w:ascii="Times New Roman" w:hAnsi="Times New Roman" w:hint="default"/>
      </w:rPr>
    </w:lvl>
    <w:lvl w:ilvl="1" w:tplc="99D4FA92" w:tentative="1">
      <w:start w:val="1"/>
      <w:numFmt w:val="bullet"/>
      <w:lvlText w:val="•"/>
      <w:lvlJc w:val="left"/>
      <w:pPr>
        <w:tabs>
          <w:tab w:val="num" w:pos="1440"/>
        </w:tabs>
        <w:ind w:left="1440" w:hanging="360"/>
      </w:pPr>
      <w:rPr>
        <w:rFonts w:ascii="Times New Roman" w:hAnsi="Times New Roman" w:hint="default"/>
      </w:rPr>
    </w:lvl>
    <w:lvl w:ilvl="2" w:tplc="4DC02996" w:tentative="1">
      <w:start w:val="1"/>
      <w:numFmt w:val="bullet"/>
      <w:lvlText w:val="•"/>
      <w:lvlJc w:val="left"/>
      <w:pPr>
        <w:tabs>
          <w:tab w:val="num" w:pos="2160"/>
        </w:tabs>
        <w:ind w:left="2160" w:hanging="360"/>
      </w:pPr>
      <w:rPr>
        <w:rFonts w:ascii="Times New Roman" w:hAnsi="Times New Roman" w:hint="default"/>
      </w:rPr>
    </w:lvl>
    <w:lvl w:ilvl="3" w:tplc="B6E02A32" w:tentative="1">
      <w:start w:val="1"/>
      <w:numFmt w:val="bullet"/>
      <w:lvlText w:val="•"/>
      <w:lvlJc w:val="left"/>
      <w:pPr>
        <w:tabs>
          <w:tab w:val="num" w:pos="2880"/>
        </w:tabs>
        <w:ind w:left="2880" w:hanging="360"/>
      </w:pPr>
      <w:rPr>
        <w:rFonts w:ascii="Times New Roman" w:hAnsi="Times New Roman" w:hint="default"/>
      </w:rPr>
    </w:lvl>
    <w:lvl w:ilvl="4" w:tplc="18F0F6C8" w:tentative="1">
      <w:start w:val="1"/>
      <w:numFmt w:val="bullet"/>
      <w:lvlText w:val="•"/>
      <w:lvlJc w:val="left"/>
      <w:pPr>
        <w:tabs>
          <w:tab w:val="num" w:pos="3600"/>
        </w:tabs>
        <w:ind w:left="3600" w:hanging="360"/>
      </w:pPr>
      <w:rPr>
        <w:rFonts w:ascii="Times New Roman" w:hAnsi="Times New Roman" w:hint="default"/>
      </w:rPr>
    </w:lvl>
    <w:lvl w:ilvl="5" w:tplc="E3386AC4" w:tentative="1">
      <w:start w:val="1"/>
      <w:numFmt w:val="bullet"/>
      <w:lvlText w:val="•"/>
      <w:lvlJc w:val="left"/>
      <w:pPr>
        <w:tabs>
          <w:tab w:val="num" w:pos="4320"/>
        </w:tabs>
        <w:ind w:left="4320" w:hanging="360"/>
      </w:pPr>
      <w:rPr>
        <w:rFonts w:ascii="Times New Roman" w:hAnsi="Times New Roman" w:hint="default"/>
      </w:rPr>
    </w:lvl>
    <w:lvl w:ilvl="6" w:tplc="4852DE0C" w:tentative="1">
      <w:start w:val="1"/>
      <w:numFmt w:val="bullet"/>
      <w:lvlText w:val="•"/>
      <w:lvlJc w:val="left"/>
      <w:pPr>
        <w:tabs>
          <w:tab w:val="num" w:pos="5040"/>
        </w:tabs>
        <w:ind w:left="5040" w:hanging="360"/>
      </w:pPr>
      <w:rPr>
        <w:rFonts w:ascii="Times New Roman" w:hAnsi="Times New Roman" w:hint="default"/>
      </w:rPr>
    </w:lvl>
    <w:lvl w:ilvl="7" w:tplc="1B866A52" w:tentative="1">
      <w:start w:val="1"/>
      <w:numFmt w:val="bullet"/>
      <w:lvlText w:val="•"/>
      <w:lvlJc w:val="left"/>
      <w:pPr>
        <w:tabs>
          <w:tab w:val="num" w:pos="5760"/>
        </w:tabs>
        <w:ind w:left="5760" w:hanging="360"/>
      </w:pPr>
      <w:rPr>
        <w:rFonts w:ascii="Times New Roman" w:hAnsi="Times New Roman" w:hint="default"/>
      </w:rPr>
    </w:lvl>
    <w:lvl w:ilvl="8" w:tplc="55B0AC2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C0F7635"/>
    <w:multiLevelType w:val="hybridMultilevel"/>
    <w:tmpl w:val="BCEC6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E0407FA"/>
    <w:multiLevelType w:val="hybridMultilevel"/>
    <w:tmpl w:val="6AC21CF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03C1912"/>
    <w:multiLevelType w:val="hybridMultilevel"/>
    <w:tmpl w:val="0F7C8F12"/>
    <w:lvl w:ilvl="0" w:tplc="81F297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2C1634D"/>
    <w:multiLevelType w:val="hybridMultilevel"/>
    <w:tmpl w:val="9FCAA9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B608C7"/>
    <w:multiLevelType w:val="hybridMultilevel"/>
    <w:tmpl w:val="232A8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E81DE3"/>
    <w:multiLevelType w:val="hybridMultilevel"/>
    <w:tmpl w:val="97807F2E"/>
    <w:lvl w:ilvl="0" w:tplc="9A3C99A6">
      <w:start w:val="1"/>
      <w:numFmt w:val="bullet"/>
      <w:lvlText w:val="•"/>
      <w:lvlJc w:val="left"/>
      <w:pPr>
        <w:tabs>
          <w:tab w:val="num" w:pos="720"/>
        </w:tabs>
        <w:ind w:left="720" w:hanging="360"/>
      </w:pPr>
      <w:rPr>
        <w:rFonts w:ascii="Times New Roman" w:hAnsi="Times New Roman" w:hint="default"/>
      </w:rPr>
    </w:lvl>
    <w:lvl w:ilvl="1" w:tplc="E3BC692A" w:tentative="1">
      <w:start w:val="1"/>
      <w:numFmt w:val="bullet"/>
      <w:lvlText w:val="•"/>
      <w:lvlJc w:val="left"/>
      <w:pPr>
        <w:tabs>
          <w:tab w:val="num" w:pos="1440"/>
        </w:tabs>
        <w:ind w:left="1440" w:hanging="360"/>
      </w:pPr>
      <w:rPr>
        <w:rFonts w:ascii="Times New Roman" w:hAnsi="Times New Roman" w:hint="default"/>
      </w:rPr>
    </w:lvl>
    <w:lvl w:ilvl="2" w:tplc="EF6CC4A4" w:tentative="1">
      <w:start w:val="1"/>
      <w:numFmt w:val="bullet"/>
      <w:lvlText w:val="•"/>
      <w:lvlJc w:val="left"/>
      <w:pPr>
        <w:tabs>
          <w:tab w:val="num" w:pos="2160"/>
        </w:tabs>
        <w:ind w:left="2160" w:hanging="360"/>
      </w:pPr>
      <w:rPr>
        <w:rFonts w:ascii="Times New Roman" w:hAnsi="Times New Roman" w:hint="default"/>
      </w:rPr>
    </w:lvl>
    <w:lvl w:ilvl="3" w:tplc="6CCA0B08" w:tentative="1">
      <w:start w:val="1"/>
      <w:numFmt w:val="bullet"/>
      <w:lvlText w:val="•"/>
      <w:lvlJc w:val="left"/>
      <w:pPr>
        <w:tabs>
          <w:tab w:val="num" w:pos="2880"/>
        </w:tabs>
        <w:ind w:left="2880" w:hanging="360"/>
      </w:pPr>
      <w:rPr>
        <w:rFonts w:ascii="Times New Roman" w:hAnsi="Times New Roman" w:hint="default"/>
      </w:rPr>
    </w:lvl>
    <w:lvl w:ilvl="4" w:tplc="982EBB28" w:tentative="1">
      <w:start w:val="1"/>
      <w:numFmt w:val="bullet"/>
      <w:lvlText w:val="•"/>
      <w:lvlJc w:val="left"/>
      <w:pPr>
        <w:tabs>
          <w:tab w:val="num" w:pos="3600"/>
        </w:tabs>
        <w:ind w:left="3600" w:hanging="360"/>
      </w:pPr>
      <w:rPr>
        <w:rFonts w:ascii="Times New Roman" w:hAnsi="Times New Roman" w:hint="default"/>
      </w:rPr>
    </w:lvl>
    <w:lvl w:ilvl="5" w:tplc="98E2959A" w:tentative="1">
      <w:start w:val="1"/>
      <w:numFmt w:val="bullet"/>
      <w:lvlText w:val="•"/>
      <w:lvlJc w:val="left"/>
      <w:pPr>
        <w:tabs>
          <w:tab w:val="num" w:pos="4320"/>
        </w:tabs>
        <w:ind w:left="4320" w:hanging="360"/>
      </w:pPr>
      <w:rPr>
        <w:rFonts w:ascii="Times New Roman" w:hAnsi="Times New Roman" w:hint="default"/>
      </w:rPr>
    </w:lvl>
    <w:lvl w:ilvl="6" w:tplc="A296C514" w:tentative="1">
      <w:start w:val="1"/>
      <w:numFmt w:val="bullet"/>
      <w:lvlText w:val="•"/>
      <w:lvlJc w:val="left"/>
      <w:pPr>
        <w:tabs>
          <w:tab w:val="num" w:pos="5040"/>
        </w:tabs>
        <w:ind w:left="5040" w:hanging="360"/>
      </w:pPr>
      <w:rPr>
        <w:rFonts w:ascii="Times New Roman" w:hAnsi="Times New Roman" w:hint="default"/>
      </w:rPr>
    </w:lvl>
    <w:lvl w:ilvl="7" w:tplc="355468F6" w:tentative="1">
      <w:start w:val="1"/>
      <w:numFmt w:val="bullet"/>
      <w:lvlText w:val="•"/>
      <w:lvlJc w:val="left"/>
      <w:pPr>
        <w:tabs>
          <w:tab w:val="num" w:pos="5760"/>
        </w:tabs>
        <w:ind w:left="5760" w:hanging="360"/>
      </w:pPr>
      <w:rPr>
        <w:rFonts w:ascii="Times New Roman" w:hAnsi="Times New Roman" w:hint="default"/>
      </w:rPr>
    </w:lvl>
    <w:lvl w:ilvl="8" w:tplc="3B187750"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9"/>
  </w:num>
  <w:num w:numId="3">
    <w:abstractNumId w:val="7"/>
  </w:num>
  <w:num w:numId="4">
    <w:abstractNumId w:val="15"/>
  </w:num>
  <w:num w:numId="5">
    <w:abstractNumId w:val="4"/>
  </w:num>
  <w:num w:numId="6">
    <w:abstractNumId w:val="8"/>
  </w:num>
  <w:num w:numId="7">
    <w:abstractNumId w:val="6"/>
  </w:num>
  <w:num w:numId="8">
    <w:abstractNumId w:val="1"/>
  </w:num>
  <w:num w:numId="9">
    <w:abstractNumId w:val="2"/>
  </w:num>
  <w:num w:numId="10">
    <w:abstractNumId w:val="13"/>
  </w:num>
  <w:num w:numId="11">
    <w:abstractNumId w:val="11"/>
  </w:num>
  <w:num w:numId="12">
    <w:abstractNumId w:val="10"/>
  </w:num>
  <w:num w:numId="13">
    <w:abstractNumId w:val="14"/>
  </w:num>
  <w:num w:numId="14">
    <w:abstractNumId w:val="5"/>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attachedTemplate r:id="rId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C96"/>
    <w:rsid w:val="000232CC"/>
    <w:rsid w:val="00135CE9"/>
    <w:rsid w:val="001531D8"/>
    <w:rsid w:val="001D7888"/>
    <w:rsid w:val="001E0652"/>
    <w:rsid w:val="001E2D1E"/>
    <w:rsid w:val="001E5E5D"/>
    <w:rsid w:val="00204A7B"/>
    <w:rsid w:val="00226CD2"/>
    <w:rsid w:val="002454DF"/>
    <w:rsid w:val="0029449E"/>
    <w:rsid w:val="002C2E13"/>
    <w:rsid w:val="00307AE5"/>
    <w:rsid w:val="00310938"/>
    <w:rsid w:val="00325653"/>
    <w:rsid w:val="00383CE3"/>
    <w:rsid w:val="00386EB3"/>
    <w:rsid w:val="00391ADD"/>
    <w:rsid w:val="004906D6"/>
    <w:rsid w:val="004B0FDD"/>
    <w:rsid w:val="00543159"/>
    <w:rsid w:val="00546CD4"/>
    <w:rsid w:val="005E2242"/>
    <w:rsid w:val="0060105A"/>
    <w:rsid w:val="0060128A"/>
    <w:rsid w:val="00610BB8"/>
    <w:rsid w:val="00612010"/>
    <w:rsid w:val="007020B5"/>
    <w:rsid w:val="00770C96"/>
    <w:rsid w:val="0079251B"/>
    <w:rsid w:val="00794ECE"/>
    <w:rsid w:val="007C342D"/>
    <w:rsid w:val="007C4D83"/>
    <w:rsid w:val="00802232"/>
    <w:rsid w:val="00821ABE"/>
    <w:rsid w:val="00870B17"/>
    <w:rsid w:val="008722C9"/>
    <w:rsid w:val="008B5E7D"/>
    <w:rsid w:val="009F32E0"/>
    <w:rsid w:val="00A10D07"/>
    <w:rsid w:val="00A208B3"/>
    <w:rsid w:val="00A24363"/>
    <w:rsid w:val="00A437E1"/>
    <w:rsid w:val="00A500FC"/>
    <w:rsid w:val="00AA1528"/>
    <w:rsid w:val="00AE7F53"/>
    <w:rsid w:val="00B90568"/>
    <w:rsid w:val="00B906B3"/>
    <w:rsid w:val="00B97A8F"/>
    <w:rsid w:val="00BA13AC"/>
    <w:rsid w:val="00BB2663"/>
    <w:rsid w:val="00C17284"/>
    <w:rsid w:val="00D957BD"/>
    <w:rsid w:val="00DB15BB"/>
    <w:rsid w:val="00DC7928"/>
    <w:rsid w:val="00E12B75"/>
    <w:rsid w:val="00E243C5"/>
    <w:rsid w:val="00E34B30"/>
    <w:rsid w:val="00E64EEA"/>
    <w:rsid w:val="00EB7144"/>
    <w:rsid w:val="00EE4563"/>
    <w:rsid w:val="00F10B28"/>
    <w:rsid w:val="00F944D2"/>
    <w:rsid w:val="00FA3A92"/>
    <w:rsid w:val="00FC2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enu v:ext="edit" strokecolor="none"/>
    </o:shapedefaults>
    <o:shapelayout v:ext="edit">
      <o:idmap v:ext="edit" data="1"/>
    </o:shapelayout>
  </w:shapeDefaults>
  <w:decimalSymbol w:val="."/>
  <w:listSeparator w:val=","/>
  <w14:docId w14:val="13442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suppressAutoHyphens/>
      <w:spacing w:line="260" w:lineRule="atLeast"/>
      <w:outlineLvl w:val="1"/>
    </w:pPr>
    <w:rPr>
      <w:rFonts w:ascii="Arial" w:hAnsi="Arial"/>
      <w:b/>
      <w:sz w:val="18"/>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sz w:val="18"/>
    </w:rPr>
  </w:style>
  <w:style w:type="paragraph" w:customStyle="1" w:styleId="SidebarText-Professional">
    <w:name w:val="Sidebar Text -Professional"/>
    <w:basedOn w:val="Normal"/>
    <w:pPr>
      <w:spacing w:after="120" w:line="280" w:lineRule="exact"/>
    </w:pPr>
    <w:rPr>
      <w:rFonts w:ascii="Arial" w:hAnsi="Arial"/>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pPr>
      <w:pBdr>
        <w:top w:val="single" w:sz="36" w:space="1" w:color="auto"/>
      </w:pBdr>
      <w:jc w:val="center"/>
    </w:pPr>
    <w:rPr>
      <w:rFonts w:ascii="Arial Black" w:hAnsi="Arial Black"/>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rPr>
  </w:style>
  <w:style w:type="paragraph" w:customStyle="1" w:styleId="IssueVolumeDate-Professional">
    <w:name w:val="Issue/Volume/Date - Professional"/>
    <w:basedOn w:val="Normal"/>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pPr>
      <w:spacing w:line="280" w:lineRule="exact"/>
    </w:pPr>
    <w:rPr>
      <w:rFonts w:ascii="Arial" w:hAnsi="Arial"/>
      <w:smallCaps/>
      <w:sz w:val="18"/>
    </w:rPr>
  </w:style>
  <w:style w:type="paragraph" w:customStyle="1" w:styleId="SidebarTitle-Professional">
    <w:name w:val="Sidebar Title -Professional"/>
    <w:basedOn w:val="Normal"/>
    <w:pPr>
      <w:spacing w:before="120" w:after="60" w:line="320" w:lineRule="exact"/>
    </w:pPr>
    <w:rPr>
      <w:rFonts w:ascii="Arial Black" w:hAnsi="Arial Black"/>
      <w:smallCaps/>
      <w:spacing w:val="40"/>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pPr>
      <w:pBdr>
        <w:top w:val="single" w:sz="36" w:space="1" w:color="auto"/>
        <w:left w:val="single" w:sz="6" w:space="4" w:color="auto"/>
        <w:bottom w:val="single" w:sz="6" w:space="1" w:color="auto"/>
        <w:right w:val="single" w:sz="6" w:space="4" w:color="auto"/>
      </w:pBdr>
      <w:jc w:val="center"/>
    </w:pPr>
    <w:rPr>
      <w:rFonts w:ascii="Arial Black" w:hAnsi="Arial Black"/>
      <w:sz w:val="72"/>
    </w:rPr>
  </w:style>
  <w:style w:type="paragraph" w:customStyle="1" w:styleId="TOCHeading-Professional">
    <w:name w:val="TOC Heading - Professional"/>
    <w:basedOn w:val="Normal"/>
    <w:pPr>
      <w:pBdr>
        <w:top w:val="single" w:sz="36" w:space="1" w:color="auto"/>
      </w:pBdr>
      <w:spacing w:before="60" w:after="120"/>
      <w:ind w:left="-60"/>
    </w:pPr>
    <w:rPr>
      <w:rFonts w:ascii="Arial Black" w:hAnsi="Arial Black"/>
      <w:smallCaps/>
      <w:spacing w:val="40"/>
    </w:rPr>
  </w:style>
  <w:style w:type="paragraph" w:customStyle="1" w:styleId="TOCNumber-Professional">
    <w:name w:val="TOC Number - Professional"/>
    <w:basedOn w:val="Normal"/>
    <w:pPr>
      <w:spacing w:before="60"/>
    </w:pPr>
    <w:rPr>
      <w:rFonts w:ascii="Arial Black" w:hAnsi="Arial Black"/>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semiHidden/>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rPr>
  </w:style>
  <w:style w:type="paragraph" w:customStyle="1" w:styleId="IssueVolumeDate-Elegant">
    <w:name w:val="Issue/Volume/Date - Elegant"/>
    <w:basedOn w:val="Normal"/>
    <w:pPr>
      <w:pBdr>
        <w:bottom w:val="double" w:sz="6" w:space="1" w:color="auto"/>
      </w:pBdr>
      <w:tabs>
        <w:tab w:val="right" w:pos="10530"/>
      </w:tabs>
      <w:spacing w:after="120"/>
    </w:pPr>
    <w:rPr>
      <w:rFonts w:ascii="Garamond" w:hAnsi="Garamond"/>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pPr>
      <w:pBdr>
        <w:top w:val="double" w:sz="6" w:space="1" w:color="auto"/>
        <w:bottom w:val="double" w:sz="6" w:space="3" w:color="auto"/>
      </w:pBdr>
      <w:jc w:val="center"/>
    </w:pPr>
    <w:rPr>
      <w:i/>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pPr>
      <w:pBdr>
        <w:top w:val="double" w:sz="6" w:space="1" w:color="auto"/>
      </w:pBdr>
      <w:jc w:val="center"/>
    </w:pPr>
    <w:rPr>
      <w:rFonts w:ascii="Garamond" w:hAnsi="Garamond"/>
      <w:caps/>
      <w:sz w:val="144"/>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character" w:styleId="Hyperlink">
    <w:name w:val="Hyperlink"/>
    <w:basedOn w:val="DefaultParagraphFont"/>
    <w:uiPriority w:val="99"/>
    <w:unhideWhenUsed/>
    <w:rsid w:val="00770C96"/>
    <w:rPr>
      <w:color w:val="0000FF" w:themeColor="hyperlink"/>
      <w:u w:val="single"/>
    </w:rPr>
  </w:style>
  <w:style w:type="character" w:styleId="FollowedHyperlink">
    <w:name w:val="FollowedHyperlink"/>
    <w:basedOn w:val="DefaultParagraphFont"/>
    <w:uiPriority w:val="99"/>
    <w:semiHidden/>
    <w:unhideWhenUsed/>
    <w:rsid w:val="00821ABE"/>
    <w:rPr>
      <w:color w:val="800080" w:themeColor="followedHyperlink"/>
      <w:u w:val="single"/>
    </w:rPr>
  </w:style>
  <w:style w:type="paragraph" w:styleId="BalloonText">
    <w:name w:val="Balloon Text"/>
    <w:basedOn w:val="Normal"/>
    <w:link w:val="BalloonTextChar"/>
    <w:uiPriority w:val="99"/>
    <w:semiHidden/>
    <w:unhideWhenUsed/>
    <w:rsid w:val="00FC2DC1"/>
    <w:rPr>
      <w:rFonts w:ascii="Tahoma" w:hAnsi="Tahoma" w:cs="Tahoma"/>
      <w:sz w:val="16"/>
      <w:szCs w:val="16"/>
    </w:rPr>
  </w:style>
  <w:style w:type="character" w:customStyle="1" w:styleId="BalloonTextChar">
    <w:name w:val="Balloon Text Char"/>
    <w:basedOn w:val="DefaultParagraphFont"/>
    <w:link w:val="BalloonText"/>
    <w:uiPriority w:val="99"/>
    <w:semiHidden/>
    <w:rsid w:val="00FC2DC1"/>
    <w:rPr>
      <w:rFonts w:ascii="Tahoma" w:hAnsi="Tahoma" w:cs="Tahoma"/>
      <w:sz w:val="16"/>
      <w:szCs w:val="16"/>
    </w:rPr>
  </w:style>
  <w:style w:type="paragraph" w:styleId="ListParagraph">
    <w:name w:val="List Paragraph"/>
    <w:basedOn w:val="Normal"/>
    <w:uiPriority w:val="34"/>
    <w:qFormat/>
    <w:rsid w:val="005E2242"/>
    <w:pPr>
      <w:ind w:left="720"/>
      <w:contextualSpacing/>
    </w:pPr>
  </w:style>
  <w:style w:type="character" w:customStyle="1" w:styleId="color15">
    <w:name w:val="color_15"/>
    <w:basedOn w:val="DefaultParagraphFont"/>
    <w:rsid w:val="0060105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suppressAutoHyphens/>
      <w:spacing w:line="260" w:lineRule="atLeast"/>
      <w:outlineLvl w:val="1"/>
    </w:pPr>
    <w:rPr>
      <w:rFonts w:ascii="Arial" w:hAnsi="Arial"/>
      <w:b/>
      <w:sz w:val="18"/>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sz w:val="18"/>
    </w:rPr>
  </w:style>
  <w:style w:type="paragraph" w:customStyle="1" w:styleId="SidebarText-Professional">
    <w:name w:val="Sidebar Text -Professional"/>
    <w:basedOn w:val="Normal"/>
    <w:pPr>
      <w:spacing w:after="120" w:line="280" w:lineRule="exact"/>
    </w:pPr>
    <w:rPr>
      <w:rFonts w:ascii="Arial" w:hAnsi="Arial"/>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pPr>
      <w:pBdr>
        <w:top w:val="single" w:sz="36" w:space="1" w:color="auto"/>
      </w:pBdr>
      <w:jc w:val="center"/>
    </w:pPr>
    <w:rPr>
      <w:rFonts w:ascii="Arial Black" w:hAnsi="Arial Black"/>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rPr>
  </w:style>
  <w:style w:type="paragraph" w:customStyle="1" w:styleId="IssueVolumeDate-Professional">
    <w:name w:val="Issue/Volume/Date - Professional"/>
    <w:basedOn w:val="Normal"/>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pPr>
      <w:spacing w:line="280" w:lineRule="exact"/>
    </w:pPr>
    <w:rPr>
      <w:rFonts w:ascii="Arial" w:hAnsi="Arial"/>
      <w:smallCaps/>
      <w:sz w:val="18"/>
    </w:rPr>
  </w:style>
  <w:style w:type="paragraph" w:customStyle="1" w:styleId="SidebarTitle-Professional">
    <w:name w:val="Sidebar Title -Professional"/>
    <w:basedOn w:val="Normal"/>
    <w:pPr>
      <w:spacing w:before="120" w:after="60" w:line="320" w:lineRule="exact"/>
    </w:pPr>
    <w:rPr>
      <w:rFonts w:ascii="Arial Black" w:hAnsi="Arial Black"/>
      <w:smallCaps/>
      <w:spacing w:val="40"/>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pPr>
      <w:pBdr>
        <w:top w:val="single" w:sz="36" w:space="1" w:color="auto"/>
        <w:left w:val="single" w:sz="6" w:space="4" w:color="auto"/>
        <w:bottom w:val="single" w:sz="6" w:space="1" w:color="auto"/>
        <w:right w:val="single" w:sz="6" w:space="4" w:color="auto"/>
      </w:pBdr>
      <w:jc w:val="center"/>
    </w:pPr>
    <w:rPr>
      <w:rFonts w:ascii="Arial Black" w:hAnsi="Arial Black"/>
      <w:sz w:val="72"/>
    </w:rPr>
  </w:style>
  <w:style w:type="paragraph" w:customStyle="1" w:styleId="TOCHeading-Professional">
    <w:name w:val="TOC Heading - Professional"/>
    <w:basedOn w:val="Normal"/>
    <w:pPr>
      <w:pBdr>
        <w:top w:val="single" w:sz="36" w:space="1" w:color="auto"/>
      </w:pBdr>
      <w:spacing w:before="60" w:after="120"/>
      <w:ind w:left="-60"/>
    </w:pPr>
    <w:rPr>
      <w:rFonts w:ascii="Arial Black" w:hAnsi="Arial Black"/>
      <w:smallCaps/>
      <w:spacing w:val="40"/>
    </w:rPr>
  </w:style>
  <w:style w:type="paragraph" w:customStyle="1" w:styleId="TOCNumber-Professional">
    <w:name w:val="TOC Number - Professional"/>
    <w:basedOn w:val="Normal"/>
    <w:pPr>
      <w:spacing w:before="60"/>
    </w:pPr>
    <w:rPr>
      <w:rFonts w:ascii="Arial Black" w:hAnsi="Arial Black"/>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semiHidden/>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rPr>
  </w:style>
  <w:style w:type="paragraph" w:customStyle="1" w:styleId="IssueVolumeDate-Elegant">
    <w:name w:val="Issue/Volume/Date - Elegant"/>
    <w:basedOn w:val="Normal"/>
    <w:pPr>
      <w:pBdr>
        <w:bottom w:val="double" w:sz="6" w:space="1" w:color="auto"/>
      </w:pBdr>
      <w:tabs>
        <w:tab w:val="right" w:pos="10530"/>
      </w:tabs>
      <w:spacing w:after="120"/>
    </w:pPr>
    <w:rPr>
      <w:rFonts w:ascii="Garamond" w:hAnsi="Garamond"/>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pPr>
      <w:pBdr>
        <w:top w:val="double" w:sz="6" w:space="1" w:color="auto"/>
        <w:bottom w:val="double" w:sz="6" w:space="3" w:color="auto"/>
      </w:pBdr>
      <w:jc w:val="center"/>
    </w:pPr>
    <w:rPr>
      <w:i/>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pPr>
      <w:pBdr>
        <w:top w:val="double" w:sz="6" w:space="1" w:color="auto"/>
      </w:pBdr>
      <w:jc w:val="center"/>
    </w:pPr>
    <w:rPr>
      <w:rFonts w:ascii="Garamond" w:hAnsi="Garamond"/>
      <w:caps/>
      <w:sz w:val="144"/>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character" w:styleId="Hyperlink">
    <w:name w:val="Hyperlink"/>
    <w:basedOn w:val="DefaultParagraphFont"/>
    <w:uiPriority w:val="99"/>
    <w:unhideWhenUsed/>
    <w:rsid w:val="00770C96"/>
    <w:rPr>
      <w:color w:val="0000FF" w:themeColor="hyperlink"/>
      <w:u w:val="single"/>
    </w:rPr>
  </w:style>
  <w:style w:type="character" w:styleId="FollowedHyperlink">
    <w:name w:val="FollowedHyperlink"/>
    <w:basedOn w:val="DefaultParagraphFont"/>
    <w:uiPriority w:val="99"/>
    <w:semiHidden/>
    <w:unhideWhenUsed/>
    <w:rsid w:val="00821ABE"/>
    <w:rPr>
      <w:color w:val="800080" w:themeColor="followedHyperlink"/>
      <w:u w:val="single"/>
    </w:rPr>
  </w:style>
  <w:style w:type="paragraph" w:styleId="BalloonText">
    <w:name w:val="Balloon Text"/>
    <w:basedOn w:val="Normal"/>
    <w:link w:val="BalloonTextChar"/>
    <w:uiPriority w:val="99"/>
    <w:semiHidden/>
    <w:unhideWhenUsed/>
    <w:rsid w:val="00FC2DC1"/>
    <w:rPr>
      <w:rFonts w:ascii="Tahoma" w:hAnsi="Tahoma" w:cs="Tahoma"/>
      <w:sz w:val="16"/>
      <w:szCs w:val="16"/>
    </w:rPr>
  </w:style>
  <w:style w:type="character" w:customStyle="1" w:styleId="BalloonTextChar">
    <w:name w:val="Balloon Text Char"/>
    <w:basedOn w:val="DefaultParagraphFont"/>
    <w:link w:val="BalloonText"/>
    <w:uiPriority w:val="99"/>
    <w:semiHidden/>
    <w:rsid w:val="00FC2DC1"/>
    <w:rPr>
      <w:rFonts w:ascii="Tahoma" w:hAnsi="Tahoma" w:cs="Tahoma"/>
      <w:sz w:val="16"/>
      <w:szCs w:val="16"/>
    </w:rPr>
  </w:style>
  <w:style w:type="paragraph" w:styleId="ListParagraph">
    <w:name w:val="List Paragraph"/>
    <w:basedOn w:val="Normal"/>
    <w:uiPriority w:val="34"/>
    <w:qFormat/>
    <w:rsid w:val="005E2242"/>
    <w:pPr>
      <w:ind w:left="720"/>
      <w:contextualSpacing/>
    </w:pPr>
  </w:style>
  <w:style w:type="character" w:customStyle="1" w:styleId="color15">
    <w:name w:val="color_15"/>
    <w:basedOn w:val="DefaultParagraphFont"/>
    <w:rsid w:val="00601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756218">
      <w:bodyDiv w:val="1"/>
      <w:marLeft w:val="0"/>
      <w:marRight w:val="0"/>
      <w:marTop w:val="0"/>
      <w:marBottom w:val="0"/>
      <w:divBdr>
        <w:top w:val="none" w:sz="0" w:space="0" w:color="auto"/>
        <w:left w:val="none" w:sz="0" w:space="0" w:color="auto"/>
        <w:bottom w:val="none" w:sz="0" w:space="0" w:color="auto"/>
        <w:right w:val="none" w:sz="0" w:space="0" w:color="auto"/>
      </w:divBdr>
    </w:div>
    <w:div w:id="78133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wmf"/><Relationship Id="rId12" Type="http://schemas.openxmlformats.org/officeDocument/2006/relationships/image" Target="media/image3.wmf"/><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shley.McGaughey2@Spencer.Kyschools.us" TargetMode="External"/><Relationship Id="rId9" Type="http://schemas.openxmlformats.org/officeDocument/2006/relationships/image" Target="media/image1.png"/><Relationship Id="rId10"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ley%20Marie\AppData\Roaming\Microsoft\Templates\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\Users\Ashley Marie\AppData\Roaming\Microsoft\Templates\Newsletter wizard.wiz</Template>
  <TotalTime>0</TotalTime>
  <Pages>2</Pages>
  <Words>45</Words>
  <Characters>263</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Marie</dc:creator>
  <cp:keywords/>
  <dc:description/>
  <cp:lastModifiedBy>DavisJ</cp:lastModifiedBy>
  <cp:revision>2</cp:revision>
  <cp:lastPrinted>2020-08-12T20:08:00Z</cp:lastPrinted>
  <dcterms:created xsi:type="dcterms:W3CDTF">2021-08-07T11:34:00Z</dcterms:created>
  <dcterms:modified xsi:type="dcterms:W3CDTF">2021-08-07T11:34:00Z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