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13" w:tblpY="1024"/>
        <w:tblW w:w="145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3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3678B">
        <w:tc>
          <w:tcPr>
            <w:tcW w:w="773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9367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93678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367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93678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54390" w:rsidRPr="00E26E9E" w14:paraId="6B207296" w14:textId="77777777" w:rsidTr="0093678B">
        <w:trPr>
          <w:trHeight w:val="822"/>
        </w:trPr>
        <w:tc>
          <w:tcPr>
            <w:tcW w:w="773" w:type="dxa"/>
            <w:shd w:val="pct15" w:color="auto" w:fill="auto"/>
          </w:tcPr>
          <w:p w14:paraId="3CC281AC" w14:textId="6C03B49C" w:rsidR="00F54390" w:rsidRPr="00DD02B0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F54390" w:rsidRPr="00DD02B0" w:rsidRDefault="00F54390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2FC7DB1E" w:rsidR="00F54390" w:rsidRPr="00DD02B0" w:rsidRDefault="0022418A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8-2</w:t>
            </w:r>
            <w:r w:rsidR="0093678B">
              <w:rPr>
                <w:rFonts w:ascii="Times New Roman" w:hAnsi="Times New Roman"/>
                <w:b/>
                <w:spacing w:val="-3"/>
                <w:sz w:val="20"/>
              </w:rPr>
              <w:t>1</w:t>
            </w:r>
          </w:p>
        </w:tc>
        <w:tc>
          <w:tcPr>
            <w:tcW w:w="2310" w:type="dxa"/>
          </w:tcPr>
          <w:p w14:paraId="1BA5455F" w14:textId="0285D136" w:rsidR="00CF117C" w:rsidRPr="00E26E9E" w:rsidRDefault="005A2AC4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 xml:space="preserve">Bell Ringer: </w:t>
            </w:r>
          </w:p>
          <w:p w14:paraId="62B7A403" w14:textId="4199A48D" w:rsidR="005A2AC4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Review</w:t>
            </w:r>
          </w:p>
          <w:p w14:paraId="298B3352" w14:textId="47F8B23D" w:rsidR="00CF117C" w:rsidRPr="00E26E9E" w:rsidRDefault="00CF117C" w:rsidP="0093678B">
            <w:pPr>
              <w:rPr>
                <w:rFonts w:ascii="Times New Roman" w:hAnsi="Times New Roman"/>
                <w:b/>
                <w:sz w:val="20"/>
              </w:rPr>
            </w:pPr>
          </w:p>
          <w:p w14:paraId="2ADAABD2" w14:textId="4B6C18EC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z w:val="20"/>
                <w:highlight w:val="yellow"/>
              </w:rPr>
              <w:t>Quiz 1-3</w:t>
            </w:r>
          </w:p>
          <w:p w14:paraId="0D04EE27" w14:textId="20AAF981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  <w:highlight w:val="yellow"/>
              </w:rPr>
              <w:t>Covers HW 8-9</w:t>
            </w:r>
          </w:p>
          <w:p w14:paraId="5C3971EA" w14:textId="33BCED36" w:rsidR="00F901DB" w:rsidRPr="00E26E9E" w:rsidRDefault="00F901DB" w:rsidP="00936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55BC4EF8" w14:textId="77777777" w:rsidR="00CF117C" w:rsidRPr="00D9699D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D9699D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Bell Ringer Review:</w:t>
            </w:r>
          </w:p>
          <w:p w14:paraId="49073A99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Rational/Irrational</w:t>
            </w:r>
          </w:p>
          <w:p w14:paraId="07DDB30D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Decimals to Fractions</w:t>
            </w:r>
          </w:p>
          <w:p w14:paraId="6B9746CD" w14:textId="0F32F3A1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Fractions to Decimals</w:t>
            </w:r>
          </w:p>
          <w:p w14:paraId="30B92FCC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5F7AB334" w14:textId="44203CF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 xml:space="preserve">Quiz 1-3 </w:t>
            </w:r>
          </w:p>
          <w:p w14:paraId="23CFBBDB" w14:textId="61FCFAFE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Simplifying and Translating Expressions</w:t>
            </w:r>
          </w:p>
          <w:p w14:paraId="22D3F7A0" w14:textId="03A2BCF1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Covers HW 8-9</w:t>
            </w:r>
          </w:p>
        </w:tc>
        <w:tc>
          <w:tcPr>
            <w:tcW w:w="2700" w:type="dxa"/>
          </w:tcPr>
          <w:p w14:paraId="66EE15DA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2B3D7C1C" w14:textId="77777777" w:rsidR="00F54390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Big Ideas Accelerated 8</w:t>
            </w:r>
          </w:p>
          <w:p w14:paraId="38CF71E5" w14:textId="743433DB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Various Sources</w:t>
            </w:r>
          </w:p>
        </w:tc>
        <w:tc>
          <w:tcPr>
            <w:tcW w:w="2070" w:type="dxa"/>
          </w:tcPr>
          <w:p w14:paraId="49888548" w14:textId="77777777" w:rsidR="00F54390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Two Step Maze</w:t>
            </w:r>
          </w:p>
          <w:p w14:paraId="64FB3DEC" w14:textId="77777777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Page 45</w:t>
            </w:r>
          </w:p>
          <w:p w14:paraId="71B7188A" w14:textId="77777777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</w:p>
          <w:p w14:paraId="09511D96" w14:textId="665616C2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25196D72" w14:textId="77777777" w:rsidR="00F54390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Formative</w:t>
            </w:r>
          </w:p>
          <w:p w14:paraId="70C0179D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 xml:space="preserve">Quiz 1-3 </w:t>
            </w:r>
          </w:p>
          <w:p w14:paraId="1456C518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Simplifying and Translating Expressions</w:t>
            </w:r>
          </w:p>
          <w:p w14:paraId="07E8AA3C" w14:textId="4E8D7DA1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5E9D100A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8A.13,8A.15</w:t>
            </w:r>
          </w:p>
          <w:p w14:paraId="0A654BFA" w14:textId="07672999" w:rsidR="00F54390" w:rsidRPr="00E26E9E" w:rsidRDefault="00F54390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54390" w14:paraId="26059AEF" w14:textId="77777777" w:rsidTr="0093678B">
        <w:trPr>
          <w:trHeight w:val="1632"/>
        </w:trPr>
        <w:tc>
          <w:tcPr>
            <w:tcW w:w="773" w:type="dxa"/>
            <w:shd w:val="pct15" w:color="auto" w:fill="auto"/>
          </w:tcPr>
          <w:p w14:paraId="285638E7" w14:textId="77777777" w:rsidR="0093678B" w:rsidRDefault="0093678B" w:rsidP="009367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</w:t>
            </w:r>
          </w:p>
          <w:p w14:paraId="221CFF49" w14:textId="60DD641B" w:rsidR="00F54390" w:rsidRPr="00DD02B0" w:rsidRDefault="0093678B" w:rsidP="009367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8-22</w:t>
            </w:r>
          </w:p>
        </w:tc>
        <w:tc>
          <w:tcPr>
            <w:tcW w:w="2310" w:type="dxa"/>
          </w:tcPr>
          <w:p w14:paraId="00AE39C9" w14:textId="217F7E75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037D8">
              <w:rPr>
                <w:rFonts w:ascii="Times New Roman" w:hAnsi="Times New Roman"/>
                <w:b/>
                <w:sz w:val="20"/>
                <w:highlight w:val="yellow"/>
              </w:rPr>
              <w:t>Bell Ringer 1 Quiz</w:t>
            </w:r>
          </w:p>
          <w:p w14:paraId="33230667" w14:textId="77777777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</w:p>
          <w:p w14:paraId="30701421" w14:textId="7959AF7D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Solving and Graphing Inequalities</w:t>
            </w:r>
          </w:p>
          <w:p w14:paraId="1925A095" w14:textId="77777777" w:rsidR="00CF117C" w:rsidRPr="00E26E9E" w:rsidRDefault="00CF117C" w:rsidP="0093678B">
            <w:pPr>
              <w:rPr>
                <w:rFonts w:ascii="Times New Roman" w:hAnsi="Times New Roman"/>
                <w:b/>
                <w:sz w:val="20"/>
              </w:rPr>
            </w:pPr>
          </w:p>
          <w:p w14:paraId="19F58781" w14:textId="77777777" w:rsidR="00CF117C" w:rsidRPr="00E26E9E" w:rsidRDefault="00CF117C" w:rsidP="0093678B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6CBDFA62" w:rsidR="00F901DB" w:rsidRPr="00E26E9E" w:rsidRDefault="00F901DB" w:rsidP="00936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307B0ED2" w14:textId="7C3D465A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Bell Ringer 1 Quiz:</w:t>
            </w:r>
          </w:p>
          <w:p w14:paraId="63F7D733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Rational/Irrational</w:t>
            </w:r>
          </w:p>
          <w:p w14:paraId="36079B64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Decimals to Fractions</w:t>
            </w:r>
          </w:p>
          <w:p w14:paraId="5CE11954" w14:textId="77777777" w:rsidR="00E23FDD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  <w:t>Fractions to Decimals</w:t>
            </w:r>
          </w:p>
          <w:p w14:paraId="6755D28E" w14:textId="153720A0" w:rsidR="00CF117C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Solve and Graph Inequalities Pages 49-50</w:t>
            </w:r>
          </w:p>
        </w:tc>
        <w:tc>
          <w:tcPr>
            <w:tcW w:w="2700" w:type="dxa"/>
          </w:tcPr>
          <w:p w14:paraId="47B95A8B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2CD373D1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Big Ideas Accelerated 8</w:t>
            </w:r>
          </w:p>
          <w:p w14:paraId="627B8CEB" w14:textId="69042231" w:rsidR="00F54390" w:rsidRPr="00E26E9E" w:rsidRDefault="00CF117C" w:rsidP="0093678B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38D9EC76" w14:textId="5562BCFA" w:rsidR="00F54390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HW#11  page 51 Solving and Graphing Inequalities</w:t>
            </w:r>
          </w:p>
        </w:tc>
        <w:tc>
          <w:tcPr>
            <w:tcW w:w="1620" w:type="dxa"/>
          </w:tcPr>
          <w:p w14:paraId="43EC2319" w14:textId="77777777" w:rsidR="00F54390" w:rsidRPr="00E26E9E" w:rsidRDefault="00E23FDD" w:rsidP="0093678B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E26E9E">
              <w:rPr>
                <w:rFonts w:ascii="Times New Roman" w:hAnsi="Times New Roman"/>
                <w:b/>
                <w:sz w:val="20"/>
                <w:highlight w:val="yellow"/>
              </w:rPr>
              <w:t>Formative</w:t>
            </w:r>
          </w:p>
          <w:p w14:paraId="7C153A19" w14:textId="77777777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  <w:highlight w:val="yellow"/>
              </w:rPr>
              <w:t>Bell Ringer 1 Quiz</w:t>
            </w:r>
          </w:p>
          <w:p w14:paraId="1B514396" w14:textId="50721713" w:rsidR="00E23FDD" w:rsidRPr="00E26E9E" w:rsidRDefault="00E23FDD" w:rsidP="00936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6BBEC9BD" w14:textId="54789D02" w:rsidR="00C2445B" w:rsidRPr="00E26E9E" w:rsidRDefault="00E23FD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8A.13,8A.15</w:t>
            </w:r>
          </w:p>
          <w:p w14:paraId="48274818" w14:textId="2D505F44" w:rsidR="00F54390" w:rsidRPr="00E26E9E" w:rsidRDefault="00F54390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54390" w14:paraId="57D69C2A" w14:textId="77777777" w:rsidTr="0093678B">
        <w:trPr>
          <w:trHeight w:val="1452"/>
        </w:trPr>
        <w:tc>
          <w:tcPr>
            <w:tcW w:w="773" w:type="dxa"/>
            <w:shd w:val="pct15" w:color="auto" w:fill="auto"/>
          </w:tcPr>
          <w:p w14:paraId="401590FA" w14:textId="77777777" w:rsidR="00F54390" w:rsidRPr="00DD02B0" w:rsidRDefault="00F54390" w:rsidP="009367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0E9B3B4B" w14:textId="6617D896" w:rsidR="00F54390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743E5DEC" w14:textId="7F3D1FC8" w:rsidR="00F54390" w:rsidRPr="00DD02B0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8-23</w:t>
            </w:r>
          </w:p>
          <w:p w14:paraId="17A610FC" w14:textId="77777777" w:rsidR="00F54390" w:rsidRPr="00DD02B0" w:rsidRDefault="00F54390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21B922C" w14:textId="340DA258" w:rsidR="00E26E9E" w:rsidRDefault="00E26E9E" w:rsidP="00936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Bell Ringer</w:t>
            </w:r>
          </w:p>
          <w:p w14:paraId="0A19D86C" w14:textId="031A3478" w:rsidR="00E26E9E" w:rsidRDefault="00E26E9E" w:rsidP="00936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Square and Cube Roots</w:t>
            </w:r>
          </w:p>
          <w:p w14:paraId="0CD580A8" w14:textId="77777777" w:rsidR="00E26E9E" w:rsidRDefault="00E26E9E" w:rsidP="0093678B">
            <w:pPr>
              <w:rPr>
                <w:rFonts w:ascii="Times New Roman" w:hAnsi="Times New Roman"/>
                <w:b/>
              </w:rPr>
            </w:pPr>
          </w:p>
          <w:p w14:paraId="05048FFA" w14:textId="62DC8D0A" w:rsidR="00E23FDD" w:rsidRDefault="00E23FDD" w:rsidP="00936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Review</w:t>
            </w:r>
          </w:p>
          <w:p w14:paraId="58E65CE7" w14:textId="60B802FD" w:rsidR="00F54390" w:rsidRPr="00DD02B0" w:rsidRDefault="00F54390" w:rsidP="00936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886DD17" w14:textId="1CC1EE43" w:rsidR="00F54390" w:rsidRPr="00E26E9E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Unit 1 Test Study Guide pages 55-58: 1-6 AND chart Identify as Irrational/Rational only,20-55</w:t>
            </w:r>
          </w:p>
        </w:tc>
        <w:tc>
          <w:tcPr>
            <w:tcW w:w="2700" w:type="dxa"/>
          </w:tcPr>
          <w:p w14:paraId="45C34AD9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701B404B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Big Ideas Accelerated 8</w:t>
            </w:r>
          </w:p>
          <w:p w14:paraId="08DC86A9" w14:textId="607E78CD" w:rsidR="00F54390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Various Sources</w:t>
            </w:r>
          </w:p>
        </w:tc>
        <w:tc>
          <w:tcPr>
            <w:tcW w:w="2070" w:type="dxa"/>
          </w:tcPr>
          <w:p w14:paraId="5FB66C7B" w14:textId="77777777" w:rsidR="00D9699D" w:rsidRDefault="005A2AC4" w:rsidP="0093678B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23FDD" w:rsidRPr="00E26E9E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E26E9E" w:rsidRPr="00E26E9E">
              <w:rPr>
                <w:rFonts w:ascii="Times New Roman" w:hAnsi="Times New Roman"/>
                <w:b/>
                <w:spacing w:val="-2"/>
                <w:sz w:val="20"/>
              </w:rPr>
              <w:t xml:space="preserve"> Unit 1 Test Study Guide pages 55-58: </w:t>
            </w:r>
          </w:p>
          <w:p w14:paraId="0F26C9EE" w14:textId="68780721" w:rsidR="00F54390" w:rsidRPr="00E26E9E" w:rsidRDefault="00E26E9E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pacing w:val="-2"/>
                <w:sz w:val="20"/>
              </w:rPr>
              <w:t>1-6 AND chart Identify as Irrational/Rational only,20-55</w:t>
            </w:r>
          </w:p>
        </w:tc>
        <w:tc>
          <w:tcPr>
            <w:tcW w:w="1620" w:type="dxa"/>
          </w:tcPr>
          <w:p w14:paraId="5E1D5C57" w14:textId="5AA2832D" w:rsidR="0022418A" w:rsidRPr="00DD02B0" w:rsidRDefault="0022418A" w:rsidP="00936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F6389F1" w14:textId="77777777" w:rsidR="00E23FDD" w:rsidRDefault="00E23FD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09CA">
              <w:rPr>
                <w:rFonts w:ascii="Times New Roman" w:hAnsi="Times New Roman"/>
                <w:b/>
                <w:sz w:val="22"/>
                <w:szCs w:val="22"/>
              </w:rPr>
              <w:t xml:space="preserve">7.6, 7a.14. 8.1a   </w:t>
            </w:r>
          </w:p>
          <w:p w14:paraId="4B54E684" w14:textId="28AFE561" w:rsidR="00F54390" w:rsidRPr="00AA382B" w:rsidRDefault="00E23FD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8A.13,8A.15</w:t>
            </w:r>
          </w:p>
          <w:p w14:paraId="4BA01872" w14:textId="32110343" w:rsidR="00F54390" w:rsidRPr="00DD02B0" w:rsidRDefault="00F54390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  <w:tr w:rsidR="00FF76AD" w14:paraId="32A309D5" w14:textId="77777777" w:rsidTr="0093678B">
        <w:trPr>
          <w:trHeight w:val="1677"/>
        </w:trPr>
        <w:tc>
          <w:tcPr>
            <w:tcW w:w="773" w:type="dxa"/>
            <w:shd w:val="pct15" w:color="auto" w:fill="auto"/>
          </w:tcPr>
          <w:p w14:paraId="18AB484A" w14:textId="77777777" w:rsidR="0093678B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C5128D1" w:rsidR="00FF76AD" w:rsidRPr="00DD02B0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Thurs8-24</w:t>
            </w:r>
          </w:p>
        </w:tc>
        <w:tc>
          <w:tcPr>
            <w:tcW w:w="2310" w:type="dxa"/>
          </w:tcPr>
          <w:p w14:paraId="1688B468" w14:textId="4DFC8970" w:rsidR="00E23FDD" w:rsidRDefault="00E23FDD" w:rsidP="0093678B">
            <w:pPr>
              <w:rPr>
                <w:rFonts w:ascii="Times New Roman" w:hAnsi="Times New Roman"/>
                <w:b/>
              </w:rPr>
            </w:pPr>
            <w:r w:rsidRPr="00E037D8">
              <w:rPr>
                <w:rFonts w:ascii="Times New Roman" w:hAnsi="Times New Roman"/>
                <w:b/>
                <w:highlight w:val="yellow"/>
              </w:rPr>
              <w:t>Unit 1 TEST</w:t>
            </w:r>
          </w:p>
          <w:p w14:paraId="1499C602" w14:textId="4F9A1F7E" w:rsidR="00FF76AD" w:rsidRPr="00DD02B0" w:rsidRDefault="00FF76AD" w:rsidP="00936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A4E0188" w14:textId="3659B2BC" w:rsidR="00B52996" w:rsidRPr="003068E0" w:rsidRDefault="00E23FDD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E037D8">
              <w:rPr>
                <w:rFonts w:ascii="Times New Roman" w:hAnsi="Times New Roman"/>
                <w:b/>
                <w:spacing w:val="-2"/>
                <w:highlight w:val="yellow"/>
              </w:rPr>
              <w:t>Unit 1 Test</w:t>
            </w:r>
          </w:p>
        </w:tc>
        <w:tc>
          <w:tcPr>
            <w:tcW w:w="2700" w:type="dxa"/>
          </w:tcPr>
          <w:p w14:paraId="6EED3E8A" w14:textId="0209DBD9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1E852DD2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Big Ideas Accelerated 8</w:t>
            </w:r>
          </w:p>
          <w:p w14:paraId="4ED113EC" w14:textId="763B842A" w:rsidR="00FF76AD" w:rsidRPr="00E26E9E" w:rsidRDefault="00CF117C" w:rsidP="0093678B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Various Sources</w:t>
            </w:r>
          </w:p>
          <w:p w14:paraId="4D9DB132" w14:textId="08E5488B" w:rsidR="00FF76AD" w:rsidRPr="00E26E9E" w:rsidRDefault="00FF76AD" w:rsidP="0093678B">
            <w:pPr>
              <w:pStyle w:val="ListParagraph"/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5A3AF7E" w14:textId="14F5AA15" w:rsidR="00FF76AD" w:rsidRPr="00DD02B0" w:rsidRDefault="00FF76AD" w:rsidP="00936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78F4EE2" w14:textId="77777777" w:rsidR="00E23FDD" w:rsidRPr="0093678B" w:rsidRDefault="00E23FDD" w:rsidP="0093678B">
            <w:pPr>
              <w:rPr>
                <w:rFonts w:ascii="Times New Roman" w:hAnsi="Times New Roman"/>
                <w:b/>
                <w:highlight w:val="yellow"/>
              </w:rPr>
            </w:pPr>
            <w:r w:rsidRPr="0093678B">
              <w:rPr>
                <w:rFonts w:ascii="Times New Roman" w:hAnsi="Times New Roman"/>
                <w:b/>
                <w:highlight w:val="yellow"/>
              </w:rPr>
              <w:t>Summative</w:t>
            </w:r>
          </w:p>
          <w:p w14:paraId="639056ED" w14:textId="6B78FCD1" w:rsidR="00FF76AD" w:rsidRPr="00DD02B0" w:rsidRDefault="00E23FDD" w:rsidP="0093678B">
            <w:pPr>
              <w:rPr>
                <w:rFonts w:ascii="Times New Roman" w:hAnsi="Times New Roman"/>
                <w:b/>
              </w:rPr>
            </w:pPr>
            <w:r w:rsidRPr="0093678B">
              <w:rPr>
                <w:rFonts w:ascii="Times New Roman" w:hAnsi="Times New Roman"/>
                <w:b/>
                <w:highlight w:val="yellow"/>
              </w:rPr>
              <w:t>Unit 1</w:t>
            </w:r>
          </w:p>
        </w:tc>
        <w:tc>
          <w:tcPr>
            <w:tcW w:w="2100" w:type="dxa"/>
          </w:tcPr>
          <w:p w14:paraId="072D51BE" w14:textId="724A96F1" w:rsidR="00E23FDD" w:rsidRDefault="00FF76A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E23FDD" w:rsidRPr="005309CA">
              <w:rPr>
                <w:rFonts w:ascii="Times New Roman" w:hAnsi="Times New Roman"/>
                <w:b/>
                <w:sz w:val="22"/>
                <w:szCs w:val="22"/>
              </w:rPr>
              <w:t xml:space="preserve">7.6, 7a.14. 8.1a   </w:t>
            </w:r>
          </w:p>
          <w:p w14:paraId="70A58F4E" w14:textId="77777777" w:rsidR="00E23FDD" w:rsidRPr="00AA382B" w:rsidRDefault="00E23FD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8A.13,8A.15   </w:t>
            </w:r>
          </w:p>
          <w:p w14:paraId="1AE7332D" w14:textId="0287F5D8" w:rsidR="00FF76AD" w:rsidRPr="004A1563" w:rsidRDefault="00FF76A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F76AD" w14:paraId="73B2E0C6" w14:textId="77777777" w:rsidTr="0093678B">
        <w:trPr>
          <w:trHeight w:val="1502"/>
        </w:trPr>
        <w:tc>
          <w:tcPr>
            <w:tcW w:w="773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62583CB6" w:rsidR="00FF76AD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30BFF247" w14:textId="75B015B1" w:rsidR="0022418A" w:rsidRPr="00DD02B0" w:rsidRDefault="0093678B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8-25</w:t>
            </w:r>
          </w:p>
          <w:p w14:paraId="521177FA" w14:textId="77777777" w:rsidR="00FF76AD" w:rsidRPr="00DD02B0" w:rsidRDefault="00FF76A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F76AD" w:rsidRPr="00DD02B0" w:rsidRDefault="00FF76AD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8EEB093" w14:textId="01ABEA2C" w:rsidR="00E26E9E" w:rsidRDefault="00E26E9E" w:rsidP="00936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</w:t>
            </w:r>
            <w:r w:rsidR="0093678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Ringer:</w:t>
            </w:r>
          </w:p>
          <w:p w14:paraId="610A918F" w14:textId="339779CE" w:rsidR="00FF76AD" w:rsidRPr="00E26E9E" w:rsidRDefault="00E26E9E" w:rsidP="009367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Approximating Square roots</w:t>
            </w:r>
            <w:r w:rsidR="0093678B">
              <w:rPr>
                <w:rFonts w:ascii="Times New Roman" w:hAnsi="Times New Roman"/>
                <w:b/>
                <w:sz w:val="20"/>
              </w:rPr>
              <w:t>/finding roots on a number line.</w:t>
            </w:r>
          </w:p>
          <w:p w14:paraId="194B9658" w14:textId="69EDBB0B" w:rsidR="0022418A" w:rsidRPr="00E26E9E" w:rsidRDefault="0022418A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Unit 2</w:t>
            </w:r>
          </w:p>
          <w:p w14:paraId="12CA5977" w14:textId="5CFCFBA3" w:rsidR="0022418A" w:rsidRPr="00E26E9E" w:rsidRDefault="0022418A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To Solve Multi-Step Equations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12961C" w14:textId="7F95B6F7" w:rsidR="0022418A" w:rsidRPr="0093678B" w:rsidRDefault="0022418A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  <w:szCs w:val="22"/>
              </w:rPr>
            </w:pPr>
            <w:r w:rsidRPr="0093678B">
              <w:rPr>
                <w:rFonts w:ascii="Times New Roman" w:hAnsi="Times New Roman"/>
                <w:b/>
                <w:sz w:val="22"/>
                <w:szCs w:val="22"/>
              </w:rPr>
              <w:t>Unit 2</w:t>
            </w:r>
          </w:p>
          <w:p w14:paraId="56999842" w14:textId="602D834A" w:rsidR="00FF76AD" w:rsidRPr="0093678B" w:rsidRDefault="0022418A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  <w:szCs w:val="22"/>
              </w:rPr>
            </w:pPr>
            <w:r w:rsidRPr="0093678B">
              <w:rPr>
                <w:rFonts w:ascii="Times New Roman" w:hAnsi="Times New Roman"/>
                <w:b/>
                <w:sz w:val="22"/>
                <w:szCs w:val="22"/>
              </w:rPr>
              <w:t>Solving Multistep Equations</w:t>
            </w:r>
          </w:p>
          <w:p w14:paraId="77D6E499" w14:textId="54CBC70B" w:rsidR="0022418A" w:rsidRPr="00E26E9E" w:rsidRDefault="0022418A" w:rsidP="009367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3678B">
              <w:rPr>
                <w:rFonts w:ascii="Times New Roman" w:hAnsi="Times New Roman"/>
                <w:b/>
                <w:sz w:val="22"/>
                <w:szCs w:val="22"/>
              </w:rPr>
              <w:t>Pages 3 and 4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44A25E8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0B9D2FCB" w14:textId="77777777" w:rsidR="00CF117C" w:rsidRPr="00E26E9E" w:rsidRDefault="00CF117C" w:rsidP="009367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Big Ideas Accelerated 8</w:t>
            </w:r>
          </w:p>
          <w:p w14:paraId="0A0CC589" w14:textId="283F318D" w:rsidR="00FF76AD" w:rsidRPr="00E26E9E" w:rsidRDefault="00CF117C" w:rsidP="0093678B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5248479" w14:textId="77777777" w:rsidR="00B52996" w:rsidRPr="00E26E9E" w:rsidRDefault="0022418A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 xml:space="preserve">Unit 2 </w:t>
            </w:r>
          </w:p>
          <w:p w14:paraId="5EF29DC2" w14:textId="6BF3BECC" w:rsidR="0022418A" w:rsidRPr="00E26E9E" w:rsidRDefault="0022418A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 xml:space="preserve">Multistep Equations </w:t>
            </w:r>
            <w:r w:rsidR="008C7CE2" w:rsidRPr="00E26E9E">
              <w:rPr>
                <w:rFonts w:ascii="Times New Roman" w:hAnsi="Times New Roman"/>
                <w:b/>
                <w:sz w:val="20"/>
              </w:rPr>
              <w:t>Hw#1</w:t>
            </w:r>
          </w:p>
          <w:p w14:paraId="2702C74D" w14:textId="7CC70D39" w:rsidR="0022418A" w:rsidRPr="00E26E9E" w:rsidRDefault="0022418A" w:rsidP="0093678B">
            <w:pPr>
              <w:rPr>
                <w:rFonts w:ascii="Times New Roman" w:hAnsi="Times New Roman"/>
                <w:b/>
                <w:sz w:val="20"/>
              </w:rPr>
            </w:pPr>
            <w:r w:rsidRPr="00E26E9E">
              <w:rPr>
                <w:rFonts w:ascii="Times New Roman" w:hAnsi="Times New Roman"/>
                <w:b/>
                <w:sz w:val="20"/>
              </w:rPr>
              <w:t>Page 5 and 6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6F440BA8" w:rsidR="00FF76AD" w:rsidRPr="00E26E9E" w:rsidRDefault="00FF76AD" w:rsidP="0093678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B0CC373" w14:textId="72EB2B0E" w:rsidR="00FF76AD" w:rsidRPr="000D79CC" w:rsidRDefault="008C7CE2" w:rsidP="009367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8A.4,</w:t>
            </w:r>
            <w:r w:rsidR="002D3B8C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8A.13,8A.15   </w:t>
            </w: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6DFBDA9F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 </w:t>
      </w:r>
      <w:r w:rsidR="00B52996">
        <w:rPr>
          <w:rFonts w:ascii="Times New Roman" w:hAnsi="Times New Roman"/>
          <w:b/>
          <w:i/>
        </w:rPr>
        <w:t>8</w:t>
      </w:r>
      <w:r w:rsidR="00B52996" w:rsidRPr="00B52996">
        <w:rPr>
          <w:rFonts w:ascii="Times New Roman" w:hAnsi="Times New Roman"/>
          <w:b/>
          <w:i/>
          <w:vertAlign w:val="superscript"/>
        </w:rPr>
        <w:t>th</w:t>
      </w:r>
      <w:r w:rsidR="00B52996">
        <w:rPr>
          <w:rFonts w:ascii="Times New Roman" w:hAnsi="Times New Roman"/>
          <w:b/>
          <w:i/>
        </w:rPr>
        <w:t xml:space="preserve"> 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2F12" w14:textId="77777777" w:rsidR="00FF7EE8" w:rsidRDefault="00FF7EE8">
      <w:pPr>
        <w:spacing w:line="20" w:lineRule="exact"/>
      </w:pPr>
    </w:p>
  </w:endnote>
  <w:endnote w:type="continuationSeparator" w:id="0">
    <w:p w14:paraId="59C1D34E" w14:textId="77777777" w:rsidR="00FF7EE8" w:rsidRDefault="00FF7EE8">
      <w:r>
        <w:t xml:space="preserve"> </w:t>
      </w:r>
    </w:p>
  </w:endnote>
  <w:endnote w:type="continuationNotice" w:id="1">
    <w:p w14:paraId="1777D120" w14:textId="77777777" w:rsidR="00FF7EE8" w:rsidRDefault="00FF7E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997B" w14:textId="77777777" w:rsidR="00FF7EE8" w:rsidRDefault="00FF7EE8">
      <w:r>
        <w:separator/>
      </w:r>
    </w:p>
  </w:footnote>
  <w:footnote w:type="continuationSeparator" w:id="0">
    <w:p w14:paraId="793B39B2" w14:textId="77777777" w:rsidR="00FF7EE8" w:rsidRDefault="00FF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3341" w14:textId="74708F32" w:rsidR="004C54E0" w:rsidRDefault="004C54E0">
    <w:pPr>
      <w:pStyle w:val="Header"/>
    </w:pPr>
    <w:proofErr w:type="gramStart"/>
    <w:r>
      <w:rPr>
        <w:rFonts w:ascii="Times New Roman" w:hAnsi="Times New Roman"/>
        <w:b/>
        <w:i/>
      </w:rPr>
      <w:t>Accelerated  8</w:t>
    </w:r>
    <w:r w:rsidRPr="00B52996">
      <w:rPr>
        <w:rFonts w:ascii="Times New Roman" w:hAnsi="Times New Roman"/>
        <w:b/>
        <w:i/>
        <w:vertAlign w:val="superscript"/>
      </w:rPr>
      <w:t>th</w:t>
    </w:r>
    <w:proofErr w:type="gramEnd"/>
    <w:r>
      <w:rPr>
        <w:rFonts w:ascii="Times New Roman" w:hAnsi="Times New Roman"/>
        <w:b/>
        <w:i/>
      </w:rPr>
      <w:t xml:space="preserve"> </w:t>
    </w:r>
    <w:r w:rsidRPr="009D7884">
      <w:rPr>
        <w:rFonts w:ascii="Times New Roman" w:hAnsi="Times New Roman"/>
        <w:b/>
        <w:i/>
      </w:rPr>
      <w:t>Lesson Plans</w:t>
    </w:r>
    <w:r w:rsidRPr="009D7884">
      <w:rPr>
        <w:rFonts w:ascii="Times New Roman" w:hAnsi="Times New Roman"/>
        <w:b/>
      </w:rPr>
      <w:t>: Carter</w:t>
    </w:r>
    <w:r w:rsidR="00944A63">
      <w:rPr>
        <w:rFonts w:ascii="Times New Roman" w:hAnsi="Times New Roman"/>
        <w:b/>
      </w:rPr>
      <w:t>,  Zinke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</w:rPr>
      <w:tab/>
      <w:t xml:space="preserve"> </w:t>
    </w:r>
    <w:r w:rsidRPr="009D7884">
      <w:rPr>
        <w:rFonts w:ascii="Times New Roman" w:hAnsi="Times New Roman"/>
        <w:b/>
      </w:rPr>
      <w:t xml:space="preserve">Week of: </w:t>
    </w:r>
    <w:r w:rsidR="0093678B">
      <w:rPr>
        <w:rFonts w:ascii="Times New Roman" w:hAnsi="Times New Roman"/>
        <w:b/>
      </w:rPr>
      <w:t>8-21</w:t>
    </w:r>
    <w:r>
      <w:rPr>
        <w:rFonts w:ascii="Times New Roman" w:hAnsi="Times New Roman"/>
        <w:b/>
      </w:rPr>
      <w:t>-202</w:t>
    </w:r>
    <w:r w:rsidR="00E037D8">
      <w:rPr>
        <w:rFonts w:ascii="Times New Roman" w:hAnsi="Times New Roman"/>
        <w:b/>
      </w:rPr>
      <w:t>3</w:t>
    </w:r>
  </w:p>
  <w:p w14:paraId="1BF8CEFA" w14:textId="77777777" w:rsidR="004C54E0" w:rsidRDefault="004C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8DF2E2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33056"/>
    <w:rsid w:val="0005068E"/>
    <w:rsid w:val="000A4ED4"/>
    <w:rsid w:val="000D79CC"/>
    <w:rsid w:val="000F0B7F"/>
    <w:rsid w:val="00104A56"/>
    <w:rsid w:val="00137D9E"/>
    <w:rsid w:val="001A0E3A"/>
    <w:rsid w:val="001F3935"/>
    <w:rsid w:val="0022418A"/>
    <w:rsid w:val="00231C16"/>
    <w:rsid w:val="00272EFE"/>
    <w:rsid w:val="00280C4E"/>
    <w:rsid w:val="00293389"/>
    <w:rsid w:val="0029537C"/>
    <w:rsid w:val="002A5765"/>
    <w:rsid w:val="002C2A0F"/>
    <w:rsid w:val="002D3B8C"/>
    <w:rsid w:val="002D4327"/>
    <w:rsid w:val="002F5E61"/>
    <w:rsid w:val="003068E0"/>
    <w:rsid w:val="00344587"/>
    <w:rsid w:val="0035726E"/>
    <w:rsid w:val="00375507"/>
    <w:rsid w:val="00380323"/>
    <w:rsid w:val="003A05B8"/>
    <w:rsid w:val="003A18C0"/>
    <w:rsid w:val="003C48E1"/>
    <w:rsid w:val="003D13FD"/>
    <w:rsid w:val="0046388B"/>
    <w:rsid w:val="004936D0"/>
    <w:rsid w:val="004A1563"/>
    <w:rsid w:val="004A25B6"/>
    <w:rsid w:val="004C54E0"/>
    <w:rsid w:val="00503A34"/>
    <w:rsid w:val="00537727"/>
    <w:rsid w:val="00570703"/>
    <w:rsid w:val="005A2AC4"/>
    <w:rsid w:val="005A3396"/>
    <w:rsid w:val="005B0395"/>
    <w:rsid w:val="005B1B5A"/>
    <w:rsid w:val="005F3892"/>
    <w:rsid w:val="005F7472"/>
    <w:rsid w:val="00621031"/>
    <w:rsid w:val="00621450"/>
    <w:rsid w:val="00641ECE"/>
    <w:rsid w:val="006703FC"/>
    <w:rsid w:val="006D72C1"/>
    <w:rsid w:val="00703B78"/>
    <w:rsid w:val="00747A77"/>
    <w:rsid w:val="0075109D"/>
    <w:rsid w:val="0077442F"/>
    <w:rsid w:val="007C6492"/>
    <w:rsid w:val="00806B92"/>
    <w:rsid w:val="00812FC8"/>
    <w:rsid w:val="00814DB5"/>
    <w:rsid w:val="00844E26"/>
    <w:rsid w:val="00861CBB"/>
    <w:rsid w:val="0088325B"/>
    <w:rsid w:val="00892725"/>
    <w:rsid w:val="008B108D"/>
    <w:rsid w:val="008C7546"/>
    <w:rsid w:val="008C7CE2"/>
    <w:rsid w:val="0091001A"/>
    <w:rsid w:val="009279ED"/>
    <w:rsid w:val="00933162"/>
    <w:rsid w:val="0093678B"/>
    <w:rsid w:val="009432DA"/>
    <w:rsid w:val="00944A63"/>
    <w:rsid w:val="009610C1"/>
    <w:rsid w:val="009B6D72"/>
    <w:rsid w:val="009C1390"/>
    <w:rsid w:val="009D7884"/>
    <w:rsid w:val="009E12EA"/>
    <w:rsid w:val="009E1A38"/>
    <w:rsid w:val="009F6239"/>
    <w:rsid w:val="00A30428"/>
    <w:rsid w:val="00A809F8"/>
    <w:rsid w:val="00A810EF"/>
    <w:rsid w:val="00A97084"/>
    <w:rsid w:val="00B52996"/>
    <w:rsid w:val="00B5795E"/>
    <w:rsid w:val="00B72B76"/>
    <w:rsid w:val="00B8549B"/>
    <w:rsid w:val="00B857EC"/>
    <w:rsid w:val="00B86EBC"/>
    <w:rsid w:val="00B911B4"/>
    <w:rsid w:val="00C1179B"/>
    <w:rsid w:val="00C2445B"/>
    <w:rsid w:val="00C32EF3"/>
    <w:rsid w:val="00C358B0"/>
    <w:rsid w:val="00C40D7F"/>
    <w:rsid w:val="00C645DE"/>
    <w:rsid w:val="00CB3004"/>
    <w:rsid w:val="00CE70F8"/>
    <w:rsid w:val="00CF117C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9699D"/>
    <w:rsid w:val="00DA1EB6"/>
    <w:rsid w:val="00DC34C8"/>
    <w:rsid w:val="00DC5E4F"/>
    <w:rsid w:val="00DD02B0"/>
    <w:rsid w:val="00DE1EF3"/>
    <w:rsid w:val="00DE4325"/>
    <w:rsid w:val="00E037D8"/>
    <w:rsid w:val="00E04824"/>
    <w:rsid w:val="00E21B95"/>
    <w:rsid w:val="00E23FDD"/>
    <w:rsid w:val="00E26E9E"/>
    <w:rsid w:val="00E359C8"/>
    <w:rsid w:val="00E4113F"/>
    <w:rsid w:val="00E572C6"/>
    <w:rsid w:val="00E842E2"/>
    <w:rsid w:val="00EB3FDE"/>
    <w:rsid w:val="00EB4937"/>
    <w:rsid w:val="00F3659D"/>
    <w:rsid w:val="00F4622A"/>
    <w:rsid w:val="00F54390"/>
    <w:rsid w:val="00F54D3E"/>
    <w:rsid w:val="00F65BD2"/>
    <w:rsid w:val="00F901DB"/>
    <w:rsid w:val="00FB39DD"/>
    <w:rsid w:val="00FF427F"/>
    <w:rsid w:val="00FF76A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DA8D0F89-2AE8-4E0C-9217-3A68BE0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2012-08-24T01:12:00Z</cp:lastPrinted>
  <dcterms:created xsi:type="dcterms:W3CDTF">2023-08-15T20:58:00Z</dcterms:created>
  <dcterms:modified xsi:type="dcterms:W3CDTF">2023-08-15T20:58:00Z</dcterms:modified>
</cp:coreProperties>
</file>