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E6EC" w14:textId="7C58F7B7" w:rsidR="0035280D" w:rsidRDefault="000E5D8C" w:rsidP="000E5D8C">
      <w:pPr>
        <w:ind w:left="90" w:right="432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Special Board Meeting Minutes</w:t>
      </w:r>
    </w:p>
    <w:p w14:paraId="6C1F3F57" w14:textId="2A3E8B3E" w:rsidR="00FB12D5" w:rsidRDefault="00FB12D5" w:rsidP="000E5D8C">
      <w:pPr>
        <w:ind w:left="90" w:right="432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To’Nanees’Dizi’ Schools II</w:t>
      </w:r>
    </w:p>
    <w:p w14:paraId="1D533B41" w14:textId="3244782A" w:rsidR="000E5D8C" w:rsidRDefault="000E5D8C" w:rsidP="000E5D8C">
      <w:pPr>
        <w:ind w:left="90" w:right="432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August 7, 2023</w:t>
      </w:r>
    </w:p>
    <w:p w14:paraId="4B7121EF" w14:textId="77777777" w:rsidR="0035280D" w:rsidRDefault="0035280D" w:rsidP="0035280D">
      <w:pPr>
        <w:ind w:right="432"/>
        <w:rPr>
          <w:rFonts w:ascii="Arial Narrow" w:hAnsi="Arial Narrow"/>
          <w:b/>
          <w:sz w:val="22"/>
        </w:rPr>
      </w:pPr>
    </w:p>
    <w:p w14:paraId="7CEA608B" w14:textId="3E20B849" w:rsidR="0035280D" w:rsidRPr="00195DAB" w:rsidRDefault="0035280D" w:rsidP="0035280D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1.  </w:t>
      </w:r>
      <w:r w:rsidRPr="00195DAB">
        <w:rPr>
          <w:rFonts w:ascii="Arial Narrow" w:hAnsi="Arial Narrow"/>
          <w:b/>
          <w:sz w:val="22"/>
        </w:rPr>
        <w:t>MEETING CALLED TO ORDER</w:t>
      </w:r>
      <w:r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Meeting </w:t>
      </w:r>
      <w:r w:rsidR="000E5D8C">
        <w:rPr>
          <w:rFonts w:ascii="Arial Narrow" w:hAnsi="Arial Narrow"/>
          <w:sz w:val="22"/>
        </w:rPr>
        <w:t xml:space="preserve">was </w:t>
      </w:r>
      <w:r>
        <w:rPr>
          <w:rFonts w:ascii="Arial Narrow" w:hAnsi="Arial Narrow"/>
          <w:sz w:val="22"/>
        </w:rPr>
        <w:t xml:space="preserve">called to order at </w:t>
      </w:r>
      <w:r w:rsidR="000E5D8C">
        <w:rPr>
          <w:rFonts w:ascii="Arial Narrow" w:hAnsi="Arial Narrow"/>
          <w:sz w:val="22"/>
        </w:rPr>
        <w:t>10:15 AM</w:t>
      </w:r>
      <w:r>
        <w:rPr>
          <w:rFonts w:ascii="Arial Narrow" w:hAnsi="Arial Narrow"/>
          <w:sz w:val="22"/>
        </w:rPr>
        <w:t xml:space="preserve"> by </w:t>
      </w:r>
      <w:r w:rsidR="000E5D8C">
        <w:rPr>
          <w:rFonts w:ascii="Arial Narrow" w:hAnsi="Arial Narrow"/>
          <w:sz w:val="22"/>
        </w:rPr>
        <w:t>Mr. Felix R. Fuller</w:t>
      </w:r>
      <w:r>
        <w:rPr>
          <w:rFonts w:ascii="Arial Narrow" w:hAnsi="Arial Narrow"/>
          <w:sz w:val="22"/>
        </w:rPr>
        <w:t>.</w:t>
      </w:r>
    </w:p>
    <w:p w14:paraId="4686A5CA" w14:textId="77777777" w:rsidR="0035280D" w:rsidRPr="00195DAB" w:rsidRDefault="0035280D" w:rsidP="0035280D">
      <w:pPr>
        <w:ind w:right="432"/>
        <w:rPr>
          <w:rFonts w:ascii="Arial Narrow" w:hAnsi="Arial Narrow"/>
          <w:sz w:val="22"/>
        </w:rPr>
      </w:pPr>
    </w:p>
    <w:p w14:paraId="36930270" w14:textId="3BEBA4FF" w:rsidR="0035280D" w:rsidRPr="00195DAB" w:rsidRDefault="0035280D" w:rsidP="0035280D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2.  </w:t>
      </w:r>
      <w:r w:rsidRPr="00195DAB">
        <w:rPr>
          <w:rFonts w:ascii="Arial Narrow" w:hAnsi="Arial Narrow"/>
          <w:b/>
          <w:sz w:val="22"/>
        </w:rPr>
        <w:t>INVOCATION</w:t>
      </w:r>
      <w:r w:rsidRPr="00195DAB">
        <w:rPr>
          <w:rFonts w:ascii="Arial Narrow" w:hAnsi="Arial Narrow"/>
          <w:b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Invocation was provided by </w:t>
      </w:r>
      <w:r w:rsidR="000E5D8C">
        <w:rPr>
          <w:rFonts w:ascii="Arial Narrow" w:hAnsi="Arial Narrow"/>
          <w:sz w:val="22"/>
        </w:rPr>
        <w:t>Mr. Willie Grayeyes</w:t>
      </w:r>
      <w:r>
        <w:rPr>
          <w:rFonts w:ascii="Arial Narrow" w:hAnsi="Arial Narrow"/>
          <w:sz w:val="22"/>
        </w:rPr>
        <w:t>.</w:t>
      </w:r>
    </w:p>
    <w:p w14:paraId="40D1442D" w14:textId="77777777" w:rsidR="0035280D" w:rsidRPr="00195DAB" w:rsidRDefault="0035280D" w:rsidP="0035280D">
      <w:pPr>
        <w:ind w:right="432"/>
        <w:rPr>
          <w:rFonts w:ascii="Arial Narrow" w:hAnsi="Arial Narrow"/>
          <w:sz w:val="22"/>
        </w:rPr>
      </w:pPr>
    </w:p>
    <w:p w14:paraId="4F711FC6" w14:textId="77777777" w:rsidR="000E5D8C" w:rsidRDefault="0035280D" w:rsidP="0035280D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3.   </w:t>
      </w:r>
      <w:r w:rsidRPr="00195DAB">
        <w:rPr>
          <w:rFonts w:ascii="Arial Narrow" w:hAnsi="Arial Narrow"/>
          <w:b/>
          <w:sz w:val="22"/>
        </w:rPr>
        <w:t>ROLL CALL</w:t>
      </w:r>
      <w:r w:rsidRPr="00195DAB">
        <w:rPr>
          <w:rFonts w:ascii="Arial Narrow" w:hAnsi="Arial Narrow"/>
          <w:b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0E5D8C">
        <w:rPr>
          <w:rFonts w:ascii="Arial Narrow" w:hAnsi="Arial Narrow"/>
          <w:sz w:val="22"/>
        </w:rPr>
        <w:t>Mr. Felix R. Fuller, School Board President - Present</w:t>
      </w:r>
    </w:p>
    <w:p w14:paraId="2982852F" w14:textId="77777777" w:rsidR="000E5D8C" w:rsidRDefault="000E5D8C" w:rsidP="0035280D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Mr. Chester Claw, School Board Member - Present</w:t>
      </w:r>
    </w:p>
    <w:p w14:paraId="373142BF" w14:textId="5DFA3CA2" w:rsidR="0035280D" w:rsidRPr="00195DAB" w:rsidRDefault="000E5D8C" w:rsidP="0035280D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Mr. Willie Grayeyes, School Board Member - Present</w:t>
      </w:r>
      <w:r w:rsidR="0035280D">
        <w:rPr>
          <w:rFonts w:ascii="Arial Narrow" w:hAnsi="Arial Narrow"/>
          <w:sz w:val="22"/>
        </w:rPr>
        <w:t xml:space="preserve"> </w:t>
      </w:r>
    </w:p>
    <w:p w14:paraId="77DA6F67" w14:textId="77777777" w:rsidR="0035280D" w:rsidRPr="00195DAB" w:rsidRDefault="0035280D" w:rsidP="0035280D">
      <w:pPr>
        <w:ind w:right="432"/>
        <w:rPr>
          <w:rFonts w:ascii="Arial Narrow" w:hAnsi="Arial Narrow"/>
          <w:sz w:val="22"/>
        </w:rPr>
      </w:pPr>
    </w:p>
    <w:p w14:paraId="11F0B057" w14:textId="1FA175EC" w:rsidR="0035280D" w:rsidRDefault="0035280D" w:rsidP="0035280D">
      <w:pPr>
        <w:ind w:left="2880" w:right="432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4.  </w:t>
      </w:r>
      <w:r w:rsidRPr="00195DAB">
        <w:rPr>
          <w:rFonts w:ascii="Arial Narrow" w:hAnsi="Arial Narrow"/>
          <w:b/>
          <w:sz w:val="22"/>
        </w:rPr>
        <w:t>ADOPTION OF AGENDA</w:t>
      </w:r>
    </w:p>
    <w:p w14:paraId="4BF65504" w14:textId="1CD0E5C7" w:rsidR="000E5D8C" w:rsidRPr="00195DAB" w:rsidRDefault="00FB12D5" w:rsidP="00FB12D5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Mr. Chester Claw moved to accept the Adoption of Agenda, second by Mr. Willie Grayeyes.  Motion carried by a vote of 3 in favor, 0 opposed, and 0 abstained.</w:t>
      </w:r>
    </w:p>
    <w:p w14:paraId="59A9BF10" w14:textId="77777777" w:rsidR="0035280D" w:rsidRDefault="0035280D" w:rsidP="0035280D">
      <w:pPr>
        <w:ind w:right="432"/>
        <w:rPr>
          <w:rFonts w:ascii="Arial Narrow" w:hAnsi="Arial Narrow"/>
          <w:b/>
          <w:sz w:val="22"/>
        </w:rPr>
      </w:pPr>
    </w:p>
    <w:p w14:paraId="55632484" w14:textId="6A2F8A8E" w:rsidR="0035280D" w:rsidRPr="00FA0CD0" w:rsidRDefault="0035280D" w:rsidP="004A766C">
      <w:pPr>
        <w:ind w:right="432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sz w:val="22"/>
        </w:rPr>
        <w:t xml:space="preserve">5.  </w:t>
      </w:r>
      <w:r w:rsidRPr="00195DAB">
        <w:rPr>
          <w:rFonts w:ascii="Arial Narrow" w:hAnsi="Arial Narrow"/>
          <w:b/>
          <w:sz w:val="22"/>
        </w:rPr>
        <w:t>NEW BUSINESS</w:t>
      </w:r>
      <w:r w:rsidR="004A766C">
        <w:rPr>
          <w:rFonts w:ascii="Arial Narrow" w:hAnsi="Arial Narrow"/>
          <w:b/>
          <w:sz w:val="22"/>
        </w:rPr>
        <w:t xml:space="preserve">:   </w:t>
      </w:r>
      <w:r>
        <w:rPr>
          <w:rFonts w:ascii="Arial Narrow" w:hAnsi="Arial Narrow"/>
          <w:b/>
          <w:bCs/>
          <w:sz w:val="22"/>
        </w:rPr>
        <w:t>Personnel / Executive Session</w:t>
      </w:r>
      <w:r w:rsidRPr="00FA0CD0">
        <w:rPr>
          <w:rFonts w:ascii="Arial Narrow" w:hAnsi="Arial Narrow"/>
          <w:b/>
          <w:bCs/>
          <w:sz w:val="22"/>
        </w:rPr>
        <w:t xml:space="preserve"> </w:t>
      </w:r>
    </w:p>
    <w:p w14:paraId="0B58DF26" w14:textId="77777777" w:rsidR="004A766C" w:rsidRDefault="004A766C" w:rsidP="0035280D">
      <w:pPr>
        <w:ind w:right="432" w:firstLine="270"/>
        <w:rPr>
          <w:rFonts w:ascii="Arial Narrow" w:hAnsi="Arial Narrow"/>
          <w:sz w:val="22"/>
        </w:rPr>
      </w:pPr>
    </w:p>
    <w:p w14:paraId="460BA26F" w14:textId="16D52E2B" w:rsidR="0035280D" w:rsidRDefault="00FB12D5" w:rsidP="0035280D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Mr. Willie Grayeyes moved to go into executive session at 10:21 AM, second by Mr. Chester Claw.</w:t>
      </w:r>
    </w:p>
    <w:p w14:paraId="6BA6A043" w14:textId="1B5E31C9" w:rsidR="00FB12D5" w:rsidRDefault="00FB12D5" w:rsidP="0035280D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Motion carried by a vote of 3 in favor 0 opposed, and 0 abstained.</w:t>
      </w:r>
    </w:p>
    <w:p w14:paraId="0A250C96" w14:textId="77777777" w:rsidR="00FB12D5" w:rsidRDefault="00FB12D5" w:rsidP="0035280D">
      <w:pPr>
        <w:ind w:right="432" w:firstLine="270"/>
        <w:rPr>
          <w:rFonts w:ascii="Arial Narrow" w:hAnsi="Arial Narrow"/>
          <w:sz w:val="22"/>
        </w:rPr>
      </w:pPr>
    </w:p>
    <w:p w14:paraId="56D5350A" w14:textId="5DC8DD46" w:rsidR="00FB12D5" w:rsidRDefault="00FB12D5" w:rsidP="00FB12D5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Mr. Willie Grayeyes moved to </w:t>
      </w:r>
      <w:r>
        <w:rPr>
          <w:rFonts w:ascii="Arial Narrow" w:hAnsi="Arial Narrow"/>
          <w:sz w:val="22"/>
        </w:rPr>
        <w:t>exit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the </w:t>
      </w:r>
      <w:r>
        <w:rPr>
          <w:rFonts w:ascii="Arial Narrow" w:hAnsi="Arial Narrow"/>
          <w:sz w:val="22"/>
        </w:rPr>
        <w:t xml:space="preserve">executive session </w:t>
      </w:r>
      <w:r>
        <w:rPr>
          <w:rFonts w:ascii="Arial Narrow" w:hAnsi="Arial Narrow"/>
          <w:sz w:val="22"/>
        </w:rPr>
        <w:t xml:space="preserve">at 11:00 </w:t>
      </w:r>
      <w:r>
        <w:rPr>
          <w:rFonts w:ascii="Arial Narrow" w:hAnsi="Arial Narrow"/>
          <w:sz w:val="22"/>
        </w:rPr>
        <w:t>AM, second by Mr. Chester Claw.</w:t>
      </w:r>
    </w:p>
    <w:p w14:paraId="4C60A09E" w14:textId="77777777" w:rsidR="00FB12D5" w:rsidRDefault="00FB12D5" w:rsidP="00FB12D5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Motion carried by a vote of 3 in favor 0 opposed, and 0 abstained.</w:t>
      </w:r>
    </w:p>
    <w:p w14:paraId="476357A9" w14:textId="77777777" w:rsidR="0035280D" w:rsidRDefault="0035280D" w:rsidP="0035280D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5E354EC4" w14:textId="7108E11B" w:rsidR="001F723B" w:rsidRPr="00FB12D5" w:rsidRDefault="00E250EA" w:rsidP="001F723B">
      <w:pPr>
        <w:pStyle w:val="ListParagraph"/>
        <w:numPr>
          <w:ilvl w:val="0"/>
          <w:numId w:val="26"/>
        </w:numPr>
        <w:tabs>
          <w:tab w:val="left" w:pos="-810"/>
          <w:tab w:val="left" w:pos="540"/>
          <w:tab w:val="left" w:pos="900"/>
        </w:tabs>
        <w:rPr>
          <w:rFonts w:ascii="Arial Narrow" w:eastAsia="Arial Unicode MS" w:hAnsi="Arial Narrow" w:cs="Arial"/>
          <w:b/>
          <w:bCs/>
          <w:sz w:val="22"/>
        </w:rPr>
      </w:pPr>
      <w:r w:rsidRPr="00FB12D5">
        <w:rPr>
          <w:rFonts w:ascii="Arial Narrow" w:hAnsi="Arial Narrow"/>
          <w:b/>
          <w:bCs/>
          <w:sz w:val="22"/>
        </w:rPr>
        <w:t>Approve</w:t>
      </w:r>
      <w:r w:rsidR="0035280D" w:rsidRPr="00FB12D5">
        <w:rPr>
          <w:rFonts w:ascii="Arial Narrow" w:eastAsia="Arial Unicode MS" w:hAnsi="Arial Narrow" w:cs="Arial"/>
          <w:b/>
          <w:bCs/>
          <w:sz w:val="22"/>
        </w:rPr>
        <w:t xml:space="preserve"> to </w:t>
      </w:r>
      <w:r w:rsidRPr="00FB12D5">
        <w:rPr>
          <w:rFonts w:ascii="Arial Narrow" w:eastAsia="Arial Unicode MS" w:hAnsi="Arial Narrow" w:cs="Arial"/>
          <w:b/>
          <w:bCs/>
          <w:sz w:val="22"/>
        </w:rPr>
        <w:t xml:space="preserve">hire </w:t>
      </w:r>
      <w:r w:rsidR="001F723B" w:rsidRPr="00FB12D5">
        <w:rPr>
          <w:rFonts w:ascii="Arial Narrow" w:eastAsia="Arial Unicode MS" w:hAnsi="Arial Narrow" w:cs="Arial"/>
          <w:b/>
          <w:bCs/>
          <w:sz w:val="22"/>
        </w:rPr>
        <w:t>Ms. Nora Stanley</w:t>
      </w:r>
      <w:r w:rsidRPr="00FB12D5">
        <w:rPr>
          <w:rFonts w:ascii="Arial Narrow" w:eastAsia="Arial Unicode MS" w:hAnsi="Arial Narrow" w:cs="Arial"/>
          <w:b/>
          <w:bCs/>
          <w:sz w:val="22"/>
        </w:rPr>
        <w:t xml:space="preserve"> as </w:t>
      </w:r>
      <w:r w:rsidR="001F723B" w:rsidRPr="00FB12D5">
        <w:rPr>
          <w:rFonts w:ascii="Arial Narrow" w:eastAsia="Arial Unicode MS" w:hAnsi="Arial Narrow" w:cs="Arial"/>
          <w:b/>
          <w:bCs/>
          <w:sz w:val="22"/>
        </w:rPr>
        <w:t>the</w:t>
      </w:r>
      <w:r w:rsidRPr="00FB12D5">
        <w:rPr>
          <w:rFonts w:ascii="Arial Narrow" w:eastAsia="Arial Unicode MS" w:hAnsi="Arial Narrow" w:cs="Arial"/>
          <w:b/>
          <w:bCs/>
          <w:sz w:val="22"/>
        </w:rPr>
        <w:t xml:space="preserve"> teacher for SY </w:t>
      </w:r>
      <w:r w:rsidR="0035280D" w:rsidRPr="00FB12D5">
        <w:rPr>
          <w:rFonts w:ascii="Arial Narrow" w:eastAsia="Arial Unicode MS" w:hAnsi="Arial Narrow" w:cs="Arial"/>
          <w:b/>
          <w:bCs/>
          <w:sz w:val="22"/>
        </w:rPr>
        <w:t>2023-2024</w:t>
      </w:r>
      <w:r w:rsidRPr="00FB12D5">
        <w:rPr>
          <w:rFonts w:ascii="Arial Narrow" w:eastAsia="Arial Unicode MS" w:hAnsi="Arial Narrow" w:cs="Arial"/>
          <w:b/>
          <w:bCs/>
          <w:sz w:val="22"/>
        </w:rPr>
        <w:t>, beginning</w:t>
      </w:r>
      <w:r w:rsidR="0035280D" w:rsidRPr="00FB12D5">
        <w:rPr>
          <w:rFonts w:ascii="Arial Narrow" w:eastAsia="Arial Unicode MS" w:hAnsi="Arial Narrow" w:cs="Arial"/>
          <w:b/>
          <w:bCs/>
          <w:sz w:val="22"/>
        </w:rPr>
        <w:t xml:space="preserve"> </w:t>
      </w:r>
      <w:r w:rsidR="001F723B" w:rsidRPr="00FB12D5">
        <w:rPr>
          <w:rFonts w:ascii="Arial Narrow" w:eastAsia="Arial Unicode MS" w:hAnsi="Arial Narrow" w:cs="Arial"/>
          <w:b/>
          <w:bCs/>
          <w:sz w:val="22"/>
        </w:rPr>
        <w:t>August</w:t>
      </w:r>
      <w:r w:rsidR="0035280D" w:rsidRPr="00FB12D5">
        <w:rPr>
          <w:rFonts w:ascii="Arial Narrow" w:eastAsia="Arial Unicode MS" w:hAnsi="Arial Narrow" w:cs="Arial"/>
          <w:b/>
          <w:bCs/>
          <w:sz w:val="22"/>
        </w:rPr>
        <w:t xml:space="preserve"> </w:t>
      </w:r>
      <w:r w:rsidR="00406E84" w:rsidRPr="00FB12D5">
        <w:rPr>
          <w:rFonts w:ascii="Arial Narrow" w:eastAsia="Arial Unicode MS" w:hAnsi="Arial Narrow" w:cs="Arial"/>
          <w:b/>
          <w:bCs/>
          <w:sz w:val="22"/>
        </w:rPr>
        <w:t>8</w:t>
      </w:r>
      <w:r w:rsidR="0035280D" w:rsidRPr="00FB12D5">
        <w:rPr>
          <w:rFonts w:ascii="Arial Narrow" w:eastAsia="Arial Unicode MS" w:hAnsi="Arial Narrow" w:cs="Arial"/>
          <w:b/>
          <w:bCs/>
          <w:sz w:val="22"/>
        </w:rPr>
        <w:t xml:space="preserve">, 2023, through </w:t>
      </w:r>
      <w:r w:rsidRPr="00FB12D5">
        <w:rPr>
          <w:rFonts w:ascii="Arial Narrow" w:eastAsia="Arial Unicode MS" w:hAnsi="Arial Narrow" w:cs="Arial"/>
          <w:b/>
          <w:bCs/>
          <w:sz w:val="22"/>
        </w:rPr>
        <w:t>May 24</w:t>
      </w:r>
      <w:r w:rsidR="0035280D" w:rsidRPr="00FB12D5">
        <w:rPr>
          <w:rFonts w:ascii="Arial Narrow" w:eastAsia="Arial Unicode MS" w:hAnsi="Arial Narrow" w:cs="Arial"/>
          <w:b/>
          <w:bCs/>
          <w:sz w:val="22"/>
        </w:rPr>
        <w:t>, 202</w:t>
      </w:r>
      <w:r w:rsidR="005E5668" w:rsidRPr="00FB12D5">
        <w:rPr>
          <w:rFonts w:ascii="Arial Narrow" w:eastAsia="Arial Unicode MS" w:hAnsi="Arial Narrow" w:cs="Arial"/>
          <w:b/>
          <w:bCs/>
          <w:sz w:val="22"/>
        </w:rPr>
        <w:t>4</w:t>
      </w:r>
      <w:r w:rsidR="0035280D" w:rsidRPr="00FB12D5">
        <w:rPr>
          <w:rFonts w:ascii="Arial Narrow" w:eastAsia="Arial Unicode MS" w:hAnsi="Arial Narrow" w:cs="Arial"/>
          <w:b/>
          <w:bCs/>
          <w:sz w:val="22"/>
        </w:rPr>
        <w:t>.</w:t>
      </w:r>
    </w:p>
    <w:p w14:paraId="776E3C9D" w14:textId="42D611FC" w:rsidR="00FB12D5" w:rsidRDefault="00FB12D5" w:rsidP="00FB12D5">
      <w:pPr>
        <w:tabs>
          <w:tab w:val="left" w:pos="-810"/>
          <w:tab w:val="left" w:pos="540"/>
          <w:tab w:val="left" w:pos="900"/>
        </w:tabs>
        <w:ind w:left="63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 xml:space="preserve">Mr. Willie Grayeyes moved to accept </w:t>
      </w:r>
      <w:r w:rsidRPr="001F723B">
        <w:rPr>
          <w:rFonts w:ascii="Arial Narrow" w:hAnsi="Arial Narrow"/>
          <w:sz w:val="22"/>
        </w:rPr>
        <w:t>Approve</w:t>
      </w:r>
      <w:r w:rsidRPr="001F723B">
        <w:rPr>
          <w:rFonts w:ascii="Arial Narrow" w:eastAsia="Arial Unicode MS" w:hAnsi="Arial Narrow" w:cs="Arial"/>
          <w:sz w:val="22"/>
        </w:rPr>
        <w:t xml:space="preserve"> to hire Ms. Nora Stanley as </w:t>
      </w:r>
      <w:r>
        <w:rPr>
          <w:rFonts w:ascii="Arial Narrow" w:eastAsia="Arial Unicode MS" w:hAnsi="Arial Narrow" w:cs="Arial"/>
          <w:sz w:val="22"/>
        </w:rPr>
        <w:t>the</w:t>
      </w:r>
      <w:r w:rsidRPr="001F723B">
        <w:rPr>
          <w:rFonts w:ascii="Arial Narrow" w:eastAsia="Arial Unicode MS" w:hAnsi="Arial Narrow" w:cs="Arial"/>
          <w:sz w:val="22"/>
        </w:rPr>
        <w:t xml:space="preserve"> teacher for SY 2023-2024, beginning August </w:t>
      </w:r>
      <w:r>
        <w:rPr>
          <w:rFonts w:ascii="Arial Narrow" w:eastAsia="Arial Unicode MS" w:hAnsi="Arial Narrow" w:cs="Arial"/>
          <w:sz w:val="22"/>
        </w:rPr>
        <w:t>8</w:t>
      </w:r>
      <w:r w:rsidRPr="001F723B">
        <w:rPr>
          <w:rFonts w:ascii="Arial Narrow" w:eastAsia="Arial Unicode MS" w:hAnsi="Arial Narrow" w:cs="Arial"/>
          <w:sz w:val="22"/>
        </w:rPr>
        <w:t>, 2023, through May 24, 2024</w:t>
      </w:r>
      <w:r>
        <w:rPr>
          <w:rFonts w:ascii="Arial Narrow" w:eastAsia="Arial Unicode MS" w:hAnsi="Arial Narrow" w:cs="Arial"/>
          <w:sz w:val="22"/>
        </w:rPr>
        <w:t>, second by Mr. Chester Claw.  Motion carried by a vote of 3 in favor, 0 opposed, and 0 abstained.</w:t>
      </w:r>
    </w:p>
    <w:p w14:paraId="3799C035" w14:textId="217743BC" w:rsidR="001F723B" w:rsidRPr="001F723B" w:rsidRDefault="001F723B" w:rsidP="001F723B">
      <w:pPr>
        <w:tabs>
          <w:tab w:val="left" w:pos="-810"/>
          <w:tab w:val="left" w:pos="540"/>
          <w:tab w:val="left" w:pos="900"/>
        </w:tabs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</w:p>
    <w:p w14:paraId="7A52E27F" w14:textId="77777777" w:rsidR="00FB12D5" w:rsidRPr="00FB12D5" w:rsidRDefault="001F723B" w:rsidP="001F723B">
      <w:pPr>
        <w:pStyle w:val="ListParagraph"/>
        <w:numPr>
          <w:ilvl w:val="0"/>
          <w:numId w:val="26"/>
        </w:numPr>
        <w:tabs>
          <w:tab w:val="left" w:pos="-810"/>
          <w:tab w:val="left" w:pos="540"/>
          <w:tab w:val="left" w:pos="900"/>
        </w:tabs>
        <w:rPr>
          <w:rFonts w:ascii="Arial Narrow" w:eastAsia="Arial Unicode MS" w:hAnsi="Arial Narrow" w:cs="Arial"/>
          <w:b/>
          <w:bCs/>
          <w:sz w:val="22"/>
        </w:rPr>
      </w:pPr>
      <w:r w:rsidRPr="00FB12D5">
        <w:rPr>
          <w:rFonts w:ascii="Arial Narrow" w:hAnsi="Arial Narrow"/>
          <w:b/>
          <w:bCs/>
          <w:sz w:val="22"/>
        </w:rPr>
        <w:t xml:space="preserve">Approve to hire Ms. Ella Eltsosie as the Navajo Language/Culture Teacher for SY 2023-2024, beginning August </w:t>
      </w:r>
      <w:r w:rsidR="00406E84" w:rsidRPr="00FB12D5">
        <w:rPr>
          <w:rFonts w:ascii="Arial Narrow" w:hAnsi="Arial Narrow"/>
          <w:b/>
          <w:bCs/>
          <w:sz w:val="22"/>
        </w:rPr>
        <w:t>8</w:t>
      </w:r>
      <w:r w:rsidRPr="00FB12D5">
        <w:rPr>
          <w:rFonts w:ascii="Arial Narrow" w:hAnsi="Arial Narrow"/>
          <w:b/>
          <w:bCs/>
          <w:sz w:val="22"/>
        </w:rPr>
        <w:t>, 2023, through May 24, 2024.</w:t>
      </w:r>
    </w:p>
    <w:p w14:paraId="23E5B362" w14:textId="22FAEA97" w:rsidR="00FB12D5" w:rsidRPr="00FB12D5" w:rsidRDefault="00FB12D5" w:rsidP="00FB12D5">
      <w:pPr>
        <w:pStyle w:val="ListParagraph"/>
        <w:tabs>
          <w:tab w:val="left" w:pos="-810"/>
          <w:tab w:val="left" w:pos="540"/>
          <w:tab w:val="left" w:pos="630"/>
        </w:tabs>
        <w:ind w:left="630"/>
        <w:rPr>
          <w:rFonts w:ascii="Arial Narrow" w:eastAsia="Arial Unicode MS" w:hAnsi="Arial Narrow" w:cs="Arial"/>
          <w:sz w:val="22"/>
        </w:rPr>
      </w:pPr>
      <w:r w:rsidRPr="00FB12D5">
        <w:rPr>
          <w:rFonts w:ascii="Arial Narrow" w:eastAsia="Arial Unicode MS" w:hAnsi="Arial Narrow" w:cs="Arial"/>
          <w:sz w:val="22"/>
        </w:rPr>
        <w:t xml:space="preserve">Mr. </w:t>
      </w:r>
      <w:r w:rsidR="00751F25">
        <w:rPr>
          <w:rFonts w:ascii="Arial Narrow" w:eastAsia="Arial Unicode MS" w:hAnsi="Arial Narrow" w:cs="Arial"/>
          <w:sz w:val="22"/>
        </w:rPr>
        <w:t>Chester Claw</w:t>
      </w:r>
      <w:r w:rsidRPr="00FB12D5">
        <w:rPr>
          <w:rFonts w:ascii="Arial Narrow" w:eastAsia="Arial Unicode MS" w:hAnsi="Arial Narrow" w:cs="Arial"/>
          <w:sz w:val="22"/>
        </w:rPr>
        <w:t xml:space="preserve"> moved to accept </w:t>
      </w:r>
      <w:r>
        <w:rPr>
          <w:rFonts w:ascii="Arial Narrow" w:hAnsi="Arial Narrow"/>
          <w:sz w:val="22"/>
        </w:rPr>
        <w:t>Approve to hire Ms. Ella Eltsosie as the Navajo Language/Culture Teacher for SY 2023-2024, beginning August 8, 2023, through May 24, 2024</w:t>
      </w:r>
      <w:r w:rsidRPr="00FB12D5">
        <w:rPr>
          <w:rFonts w:ascii="Arial Narrow" w:eastAsia="Arial Unicode MS" w:hAnsi="Arial Narrow" w:cs="Arial"/>
          <w:sz w:val="22"/>
        </w:rPr>
        <w:t xml:space="preserve">, second by </w:t>
      </w:r>
      <w:r w:rsidR="00751F25">
        <w:rPr>
          <w:rFonts w:ascii="Arial Narrow" w:eastAsia="Arial Unicode MS" w:hAnsi="Arial Narrow" w:cs="Arial"/>
          <w:sz w:val="22"/>
        </w:rPr>
        <w:t>Mr. Willie Grayeyes</w:t>
      </w:r>
      <w:r w:rsidRPr="00FB12D5">
        <w:rPr>
          <w:rFonts w:ascii="Arial Narrow" w:eastAsia="Arial Unicode MS" w:hAnsi="Arial Narrow" w:cs="Arial"/>
          <w:sz w:val="22"/>
        </w:rPr>
        <w:t>.  Motion carried by a vote of 3 in favor, 0 opposed, and 0 abstained.</w:t>
      </w:r>
    </w:p>
    <w:p w14:paraId="0F8B83C1" w14:textId="6331365E" w:rsidR="0035280D" w:rsidRDefault="0035280D" w:rsidP="00FB12D5">
      <w:pPr>
        <w:pStyle w:val="ListParagraph"/>
        <w:tabs>
          <w:tab w:val="left" w:pos="-810"/>
          <w:tab w:val="left" w:pos="540"/>
          <w:tab w:val="left" w:pos="900"/>
        </w:tabs>
        <w:ind w:left="630"/>
        <w:rPr>
          <w:rFonts w:ascii="Arial Narrow" w:eastAsia="Arial Unicode MS" w:hAnsi="Arial Narrow" w:cs="Arial"/>
          <w:sz w:val="22"/>
        </w:rPr>
      </w:pPr>
      <w:r w:rsidRPr="001F723B">
        <w:rPr>
          <w:rFonts w:ascii="Arial Narrow" w:eastAsia="Arial Unicode MS" w:hAnsi="Arial Narrow" w:cs="Arial"/>
          <w:sz w:val="22"/>
        </w:rPr>
        <w:tab/>
      </w:r>
      <w:r w:rsidRPr="001F723B">
        <w:rPr>
          <w:rFonts w:ascii="Arial Narrow" w:eastAsia="Arial Unicode MS" w:hAnsi="Arial Narrow" w:cs="Arial"/>
          <w:sz w:val="22"/>
        </w:rPr>
        <w:tab/>
      </w:r>
      <w:r w:rsidR="00005CB0" w:rsidRPr="001F723B">
        <w:rPr>
          <w:rFonts w:ascii="Arial Narrow" w:eastAsia="Arial Unicode MS" w:hAnsi="Arial Narrow" w:cs="Arial"/>
          <w:sz w:val="22"/>
        </w:rPr>
        <w:tab/>
      </w:r>
    </w:p>
    <w:p w14:paraId="3C8BB0FF" w14:textId="66A47322" w:rsidR="001F723B" w:rsidRPr="00FB12D5" w:rsidRDefault="001F723B" w:rsidP="001F723B">
      <w:pPr>
        <w:pStyle w:val="ListParagraph"/>
        <w:numPr>
          <w:ilvl w:val="0"/>
          <w:numId w:val="26"/>
        </w:numPr>
        <w:tabs>
          <w:tab w:val="left" w:pos="-810"/>
          <w:tab w:val="left" w:pos="540"/>
          <w:tab w:val="left" w:pos="900"/>
        </w:tabs>
        <w:rPr>
          <w:rFonts w:ascii="Arial Narrow" w:eastAsia="Arial Unicode MS" w:hAnsi="Arial Narrow" w:cs="Arial"/>
          <w:b/>
          <w:bCs/>
          <w:sz w:val="22"/>
        </w:rPr>
      </w:pPr>
      <w:r w:rsidRPr="00FB12D5">
        <w:rPr>
          <w:rFonts w:ascii="Arial Narrow" w:eastAsia="Arial Unicode MS" w:hAnsi="Arial Narrow" w:cs="Arial"/>
          <w:b/>
          <w:bCs/>
          <w:sz w:val="22"/>
        </w:rPr>
        <w:t xml:space="preserve">Approve to hire Mr. Byron Bedoni as the Cook for SY 2023-2024, beginning August </w:t>
      </w:r>
      <w:r w:rsidR="00406E84" w:rsidRPr="00FB12D5">
        <w:rPr>
          <w:rFonts w:ascii="Arial Narrow" w:eastAsia="Arial Unicode MS" w:hAnsi="Arial Narrow" w:cs="Arial"/>
          <w:b/>
          <w:bCs/>
          <w:sz w:val="22"/>
        </w:rPr>
        <w:t>8</w:t>
      </w:r>
      <w:r w:rsidRPr="00FB12D5">
        <w:rPr>
          <w:rFonts w:ascii="Arial Narrow" w:eastAsia="Arial Unicode MS" w:hAnsi="Arial Narrow" w:cs="Arial"/>
          <w:b/>
          <w:bCs/>
          <w:sz w:val="22"/>
        </w:rPr>
        <w:t xml:space="preserve">, </w:t>
      </w:r>
      <w:r w:rsidR="001F31A3" w:rsidRPr="00FB12D5">
        <w:rPr>
          <w:rFonts w:ascii="Arial Narrow" w:eastAsia="Arial Unicode MS" w:hAnsi="Arial Narrow" w:cs="Arial"/>
          <w:b/>
          <w:bCs/>
          <w:sz w:val="22"/>
        </w:rPr>
        <w:t>2023,</w:t>
      </w:r>
      <w:r w:rsidRPr="00FB12D5">
        <w:rPr>
          <w:rFonts w:ascii="Arial Narrow" w:eastAsia="Arial Unicode MS" w:hAnsi="Arial Narrow" w:cs="Arial"/>
          <w:b/>
          <w:bCs/>
          <w:sz w:val="22"/>
        </w:rPr>
        <w:t xml:space="preserve"> through May 24, 2024.</w:t>
      </w:r>
    </w:p>
    <w:p w14:paraId="00BC9356" w14:textId="68D98890" w:rsidR="00FB12D5" w:rsidRDefault="00FB12D5" w:rsidP="00FB12D5">
      <w:pPr>
        <w:tabs>
          <w:tab w:val="left" w:pos="-810"/>
          <w:tab w:val="left" w:pos="540"/>
        </w:tabs>
        <w:ind w:left="54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</w:t>
      </w:r>
      <w:r>
        <w:rPr>
          <w:rFonts w:ascii="Arial Narrow" w:eastAsia="Arial Unicode MS" w:hAnsi="Arial Narrow" w:cs="Arial"/>
          <w:sz w:val="22"/>
        </w:rPr>
        <w:t>r</w:t>
      </w:r>
      <w:r w:rsidR="00751F25">
        <w:rPr>
          <w:rFonts w:ascii="Arial Narrow" w:eastAsia="Arial Unicode MS" w:hAnsi="Arial Narrow" w:cs="Arial"/>
          <w:sz w:val="22"/>
        </w:rPr>
        <w:t>. Chester Claw</w:t>
      </w:r>
      <w:r>
        <w:rPr>
          <w:rFonts w:ascii="Arial Narrow" w:eastAsia="Arial Unicode MS" w:hAnsi="Arial Narrow" w:cs="Arial"/>
          <w:sz w:val="22"/>
        </w:rPr>
        <w:t xml:space="preserve"> moved to accept Approve to hire Mr. Byron Bedoni as the Cook for SY 2023-2024, beginning August 8, 2023, through May 24, 2024, second by Mr. </w:t>
      </w:r>
      <w:r w:rsidR="00751F25">
        <w:rPr>
          <w:rFonts w:ascii="Arial Narrow" w:eastAsia="Arial Unicode MS" w:hAnsi="Arial Narrow" w:cs="Arial"/>
          <w:sz w:val="22"/>
        </w:rPr>
        <w:t>Willie Grayeyes</w:t>
      </w:r>
      <w:r>
        <w:rPr>
          <w:rFonts w:ascii="Arial Narrow" w:eastAsia="Arial Unicode MS" w:hAnsi="Arial Narrow" w:cs="Arial"/>
          <w:sz w:val="22"/>
        </w:rPr>
        <w:t>.  Motion carried by a vote of 3 in favor, 0 opposed, and 0 abstained.</w:t>
      </w:r>
    </w:p>
    <w:p w14:paraId="72467BA9" w14:textId="5D6D09EE" w:rsidR="0035280D" w:rsidRDefault="001E133D" w:rsidP="0035280D">
      <w:pPr>
        <w:ind w:left="540" w:right="432" w:hanging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35280D">
        <w:rPr>
          <w:rFonts w:ascii="Arial Narrow" w:hAnsi="Arial Narrow"/>
          <w:sz w:val="22"/>
        </w:rPr>
        <w:tab/>
      </w:r>
      <w:r w:rsidR="0035280D">
        <w:rPr>
          <w:rFonts w:ascii="Arial Narrow" w:hAnsi="Arial Narrow"/>
          <w:sz w:val="22"/>
        </w:rPr>
        <w:tab/>
      </w:r>
      <w:r w:rsidR="0035280D">
        <w:rPr>
          <w:rFonts w:ascii="Arial Narrow" w:hAnsi="Arial Narrow"/>
          <w:sz w:val="22"/>
        </w:rPr>
        <w:tab/>
      </w:r>
    </w:p>
    <w:p w14:paraId="4A22CC04" w14:textId="40807103" w:rsidR="0035280D" w:rsidRDefault="0035280D" w:rsidP="0035280D">
      <w:pPr>
        <w:ind w:right="432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sz w:val="22"/>
        </w:rPr>
        <w:t xml:space="preserve">6.  </w:t>
      </w:r>
      <w:r w:rsidRPr="00195DAB">
        <w:rPr>
          <w:rFonts w:ascii="Arial Narrow" w:hAnsi="Arial Narrow"/>
          <w:b/>
          <w:sz w:val="22"/>
        </w:rPr>
        <w:t xml:space="preserve">NEXT BOARD MEETING     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E250EA">
        <w:rPr>
          <w:rFonts w:ascii="Arial Narrow" w:hAnsi="Arial Narrow"/>
          <w:bCs/>
          <w:sz w:val="22"/>
        </w:rPr>
        <w:t xml:space="preserve">August 24, </w:t>
      </w:r>
      <w:r w:rsidR="00237ACC">
        <w:rPr>
          <w:rFonts w:ascii="Arial Narrow" w:hAnsi="Arial Narrow"/>
          <w:bCs/>
          <w:sz w:val="22"/>
        </w:rPr>
        <w:t>2023,</w:t>
      </w:r>
      <w:r w:rsidR="00E250EA">
        <w:rPr>
          <w:rFonts w:ascii="Arial Narrow" w:hAnsi="Arial Narrow"/>
          <w:bCs/>
          <w:sz w:val="22"/>
        </w:rPr>
        <w:t xml:space="preserve"> at Shonto Preparatory School</w:t>
      </w:r>
    </w:p>
    <w:p w14:paraId="1EEEA500" w14:textId="77777777" w:rsidR="00E250EA" w:rsidRPr="00E250EA" w:rsidRDefault="00E250EA" w:rsidP="0035280D">
      <w:pPr>
        <w:ind w:right="432"/>
        <w:rPr>
          <w:rFonts w:ascii="Arial Narrow" w:hAnsi="Arial Narrow"/>
          <w:bCs/>
          <w:sz w:val="22"/>
        </w:rPr>
      </w:pPr>
    </w:p>
    <w:p w14:paraId="33F99570" w14:textId="0A5823B6" w:rsidR="0035280D" w:rsidRDefault="0035280D" w:rsidP="0035280D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7.  </w:t>
      </w:r>
      <w:r w:rsidRPr="00195DAB">
        <w:rPr>
          <w:rFonts w:ascii="Arial Narrow" w:hAnsi="Arial Narrow"/>
          <w:b/>
          <w:sz w:val="22"/>
        </w:rPr>
        <w:t>ADJOURNMENT</w:t>
      </w:r>
      <w:r w:rsidRPr="00F44328">
        <w:rPr>
          <w:rFonts w:ascii="Arial Narrow" w:hAnsi="Arial Narrow"/>
          <w:sz w:val="22"/>
        </w:rPr>
        <w:t xml:space="preserve"> </w:t>
      </w:r>
    </w:p>
    <w:p w14:paraId="33C3BEBF" w14:textId="3D4AACB5" w:rsidR="00FB12D5" w:rsidRDefault="00FB12D5" w:rsidP="00FB12D5">
      <w:pPr>
        <w:pBdr>
          <w:bottom w:val="single" w:sz="12" w:space="1" w:color="auto"/>
        </w:pBd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Mr. Willie Grayeyes moved to adjourn the board meeting at 11:05, seconded by Mr. Chester Claw.  Motion carried by a vote of 3 in favor, 0 opposed, and 0 abstained.</w:t>
      </w:r>
    </w:p>
    <w:p w14:paraId="20D34F2D" w14:textId="77777777" w:rsidR="004A766C" w:rsidRDefault="004A766C" w:rsidP="00FB12D5">
      <w:pPr>
        <w:pBdr>
          <w:bottom w:val="single" w:sz="12" w:space="1" w:color="auto"/>
        </w:pBdr>
        <w:ind w:left="270" w:right="432"/>
        <w:rPr>
          <w:rFonts w:ascii="Arial Narrow" w:hAnsi="Arial Narrow"/>
          <w:sz w:val="22"/>
        </w:rPr>
      </w:pPr>
    </w:p>
    <w:p w14:paraId="36C1B6BE" w14:textId="645CB05F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  <w:r w:rsidRPr="004A766C">
        <w:rPr>
          <w:rFonts w:ascii="Arial Narrow" w:hAnsi="Arial Narrow"/>
          <w:bCs/>
          <w:sz w:val="22"/>
        </w:rPr>
        <w:t>Submitted by Ms. Lorena Tomasyo, Administrative Assistant</w:t>
      </w:r>
    </w:p>
    <w:p w14:paraId="34A29827" w14:textId="77777777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</w:p>
    <w:p w14:paraId="28EB9D7F" w14:textId="1E30F8A1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Concurred by:</w:t>
      </w:r>
    </w:p>
    <w:p w14:paraId="5A14AFE2" w14:textId="77777777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</w:p>
    <w:p w14:paraId="59562A90" w14:textId="311B590B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___________________________________</w:t>
      </w:r>
      <w:r>
        <w:rPr>
          <w:rFonts w:ascii="Arial Narrow" w:hAnsi="Arial Narrow"/>
          <w:bCs/>
          <w:sz w:val="22"/>
        </w:rPr>
        <w:tab/>
        <w:t>_______________</w:t>
      </w:r>
    </w:p>
    <w:p w14:paraId="45385071" w14:textId="059D45A4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Mr. Willie Grayeyes, School Board Member</w:t>
      </w:r>
      <w:r>
        <w:rPr>
          <w:rFonts w:ascii="Arial Narrow" w:hAnsi="Arial Narrow"/>
          <w:bCs/>
          <w:sz w:val="22"/>
        </w:rPr>
        <w:tab/>
        <w:t>Date</w:t>
      </w:r>
    </w:p>
    <w:p w14:paraId="6B486092" w14:textId="77777777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</w:p>
    <w:p w14:paraId="2D15439A" w14:textId="77777777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</w:p>
    <w:p w14:paraId="6F1D6EED" w14:textId="684152E0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Motioned by: _______________________</w:t>
      </w:r>
    </w:p>
    <w:p w14:paraId="74C85BC8" w14:textId="77777777" w:rsid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</w:p>
    <w:p w14:paraId="1460572B" w14:textId="35A28B1D" w:rsidR="004A766C" w:rsidRPr="004A766C" w:rsidRDefault="004A766C" w:rsidP="00FB12D5">
      <w:pPr>
        <w:ind w:left="270" w:right="432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Seconded by: ______________________</w:t>
      </w:r>
    </w:p>
    <w:sectPr w:rsidR="004A766C" w:rsidRPr="004A766C" w:rsidSect="004A766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706" w:bottom="302" w:left="446" w:header="562" w:footer="0" w:gutter="432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DDA9" w14:textId="77777777" w:rsidR="00337B0F" w:rsidRDefault="00337B0F">
      <w:r>
        <w:separator/>
      </w:r>
    </w:p>
  </w:endnote>
  <w:endnote w:type="continuationSeparator" w:id="0">
    <w:p w14:paraId="7C8B5867" w14:textId="77777777" w:rsidR="00337B0F" w:rsidRDefault="0033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4694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269FD" w14:textId="77777777" w:rsidR="00C3024D" w:rsidRDefault="00C3024D" w:rsidP="00DF61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F8FF73" w14:textId="77777777" w:rsidR="00C3024D" w:rsidRDefault="00C3024D" w:rsidP="00C3024D">
    <w:pPr>
      <w:pStyle w:val="Footer"/>
      <w:ind w:right="360"/>
    </w:pPr>
  </w:p>
  <w:p w14:paraId="036CD83D" w14:textId="77777777" w:rsidR="00DB4931" w:rsidRDefault="00DB4931"/>
  <w:p w14:paraId="01B06093" w14:textId="77777777" w:rsidR="00DB4931" w:rsidRDefault="00DB4931"/>
  <w:p w14:paraId="5CFFB9CC" w14:textId="77777777" w:rsidR="002667D7" w:rsidRDefault="002667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498535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4E625" w14:textId="77777777" w:rsidR="00C3024D" w:rsidRPr="00C3024D" w:rsidRDefault="00C3024D" w:rsidP="009B2AB7">
        <w:pPr>
          <w:pStyle w:val="Footer"/>
          <w:framePr w:w="630" w:wrap="none" w:vAnchor="text" w:hAnchor="margin" w:xAlign="right" w:y="1"/>
          <w:ind w:left="-360" w:right="-706" w:hanging="360"/>
          <w:rPr>
            <w:rStyle w:val="PageNumber"/>
            <w:sz w:val="20"/>
            <w:szCs w:val="20"/>
          </w:rPr>
        </w:pPr>
        <w:r w:rsidRPr="00C3024D">
          <w:rPr>
            <w:rStyle w:val="PageNumber"/>
            <w:sz w:val="20"/>
            <w:szCs w:val="20"/>
          </w:rPr>
          <w:fldChar w:fldCharType="begin"/>
        </w:r>
        <w:r w:rsidRPr="00C3024D">
          <w:rPr>
            <w:rStyle w:val="PageNumber"/>
            <w:sz w:val="20"/>
            <w:szCs w:val="20"/>
          </w:rPr>
          <w:instrText xml:space="preserve"> PAGE </w:instrText>
        </w:r>
        <w:r w:rsidRPr="00C3024D">
          <w:rPr>
            <w:rStyle w:val="PageNumber"/>
            <w:sz w:val="20"/>
            <w:szCs w:val="20"/>
          </w:rPr>
          <w:fldChar w:fldCharType="separate"/>
        </w:r>
        <w:r w:rsidRPr="00C3024D">
          <w:rPr>
            <w:rStyle w:val="PageNumber"/>
            <w:noProof/>
            <w:sz w:val="20"/>
            <w:szCs w:val="20"/>
          </w:rPr>
          <w:t>2</w:t>
        </w:r>
        <w:r w:rsidRPr="00C3024D">
          <w:rPr>
            <w:rStyle w:val="PageNumber"/>
            <w:sz w:val="20"/>
            <w:szCs w:val="20"/>
          </w:rPr>
          <w:fldChar w:fldCharType="end"/>
        </w:r>
      </w:p>
    </w:sdtContent>
  </w:sdt>
  <w:p w14:paraId="4D8E069D" w14:textId="77777777" w:rsidR="00C3024D" w:rsidRDefault="00C3024D" w:rsidP="009B2AB7">
    <w:pPr>
      <w:pStyle w:val="Footer"/>
      <w:ind w:right="342"/>
    </w:pPr>
  </w:p>
  <w:p w14:paraId="5CA08176" w14:textId="77777777" w:rsidR="00DB4931" w:rsidRDefault="00DB4931"/>
  <w:p w14:paraId="14937033" w14:textId="77777777" w:rsidR="00DB4931" w:rsidRDefault="00DB4931"/>
  <w:p w14:paraId="09A9C053" w14:textId="77777777" w:rsidR="002667D7" w:rsidRDefault="002667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123"/>
      <w:gridCol w:w="270"/>
    </w:tblGrid>
    <w:tr w:rsidR="00060258" w14:paraId="5F5E990D" w14:textId="77777777" w:rsidTr="00277B7B">
      <w:trPr>
        <w:trHeight w:hRule="exact" w:val="77"/>
        <w:jc w:val="center"/>
      </w:trPr>
      <w:tc>
        <w:tcPr>
          <w:tcW w:w="5407" w:type="dxa"/>
          <w:shd w:val="clear" w:color="auto" w:fill="990000" w:themeFill="accent1"/>
          <w:tcMar>
            <w:top w:w="0" w:type="dxa"/>
            <w:bottom w:w="0" w:type="dxa"/>
          </w:tcMar>
        </w:tcPr>
        <w:p w14:paraId="427C1EC0" w14:textId="77777777" w:rsidR="00060258" w:rsidRDefault="0006025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393" w:type="dxa"/>
          <w:gridSpan w:val="2"/>
          <w:shd w:val="clear" w:color="auto" w:fill="990000" w:themeFill="accent1"/>
          <w:tcMar>
            <w:top w:w="0" w:type="dxa"/>
            <w:bottom w:w="0" w:type="dxa"/>
          </w:tcMar>
        </w:tcPr>
        <w:p w14:paraId="2EB48BA9" w14:textId="77777777" w:rsidR="00060258" w:rsidRDefault="0006025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</w:tr>
    <w:tr w:rsidR="00060258" w14:paraId="22B944DE" w14:textId="77777777" w:rsidTr="00277B7B">
      <w:trPr>
        <w:trHeight w:val="1030"/>
        <w:jc w:val="center"/>
      </w:trPr>
      <w:tc>
        <w:tcPr>
          <w:tcW w:w="10530" w:type="dxa"/>
          <w:gridSpan w:val="2"/>
          <w:shd w:val="clear" w:color="auto" w:fill="auto"/>
          <w:vAlign w:val="center"/>
        </w:tcPr>
        <w:p w14:paraId="1D050B43" w14:textId="77777777" w:rsidR="00060258" w:rsidRPr="004B7B9F" w:rsidRDefault="00060258" w:rsidP="00060258">
          <w:pPr>
            <w:pStyle w:val="Footer"/>
            <w:rPr>
              <w:rFonts w:ascii="Arial" w:hAnsi="Arial" w:cs="Arial"/>
              <w:color w:val="640A08"/>
              <w:sz w:val="18"/>
              <w:szCs w:val="18"/>
              <w:u w:val="single"/>
            </w:rPr>
          </w:pPr>
          <w:r w:rsidRPr="004B7B9F">
            <w:rPr>
              <w:rFonts w:ascii="Arial" w:hAnsi="Arial" w:cs="Arial"/>
              <w:color w:val="640A08"/>
              <w:sz w:val="18"/>
              <w:szCs w:val="18"/>
              <w:u w:val="single"/>
            </w:rPr>
            <w:t>To’naneez’Dizi Schools II (K-8)</w:t>
          </w:r>
        </w:p>
        <w:p w14:paraId="658DC189" w14:textId="77777777" w:rsidR="00060258" w:rsidRPr="004B7B9F" w:rsidRDefault="00060258" w:rsidP="00060258">
          <w:pPr>
            <w:pStyle w:val="Footer"/>
            <w:rPr>
              <w:rFonts w:ascii="Arial" w:hAnsi="Arial" w:cs="Arial"/>
              <w:color w:val="640A08"/>
              <w:sz w:val="18"/>
              <w:szCs w:val="18"/>
              <w:u w:val="single"/>
            </w:rPr>
          </w:pPr>
          <w:r w:rsidRPr="004B7B9F">
            <w:rPr>
              <w:rFonts w:ascii="Arial" w:hAnsi="Arial" w:cs="Arial"/>
              <w:color w:val="640A08"/>
              <w:sz w:val="18"/>
              <w:szCs w:val="18"/>
              <w:u w:val="single"/>
            </w:rPr>
            <w:t>School Board</w:t>
          </w:r>
        </w:p>
        <w:p w14:paraId="4B226C93" w14:textId="5A31BD83" w:rsidR="00060258" w:rsidRDefault="00060258" w:rsidP="00A3478D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 w:rsidRPr="004B7B9F">
            <w:rPr>
              <w:rFonts w:ascii="Arial" w:hAnsi="Arial" w:cs="Arial"/>
              <w:color w:val="640A08"/>
              <w:sz w:val="18"/>
              <w:szCs w:val="18"/>
            </w:rPr>
            <w:t xml:space="preserve">Chester Claw, </w:t>
          </w:r>
          <w:r w:rsidRPr="004B7B9F">
            <w:rPr>
              <w:rFonts w:ascii="Arial" w:hAnsi="Arial" w:cs="Arial"/>
              <w:b/>
              <w:bCs/>
              <w:color w:val="640A08"/>
              <w:sz w:val="18"/>
              <w:szCs w:val="18"/>
            </w:rPr>
            <w:t>Member</w:t>
          </w:r>
          <w:r w:rsidRPr="004B7B9F">
            <w:rPr>
              <w:rFonts w:ascii="Arial" w:hAnsi="Arial" w:cs="Arial"/>
              <w:color w:val="640A08"/>
              <w:sz w:val="18"/>
              <w:szCs w:val="18"/>
            </w:rPr>
            <w:t xml:space="preserve"> * Felix R. Fuller, </w:t>
          </w:r>
          <w:r w:rsidRPr="004B7B9F">
            <w:rPr>
              <w:rFonts w:ascii="Arial" w:hAnsi="Arial" w:cs="Arial"/>
              <w:b/>
              <w:bCs/>
              <w:color w:val="640A08"/>
              <w:sz w:val="18"/>
              <w:szCs w:val="18"/>
            </w:rPr>
            <w:t>Member</w:t>
          </w:r>
          <w:r w:rsidRPr="004B7B9F">
            <w:rPr>
              <w:rFonts w:ascii="Arial" w:hAnsi="Arial" w:cs="Arial"/>
              <w:color w:val="640A08"/>
              <w:sz w:val="18"/>
              <w:szCs w:val="18"/>
            </w:rPr>
            <w:t xml:space="preserve"> * Willie Grayeyes, </w:t>
          </w:r>
          <w:r w:rsidRPr="004B7B9F">
            <w:rPr>
              <w:rFonts w:ascii="Arial" w:hAnsi="Arial" w:cs="Arial"/>
              <w:b/>
              <w:bCs/>
              <w:color w:val="640A08"/>
              <w:sz w:val="18"/>
              <w:szCs w:val="18"/>
            </w:rPr>
            <w:t>Member</w:t>
          </w:r>
        </w:p>
      </w:tc>
      <w:tc>
        <w:tcPr>
          <w:tcW w:w="270" w:type="dxa"/>
          <w:shd w:val="clear" w:color="auto" w:fill="auto"/>
          <w:vAlign w:val="center"/>
        </w:tcPr>
        <w:p w14:paraId="02AC2FFA" w14:textId="4B4D43FE" w:rsidR="00060258" w:rsidRDefault="00060258" w:rsidP="00060258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B7D4A9D" w14:textId="7D0BD724" w:rsidR="00F5239F" w:rsidRPr="00060258" w:rsidRDefault="00F5239F" w:rsidP="0006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BF46" w14:textId="77777777" w:rsidR="00337B0F" w:rsidRDefault="00337B0F">
      <w:r>
        <w:separator/>
      </w:r>
    </w:p>
  </w:footnote>
  <w:footnote w:type="continuationSeparator" w:id="0">
    <w:p w14:paraId="5A3DAC41" w14:textId="77777777" w:rsidR="00337B0F" w:rsidRDefault="0033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1AF" w14:textId="117BE0DD" w:rsidR="00B73480" w:rsidRPr="004B7B9F" w:rsidRDefault="00F703E9" w:rsidP="00F5239F">
    <w:pPr>
      <w:tabs>
        <w:tab w:val="left" w:pos="1796"/>
        <w:tab w:val="right" w:pos="10800"/>
      </w:tabs>
      <w:rPr>
        <w:rFonts w:ascii="Optima" w:hAnsi="Optima" w:cs="Apple Chancery"/>
        <w:color w:val="640A0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E25C5" wp14:editId="6B288CEC">
              <wp:simplePos x="0" y="0"/>
              <wp:positionH relativeFrom="column">
                <wp:posOffset>-33529</wp:posOffset>
              </wp:positionH>
              <wp:positionV relativeFrom="paragraph">
                <wp:posOffset>-84512</wp:posOffset>
              </wp:positionV>
              <wp:extent cx="3385996" cy="95966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5996" cy="959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B092C" w14:textId="6FD45054" w:rsidR="00F703E9" w:rsidRPr="00FB14C1" w:rsidRDefault="00F703E9" w:rsidP="00F703E9">
                          <w:pPr>
                            <w:tabs>
                              <w:tab w:val="left" w:pos="1796"/>
                              <w:tab w:val="right" w:pos="10800"/>
                            </w:tabs>
                            <w:jc w:val="center"/>
                            <w:rPr>
                              <w:rFonts w:ascii="Optima" w:hAnsi="Optima" w:cs="Apple Chancery"/>
                              <w:b/>
                              <w:i/>
                              <w:iCs/>
                              <w:color w:val="660002"/>
                              <w:sz w:val="56"/>
                              <w:szCs w:val="56"/>
                              <w14:shadow w14:blurRad="0" w14:dist="49949" w14:dir="2046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66000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B14C1">
                            <w:rPr>
                              <w:rFonts w:ascii="Optima" w:hAnsi="Optima" w:cs="Apple Chancery"/>
                              <w:b/>
                              <w:i/>
                              <w:iCs/>
                              <w:color w:val="660002"/>
                              <w:sz w:val="56"/>
                              <w:szCs w:val="56"/>
                              <w14:shadow w14:blurRad="0" w14:dist="49949" w14:dir="2046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66000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Naatsis’Aan Community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E25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65pt;margin-top:-6.65pt;width:266.6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" filled="f" stroked="f">
              <v:textbox>
                <w:txbxContent>
                  <w:p w14:paraId="7A5B092C" w14:textId="6FD45054" w:rsidR="00F703E9" w:rsidRPr="00FB14C1" w:rsidRDefault="00F703E9" w:rsidP="00F703E9">
                    <w:pPr>
                      <w:tabs>
                        <w:tab w:val="left" w:pos="1796"/>
                        <w:tab w:val="right" w:pos="10800"/>
                      </w:tabs>
                      <w:jc w:val="center"/>
                      <w:rPr>
                        <w:rFonts w:ascii="Optima" w:hAnsi="Optima" w:cs="Apple Chancery"/>
                        <w:b/>
                        <w:i/>
                        <w:iCs/>
                        <w:color w:val="660002"/>
                        <w:sz w:val="56"/>
                        <w:szCs w:val="56"/>
                        <w14:shadow w14:blurRad="0" w14:dist="49949" w14:dir="2046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66000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B14C1">
                      <w:rPr>
                        <w:rFonts w:ascii="Optima" w:hAnsi="Optima" w:cs="Apple Chancery"/>
                        <w:b/>
                        <w:i/>
                        <w:iCs/>
                        <w:color w:val="660002"/>
                        <w:sz w:val="56"/>
                        <w:szCs w:val="56"/>
                        <w14:shadow w14:blurRad="0" w14:dist="49949" w14:dir="2046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660002"/>
                          </w14:solidFill>
                          <w14:prstDash w14:val="solid"/>
                          <w14:round/>
                        </w14:textOutline>
                      </w:rPr>
                      <w:t>Naatsis’Aan Community School</w:t>
                    </w:r>
                  </w:p>
                </w:txbxContent>
              </v:textbox>
            </v:shape>
          </w:pict>
        </mc:Fallback>
      </mc:AlternateContent>
    </w:r>
    <w:r w:rsidR="00F5239F">
      <w:rPr>
        <w:rFonts w:ascii="Optima" w:hAnsi="Optima" w:cs="Apple Chancery"/>
        <w:color w:val="800000"/>
      </w:rPr>
      <w:tab/>
    </w:r>
    <w:r w:rsidR="00F5239F">
      <w:rPr>
        <w:rFonts w:ascii="Optima" w:hAnsi="Optima" w:cs="Apple Chancery"/>
        <w:color w:val="800000"/>
      </w:rPr>
      <w:tab/>
    </w:r>
    <w:r w:rsidR="006F24F1" w:rsidRPr="004B7B9F">
      <w:rPr>
        <w:rFonts w:ascii="Optima" w:hAnsi="Optima" w:cs="Apple Chancery"/>
        <w:noProof/>
        <w:color w:val="640A08"/>
      </w:rPr>
      <w:drawing>
        <wp:anchor distT="0" distB="0" distL="114300" distR="114300" simplePos="0" relativeHeight="251654656" behindDoc="0" locked="0" layoutInCell="1" allowOverlap="1" wp14:anchorId="0525C1DC" wp14:editId="0DABD0E5">
          <wp:simplePos x="0" y="0"/>
          <wp:positionH relativeFrom="column">
            <wp:posOffset>3479800</wp:posOffset>
          </wp:positionH>
          <wp:positionV relativeFrom="paragraph">
            <wp:posOffset>-105833</wp:posOffset>
          </wp:positionV>
          <wp:extent cx="1028700" cy="979170"/>
          <wp:effectExtent l="0" t="0" r="0" b="0"/>
          <wp:wrapNone/>
          <wp:docPr id="3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7000"/>
                            </a14:imgEffect>
                            <a14:imgEffect>
                              <a14:colorTemperature colorTemp="6826"/>
                            </a14:imgEffect>
                            <a14:imgEffect>
                              <a14:saturation sat="1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480" w:rsidRPr="004B7B9F">
      <w:rPr>
        <w:rFonts w:ascii="Optima" w:hAnsi="Optima" w:cs="Apple Chancery"/>
        <w:color w:val="640A08"/>
      </w:rPr>
      <w:t>Naatsis’Aan Community School, Inc.</w:t>
    </w:r>
  </w:p>
  <w:p w14:paraId="026E7C9A" w14:textId="77777777" w:rsidR="00B73480" w:rsidRPr="004B7B9F" w:rsidRDefault="00B73480" w:rsidP="00420849">
    <w:pPr>
      <w:jc w:val="right"/>
      <w:rPr>
        <w:rFonts w:ascii="Optima" w:hAnsi="Optima" w:cs="Apple Chancery"/>
        <w:color w:val="640A08"/>
      </w:rPr>
    </w:pPr>
    <w:r w:rsidRPr="004B7B9F">
      <w:rPr>
        <w:rFonts w:ascii="Optima" w:hAnsi="Optima" w:cs="Apple Chancery"/>
        <w:color w:val="640A08"/>
      </w:rPr>
      <w:t>P.O. Box 10010</w:t>
    </w:r>
  </w:p>
  <w:p w14:paraId="63AED1FF" w14:textId="77777777" w:rsidR="00B73480" w:rsidRPr="004B7B9F" w:rsidRDefault="00B73480" w:rsidP="004A380A">
    <w:pPr>
      <w:jc w:val="right"/>
      <w:rPr>
        <w:rFonts w:ascii="Optima" w:hAnsi="Optima" w:cs="Apple Chancery"/>
        <w:color w:val="640A08"/>
      </w:rPr>
    </w:pPr>
    <w:r w:rsidRPr="004B7B9F">
      <w:rPr>
        <w:rFonts w:ascii="Optima" w:hAnsi="Optima" w:cs="Apple Chancery"/>
        <w:color w:val="640A08"/>
      </w:rPr>
      <w:t>Tonalea, Arizona 86044</w:t>
    </w:r>
  </w:p>
  <w:p w14:paraId="44BB0A5E" w14:textId="77777777" w:rsidR="00B73480" w:rsidRPr="004B7B9F" w:rsidRDefault="00B73480" w:rsidP="004A380A">
    <w:pPr>
      <w:jc w:val="right"/>
      <w:rPr>
        <w:rFonts w:ascii="Optima" w:hAnsi="Optima" w:cs="Apple Chancery"/>
        <w:color w:val="640A08"/>
      </w:rPr>
    </w:pPr>
    <w:r w:rsidRPr="004B7B9F">
      <w:rPr>
        <w:rFonts w:ascii="Optima" w:hAnsi="Optima" w:cs="Apple Chancery"/>
        <w:color w:val="640A08"/>
      </w:rPr>
      <w:tab/>
    </w:r>
    <w:r w:rsidRPr="004B7B9F">
      <w:rPr>
        <w:rFonts w:ascii="Optima" w:hAnsi="Optima" w:cs="Apple Chancery"/>
        <w:color w:val="640A08"/>
      </w:rPr>
      <w:tab/>
      <w:t>Telephone: (928) 672-2335</w:t>
    </w:r>
  </w:p>
  <w:p w14:paraId="568983C0" w14:textId="77777777" w:rsidR="00B73480" w:rsidRPr="004B7B9F" w:rsidRDefault="00B73480" w:rsidP="00420849">
    <w:pPr>
      <w:jc w:val="right"/>
      <w:rPr>
        <w:rFonts w:ascii="Optima" w:hAnsi="Optima" w:cs="Apple Chancery"/>
        <w:color w:val="640A08"/>
      </w:rPr>
    </w:pPr>
    <w:r w:rsidRPr="004B7B9F">
      <w:rPr>
        <w:rFonts w:ascii="Optima" w:hAnsi="Optima" w:cs="Apple Chancery"/>
        <w:color w:val="640A08"/>
      </w:rPr>
      <w:t>Fax: (928) 672-2609</w:t>
    </w:r>
  </w:p>
  <w:p w14:paraId="74904127" w14:textId="11E350C3" w:rsidR="00356224" w:rsidRPr="004B7B9F" w:rsidRDefault="00356224" w:rsidP="00420849">
    <w:pPr>
      <w:jc w:val="right"/>
      <w:rPr>
        <w:rFonts w:ascii="Optima" w:hAnsi="Optima" w:cs="Apple Chancery"/>
        <w:color w:val="640A08"/>
      </w:rPr>
    </w:pPr>
    <w:r w:rsidRPr="004B7B9F">
      <w:rPr>
        <w:rFonts w:ascii="Optima" w:hAnsi="Optima" w:cs="Apple Chancery"/>
        <w:color w:val="640A08"/>
      </w:rPr>
      <w:t xml:space="preserve">Website: </w:t>
    </w:r>
    <w:r w:rsidR="003A2F52" w:rsidRPr="004B7B9F">
      <w:rPr>
        <w:rFonts w:ascii="Optima" w:hAnsi="Optima" w:cs="Apple Chancery"/>
        <w:color w:val="640A08"/>
      </w:rPr>
      <w:t>ncswarriors.org</w:t>
    </w:r>
  </w:p>
  <w:p w14:paraId="5D205E4A" w14:textId="77777777" w:rsidR="00B73480" w:rsidRPr="00420849" w:rsidRDefault="00B73480" w:rsidP="00C36041">
    <w:pPr>
      <w:ind w:left="2880" w:firstLine="720"/>
      <w:rPr>
        <w:rFonts w:ascii="Optima" w:hAnsi="Optima" w:cs="Apple Chancery"/>
        <w:color w:val="800000"/>
      </w:rPr>
    </w:pP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</w:p>
  <w:p w14:paraId="3DCE3717" w14:textId="77777777" w:rsidR="00B73480" w:rsidRPr="00192078" w:rsidRDefault="00C0754E" w:rsidP="00192078">
    <w:pPr>
      <w:rPr>
        <w:rFonts w:ascii="Apple Chancery" w:hAnsi="Apple Chancery" w:cs="Apple Chancery"/>
        <w:color w:val="800000"/>
      </w:rPr>
    </w:pPr>
    <w:r w:rsidRPr="0042084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D95262" wp14:editId="393A6A5F">
              <wp:simplePos x="0" y="0"/>
              <wp:positionH relativeFrom="column">
                <wp:posOffset>-36830</wp:posOffset>
              </wp:positionH>
              <wp:positionV relativeFrom="paragraph">
                <wp:posOffset>40005</wp:posOffset>
              </wp:positionV>
              <wp:extent cx="6900333" cy="0"/>
              <wp:effectExtent l="63500" t="114300" r="8890" b="1270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033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 type="triangle" w="med" len="med"/>
                      </a:ln>
                      <a:effectLst>
                        <a:glow rad="635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E66D0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.15pt" to="540.45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" strokecolor="maroon">
              <v:stroke endarrow="blo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C9E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F8C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06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D4C0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6010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44D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45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ACD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0F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4EF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D31EC"/>
    <w:multiLevelType w:val="hybridMultilevel"/>
    <w:tmpl w:val="353459A2"/>
    <w:lvl w:ilvl="0" w:tplc="EF34449C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/>
        <w:color w:val="auto"/>
      </w:rPr>
    </w:lvl>
    <w:lvl w:ilvl="1" w:tplc="220EB558">
      <w:start w:val="1"/>
      <w:numFmt w:val="upperLetter"/>
      <w:lvlText w:val="%2."/>
      <w:lvlJc w:val="left"/>
      <w:pPr>
        <w:ind w:left="12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055F2D77"/>
    <w:multiLevelType w:val="hybridMultilevel"/>
    <w:tmpl w:val="7318D458"/>
    <w:lvl w:ilvl="0" w:tplc="D62CDB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6250F"/>
    <w:multiLevelType w:val="hybridMultilevel"/>
    <w:tmpl w:val="A502A732"/>
    <w:lvl w:ilvl="0" w:tplc="A1526CF0">
      <w:start w:val="1"/>
      <w:numFmt w:val="upperLetter"/>
      <w:lvlText w:val="%1."/>
      <w:lvlJc w:val="left"/>
      <w:pPr>
        <w:ind w:left="63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00E2844"/>
    <w:multiLevelType w:val="hybridMultilevel"/>
    <w:tmpl w:val="E3A48F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FCB68E5"/>
    <w:multiLevelType w:val="hybridMultilevel"/>
    <w:tmpl w:val="9F48F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32974E1"/>
    <w:multiLevelType w:val="hybridMultilevel"/>
    <w:tmpl w:val="3E2EDF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4D62B86"/>
    <w:multiLevelType w:val="hybridMultilevel"/>
    <w:tmpl w:val="5C20BB76"/>
    <w:lvl w:ilvl="0" w:tplc="3C48FB44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20A28B0"/>
    <w:multiLevelType w:val="hybridMultilevel"/>
    <w:tmpl w:val="5F687FCE"/>
    <w:lvl w:ilvl="0" w:tplc="E556AD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0C3527"/>
    <w:multiLevelType w:val="hybridMultilevel"/>
    <w:tmpl w:val="3F30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60C14"/>
    <w:multiLevelType w:val="hybridMultilevel"/>
    <w:tmpl w:val="A24CD60E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 w15:restartNumberingAfterBreak="0">
    <w:nsid w:val="57232280"/>
    <w:multiLevelType w:val="hybridMultilevel"/>
    <w:tmpl w:val="AC0CED12"/>
    <w:lvl w:ilvl="0" w:tplc="632AB3FC">
      <w:start w:val="2"/>
      <w:numFmt w:val="decimal"/>
      <w:lvlText w:val="%1."/>
      <w:lvlJc w:val="left"/>
      <w:pPr>
        <w:ind w:left="160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5AD3EC">
      <w:start w:val="1"/>
      <w:numFmt w:val="lowerLetter"/>
      <w:lvlText w:val="%2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C9B72">
      <w:start w:val="1"/>
      <w:numFmt w:val="lowerRoman"/>
      <w:lvlText w:val="%3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660A8">
      <w:start w:val="1"/>
      <w:numFmt w:val="decimal"/>
      <w:lvlText w:val="%4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CD646">
      <w:start w:val="1"/>
      <w:numFmt w:val="lowerLetter"/>
      <w:lvlText w:val="%5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AA0D0">
      <w:start w:val="1"/>
      <w:numFmt w:val="lowerRoman"/>
      <w:lvlText w:val="%6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37DC">
      <w:start w:val="1"/>
      <w:numFmt w:val="decimal"/>
      <w:lvlText w:val="%7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809D8">
      <w:start w:val="1"/>
      <w:numFmt w:val="lowerLetter"/>
      <w:lvlText w:val="%8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CA90E">
      <w:start w:val="1"/>
      <w:numFmt w:val="lowerRoman"/>
      <w:lvlText w:val="%9"/>
      <w:lvlJc w:val="left"/>
      <w:pPr>
        <w:ind w:left="7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3E6F63"/>
    <w:multiLevelType w:val="hybridMultilevel"/>
    <w:tmpl w:val="9F5AE278"/>
    <w:lvl w:ilvl="0" w:tplc="DD545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B35C9"/>
    <w:multiLevelType w:val="hybridMultilevel"/>
    <w:tmpl w:val="0470BF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4AF1EF8"/>
    <w:multiLevelType w:val="hybridMultilevel"/>
    <w:tmpl w:val="B4441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535A61"/>
    <w:multiLevelType w:val="hybridMultilevel"/>
    <w:tmpl w:val="4BE86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51872689">
    <w:abstractNumId w:val="9"/>
  </w:num>
  <w:num w:numId="2" w16cid:durableId="999506045">
    <w:abstractNumId w:val="7"/>
  </w:num>
  <w:num w:numId="3" w16cid:durableId="1544903747">
    <w:abstractNumId w:val="6"/>
  </w:num>
  <w:num w:numId="4" w16cid:durableId="387924981">
    <w:abstractNumId w:val="5"/>
  </w:num>
  <w:num w:numId="5" w16cid:durableId="1420132218">
    <w:abstractNumId w:val="4"/>
  </w:num>
  <w:num w:numId="6" w16cid:durableId="1313408932">
    <w:abstractNumId w:val="8"/>
  </w:num>
  <w:num w:numId="7" w16cid:durableId="927806653">
    <w:abstractNumId w:val="3"/>
  </w:num>
  <w:num w:numId="8" w16cid:durableId="1137649115">
    <w:abstractNumId w:val="2"/>
  </w:num>
  <w:num w:numId="9" w16cid:durableId="2144614821">
    <w:abstractNumId w:val="1"/>
  </w:num>
  <w:num w:numId="10" w16cid:durableId="1233001499">
    <w:abstractNumId w:val="0"/>
  </w:num>
  <w:num w:numId="11" w16cid:durableId="1687052130">
    <w:abstractNumId w:val="23"/>
  </w:num>
  <w:num w:numId="12" w16cid:durableId="1325889390">
    <w:abstractNumId w:val="24"/>
  </w:num>
  <w:num w:numId="13" w16cid:durableId="1679845176">
    <w:abstractNumId w:val="14"/>
  </w:num>
  <w:num w:numId="14" w16cid:durableId="2122994981">
    <w:abstractNumId w:val="15"/>
  </w:num>
  <w:num w:numId="15" w16cid:durableId="74010038">
    <w:abstractNumId w:val="16"/>
  </w:num>
  <w:num w:numId="16" w16cid:durableId="1260872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4702689">
    <w:abstractNumId w:val="10"/>
  </w:num>
  <w:num w:numId="18" w16cid:durableId="1219508915">
    <w:abstractNumId w:val="22"/>
  </w:num>
  <w:num w:numId="19" w16cid:durableId="309218292">
    <w:abstractNumId w:val="17"/>
  </w:num>
  <w:num w:numId="20" w16cid:durableId="98528201">
    <w:abstractNumId w:val="11"/>
  </w:num>
  <w:num w:numId="21" w16cid:durableId="83114523">
    <w:abstractNumId w:val="20"/>
  </w:num>
  <w:num w:numId="22" w16cid:durableId="1747342666">
    <w:abstractNumId w:val="19"/>
  </w:num>
  <w:num w:numId="23" w16cid:durableId="1245146346">
    <w:abstractNumId w:val="18"/>
  </w:num>
  <w:num w:numId="24" w16cid:durableId="129134793">
    <w:abstractNumId w:val="13"/>
  </w:num>
  <w:num w:numId="25" w16cid:durableId="2059427368">
    <w:abstractNumId w:val="21"/>
  </w:num>
  <w:num w:numId="26" w16cid:durableId="191477748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1"/>
  </w:docVars>
  <w:rsids>
    <w:rsidRoot w:val="002054E6"/>
    <w:rsid w:val="0000451B"/>
    <w:rsid w:val="00005CB0"/>
    <w:rsid w:val="00013DAC"/>
    <w:rsid w:val="00025EFD"/>
    <w:rsid w:val="0002635C"/>
    <w:rsid w:val="00030A14"/>
    <w:rsid w:val="000412FE"/>
    <w:rsid w:val="00054F01"/>
    <w:rsid w:val="00060258"/>
    <w:rsid w:val="000654B0"/>
    <w:rsid w:val="000875B3"/>
    <w:rsid w:val="00097A7A"/>
    <w:rsid w:val="000A2373"/>
    <w:rsid w:val="000A65A8"/>
    <w:rsid w:val="000B1A63"/>
    <w:rsid w:val="000E5D8C"/>
    <w:rsid w:val="000F4C70"/>
    <w:rsid w:val="0010624B"/>
    <w:rsid w:val="001069A6"/>
    <w:rsid w:val="0011444E"/>
    <w:rsid w:val="00116408"/>
    <w:rsid w:val="001330F8"/>
    <w:rsid w:val="001372B4"/>
    <w:rsid w:val="00137569"/>
    <w:rsid w:val="00137DE5"/>
    <w:rsid w:val="00146E9E"/>
    <w:rsid w:val="00192078"/>
    <w:rsid w:val="00194020"/>
    <w:rsid w:val="00197657"/>
    <w:rsid w:val="001C19CE"/>
    <w:rsid w:val="001C303C"/>
    <w:rsid w:val="001C40B4"/>
    <w:rsid w:val="001C6479"/>
    <w:rsid w:val="001D16CC"/>
    <w:rsid w:val="001D2E6B"/>
    <w:rsid w:val="001D41DC"/>
    <w:rsid w:val="001D528E"/>
    <w:rsid w:val="001E133D"/>
    <w:rsid w:val="001E6FF3"/>
    <w:rsid w:val="001F31A3"/>
    <w:rsid w:val="001F723B"/>
    <w:rsid w:val="00200E54"/>
    <w:rsid w:val="002054E6"/>
    <w:rsid w:val="00224B20"/>
    <w:rsid w:val="002262AF"/>
    <w:rsid w:val="00232797"/>
    <w:rsid w:val="00237ACC"/>
    <w:rsid w:val="0025313D"/>
    <w:rsid w:val="0025740D"/>
    <w:rsid w:val="002667D7"/>
    <w:rsid w:val="00266B81"/>
    <w:rsid w:val="00277B7B"/>
    <w:rsid w:val="002A160C"/>
    <w:rsid w:val="002B1660"/>
    <w:rsid w:val="002B48AA"/>
    <w:rsid w:val="002C4469"/>
    <w:rsid w:val="002D3A9C"/>
    <w:rsid w:val="002E1C38"/>
    <w:rsid w:val="00307006"/>
    <w:rsid w:val="00314058"/>
    <w:rsid w:val="00337B0F"/>
    <w:rsid w:val="003435A5"/>
    <w:rsid w:val="00347ABE"/>
    <w:rsid w:val="0035280D"/>
    <w:rsid w:val="00356224"/>
    <w:rsid w:val="00367DDE"/>
    <w:rsid w:val="00373257"/>
    <w:rsid w:val="00380164"/>
    <w:rsid w:val="00380D4A"/>
    <w:rsid w:val="00385195"/>
    <w:rsid w:val="00385798"/>
    <w:rsid w:val="00390012"/>
    <w:rsid w:val="00392289"/>
    <w:rsid w:val="00392400"/>
    <w:rsid w:val="003933DB"/>
    <w:rsid w:val="00393EE8"/>
    <w:rsid w:val="003948CC"/>
    <w:rsid w:val="00396B7C"/>
    <w:rsid w:val="003A021A"/>
    <w:rsid w:val="003A2F52"/>
    <w:rsid w:val="003A498C"/>
    <w:rsid w:val="003B223E"/>
    <w:rsid w:val="003B22C8"/>
    <w:rsid w:val="003B353E"/>
    <w:rsid w:val="003E0F05"/>
    <w:rsid w:val="003E133A"/>
    <w:rsid w:val="003E4C8B"/>
    <w:rsid w:val="003F1116"/>
    <w:rsid w:val="003F20EC"/>
    <w:rsid w:val="003F771A"/>
    <w:rsid w:val="00405031"/>
    <w:rsid w:val="004052FD"/>
    <w:rsid w:val="00406E84"/>
    <w:rsid w:val="00417EBB"/>
    <w:rsid w:val="00420849"/>
    <w:rsid w:val="004572C7"/>
    <w:rsid w:val="00471FA4"/>
    <w:rsid w:val="00476660"/>
    <w:rsid w:val="00477A5A"/>
    <w:rsid w:val="00494977"/>
    <w:rsid w:val="00497500"/>
    <w:rsid w:val="004A380A"/>
    <w:rsid w:val="004A3BBE"/>
    <w:rsid w:val="004A766C"/>
    <w:rsid w:val="004B7B9F"/>
    <w:rsid w:val="004C414D"/>
    <w:rsid w:val="004C670A"/>
    <w:rsid w:val="004E0BE5"/>
    <w:rsid w:val="004F365F"/>
    <w:rsid w:val="004F3CC2"/>
    <w:rsid w:val="004F5AFD"/>
    <w:rsid w:val="00505952"/>
    <w:rsid w:val="0051481E"/>
    <w:rsid w:val="00515BC3"/>
    <w:rsid w:val="00535589"/>
    <w:rsid w:val="005463F0"/>
    <w:rsid w:val="00560DB7"/>
    <w:rsid w:val="00562B84"/>
    <w:rsid w:val="0056703C"/>
    <w:rsid w:val="00572DB6"/>
    <w:rsid w:val="00584212"/>
    <w:rsid w:val="005869FE"/>
    <w:rsid w:val="005907F5"/>
    <w:rsid w:val="005955FC"/>
    <w:rsid w:val="005963B2"/>
    <w:rsid w:val="005964DD"/>
    <w:rsid w:val="005A1A47"/>
    <w:rsid w:val="005B1F0F"/>
    <w:rsid w:val="005B7066"/>
    <w:rsid w:val="005C265F"/>
    <w:rsid w:val="005D149D"/>
    <w:rsid w:val="005E5668"/>
    <w:rsid w:val="005F520E"/>
    <w:rsid w:val="005F63B2"/>
    <w:rsid w:val="005F6704"/>
    <w:rsid w:val="00603481"/>
    <w:rsid w:val="00604E58"/>
    <w:rsid w:val="006206FD"/>
    <w:rsid w:val="00624C99"/>
    <w:rsid w:val="00626631"/>
    <w:rsid w:val="00630D8C"/>
    <w:rsid w:val="00632ADE"/>
    <w:rsid w:val="006377C8"/>
    <w:rsid w:val="00640E5D"/>
    <w:rsid w:val="00650799"/>
    <w:rsid w:val="0065333E"/>
    <w:rsid w:val="00666791"/>
    <w:rsid w:val="0067238D"/>
    <w:rsid w:val="00682389"/>
    <w:rsid w:val="006A6C4E"/>
    <w:rsid w:val="006B1890"/>
    <w:rsid w:val="006B6E89"/>
    <w:rsid w:val="006C0285"/>
    <w:rsid w:val="006E0FC7"/>
    <w:rsid w:val="006E7729"/>
    <w:rsid w:val="006F1201"/>
    <w:rsid w:val="006F24F1"/>
    <w:rsid w:val="00700D06"/>
    <w:rsid w:val="0070107B"/>
    <w:rsid w:val="007112B2"/>
    <w:rsid w:val="00730DA7"/>
    <w:rsid w:val="00746F34"/>
    <w:rsid w:val="00750010"/>
    <w:rsid w:val="00751F25"/>
    <w:rsid w:val="007616D3"/>
    <w:rsid w:val="007661EC"/>
    <w:rsid w:val="00771AFA"/>
    <w:rsid w:val="00773105"/>
    <w:rsid w:val="00780C38"/>
    <w:rsid w:val="007865AD"/>
    <w:rsid w:val="00797829"/>
    <w:rsid w:val="007C5526"/>
    <w:rsid w:val="007D64DA"/>
    <w:rsid w:val="007E3ACD"/>
    <w:rsid w:val="007E5C2F"/>
    <w:rsid w:val="007F48E7"/>
    <w:rsid w:val="00804A79"/>
    <w:rsid w:val="00811615"/>
    <w:rsid w:val="008161BE"/>
    <w:rsid w:val="00852D84"/>
    <w:rsid w:val="008543DF"/>
    <w:rsid w:val="00864CB4"/>
    <w:rsid w:val="00895E64"/>
    <w:rsid w:val="008C36FD"/>
    <w:rsid w:val="008D102D"/>
    <w:rsid w:val="008D4451"/>
    <w:rsid w:val="008E449A"/>
    <w:rsid w:val="008F284B"/>
    <w:rsid w:val="00903DE1"/>
    <w:rsid w:val="00907849"/>
    <w:rsid w:val="00914A83"/>
    <w:rsid w:val="00915180"/>
    <w:rsid w:val="00933214"/>
    <w:rsid w:val="009346E0"/>
    <w:rsid w:val="00946967"/>
    <w:rsid w:val="0095737C"/>
    <w:rsid w:val="00966140"/>
    <w:rsid w:val="009B2AB7"/>
    <w:rsid w:val="009C37B5"/>
    <w:rsid w:val="009D5DDD"/>
    <w:rsid w:val="009E34B9"/>
    <w:rsid w:val="009E62F6"/>
    <w:rsid w:val="009F4DE8"/>
    <w:rsid w:val="00A04EAE"/>
    <w:rsid w:val="00A06619"/>
    <w:rsid w:val="00A1177E"/>
    <w:rsid w:val="00A12291"/>
    <w:rsid w:val="00A3105D"/>
    <w:rsid w:val="00A33C5B"/>
    <w:rsid w:val="00A3478D"/>
    <w:rsid w:val="00A40C2F"/>
    <w:rsid w:val="00A52576"/>
    <w:rsid w:val="00A607A3"/>
    <w:rsid w:val="00A66DC9"/>
    <w:rsid w:val="00A75364"/>
    <w:rsid w:val="00A954E9"/>
    <w:rsid w:val="00AA3F03"/>
    <w:rsid w:val="00AB0A63"/>
    <w:rsid w:val="00AB26DB"/>
    <w:rsid w:val="00AB6618"/>
    <w:rsid w:val="00AC06DF"/>
    <w:rsid w:val="00AC104C"/>
    <w:rsid w:val="00AC7D6D"/>
    <w:rsid w:val="00AF2C1D"/>
    <w:rsid w:val="00B02031"/>
    <w:rsid w:val="00B170B5"/>
    <w:rsid w:val="00B200DC"/>
    <w:rsid w:val="00B20120"/>
    <w:rsid w:val="00B238FF"/>
    <w:rsid w:val="00B23B53"/>
    <w:rsid w:val="00B2460D"/>
    <w:rsid w:val="00B25FF4"/>
    <w:rsid w:val="00B268A2"/>
    <w:rsid w:val="00B26F78"/>
    <w:rsid w:val="00B442A4"/>
    <w:rsid w:val="00B50384"/>
    <w:rsid w:val="00B66269"/>
    <w:rsid w:val="00B66FB3"/>
    <w:rsid w:val="00B67718"/>
    <w:rsid w:val="00B73480"/>
    <w:rsid w:val="00B74F88"/>
    <w:rsid w:val="00B75752"/>
    <w:rsid w:val="00B80E01"/>
    <w:rsid w:val="00B83690"/>
    <w:rsid w:val="00B938E3"/>
    <w:rsid w:val="00B9694E"/>
    <w:rsid w:val="00BA20DB"/>
    <w:rsid w:val="00BB19B3"/>
    <w:rsid w:val="00BB1A7E"/>
    <w:rsid w:val="00BC0CFE"/>
    <w:rsid w:val="00BD38F7"/>
    <w:rsid w:val="00BE1177"/>
    <w:rsid w:val="00BE153A"/>
    <w:rsid w:val="00BE483B"/>
    <w:rsid w:val="00BF3461"/>
    <w:rsid w:val="00BF6A4D"/>
    <w:rsid w:val="00C0754E"/>
    <w:rsid w:val="00C112A5"/>
    <w:rsid w:val="00C119AF"/>
    <w:rsid w:val="00C206EA"/>
    <w:rsid w:val="00C24CC9"/>
    <w:rsid w:val="00C279F6"/>
    <w:rsid w:val="00C3024D"/>
    <w:rsid w:val="00C36041"/>
    <w:rsid w:val="00C54132"/>
    <w:rsid w:val="00C76910"/>
    <w:rsid w:val="00C846C6"/>
    <w:rsid w:val="00CA21BD"/>
    <w:rsid w:val="00CA44B0"/>
    <w:rsid w:val="00CB577B"/>
    <w:rsid w:val="00CC326F"/>
    <w:rsid w:val="00CE2D86"/>
    <w:rsid w:val="00CF3B0B"/>
    <w:rsid w:val="00D00C17"/>
    <w:rsid w:val="00D02889"/>
    <w:rsid w:val="00D03401"/>
    <w:rsid w:val="00D03C7C"/>
    <w:rsid w:val="00D07CF6"/>
    <w:rsid w:val="00D2009B"/>
    <w:rsid w:val="00D237CF"/>
    <w:rsid w:val="00D24F59"/>
    <w:rsid w:val="00D40E9A"/>
    <w:rsid w:val="00D448EB"/>
    <w:rsid w:val="00D519FD"/>
    <w:rsid w:val="00D65C58"/>
    <w:rsid w:val="00D720FA"/>
    <w:rsid w:val="00D75731"/>
    <w:rsid w:val="00D803C4"/>
    <w:rsid w:val="00D80F47"/>
    <w:rsid w:val="00DA0E99"/>
    <w:rsid w:val="00DB4085"/>
    <w:rsid w:val="00DB4931"/>
    <w:rsid w:val="00DC1990"/>
    <w:rsid w:val="00DC19C1"/>
    <w:rsid w:val="00DC5DC4"/>
    <w:rsid w:val="00DC7433"/>
    <w:rsid w:val="00DD4B2C"/>
    <w:rsid w:val="00DD66A7"/>
    <w:rsid w:val="00DE5B68"/>
    <w:rsid w:val="00DF07EA"/>
    <w:rsid w:val="00E044A3"/>
    <w:rsid w:val="00E04709"/>
    <w:rsid w:val="00E057CB"/>
    <w:rsid w:val="00E15CE2"/>
    <w:rsid w:val="00E250EA"/>
    <w:rsid w:val="00E37BF7"/>
    <w:rsid w:val="00E65DA8"/>
    <w:rsid w:val="00E8131B"/>
    <w:rsid w:val="00E83746"/>
    <w:rsid w:val="00E8378F"/>
    <w:rsid w:val="00E841CF"/>
    <w:rsid w:val="00E845D6"/>
    <w:rsid w:val="00E92491"/>
    <w:rsid w:val="00EA24DA"/>
    <w:rsid w:val="00EB168B"/>
    <w:rsid w:val="00EC3388"/>
    <w:rsid w:val="00ED39AA"/>
    <w:rsid w:val="00ED7380"/>
    <w:rsid w:val="00EE0432"/>
    <w:rsid w:val="00F01101"/>
    <w:rsid w:val="00F034FA"/>
    <w:rsid w:val="00F060BC"/>
    <w:rsid w:val="00F24CD8"/>
    <w:rsid w:val="00F27A75"/>
    <w:rsid w:val="00F3096D"/>
    <w:rsid w:val="00F44B22"/>
    <w:rsid w:val="00F5239F"/>
    <w:rsid w:val="00F531A0"/>
    <w:rsid w:val="00F57723"/>
    <w:rsid w:val="00F66957"/>
    <w:rsid w:val="00F703E9"/>
    <w:rsid w:val="00F7440B"/>
    <w:rsid w:val="00F7498E"/>
    <w:rsid w:val="00F84D8C"/>
    <w:rsid w:val="00FB12D5"/>
    <w:rsid w:val="00FB14C1"/>
    <w:rsid w:val="00FC4C3C"/>
    <w:rsid w:val="00FC5D50"/>
    <w:rsid w:val="00FD156E"/>
    <w:rsid w:val="00FE75C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D0182"/>
  <w15:docId w15:val="{C0372A40-803B-8946-B3C1-A8B44D07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98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7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49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9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49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49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4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98E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49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498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498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F7498E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F7498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F7498E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F7498E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F7498E"/>
    <w:rPr>
      <w:sz w:val="2"/>
    </w:rPr>
  </w:style>
  <w:style w:type="paragraph" w:customStyle="1" w:styleId="TableHeadingRight">
    <w:name w:val="Table Heading Right"/>
    <w:basedOn w:val="Normal"/>
    <w:rsid w:val="00F7498E"/>
    <w:pPr>
      <w:spacing w:line="200" w:lineRule="exact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F7498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7498E"/>
    <w:rPr>
      <w:sz w:val="20"/>
      <w:szCs w:val="20"/>
    </w:rPr>
  </w:style>
  <w:style w:type="paragraph" w:customStyle="1" w:styleId="TableHeadingLeft">
    <w:name w:val="Table Heading Left"/>
    <w:basedOn w:val="BodyText"/>
    <w:rsid w:val="00F7498E"/>
    <w:rPr>
      <w:color w:val="262626" w:themeColor="text1" w:themeTint="D9"/>
    </w:rPr>
  </w:style>
  <w:style w:type="paragraph" w:customStyle="1" w:styleId="SpaceBetween">
    <w:name w:val="Space Between"/>
    <w:basedOn w:val="Normal"/>
    <w:rsid w:val="00F7498E"/>
    <w:rPr>
      <w:sz w:val="10"/>
      <w:szCs w:val="10"/>
    </w:rPr>
  </w:style>
  <w:style w:type="table" w:customStyle="1" w:styleId="HostTable-Borderless">
    <w:name w:val="Host Table - Borderless"/>
    <w:basedOn w:val="TableNormal"/>
    <w:rsid w:val="00F7498E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9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7498E"/>
  </w:style>
  <w:style w:type="paragraph" w:styleId="BlockText">
    <w:name w:val="Block Text"/>
    <w:basedOn w:val="Normal"/>
    <w:semiHidden/>
    <w:unhideWhenUsed/>
    <w:rsid w:val="00F7498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F7498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74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49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7498E"/>
    <w:p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498E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498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7498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7498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74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7498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749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498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498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7498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7498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749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98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7498E"/>
  </w:style>
  <w:style w:type="character" w:customStyle="1" w:styleId="DateChar">
    <w:name w:val="Date Char"/>
    <w:basedOn w:val="DefaultParagraphFont"/>
    <w:link w:val="Date"/>
    <w:semiHidden/>
    <w:rsid w:val="00F7498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7498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7498E"/>
  </w:style>
  <w:style w:type="character" w:customStyle="1" w:styleId="E-mailSignatureChar">
    <w:name w:val="E-mail Signature Char"/>
    <w:basedOn w:val="DefaultParagraphFont"/>
    <w:link w:val="E-mailSignature"/>
    <w:semiHidden/>
    <w:rsid w:val="00F7498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7498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498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749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7498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F7498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749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7498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7498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7498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7498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749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7498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498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7498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98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7498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7498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7498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7498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7498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7498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7498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7498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7498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7498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7498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F7498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F7498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7498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7498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7498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7498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749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749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749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749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749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7498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7498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7498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7498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7498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749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749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749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749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749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7498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74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7498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74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49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7498E"/>
    <w:rPr>
      <w:sz w:val="20"/>
    </w:rPr>
  </w:style>
  <w:style w:type="paragraph" w:styleId="NormalWeb">
    <w:name w:val="Normal (Web)"/>
    <w:basedOn w:val="Normal"/>
    <w:uiPriority w:val="99"/>
    <w:unhideWhenUsed/>
    <w:rsid w:val="00F749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749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7498E"/>
  </w:style>
  <w:style w:type="character" w:customStyle="1" w:styleId="NoteHeadingChar">
    <w:name w:val="Note Heading Char"/>
    <w:basedOn w:val="DefaultParagraphFont"/>
    <w:link w:val="NoteHeading"/>
    <w:semiHidden/>
    <w:rsid w:val="00F7498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749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98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749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7498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7498E"/>
  </w:style>
  <w:style w:type="character" w:customStyle="1" w:styleId="SalutationChar">
    <w:name w:val="Salutation Char"/>
    <w:basedOn w:val="DefaultParagraphFont"/>
    <w:link w:val="Salutation"/>
    <w:semiHidden/>
    <w:rsid w:val="00F7498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7498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7498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7498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7498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7498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7498E"/>
  </w:style>
  <w:style w:type="paragraph" w:styleId="Title">
    <w:name w:val="Title"/>
    <w:basedOn w:val="Normal"/>
    <w:next w:val="Normal"/>
    <w:link w:val="TitleChar"/>
    <w:qFormat/>
    <w:rsid w:val="00F7498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498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749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749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7498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7498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7498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7498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7498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7498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7498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7498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7498E"/>
    <w:pPr>
      <w:outlineLvl w:val="9"/>
    </w:pPr>
  </w:style>
  <w:style w:type="character" w:styleId="Strong">
    <w:name w:val="Strong"/>
    <w:basedOn w:val="DefaultParagraphFont"/>
    <w:uiPriority w:val="22"/>
    <w:qFormat/>
    <w:rsid w:val="006E7729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B442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42A4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B836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80D4A"/>
  </w:style>
  <w:style w:type="character" w:styleId="Hyperlink">
    <w:name w:val="Hyperlink"/>
    <w:basedOn w:val="DefaultParagraphFont"/>
    <w:uiPriority w:val="99"/>
    <w:unhideWhenUsed/>
    <w:rsid w:val="00197657"/>
    <w:rPr>
      <w:color w:val="6600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3024D"/>
  </w:style>
  <w:style w:type="character" w:styleId="PlaceholderText">
    <w:name w:val="Placeholder Text"/>
    <w:basedOn w:val="DefaultParagraphFont"/>
    <w:uiPriority w:val="99"/>
    <w:semiHidden/>
    <w:rsid w:val="00060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HD:Applications:Microsoft%20Office%202011:Office:Media:Templates:Print%20Layout%20View:Coordinated%20Forms:Faxes:Spectrum%20Fax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741FD-30E8-2347-B6E5-9A7DA5A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MacintoshHD:Applications:Microsoft%20Office%202011:Office:Media:Templates:Print%20Layout%20View:Coordinated%20Forms:Faxes:Spectrum%20Fax.dotx</Template>
  <TotalTime>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Tomasyo</dc:creator>
  <cp:keywords/>
  <dc:description/>
  <cp:lastModifiedBy>Lorena Tomasyo</cp:lastModifiedBy>
  <cp:revision>3</cp:revision>
  <cp:lastPrinted>2023-08-18T23:09:00Z</cp:lastPrinted>
  <dcterms:created xsi:type="dcterms:W3CDTF">2023-08-18T23:04:00Z</dcterms:created>
  <dcterms:modified xsi:type="dcterms:W3CDTF">2023-08-18T23:09:00Z</dcterms:modified>
  <cp:category/>
</cp:coreProperties>
</file>