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3EAAF" w14:textId="24925380" w:rsidR="004D7213" w:rsidRDefault="00C6387B" w:rsidP="004D7213">
      <w:pPr>
        <w:pStyle w:val="Heading1"/>
      </w:pPr>
      <w:r>
        <w:t xml:space="preserve">2022 </w:t>
      </w:r>
      <w:r w:rsidR="007C7554">
        <w:t xml:space="preserve">Prevent </w:t>
      </w:r>
      <w:r>
        <w:t>Illegal School</w:t>
      </w:r>
      <w:r w:rsidR="00C1505A">
        <w:t xml:space="preserve"> B</w:t>
      </w:r>
      <w:r>
        <w:t>us Passing Awareness Campaign</w:t>
      </w:r>
    </w:p>
    <w:p w14:paraId="3ABF109E" w14:textId="67699E2C" w:rsidR="004D7213" w:rsidRDefault="00C6387B" w:rsidP="004D7213">
      <w:pPr>
        <w:pStyle w:val="Heading2"/>
      </w:pPr>
      <w:r>
        <w:t>Fact sheet and talking points</w:t>
      </w:r>
    </w:p>
    <w:p w14:paraId="74674CF0" w14:textId="338D1826" w:rsidR="00C6387B" w:rsidRDefault="00C6387B" w:rsidP="00C6387B">
      <w:r>
        <w:t xml:space="preserve">Nearly every day, millions of children across the United States line up to ride the bus to school. </w:t>
      </w:r>
      <w:r w:rsidR="0012729D">
        <w:t>The school bus is one of the safest modes of transportation, but illegal school bus passing pose</w:t>
      </w:r>
      <w:r w:rsidR="007A3364">
        <w:t>s</w:t>
      </w:r>
      <w:r w:rsidR="0012729D">
        <w:t xml:space="preserve"> a significant threat to children and their caretakers</w:t>
      </w:r>
      <w:r w:rsidR="00984484">
        <w:t xml:space="preserve">. </w:t>
      </w:r>
      <w:r w:rsidR="0012729D">
        <w:t>T</w:t>
      </w:r>
      <w:r w:rsidR="00C1505A">
        <w:t xml:space="preserve">he U.S. Department of Transportation’s National Highway Traffic Safety Administration (NHTSA) is sharing the following statistics on illegal </w:t>
      </w:r>
      <w:r w:rsidR="0041377E">
        <w:t>school bus passing</w:t>
      </w:r>
      <w:r w:rsidR="0012729D">
        <w:t xml:space="preserve"> to help raise awareness about the dangers of illegal school bus passing. </w:t>
      </w:r>
      <w:r w:rsidR="00984484">
        <w:t>During National School Bus Safety Week, which is October 17-21, 2022, help NHTSA share the message about the dangers of illegal school bus passing.</w:t>
      </w:r>
    </w:p>
    <w:p w14:paraId="1CD627D6" w14:textId="0D5823B0" w:rsidR="00465A31" w:rsidRPr="00465A31" w:rsidRDefault="00465A31" w:rsidP="00C6387B">
      <w:pPr>
        <w:rPr>
          <w:b/>
          <w:bCs/>
        </w:rPr>
      </w:pPr>
      <w:r w:rsidRPr="00465A31">
        <w:rPr>
          <w:b/>
          <w:bCs/>
        </w:rPr>
        <w:t xml:space="preserve">Statistics </w:t>
      </w:r>
      <w:r w:rsidR="00C01D84">
        <w:rPr>
          <w:b/>
          <w:bCs/>
        </w:rPr>
        <w:t xml:space="preserve">and Facts </w:t>
      </w:r>
      <w:r w:rsidRPr="00465A31">
        <w:rPr>
          <w:b/>
          <w:bCs/>
        </w:rPr>
        <w:t>About Illegal School Bus Passing</w:t>
      </w:r>
    </w:p>
    <w:p w14:paraId="7F1E5723" w14:textId="7AFAB701" w:rsidR="0041377E" w:rsidRDefault="00D3430F" w:rsidP="007C7554">
      <w:pPr>
        <w:pStyle w:val="ListParagraph"/>
        <w:numPr>
          <w:ilvl w:val="0"/>
          <w:numId w:val="2"/>
        </w:numPr>
      </w:pPr>
      <w:r>
        <w:t xml:space="preserve">In every </w:t>
      </w:r>
      <w:r w:rsidR="007A3364">
        <w:t>S</w:t>
      </w:r>
      <w:r>
        <w:t xml:space="preserve">tate, it is illegal </w:t>
      </w:r>
      <w:r w:rsidR="007A3364">
        <w:t xml:space="preserve">for vehicle drivers </w:t>
      </w:r>
      <w:r>
        <w:t xml:space="preserve">to pass a school bus while the school bus stop-arm </w:t>
      </w:r>
      <w:proofErr w:type="gramStart"/>
      <w:r>
        <w:t xml:space="preserve">is </w:t>
      </w:r>
      <w:r w:rsidR="007A3364">
        <w:t>extended</w:t>
      </w:r>
      <w:proofErr w:type="gramEnd"/>
      <w:r>
        <w:t xml:space="preserve"> and the red lights are flashing. </w:t>
      </w:r>
      <w:r w:rsidR="00465A31">
        <w:t>Failing to do</w:t>
      </w:r>
      <w:r>
        <w:t xml:space="preserve"> so could </w:t>
      </w:r>
      <w:r w:rsidR="00465A31">
        <w:t>result in</w:t>
      </w:r>
      <w:r>
        <w:t xml:space="preserve"> injury or death to </w:t>
      </w:r>
      <w:r w:rsidR="00143EE3">
        <w:t xml:space="preserve">child pedestrians </w:t>
      </w:r>
      <w:r>
        <w:t xml:space="preserve">or </w:t>
      </w:r>
      <w:r w:rsidR="007A3364">
        <w:t xml:space="preserve">their </w:t>
      </w:r>
      <w:r>
        <w:t>caretaker</w:t>
      </w:r>
      <w:r w:rsidR="007A3364">
        <w:t>s</w:t>
      </w:r>
      <w:r>
        <w:t xml:space="preserve">. </w:t>
      </w:r>
      <w:r w:rsidR="0041377E">
        <w:t xml:space="preserve">Vehicle drivers </w:t>
      </w:r>
      <w:r w:rsidR="007A3364">
        <w:t>must</w:t>
      </w:r>
      <w:r w:rsidR="0041377E">
        <w:t xml:space="preserve"> always come to a complete stop when a school bus stop-arm </w:t>
      </w:r>
      <w:proofErr w:type="gramStart"/>
      <w:r w:rsidR="0041377E">
        <w:t xml:space="preserve">is </w:t>
      </w:r>
      <w:r w:rsidR="007A3364">
        <w:t>extended</w:t>
      </w:r>
      <w:proofErr w:type="gramEnd"/>
      <w:r w:rsidR="0041377E">
        <w:t xml:space="preserve"> and the red lights are flashing. </w:t>
      </w:r>
      <w:r w:rsidR="0041377E">
        <w:tab/>
      </w:r>
    </w:p>
    <w:p w14:paraId="73F598C6" w14:textId="5272A507" w:rsidR="00D3430F" w:rsidRDefault="007A3364" w:rsidP="00653A67">
      <w:pPr>
        <w:pStyle w:val="ListParagraph"/>
        <w:numPr>
          <w:ilvl w:val="0"/>
          <w:numId w:val="2"/>
        </w:numPr>
      </w:pPr>
      <w:r>
        <w:t>O</w:t>
      </w:r>
      <w:r w:rsidR="00D3430F">
        <w:t xml:space="preserve">bey </w:t>
      </w:r>
      <w:r>
        <w:t>all traffic</w:t>
      </w:r>
      <w:r w:rsidR="00D3430F">
        <w:t xml:space="preserve"> signs</w:t>
      </w:r>
      <w:r>
        <w:t xml:space="preserve"> and signals</w:t>
      </w:r>
      <w:r w:rsidR="00D3430F">
        <w:t>. M</w:t>
      </w:r>
      <w:r w:rsidR="00D3430F" w:rsidRPr="00D3430F">
        <w:t>ore injuries and fatalities occur outside</w:t>
      </w:r>
      <w:r w:rsidR="00D3430F">
        <w:t xml:space="preserve"> of</w:t>
      </w:r>
      <w:r w:rsidR="00D3430F" w:rsidRPr="00D3430F">
        <w:t xml:space="preserve"> or near a school bus </w:t>
      </w:r>
      <w:r w:rsidR="00D3430F">
        <w:t>because a</w:t>
      </w:r>
      <w:r w:rsidR="00D3430F" w:rsidRPr="00D3430F">
        <w:t xml:space="preserve"> motorist </w:t>
      </w:r>
      <w:r w:rsidR="00D3430F">
        <w:t>has failed</w:t>
      </w:r>
      <w:r w:rsidR="00D3430F" w:rsidRPr="00D3430F">
        <w:t xml:space="preserve"> to </w:t>
      </w:r>
      <w:r w:rsidR="00D3430F">
        <w:t xml:space="preserve">obey </w:t>
      </w:r>
      <w:r w:rsidR="00D3430F" w:rsidRPr="00D3430F">
        <w:t xml:space="preserve">the stop-arm warning </w:t>
      </w:r>
      <w:r w:rsidR="00D3430F">
        <w:t>or has failed to follow local traffic laws.</w:t>
      </w:r>
    </w:p>
    <w:p w14:paraId="46E1ED64" w14:textId="6CC97307" w:rsidR="00E70E2F" w:rsidRDefault="00E70E2F" w:rsidP="00E70E2F">
      <w:pPr>
        <w:pStyle w:val="ListParagraph"/>
        <w:numPr>
          <w:ilvl w:val="0"/>
          <w:numId w:val="2"/>
        </w:numPr>
      </w:pPr>
      <w:r>
        <w:t>From 2011 to 2020 there were 1,009 fatal school-transportation-related crashes, and 1,125 people of all ages were killed in those crashes</w:t>
      </w:r>
      <w:r w:rsidR="00D248C4">
        <w:t xml:space="preserve"> </w:t>
      </w:r>
      <w:r>
        <w:t>—</w:t>
      </w:r>
      <w:r w:rsidR="00D248C4">
        <w:t xml:space="preserve"> </w:t>
      </w:r>
      <w:r>
        <w:t>an average of 113 fatalities per year.</w:t>
      </w:r>
    </w:p>
    <w:p w14:paraId="497C858D" w14:textId="195E0491" w:rsidR="002E038E" w:rsidRDefault="00446B57" w:rsidP="00E70E2F">
      <w:pPr>
        <w:pStyle w:val="ListParagraph"/>
        <w:numPr>
          <w:ilvl w:val="0"/>
          <w:numId w:val="2"/>
        </w:numPr>
      </w:pPr>
      <w:r>
        <w:t>From 201</w:t>
      </w:r>
      <w:r w:rsidR="00E70E2F">
        <w:t>1</w:t>
      </w:r>
      <w:r>
        <w:t xml:space="preserve"> and </w:t>
      </w:r>
      <w:r w:rsidR="00E70E2F">
        <w:t>2020</w:t>
      </w:r>
      <w:r>
        <w:t xml:space="preserve">, </w:t>
      </w:r>
      <w:r w:rsidRPr="00984484">
        <w:t>there were 1.6 times more fatalities among pedestrians (</w:t>
      </w:r>
      <w:r w:rsidR="00E70E2F">
        <w:t>183</w:t>
      </w:r>
      <w:r w:rsidRPr="00984484">
        <w:t xml:space="preserve">) than occupants of school </w:t>
      </w:r>
      <w:r>
        <w:t>buses</w:t>
      </w:r>
      <w:r w:rsidRPr="00984484">
        <w:t xml:space="preserve"> (</w:t>
      </w:r>
      <w:r w:rsidR="00E70E2F">
        <w:t>113</w:t>
      </w:r>
      <w:r w:rsidRPr="00984484">
        <w:t>) in school</w:t>
      </w:r>
      <w:r w:rsidR="00475E59">
        <w:t>-</w:t>
      </w:r>
      <w:r>
        <w:t>bus</w:t>
      </w:r>
      <w:r w:rsidRPr="00984484">
        <w:t xml:space="preserve">-related crashes. A total of </w:t>
      </w:r>
      <w:r w:rsidR="00E70E2F">
        <w:t>218</w:t>
      </w:r>
      <w:r w:rsidRPr="00984484">
        <w:t xml:space="preserve"> school-age children (18 and younger) died in school-</w:t>
      </w:r>
      <w:r>
        <w:t>bus</w:t>
      </w:r>
      <w:r w:rsidRPr="00984484">
        <w:t xml:space="preserve">-related crashes during that period, either as occupants of school buses or other vehicles, or on foot or bike. </w:t>
      </w:r>
      <w:r>
        <w:t>O</w:t>
      </w:r>
      <w:r w:rsidRPr="00984484">
        <w:t xml:space="preserve">f the </w:t>
      </w:r>
      <w:r w:rsidR="00E70E2F">
        <w:t>218</w:t>
      </w:r>
      <w:r w:rsidRPr="00984484">
        <w:t xml:space="preserve"> deaths, </w:t>
      </w:r>
      <w:r w:rsidR="00E70E2F">
        <w:t>85</w:t>
      </w:r>
      <w:r w:rsidRPr="00984484">
        <w:t xml:space="preserve"> were children who were walking. </w:t>
      </w:r>
    </w:p>
    <w:p w14:paraId="7E9D7E14" w14:textId="41FAE1B4" w:rsidR="00E70E2F" w:rsidRDefault="00E70E2F" w:rsidP="007C7554">
      <w:pPr>
        <w:pStyle w:val="ListParagraph"/>
        <w:numPr>
          <w:ilvl w:val="0"/>
          <w:numId w:val="2"/>
        </w:numPr>
      </w:pPr>
      <w:r w:rsidRPr="00E70E2F">
        <w:t>While school buses are statistically the safest way to transport school children, 60 passengers and 53 drivers died while riding in school buses in school-transportation-related crashes between 2011 and 2020</w:t>
      </w:r>
      <w:r>
        <w:t>.</w:t>
      </w:r>
    </w:p>
    <w:p w14:paraId="29B1B0DE" w14:textId="11F1A6ED" w:rsidR="007C7554" w:rsidRDefault="007C7554" w:rsidP="007C7554">
      <w:pPr>
        <w:pStyle w:val="ListParagraph"/>
        <w:numPr>
          <w:ilvl w:val="0"/>
          <w:numId w:val="2"/>
        </w:numPr>
      </w:pPr>
      <w:r>
        <w:t xml:space="preserve">A driver in </w:t>
      </w:r>
      <w:r w:rsidR="00D3430F">
        <w:t>one of these</w:t>
      </w:r>
      <w:r>
        <w:t xml:space="preserve"> crash</w:t>
      </w:r>
      <w:r w:rsidR="00D3430F">
        <w:t>es</w:t>
      </w:r>
      <w:r>
        <w:t xml:space="preserve"> </w:t>
      </w:r>
      <w:r w:rsidR="00D3430F">
        <w:t>would have been</w:t>
      </w:r>
      <w:r>
        <w:t xml:space="preserve"> charged with</w:t>
      </w:r>
      <w:r w:rsidR="00D3430F">
        <w:t xml:space="preserve"> one of the following:</w:t>
      </w:r>
    </w:p>
    <w:p w14:paraId="20DB0C51" w14:textId="35331D57" w:rsidR="007C7554" w:rsidRDefault="00D3430F" w:rsidP="007C7554">
      <w:pPr>
        <w:pStyle w:val="ListParagraph"/>
        <w:numPr>
          <w:ilvl w:val="1"/>
          <w:numId w:val="2"/>
        </w:numPr>
      </w:pPr>
      <w:r>
        <w:t>A</w:t>
      </w:r>
      <w:r w:rsidR="007C7554">
        <w:t xml:space="preserve"> violation of passing a stopped school bus</w:t>
      </w:r>
    </w:p>
    <w:p w14:paraId="0E7446D6" w14:textId="1331E46C" w:rsidR="007C7554" w:rsidRDefault="00D3430F" w:rsidP="007C7554">
      <w:pPr>
        <w:pStyle w:val="ListParagraph"/>
        <w:numPr>
          <w:ilvl w:val="1"/>
          <w:numId w:val="2"/>
        </w:numPr>
      </w:pPr>
      <w:r>
        <w:t>A</w:t>
      </w:r>
      <w:r w:rsidR="007C7554">
        <w:t xml:space="preserve"> related factor of passing </w:t>
      </w:r>
      <w:r>
        <w:t xml:space="preserve">a school bus </w:t>
      </w:r>
      <w:r w:rsidR="007C7554">
        <w:t>whe</w:t>
      </w:r>
      <w:r w:rsidR="000A1A31">
        <w:t>n</w:t>
      </w:r>
      <w:r w:rsidR="007C7554">
        <w:t xml:space="preserve"> prohibited by posted signs, pavement markings, or school bus displaying warning not to pass, and the crash was school</w:t>
      </w:r>
      <w:r w:rsidR="00475E59">
        <w:t>-</w:t>
      </w:r>
      <w:r w:rsidR="007C7554">
        <w:t>bus</w:t>
      </w:r>
      <w:r>
        <w:t>-</w:t>
      </w:r>
      <w:r w:rsidR="007C7554">
        <w:t>related.</w:t>
      </w:r>
    </w:p>
    <w:p w14:paraId="1DCE3731" w14:textId="77777777" w:rsidR="007C7554" w:rsidRDefault="007C7554" w:rsidP="007C7554">
      <w:pPr>
        <w:pStyle w:val="ListParagraph"/>
        <w:numPr>
          <w:ilvl w:val="0"/>
          <w:numId w:val="2"/>
        </w:numPr>
      </w:pPr>
      <w:r>
        <w:t>In the National Association of State Directors of Pupil Transportation Services (NASDPTS) 2019 Stop Arm survey, 130,963 school bus drivers reported that 95,319 vehicles passed their buses illegally on a single day during the 2018-19 school year. Throughout a 180-day school year, these sample results point to more than 17 million violations among America’s motoring public.</w:t>
      </w:r>
    </w:p>
    <w:p w14:paraId="092C9672" w14:textId="77777777" w:rsidR="007C7554" w:rsidRDefault="007C7554" w:rsidP="007C7554">
      <w:pPr>
        <w:pStyle w:val="ListParagraph"/>
        <w:numPr>
          <w:ilvl w:val="0"/>
          <w:numId w:val="2"/>
        </w:numPr>
      </w:pPr>
      <w:r>
        <w:t>The most dangerous part of the school bus ride is getting on and off the school bus.</w:t>
      </w:r>
    </w:p>
    <w:p w14:paraId="57D4A6D0" w14:textId="5B31B4AD" w:rsidR="00D3430F" w:rsidRDefault="007C7554" w:rsidP="007C7554">
      <w:pPr>
        <w:pStyle w:val="ListParagraph"/>
        <w:numPr>
          <w:ilvl w:val="0"/>
          <w:numId w:val="2"/>
        </w:numPr>
      </w:pPr>
      <w:bookmarkStart w:id="0" w:name="_Hlk105497699"/>
      <w:r>
        <w:lastRenderedPageBreak/>
        <w:t>The school bus loading and unloading area is called the “Danger Zone</w:t>
      </w:r>
      <w:r w:rsidR="00D3430F">
        <w:t>.</w:t>
      </w:r>
      <w:r>
        <w:t>”</w:t>
      </w:r>
      <w:r w:rsidR="00D3430F">
        <w:t xml:space="preserve"> Specifically, this is any side</w:t>
      </w:r>
      <w:r>
        <w:t xml:space="preserve"> of the bus </w:t>
      </w:r>
      <w:r w:rsidR="00D3430F">
        <w:t xml:space="preserve">where a child may not be seen by the </w:t>
      </w:r>
      <w:r w:rsidR="000A1A31">
        <w:t xml:space="preserve">bus </w:t>
      </w:r>
      <w:r w:rsidR="00D3430F">
        <w:t>driver and, therefore, is in the most danger. These areas include:</w:t>
      </w:r>
    </w:p>
    <w:p w14:paraId="587D3388" w14:textId="530B6944" w:rsidR="00D3430F" w:rsidRDefault="00D3430F" w:rsidP="00D3430F">
      <w:pPr>
        <w:pStyle w:val="ListParagraph"/>
        <w:numPr>
          <w:ilvl w:val="1"/>
          <w:numId w:val="2"/>
        </w:numPr>
      </w:pPr>
      <w:r>
        <w:t>10</w:t>
      </w:r>
      <w:r w:rsidR="007C7554">
        <w:t xml:space="preserve"> feet in front of the bus</w:t>
      </w:r>
      <w:r>
        <w:t>,</w:t>
      </w:r>
      <w:r w:rsidR="007C7554">
        <w:t xml:space="preserve"> where the driver may be </w:t>
      </w:r>
      <w:r w:rsidR="000A1A31">
        <w:t xml:space="preserve">sitting </w:t>
      </w:r>
      <w:r w:rsidR="007C7554">
        <w:t>too high to see a child</w:t>
      </w:r>
    </w:p>
    <w:p w14:paraId="07B4EBA0" w14:textId="10F0FC27" w:rsidR="00D3430F" w:rsidRDefault="00D3430F" w:rsidP="00D3430F">
      <w:pPr>
        <w:pStyle w:val="ListParagraph"/>
        <w:numPr>
          <w:ilvl w:val="1"/>
          <w:numId w:val="2"/>
        </w:numPr>
      </w:pPr>
      <w:r>
        <w:t>10</w:t>
      </w:r>
      <w:r w:rsidR="007C7554">
        <w:t xml:space="preserve"> feet on either side of the bus</w:t>
      </w:r>
      <w:r>
        <w:t>,</w:t>
      </w:r>
      <w:r w:rsidR="007C7554">
        <w:t xml:space="preserve"> where a child may be in the driver’s blind spot</w:t>
      </w:r>
      <w:r>
        <w:t>s</w:t>
      </w:r>
    </w:p>
    <w:p w14:paraId="0E943DFA" w14:textId="42995F7C" w:rsidR="007C7554" w:rsidRDefault="00D3430F" w:rsidP="00D3430F">
      <w:pPr>
        <w:pStyle w:val="ListParagraph"/>
        <w:numPr>
          <w:ilvl w:val="1"/>
          <w:numId w:val="2"/>
        </w:numPr>
      </w:pPr>
      <w:r>
        <w:t>B</w:t>
      </w:r>
      <w:r w:rsidR="007C7554">
        <w:t>ehind the school bus</w:t>
      </w:r>
    </w:p>
    <w:p w14:paraId="55F750E6" w14:textId="6DA8DD98" w:rsidR="007C7554" w:rsidRDefault="007C7554" w:rsidP="007C7554">
      <w:pPr>
        <w:pStyle w:val="ListParagraph"/>
        <w:numPr>
          <w:ilvl w:val="0"/>
          <w:numId w:val="2"/>
        </w:numPr>
      </w:pPr>
      <w:bookmarkStart w:id="1" w:name="_Hlk105500813"/>
      <w:r>
        <w:t>Young children are most likely to be struck because they:</w:t>
      </w:r>
    </w:p>
    <w:p w14:paraId="0BE775ED" w14:textId="77777777" w:rsidR="007C7554" w:rsidRDefault="007C7554" w:rsidP="007C7554">
      <w:pPr>
        <w:pStyle w:val="ListParagraph"/>
        <w:numPr>
          <w:ilvl w:val="1"/>
          <w:numId w:val="2"/>
        </w:numPr>
      </w:pPr>
      <w:r>
        <w:t>Hurry to get on and off the bus</w:t>
      </w:r>
    </w:p>
    <w:p w14:paraId="49A3CDED" w14:textId="77777777" w:rsidR="007C7554" w:rsidRDefault="007C7554" w:rsidP="007C7554">
      <w:pPr>
        <w:pStyle w:val="ListParagraph"/>
        <w:numPr>
          <w:ilvl w:val="1"/>
          <w:numId w:val="2"/>
        </w:numPr>
      </w:pPr>
      <w:r>
        <w:t>Act before they think and have little experience with traffic</w:t>
      </w:r>
    </w:p>
    <w:p w14:paraId="2C1FEC38" w14:textId="7C14C5C4" w:rsidR="007C7554" w:rsidRDefault="007C7554" w:rsidP="007C7554">
      <w:pPr>
        <w:pStyle w:val="ListParagraph"/>
        <w:numPr>
          <w:ilvl w:val="1"/>
          <w:numId w:val="2"/>
        </w:numPr>
      </w:pPr>
      <w:r>
        <w:t>Assume motorists will see them and wait for them to cross the street</w:t>
      </w:r>
    </w:p>
    <w:p w14:paraId="7AAB59E7" w14:textId="43F3FBCB" w:rsidR="00984484" w:rsidRPr="00984484" w:rsidRDefault="00984484" w:rsidP="00984484">
      <w:pPr>
        <w:rPr>
          <w:b/>
          <w:bCs/>
        </w:rPr>
      </w:pPr>
      <w:bookmarkStart w:id="2" w:name="_Hlk105501057"/>
      <w:bookmarkEnd w:id="0"/>
      <w:bookmarkEnd w:id="1"/>
      <w:r w:rsidRPr="00984484">
        <w:rPr>
          <w:b/>
          <w:bCs/>
        </w:rPr>
        <w:t xml:space="preserve">Safety </w:t>
      </w:r>
      <w:r w:rsidR="000A1A31">
        <w:rPr>
          <w:b/>
          <w:bCs/>
        </w:rPr>
        <w:t>Reminders</w:t>
      </w:r>
      <w:r w:rsidRPr="00984484">
        <w:rPr>
          <w:b/>
          <w:bCs/>
        </w:rPr>
        <w:t xml:space="preserve"> for Parents and Caregivers</w:t>
      </w:r>
    </w:p>
    <w:p w14:paraId="4883AFF2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Arrive at the bus stop five minutes early.</w:t>
      </w:r>
    </w:p>
    <w:p w14:paraId="7F01A609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Stand at least 5 giant steps (10 feet) away from the edge of the road.</w:t>
      </w:r>
    </w:p>
    <w:p w14:paraId="7D4BA046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Wait until the bus stops, the door opens, and the driver says it’s okay before stepping onto the bus.</w:t>
      </w:r>
    </w:p>
    <w:p w14:paraId="5950AB1E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Be careful that clothing with drawstrings and book bags with straps or dangling objects do not get caught in the handrail or door when exiting the bus.</w:t>
      </w:r>
    </w:p>
    <w:p w14:paraId="06C18A53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Walk in front of the bus; never walk behind the bus.</w:t>
      </w:r>
    </w:p>
    <w:p w14:paraId="49E43F42" w14:textId="78C0F158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Be sure the bus driver can</w:t>
      </w:r>
      <w:r>
        <w:t xml:space="preserve"> always</w:t>
      </w:r>
      <w:r w:rsidRPr="00984484">
        <w:t xml:space="preserve"> see you, and you can see the bus driver.</w:t>
      </w:r>
    </w:p>
    <w:p w14:paraId="545BAE27" w14:textId="110A98A8" w:rsidR="00984484" w:rsidRDefault="00984484" w:rsidP="00984484">
      <w:pPr>
        <w:pStyle w:val="ListParagraph"/>
        <w:numPr>
          <w:ilvl w:val="0"/>
          <w:numId w:val="2"/>
        </w:numPr>
      </w:pPr>
      <w:r w:rsidRPr="00984484">
        <w:t>Before crossing the street, stop and look left-right-left before crossing.</w:t>
      </w:r>
    </w:p>
    <w:p w14:paraId="6796352A" w14:textId="4038EEBB" w:rsidR="00984484" w:rsidRPr="00984484" w:rsidRDefault="002E038E" w:rsidP="00984484">
      <w:pPr>
        <w:rPr>
          <w:b/>
          <w:bCs/>
        </w:rPr>
      </w:pPr>
      <w:bookmarkStart w:id="3" w:name="_Hlk105500883"/>
      <w:bookmarkEnd w:id="2"/>
      <w:r>
        <w:rPr>
          <w:b/>
          <w:bCs/>
        </w:rPr>
        <w:t xml:space="preserve">Safety </w:t>
      </w:r>
      <w:r w:rsidR="00984484" w:rsidRPr="00984484">
        <w:rPr>
          <w:b/>
          <w:bCs/>
        </w:rPr>
        <w:t xml:space="preserve">Reminders for Motorists </w:t>
      </w:r>
    </w:p>
    <w:p w14:paraId="7C1BC544" w14:textId="77777777" w:rsidR="00C01D84" w:rsidRDefault="00C01D84" w:rsidP="00C01D84">
      <w:pPr>
        <w:pStyle w:val="ListParagraph"/>
        <w:numPr>
          <w:ilvl w:val="0"/>
          <w:numId w:val="2"/>
        </w:numPr>
      </w:pPr>
      <w:r>
        <w:t>The overall best practice is to “always stop if there’s a school bus.”</w:t>
      </w:r>
    </w:p>
    <w:p w14:paraId="1A7BF8B0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Yellow flashing lights indicate the bus is preparing to stop to load or unload children. Motorists should slow down and prepare to stop their vehicles.</w:t>
      </w:r>
    </w:p>
    <w:p w14:paraId="21C74E11" w14:textId="1C008466" w:rsidR="00984484" w:rsidRPr="00984484" w:rsidRDefault="002E038E" w:rsidP="00984484">
      <w:pPr>
        <w:pStyle w:val="ListParagraph"/>
        <w:numPr>
          <w:ilvl w:val="0"/>
          <w:numId w:val="2"/>
        </w:numPr>
      </w:pPr>
      <w:r>
        <w:t>Motorists may begin</w:t>
      </w:r>
      <w:r w:rsidR="00984484" w:rsidRPr="00984484">
        <w:t xml:space="preserve"> moving </w:t>
      </w:r>
      <w:r w:rsidR="00984484" w:rsidRPr="0066093B">
        <w:rPr>
          <w:b/>
          <w:bCs/>
        </w:rPr>
        <w:t>only</w:t>
      </w:r>
      <w:r w:rsidR="00984484" w:rsidRPr="00984484">
        <w:t xml:space="preserve"> when the red flashing lights are turned off, the stop arm is withdrawn, and the bus begins to move.</w:t>
      </w:r>
    </w:p>
    <w:p w14:paraId="760A9BB8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Never pass on the right side of the bus, where children enter or exit. This is illegal and can have tragic results. </w:t>
      </w:r>
    </w:p>
    <w:p w14:paraId="1004CEDE" w14:textId="38647236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The greatest risk to a child isn’t riding a school bus but approaching or leaving one. That’s why</w:t>
      </w:r>
      <w:r w:rsidR="002E038E">
        <w:t>,</w:t>
      </w:r>
      <w:r w:rsidRPr="00984484">
        <w:t xml:space="preserve"> as a </w:t>
      </w:r>
      <w:r w:rsidR="000A1A31">
        <w:t xml:space="preserve">vehicle </w:t>
      </w:r>
      <w:r w:rsidRPr="00984484">
        <w:t>driver</w:t>
      </w:r>
      <w:r w:rsidR="002E038E">
        <w:t>,</w:t>
      </w:r>
      <w:r w:rsidRPr="00984484">
        <w:t xml:space="preserve"> it is especially important to pay attention. Students’ lives are on the line.</w:t>
      </w:r>
    </w:p>
    <w:p w14:paraId="2380D937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Slow Down. Watch for children walking in the street, especially if there are no sidewalks in the neighborhood. Watch for children playing and gathering near bus stops.</w:t>
      </w:r>
    </w:p>
    <w:p w14:paraId="2119E029" w14:textId="632B5938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 xml:space="preserve">Don’t drive distracted. Be </w:t>
      </w:r>
      <w:r w:rsidR="002E038E">
        <w:t>a</w:t>
      </w:r>
      <w:r w:rsidRPr="00984484">
        <w:t>lert. Children arriving for the bus may dart into the street without looking for traffic.</w:t>
      </w:r>
    </w:p>
    <w:p w14:paraId="78B93BD0" w14:textId="7E2D8B41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Watch out for young people who may be distracted and not paying attention to the traffic around them.</w:t>
      </w:r>
    </w:p>
    <w:bookmarkEnd w:id="3"/>
    <w:p w14:paraId="2B291EF5" w14:textId="41645C1E" w:rsidR="008B6350" w:rsidRDefault="00861B1B" w:rsidP="008B6350">
      <w:r>
        <w:lastRenderedPageBreak/>
        <w:t xml:space="preserve">For more information on illegal school bus passing, visit </w:t>
      </w:r>
      <w:hyperlink r:id="rId7" w:history="1">
        <w:bookmarkStart w:id="4" w:name="_GoBack"/>
        <w:bookmarkEnd w:id="4"/>
        <w:r w:rsidRPr="00530FDD">
          <w:rPr>
            <w:rStyle w:val="Hyperlink"/>
          </w:rPr>
          <w:t>www.nhtsa.gov/school-bus-safety/reducing-illegal-passing-school-buses</w:t>
        </w:r>
      </w:hyperlink>
      <w:r>
        <w:t xml:space="preserve">. </w:t>
      </w:r>
    </w:p>
    <w:p w14:paraId="65FED6FE" w14:textId="6F32AAD1" w:rsidR="00F12070" w:rsidRPr="0096182E" w:rsidRDefault="00F12070" w:rsidP="00F12070"/>
    <w:sectPr w:rsidR="00F12070" w:rsidRPr="0096182E" w:rsidSect="00FA1020">
      <w:headerReference w:type="default" r:id="rId8"/>
      <w:footerReference w:type="default" r:id="rId9"/>
      <w:pgSz w:w="12240" w:h="15840"/>
      <w:pgMar w:top="1440" w:right="1440" w:bottom="117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D540" w14:textId="77777777" w:rsidR="00F310E6" w:rsidRDefault="00F310E6" w:rsidP="00901CE9">
      <w:pPr>
        <w:spacing w:after="0" w:line="240" w:lineRule="auto"/>
      </w:pPr>
      <w:r>
        <w:separator/>
      </w:r>
    </w:p>
  </w:endnote>
  <w:endnote w:type="continuationSeparator" w:id="0">
    <w:p w14:paraId="17ED7882" w14:textId="77777777" w:rsidR="00F310E6" w:rsidRDefault="00F310E6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_Hlk105497911"/>
  <w:bookmarkStart w:id="6" w:name="_Hlk105497912"/>
  <w:p w14:paraId="4949C25E" w14:textId="5C6A7ED3" w:rsidR="00901CE9" w:rsidRPr="00901CE9" w:rsidRDefault="00CA1A42" w:rsidP="00B87B8B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AB647" wp14:editId="17BFAA2C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00E70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CAB6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" filled="f" stroked="f">
              <v:textbox inset="0,0,0,0">
                <w:txbxContent>
                  <w:p w14:paraId="2EF00E70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B87B8B" w:rsidRPr="00B87B8B">
      <w:t xml:space="preserve"> </w:t>
    </w:r>
    <w:r w:rsidR="00C1505A">
      <w:t>15530a</w:t>
    </w:r>
    <w:r w:rsidR="00B87B8B">
      <w:t>-</w:t>
    </w:r>
    <w:r w:rsidR="00C01D84">
      <w:t>06</w:t>
    </w:r>
    <w:r w:rsidR="0066093B">
      <w:t>23</w:t>
    </w:r>
    <w:r w:rsidR="00C01D84">
      <w:t>22</w:t>
    </w:r>
    <w:r w:rsidR="00B87B8B">
      <w:t>-v</w:t>
    </w:r>
    <w:bookmarkEnd w:id="5"/>
    <w:bookmarkEnd w:id="6"/>
    <w:r w:rsidR="0066093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C5033" w14:textId="77777777" w:rsidR="00F310E6" w:rsidRDefault="00F310E6" w:rsidP="00901CE9">
      <w:pPr>
        <w:spacing w:after="0" w:line="240" w:lineRule="auto"/>
      </w:pPr>
      <w:r>
        <w:separator/>
      </w:r>
    </w:p>
  </w:footnote>
  <w:footnote w:type="continuationSeparator" w:id="0">
    <w:p w14:paraId="7D3EAEA2" w14:textId="77777777" w:rsidR="00F310E6" w:rsidRDefault="00F310E6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C9D3" w14:textId="77777777" w:rsidR="00B9273B" w:rsidRDefault="00B9273B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  <w:p w14:paraId="68497DCA" w14:textId="77777777" w:rsidR="00AA106A" w:rsidRDefault="00AA106A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B3CCC"/>
    <w:multiLevelType w:val="hybridMultilevel"/>
    <w:tmpl w:val="366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C45FF"/>
    <w:multiLevelType w:val="hybridMultilevel"/>
    <w:tmpl w:val="BF6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6DF3"/>
    <w:multiLevelType w:val="hybridMultilevel"/>
    <w:tmpl w:val="4C4EB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37F6"/>
    <w:multiLevelType w:val="hybridMultilevel"/>
    <w:tmpl w:val="3B7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663F2"/>
    <w:rsid w:val="000A1A31"/>
    <w:rsid w:val="001162F5"/>
    <w:rsid w:val="0012729D"/>
    <w:rsid w:val="00143EE3"/>
    <w:rsid w:val="00161F42"/>
    <w:rsid w:val="001742DE"/>
    <w:rsid w:val="001E692F"/>
    <w:rsid w:val="00205F4F"/>
    <w:rsid w:val="0021528E"/>
    <w:rsid w:val="00295062"/>
    <w:rsid w:val="002A6AAF"/>
    <w:rsid w:val="002B4917"/>
    <w:rsid w:val="002B66C6"/>
    <w:rsid w:val="002C5FF8"/>
    <w:rsid w:val="002E038E"/>
    <w:rsid w:val="00307EAD"/>
    <w:rsid w:val="00321F03"/>
    <w:rsid w:val="00343E03"/>
    <w:rsid w:val="00352A56"/>
    <w:rsid w:val="003D2D80"/>
    <w:rsid w:val="0041377E"/>
    <w:rsid w:val="004275BB"/>
    <w:rsid w:val="0044490E"/>
    <w:rsid w:val="00446B57"/>
    <w:rsid w:val="00465A31"/>
    <w:rsid w:val="00475E59"/>
    <w:rsid w:val="004944B0"/>
    <w:rsid w:val="004D21EE"/>
    <w:rsid w:val="004D7213"/>
    <w:rsid w:val="004D77A2"/>
    <w:rsid w:val="004F7615"/>
    <w:rsid w:val="00512BFB"/>
    <w:rsid w:val="00515528"/>
    <w:rsid w:val="005430D9"/>
    <w:rsid w:val="00550936"/>
    <w:rsid w:val="00565486"/>
    <w:rsid w:val="005E42DD"/>
    <w:rsid w:val="00603243"/>
    <w:rsid w:val="00604280"/>
    <w:rsid w:val="00625A39"/>
    <w:rsid w:val="00646FD4"/>
    <w:rsid w:val="0066093B"/>
    <w:rsid w:val="0067003C"/>
    <w:rsid w:val="00672251"/>
    <w:rsid w:val="00673C85"/>
    <w:rsid w:val="00697610"/>
    <w:rsid w:val="0077096D"/>
    <w:rsid w:val="007A3364"/>
    <w:rsid w:val="007C7554"/>
    <w:rsid w:val="007D5238"/>
    <w:rsid w:val="007E3EF9"/>
    <w:rsid w:val="007F0F99"/>
    <w:rsid w:val="00824066"/>
    <w:rsid w:val="008459C9"/>
    <w:rsid w:val="00861B1B"/>
    <w:rsid w:val="00882795"/>
    <w:rsid w:val="008B6350"/>
    <w:rsid w:val="008B6819"/>
    <w:rsid w:val="008B6C4C"/>
    <w:rsid w:val="008C149B"/>
    <w:rsid w:val="008C6879"/>
    <w:rsid w:val="00901CE9"/>
    <w:rsid w:val="00905462"/>
    <w:rsid w:val="0096182E"/>
    <w:rsid w:val="0096195C"/>
    <w:rsid w:val="00984484"/>
    <w:rsid w:val="009A5F02"/>
    <w:rsid w:val="009C0118"/>
    <w:rsid w:val="009E3F3A"/>
    <w:rsid w:val="009F3460"/>
    <w:rsid w:val="00A209DF"/>
    <w:rsid w:val="00A345FE"/>
    <w:rsid w:val="00A519A9"/>
    <w:rsid w:val="00A77193"/>
    <w:rsid w:val="00A80AFB"/>
    <w:rsid w:val="00AA106A"/>
    <w:rsid w:val="00AD3AFD"/>
    <w:rsid w:val="00AF1558"/>
    <w:rsid w:val="00B331E3"/>
    <w:rsid w:val="00B63986"/>
    <w:rsid w:val="00B87B8B"/>
    <w:rsid w:val="00B9273B"/>
    <w:rsid w:val="00B964C5"/>
    <w:rsid w:val="00BB1112"/>
    <w:rsid w:val="00BF0673"/>
    <w:rsid w:val="00C01D84"/>
    <w:rsid w:val="00C1505A"/>
    <w:rsid w:val="00C55758"/>
    <w:rsid w:val="00C6387B"/>
    <w:rsid w:val="00C64E8A"/>
    <w:rsid w:val="00CA1A42"/>
    <w:rsid w:val="00CC5909"/>
    <w:rsid w:val="00CE7F96"/>
    <w:rsid w:val="00D11077"/>
    <w:rsid w:val="00D248C4"/>
    <w:rsid w:val="00D3430F"/>
    <w:rsid w:val="00D3792F"/>
    <w:rsid w:val="00D55119"/>
    <w:rsid w:val="00D638AE"/>
    <w:rsid w:val="00D92FE1"/>
    <w:rsid w:val="00DC7416"/>
    <w:rsid w:val="00DE2078"/>
    <w:rsid w:val="00DE4EF2"/>
    <w:rsid w:val="00E14CE6"/>
    <w:rsid w:val="00E31AC0"/>
    <w:rsid w:val="00E52FB4"/>
    <w:rsid w:val="00E53BEF"/>
    <w:rsid w:val="00E61E96"/>
    <w:rsid w:val="00E70E2F"/>
    <w:rsid w:val="00E81EA3"/>
    <w:rsid w:val="00EA3624"/>
    <w:rsid w:val="00F01171"/>
    <w:rsid w:val="00F12070"/>
    <w:rsid w:val="00F21C7C"/>
    <w:rsid w:val="00F24231"/>
    <w:rsid w:val="00F310E6"/>
    <w:rsid w:val="00F41EC0"/>
    <w:rsid w:val="00F60A98"/>
    <w:rsid w:val="00FA1020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A4B5D4"/>
  <w15:docId w15:val="{3375A30C-B08F-4F41-A15D-76971A0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F60A9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F60A9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F60A9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F60A9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F60A9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B9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4C5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4C5"/>
    <w:rPr>
      <w:rFonts w:ascii="Trebuchet MS" w:hAnsi="Trebuchet MS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120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07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4484"/>
    <w:rPr>
      <w:rFonts w:ascii="Trebuchet MS" w:hAnsi="Trebuchet MS"/>
      <w:sz w:val="22"/>
      <w:szCs w:val="22"/>
    </w:rPr>
  </w:style>
  <w:style w:type="paragraph" w:styleId="Revision">
    <w:name w:val="Revision"/>
    <w:hidden/>
    <w:uiPriority w:val="99"/>
    <w:semiHidden/>
    <w:rsid w:val="007A3364"/>
    <w:rPr>
      <w:rFonts w:ascii="Trebuchet MS" w:hAnsi="Trebuchet MS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tsa.gov/school-bus-safety/reducing-illegal-passing-school-b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School Bus Passing - Fact Sheet</dc:title>
  <dc:creator>NHTSA</dc:creator>
  <cp:keywords>school bus, children</cp:keywords>
  <cp:lastModifiedBy>Lee, Amy CTR (NHTSA)</cp:lastModifiedBy>
  <cp:revision>2</cp:revision>
  <dcterms:created xsi:type="dcterms:W3CDTF">2022-08-15T19:30:00Z</dcterms:created>
  <dcterms:modified xsi:type="dcterms:W3CDTF">2022-08-15T19:30:00Z</dcterms:modified>
</cp:coreProperties>
</file>