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7"/>
        <w:gridCol w:w="1890"/>
        <w:gridCol w:w="3083"/>
        <w:gridCol w:w="2700"/>
        <w:gridCol w:w="2070"/>
        <w:gridCol w:w="1620"/>
        <w:gridCol w:w="2100"/>
      </w:tblGrid>
      <w:tr w:rsidR="00812FC8" w14:paraId="7742EA4E" w14:textId="77777777" w:rsidTr="00223C41">
        <w:tc>
          <w:tcPr>
            <w:tcW w:w="96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308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223C41">
        <w:trPr>
          <w:trHeight w:val="558"/>
        </w:trPr>
        <w:tc>
          <w:tcPr>
            <w:tcW w:w="967" w:type="dxa"/>
            <w:shd w:val="pct15" w:color="auto" w:fill="auto"/>
          </w:tcPr>
          <w:p w14:paraId="3CC281AC" w14:textId="4C077629" w:rsidR="003F6B21" w:rsidRPr="00DD02B0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0A68BD8B" w:rsidR="003F6B21" w:rsidRPr="00DD02B0" w:rsidRDefault="00223C4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1/</w:t>
            </w:r>
            <w:r w:rsidR="00815DB9">
              <w:rPr>
                <w:rFonts w:ascii="Times New Roman" w:hAnsi="Times New Roman"/>
                <w:b/>
                <w:spacing w:val="-3"/>
                <w:sz w:val="20"/>
              </w:rPr>
              <w:t>1</w:t>
            </w:r>
          </w:p>
        </w:tc>
        <w:tc>
          <w:tcPr>
            <w:tcW w:w="1890" w:type="dxa"/>
          </w:tcPr>
          <w:p w14:paraId="5C3971EA" w14:textId="68320B13" w:rsidR="002E68D2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3083" w:type="dxa"/>
          </w:tcPr>
          <w:p w14:paraId="3625B286" w14:textId="3CF73D92" w:rsidR="003D53CB" w:rsidRDefault="00815DB9" w:rsidP="003D53C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  <w:p w14:paraId="22D3F7A0" w14:textId="76EF482E" w:rsidR="003F6B21" w:rsidRPr="002E68D2" w:rsidRDefault="003F6B21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38CF71E5" w14:textId="7401EEF7" w:rsidR="003F6B21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2070" w:type="dxa"/>
          </w:tcPr>
          <w:p w14:paraId="09511D96" w14:textId="09396D46" w:rsidR="003F6B21" w:rsidRPr="00144A02" w:rsidRDefault="00815DB9" w:rsidP="004C44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1620" w:type="dxa"/>
          </w:tcPr>
          <w:p w14:paraId="07E8AA3C" w14:textId="7B21CD80" w:rsidR="003F6B21" w:rsidRPr="004C44A4" w:rsidRDefault="00815DB9" w:rsidP="004C44A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2100" w:type="dxa"/>
          </w:tcPr>
          <w:p w14:paraId="06136FC1" w14:textId="5AD594BF" w:rsidR="003F6B21" w:rsidRPr="00144A02" w:rsidRDefault="00815DB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  <w:p w14:paraId="0A654BFA" w14:textId="75BE592E" w:rsidR="003F6B21" w:rsidRPr="00144A02" w:rsidRDefault="003F6B21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3F6B21" w14:paraId="26059AEF" w14:textId="77777777" w:rsidTr="00223C41">
        <w:trPr>
          <w:trHeight w:val="432"/>
        </w:trPr>
        <w:tc>
          <w:tcPr>
            <w:tcW w:w="967" w:type="dxa"/>
            <w:shd w:val="pct15" w:color="auto" w:fill="auto"/>
          </w:tcPr>
          <w:p w14:paraId="589F4488" w14:textId="77777777" w:rsidR="003F6B2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  <w:p w14:paraId="221CFF49" w14:textId="4F09AB01" w:rsidR="00223C41" w:rsidRPr="00DD02B0" w:rsidRDefault="00815DB9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1/2</w:t>
            </w:r>
          </w:p>
        </w:tc>
        <w:tc>
          <w:tcPr>
            <w:tcW w:w="1890" w:type="dxa"/>
          </w:tcPr>
          <w:p w14:paraId="4D7A492B" w14:textId="4EB836EE" w:rsidR="002E68D2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3083" w:type="dxa"/>
          </w:tcPr>
          <w:p w14:paraId="6755D28E" w14:textId="0C20369C" w:rsidR="003F6B21" w:rsidRPr="006013A4" w:rsidRDefault="00815DB9" w:rsidP="00815DB9">
            <w:pPr>
              <w:rPr>
                <w:rFonts w:ascii="Times New Roman" w:hAnsi="Times New Roman"/>
                <w:b/>
                <w:spacing w:val="-2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2700" w:type="dxa"/>
          </w:tcPr>
          <w:p w14:paraId="627B8CEB" w14:textId="4ADBB299" w:rsidR="003F6B21" w:rsidRPr="006013A4" w:rsidRDefault="00815DB9" w:rsidP="00815DB9">
            <w:pPr>
              <w:rPr>
                <w:rFonts w:ascii="Times New Roman" w:hAnsi="Times New Roman"/>
                <w:b/>
                <w:spacing w:val="-2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2070" w:type="dxa"/>
          </w:tcPr>
          <w:p w14:paraId="491515B1" w14:textId="695F6CB3" w:rsidR="00960CF4" w:rsidRDefault="00815DB9" w:rsidP="003D53C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  <w:p w14:paraId="38D9EC76" w14:textId="5501AC60" w:rsidR="002E68D2" w:rsidRPr="00144A02" w:rsidRDefault="002E68D2" w:rsidP="003D53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1B514396" w14:textId="0CD9F60F" w:rsidR="003F6B21" w:rsidRPr="00144A02" w:rsidRDefault="00815DB9" w:rsidP="004C44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</w:tc>
        <w:tc>
          <w:tcPr>
            <w:tcW w:w="2100" w:type="dxa"/>
          </w:tcPr>
          <w:p w14:paraId="474831F5" w14:textId="20C14790" w:rsidR="003F6B21" w:rsidRPr="00144A02" w:rsidRDefault="00815DB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Christmas Break</w:t>
            </w:r>
          </w:p>
          <w:p w14:paraId="37B15B12" w14:textId="77777777" w:rsidR="003F6B21" w:rsidRPr="00144A02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8274818" w14:textId="6FCDD5A9" w:rsidR="003F6B21" w:rsidRPr="00144A02" w:rsidRDefault="003F6B21" w:rsidP="004C44A4">
            <w:pPr>
              <w:ind w:firstLine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57D69C2A" w14:textId="77777777" w:rsidTr="00223C41">
        <w:trPr>
          <w:trHeight w:val="1512"/>
        </w:trPr>
        <w:tc>
          <w:tcPr>
            <w:tcW w:w="967" w:type="dxa"/>
            <w:shd w:val="pct15" w:color="auto" w:fill="auto"/>
          </w:tcPr>
          <w:p w14:paraId="401590FA" w14:textId="48E1A670" w:rsidR="00254F23" w:rsidRPr="00DD02B0" w:rsidRDefault="00254F23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25A43825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280AA5FB" w14:textId="585D9C7B" w:rsidR="00223C41" w:rsidRPr="00DD02B0" w:rsidRDefault="00815DB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1/3</w:t>
            </w:r>
          </w:p>
          <w:p w14:paraId="17A610FC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890" w:type="dxa"/>
          </w:tcPr>
          <w:p w14:paraId="58E65CE7" w14:textId="0933BAEE" w:rsidR="002E68D2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Inservice</w:t>
            </w:r>
          </w:p>
        </w:tc>
        <w:tc>
          <w:tcPr>
            <w:tcW w:w="3083" w:type="dxa"/>
          </w:tcPr>
          <w:p w14:paraId="7FD45C6C" w14:textId="6A9FA2C1" w:rsidR="00FB6E11" w:rsidRPr="00815DB9" w:rsidRDefault="00815DB9" w:rsidP="0081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15DB9">
              <w:rPr>
                <w:rFonts w:ascii="Times New Roman" w:hAnsi="Times New Roman"/>
                <w:b/>
                <w:sz w:val="20"/>
              </w:rPr>
              <w:t>Teacher Inservice</w:t>
            </w:r>
          </w:p>
          <w:p w14:paraId="1886DD17" w14:textId="00AD2FC2" w:rsidR="00254F23" w:rsidRPr="00144A02" w:rsidRDefault="00254F23" w:rsidP="004C44A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8DC86A9" w14:textId="2096F6C2" w:rsidR="00254F23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Inservice</w:t>
            </w:r>
          </w:p>
        </w:tc>
        <w:tc>
          <w:tcPr>
            <w:tcW w:w="2070" w:type="dxa"/>
          </w:tcPr>
          <w:p w14:paraId="0F26C9EE" w14:textId="5A853017" w:rsidR="00960CF4" w:rsidRPr="00144A02" w:rsidRDefault="00815DB9" w:rsidP="0081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Inservice</w:t>
            </w:r>
          </w:p>
        </w:tc>
        <w:tc>
          <w:tcPr>
            <w:tcW w:w="1620" w:type="dxa"/>
          </w:tcPr>
          <w:p w14:paraId="5E1D5C57" w14:textId="4292C45D" w:rsidR="00254F23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Inservice</w:t>
            </w:r>
          </w:p>
        </w:tc>
        <w:tc>
          <w:tcPr>
            <w:tcW w:w="2100" w:type="dxa"/>
          </w:tcPr>
          <w:p w14:paraId="2BC373B3" w14:textId="1383EDBE" w:rsidR="00254F23" w:rsidRPr="00144A02" w:rsidRDefault="00815DB9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Inservice</w:t>
            </w:r>
          </w:p>
          <w:p w14:paraId="4BA01872" w14:textId="0B65F863" w:rsidR="00254F23" w:rsidRPr="00144A02" w:rsidRDefault="00254F23" w:rsidP="003D53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32A309D5" w14:textId="77777777" w:rsidTr="00223C41">
        <w:trPr>
          <w:trHeight w:val="387"/>
        </w:trPr>
        <w:tc>
          <w:tcPr>
            <w:tcW w:w="967" w:type="dxa"/>
            <w:shd w:val="pct15" w:color="auto" w:fill="auto"/>
          </w:tcPr>
          <w:p w14:paraId="5F31CD6C" w14:textId="2BD4F8ED" w:rsidR="00254F23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245E6E39" w14:textId="409402A5" w:rsidR="00223C41" w:rsidRPr="00DD02B0" w:rsidRDefault="00815DB9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1/4</w:t>
            </w:r>
          </w:p>
          <w:p w14:paraId="307416E2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890" w:type="dxa"/>
          </w:tcPr>
          <w:p w14:paraId="5FDD2604" w14:textId="6D50FBED" w:rsidR="00980DDA" w:rsidRDefault="000E29C1" w:rsidP="004C44A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Practice Acap </w:t>
            </w:r>
          </w:p>
          <w:p w14:paraId="4D6CF8E8" w14:textId="0137D6A5" w:rsidR="00980DDA" w:rsidRDefault="00980DDA" w:rsidP="004C44A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Non-Calculator</w:t>
            </w:r>
          </w:p>
          <w:p w14:paraId="563224AC" w14:textId="5D6C5F53" w:rsidR="000E29C1" w:rsidRDefault="000E29C1" w:rsidP="004C44A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Review</w:t>
            </w:r>
          </w:p>
          <w:p w14:paraId="7D9304CC" w14:textId="77777777" w:rsidR="000E29C1" w:rsidRDefault="00815DB9" w:rsidP="004C44A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779FD743" w14:textId="153A6DCD" w:rsidR="003D53CB" w:rsidRDefault="00815DB9" w:rsidP="004C44A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System of Equations</w:t>
            </w:r>
          </w:p>
          <w:p w14:paraId="1499C602" w14:textId="5D3F30B4" w:rsidR="00815DB9" w:rsidRPr="00144A02" w:rsidRDefault="00815DB9" w:rsidP="004C44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Review</w:t>
            </w:r>
          </w:p>
        </w:tc>
        <w:tc>
          <w:tcPr>
            <w:tcW w:w="3083" w:type="dxa"/>
          </w:tcPr>
          <w:p w14:paraId="6DBBB9A1" w14:textId="77777777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Practice Acap </w:t>
            </w:r>
          </w:p>
          <w:p w14:paraId="55CD4B20" w14:textId="2D093E23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Non-Calculator Review</w:t>
            </w:r>
          </w:p>
          <w:p w14:paraId="56A19EB4" w14:textId="5B9C3201" w:rsidR="00C01A15" w:rsidRDefault="00C01A15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Problems </w:t>
            </w:r>
            <w:r w:rsidR="00C734B0">
              <w:rPr>
                <w:rFonts w:ascii="Times New Roman" w:hAnsi="Times New Roman"/>
                <w:b/>
                <w:spacing w:val="-2"/>
                <w:szCs w:val="24"/>
              </w:rPr>
              <w:t>1-10</w:t>
            </w:r>
          </w:p>
          <w:p w14:paraId="291FE361" w14:textId="77777777" w:rsidR="00980DDA" w:rsidRDefault="00980DDA" w:rsidP="003D53C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4EA5A3D" w14:textId="3E9D06EF" w:rsidR="00960CF4" w:rsidRDefault="00815DB9" w:rsidP="003D53C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System of Equations</w:t>
            </w:r>
          </w:p>
          <w:p w14:paraId="61BDA94C" w14:textId="4AEE8E37" w:rsidR="00815DB9" w:rsidRDefault="00815DB9" w:rsidP="003D53C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Review Page 25</w:t>
            </w:r>
          </w:p>
          <w:p w14:paraId="468BE345" w14:textId="7F9AAB33" w:rsidR="002E68D2" w:rsidRDefault="002E68D2" w:rsidP="004C44A4">
            <w:pPr>
              <w:rPr>
                <w:rFonts w:ascii="Times New Roman" w:hAnsi="Times New Roman"/>
                <w:b/>
                <w:szCs w:val="24"/>
              </w:rPr>
            </w:pPr>
          </w:p>
          <w:p w14:paraId="6A4E0188" w14:textId="5760B054" w:rsidR="00254F23" w:rsidRPr="006013A4" w:rsidRDefault="00254F23" w:rsidP="003D53C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E79773" w14:textId="77777777" w:rsidR="00376DEF" w:rsidRPr="00D41F78" w:rsidRDefault="00376DEF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02A9EF59" w14:textId="1969F072" w:rsidR="00376DEF" w:rsidRPr="00D41F78" w:rsidRDefault="00376DEF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4C4FD145" w14:textId="77777777" w:rsidR="00376DEF" w:rsidRPr="00D41F78" w:rsidRDefault="00376DEF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4D9DB132" w14:textId="4835B82E" w:rsidR="00254F23" w:rsidRPr="006013A4" w:rsidRDefault="00254F23" w:rsidP="004C44A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736D53B" w14:textId="77777777" w:rsidR="00254F23" w:rsidRDefault="00815DB9" w:rsidP="00815DB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System of Equations</w:t>
            </w:r>
          </w:p>
          <w:p w14:paraId="35A3AF7E" w14:textId="141F3AF2" w:rsidR="00815DB9" w:rsidRPr="00144A02" w:rsidRDefault="00815DB9" w:rsidP="00815DB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Page 25</w:t>
            </w:r>
          </w:p>
        </w:tc>
        <w:tc>
          <w:tcPr>
            <w:tcW w:w="1620" w:type="dxa"/>
          </w:tcPr>
          <w:p w14:paraId="639056ED" w14:textId="678C281D" w:rsidR="008D1AAA" w:rsidRPr="00144A02" w:rsidRDefault="008D1AAA" w:rsidP="000E29C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330C3DCF" w14:textId="77777777" w:rsidR="00815DB9" w:rsidRDefault="00815DB9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8A.9,8A.9a,8a.9b,</w:t>
            </w:r>
          </w:p>
          <w:p w14:paraId="77ABF60D" w14:textId="77777777" w:rsidR="00815DB9" w:rsidRPr="00144A02" w:rsidRDefault="00815DB9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8A.12b,8A.15,8A.22</w:t>
            </w:r>
          </w:p>
          <w:p w14:paraId="1AE7332D" w14:textId="5738D528" w:rsidR="00254F23" w:rsidRPr="00144A02" w:rsidRDefault="00254F23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73B2E0C6" w14:textId="77777777" w:rsidTr="00223C41">
        <w:trPr>
          <w:trHeight w:val="1529"/>
        </w:trPr>
        <w:tc>
          <w:tcPr>
            <w:tcW w:w="96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254F23" w:rsidRPr="00DD02B0" w:rsidRDefault="00254F23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014E6BB5" w:rsidR="00254F23" w:rsidRPr="00DD02B0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4158B5F7" w:rsidR="00254F23" w:rsidRPr="00DD02B0" w:rsidRDefault="00815DB9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1/5</w:t>
            </w:r>
          </w:p>
          <w:p w14:paraId="033491CF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890" w:type="dxa"/>
            <w:tcBorders>
              <w:bottom w:val="double" w:sz="6" w:space="0" w:color="auto"/>
            </w:tcBorders>
          </w:tcPr>
          <w:p w14:paraId="72390100" w14:textId="77777777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Practice Acap </w:t>
            </w:r>
          </w:p>
          <w:p w14:paraId="0FE85D35" w14:textId="77777777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Non-Calculator</w:t>
            </w:r>
          </w:p>
          <w:p w14:paraId="604C65A3" w14:textId="69A7DB12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Review</w:t>
            </w:r>
          </w:p>
          <w:p w14:paraId="22C61EAE" w14:textId="77777777" w:rsidR="00980DDA" w:rsidRDefault="00980DDA" w:rsidP="00815DB9">
            <w:pPr>
              <w:rPr>
                <w:rFonts w:ascii="Times New Roman" w:hAnsi="Times New Roman"/>
                <w:b/>
                <w:szCs w:val="24"/>
              </w:rPr>
            </w:pPr>
          </w:p>
          <w:p w14:paraId="16EE524F" w14:textId="47445037" w:rsidR="00815DB9" w:rsidRDefault="00815DB9" w:rsidP="00815D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System of Equations Applications</w:t>
            </w:r>
          </w:p>
          <w:p w14:paraId="12CA5977" w14:textId="49A41911" w:rsidR="006013A4" w:rsidRPr="006013A4" w:rsidRDefault="006013A4" w:rsidP="003D53C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83" w:type="dxa"/>
            <w:tcBorders>
              <w:bottom w:val="double" w:sz="6" w:space="0" w:color="auto"/>
            </w:tcBorders>
          </w:tcPr>
          <w:p w14:paraId="6DE3FE92" w14:textId="77777777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Practice Acap </w:t>
            </w:r>
          </w:p>
          <w:p w14:paraId="285B8AEB" w14:textId="6C7E1616" w:rsidR="00254988" w:rsidRDefault="000E29C1" w:rsidP="00254988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Non-Calculator</w:t>
            </w:r>
            <w:r w:rsidR="00254988">
              <w:rPr>
                <w:rFonts w:ascii="Times New Roman" w:hAnsi="Times New Roman"/>
                <w:b/>
                <w:spacing w:val="-2"/>
                <w:szCs w:val="24"/>
              </w:rPr>
              <w:t xml:space="preserve"> Review</w:t>
            </w:r>
            <w:r w:rsidR="0006242E">
              <w:rPr>
                <w:rFonts w:ascii="Times New Roman" w:hAnsi="Times New Roman"/>
                <w:b/>
                <w:spacing w:val="-2"/>
                <w:szCs w:val="24"/>
              </w:rPr>
              <w:t xml:space="preserve"> Problems 11-20</w:t>
            </w:r>
          </w:p>
          <w:p w14:paraId="5EAA1781" w14:textId="6B79526A" w:rsidR="000E29C1" w:rsidRDefault="000E29C1" w:rsidP="000E29C1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A87A48D" w14:textId="10C068B4" w:rsidR="008D1AAA" w:rsidRDefault="008D1AAA" w:rsidP="004C44A4">
            <w:pPr>
              <w:rPr>
                <w:rFonts w:ascii="Times New Roman" w:hAnsi="Times New Roman"/>
                <w:b/>
                <w:szCs w:val="24"/>
              </w:rPr>
            </w:pPr>
          </w:p>
          <w:p w14:paraId="39D5F517" w14:textId="3C224AF2" w:rsidR="00815DB9" w:rsidRDefault="00815DB9" w:rsidP="00815DB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System of E</w:t>
            </w:r>
            <w:r w:rsidR="00C01A15">
              <w:rPr>
                <w:rFonts w:ascii="Times New Roman" w:hAnsi="Times New Roman"/>
                <w:b/>
                <w:spacing w:val="-2"/>
                <w:szCs w:val="24"/>
              </w:rPr>
              <w:t>quations Applications Pages 27-28</w:t>
            </w:r>
          </w:p>
          <w:p w14:paraId="0AA1F09F" w14:textId="583B20A2" w:rsidR="0006242E" w:rsidRDefault="0006242E" w:rsidP="00815DB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Problems 1-10</w:t>
            </w:r>
          </w:p>
          <w:p w14:paraId="2224DDFF" w14:textId="6F7B97D0" w:rsidR="00C01A15" w:rsidRDefault="00C01A15" w:rsidP="00815D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Do Odds in class/assign evens</w:t>
            </w:r>
          </w:p>
          <w:p w14:paraId="14166AAE" w14:textId="5E4028B1" w:rsidR="006013A4" w:rsidRPr="008D1AAA" w:rsidRDefault="006013A4" w:rsidP="004C44A4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  <w:p w14:paraId="77D6E499" w14:textId="17F01C30" w:rsidR="00254F23" w:rsidRPr="006013A4" w:rsidRDefault="00254F23" w:rsidP="004C44A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D1C16CB" w14:textId="0A86E37E" w:rsidR="00376DEF" w:rsidRPr="00D41F78" w:rsidRDefault="00376DEF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29A3223E" w14:textId="103A0495" w:rsidR="00376DEF" w:rsidRPr="00D41F78" w:rsidRDefault="00376DEF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72657CB6" w14:textId="77777777" w:rsidR="00376DEF" w:rsidRPr="00D41F78" w:rsidRDefault="00376DEF" w:rsidP="004C44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0A0CC589" w14:textId="10B88DB1" w:rsidR="00254F23" w:rsidRPr="00A225EC" w:rsidRDefault="00254F23" w:rsidP="004C44A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52983F40" w14:textId="77777777" w:rsidR="00815DB9" w:rsidRDefault="00815DB9" w:rsidP="00815DB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System of Equations Applications</w:t>
            </w:r>
          </w:p>
          <w:p w14:paraId="35BF57B0" w14:textId="3641499B" w:rsidR="00815DB9" w:rsidRDefault="00C01A15" w:rsidP="0081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Pages 27-28</w:t>
            </w:r>
          </w:p>
          <w:p w14:paraId="01B18CA4" w14:textId="7FF31F6B" w:rsidR="00C01A15" w:rsidRPr="00B77721" w:rsidRDefault="00C01A15" w:rsidP="0081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Evens</w:t>
            </w:r>
          </w:p>
          <w:p w14:paraId="2702C74D" w14:textId="37B90198" w:rsidR="001C48BC" w:rsidRPr="006013A4" w:rsidRDefault="001C48BC" w:rsidP="003D53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376282A9" w:rsidR="006013A4" w:rsidRPr="00DD02B0" w:rsidRDefault="006013A4" w:rsidP="000E29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DDFE1C8" w14:textId="77777777" w:rsidR="00815DB9" w:rsidRDefault="00815DB9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8A.9,8A.9a,8a.9b,</w:t>
            </w:r>
          </w:p>
          <w:p w14:paraId="70E5982F" w14:textId="77777777" w:rsidR="00815DB9" w:rsidRPr="00144A02" w:rsidRDefault="00815DB9" w:rsidP="00815D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8A.12b,8A.15,8A.22</w:t>
            </w:r>
          </w:p>
          <w:p w14:paraId="45333D7E" w14:textId="43CA4EAA" w:rsidR="008D1AAA" w:rsidRDefault="008D1AAA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B6CD955" w14:textId="5E65ECDC" w:rsidR="006013A4" w:rsidRPr="00144A02" w:rsidRDefault="006013A4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09DA6940" w14:textId="77777777" w:rsidR="006013A4" w:rsidRPr="00144A02" w:rsidRDefault="006013A4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B0CC373" w14:textId="5399ACDB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4440F453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815DB9">
        <w:rPr>
          <w:rFonts w:ascii="Times New Roman" w:hAnsi="Times New Roman"/>
          <w:b/>
        </w:rPr>
        <w:t>1-1</w:t>
      </w:r>
      <w:r w:rsidR="00FB6E11">
        <w:rPr>
          <w:rFonts w:ascii="Times New Roman" w:hAnsi="Times New Roman"/>
          <w:b/>
        </w:rPr>
        <w:t>-202</w:t>
      </w:r>
      <w:r w:rsidR="00815DB9">
        <w:rPr>
          <w:rFonts w:ascii="Times New Roman" w:hAnsi="Times New Roman"/>
          <w:b/>
        </w:rPr>
        <w:t>4</w:t>
      </w:r>
    </w:p>
    <w:p w14:paraId="46A7CAA6" w14:textId="77777777" w:rsidR="00812FC8" w:rsidRPr="009610C1" w:rsidRDefault="00812FC8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CE1D" w14:textId="77777777" w:rsidR="006D69FE" w:rsidRDefault="006D69FE">
      <w:pPr>
        <w:spacing w:line="20" w:lineRule="exact"/>
      </w:pPr>
    </w:p>
  </w:endnote>
  <w:endnote w:type="continuationSeparator" w:id="0">
    <w:p w14:paraId="389AD0CC" w14:textId="77777777" w:rsidR="006D69FE" w:rsidRDefault="006D69FE">
      <w:r>
        <w:t xml:space="preserve"> </w:t>
      </w:r>
    </w:p>
  </w:endnote>
  <w:endnote w:type="continuationNotice" w:id="1">
    <w:p w14:paraId="556FD38E" w14:textId="77777777" w:rsidR="006D69FE" w:rsidRDefault="006D69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8068" w14:textId="77777777" w:rsidR="006D69FE" w:rsidRDefault="006D69FE">
      <w:r>
        <w:separator/>
      </w:r>
    </w:p>
  </w:footnote>
  <w:footnote w:type="continuationSeparator" w:id="0">
    <w:p w14:paraId="4ECEEC5E" w14:textId="77777777" w:rsidR="006D69FE" w:rsidRDefault="006D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6242E"/>
    <w:rsid w:val="000E29C1"/>
    <w:rsid w:val="000F0B7F"/>
    <w:rsid w:val="00104A56"/>
    <w:rsid w:val="00127610"/>
    <w:rsid w:val="00137D9E"/>
    <w:rsid w:val="00144A02"/>
    <w:rsid w:val="001A0E3A"/>
    <w:rsid w:val="001C48BC"/>
    <w:rsid w:val="001F3935"/>
    <w:rsid w:val="00223C41"/>
    <w:rsid w:val="00231C16"/>
    <w:rsid w:val="00254988"/>
    <w:rsid w:val="00254F23"/>
    <w:rsid w:val="00272EFE"/>
    <w:rsid w:val="00277655"/>
    <w:rsid w:val="00280C4E"/>
    <w:rsid w:val="00293389"/>
    <w:rsid w:val="0029537C"/>
    <w:rsid w:val="002A5765"/>
    <w:rsid w:val="002D4327"/>
    <w:rsid w:val="002E68D2"/>
    <w:rsid w:val="00344587"/>
    <w:rsid w:val="00347A23"/>
    <w:rsid w:val="0035726E"/>
    <w:rsid w:val="00375507"/>
    <w:rsid w:val="00376DEF"/>
    <w:rsid w:val="00380323"/>
    <w:rsid w:val="003825A2"/>
    <w:rsid w:val="003A05B8"/>
    <w:rsid w:val="003C48E1"/>
    <w:rsid w:val="003D53CB"/>
    <w:rsid w:val="003F6B21"/>
    <w:rsid w:val="0046388B"/>
    <w:rsid w:val="00463CC6"/>
    <w:rsid w:val="004A25B6"/>
    <w:rsid w:val="004C44A4"/>
    <w:rsid w:val="004F6F7F"/>
    <w:rsid w:val="00503A34"/>
    <w:rsid w:val="00523D8A"/>
    <w:rsid w:val="00537727"/>
    <w:rsid w:val="00570703"/>
    <w:rsid w:val="0057630C"/>
    <w:rsid w:val="005A3396"/>
    <w:rsid w:val="005B0395"/>
    <w:rsid w:val="005B03AB"/>
    <w:rsid w:val="005B1B5A"/>
    <w:rsid w:val="005F3892"/>
    <w:rsid w:val="005F7472"/>
    <w:rsid w:val="006013A4"/>
    <w:rsid w:val="00621450"/>
    <w:rsid w:val="00641ECE"/>
    <w:rsid w:val="006703FC"/>
    <w:rsid w:val="006C6B28"/>
    <w:rsid w:val="006D69FE"/>
    <w:rsid w:val="006D72C1"/>
    <w:rsid w:val="00703B78"/>
    <w:rsid w:val="00736B31"/>
    <w:rsid w:val="00747A77"/>
    <w:rsid w:val="0075109D"/>
    <w:rsid w:val="0076716F"/>
    <w:rsid w:val="0077442F"/>
    <w:rsid w:val="00775AF4"/>
    <w:rsid w:val="007B1342"/>
    <w:rsid w:val="007C6492"/>
    <w:rsid w:val="00806B92"/>
    <w:rsid w:val="00812FC8"/>
    <w:rsid w:val="00815DB9"/>
    <w:rsid w:val="00844E26"/>
    <w:rsid w:val="00855CC7"/>
    <w:rsid w:val="00861CBB"/>
    <w:rsid w:val="00883075"/>
    <w:rsid w:val="0088325B"/>
    <w:rsid w:val="00892725"/>
    <w:rsid w:val="00897031"/>
    <w:rsid w:val="008A5019"/>
    <w:rsid w:val="008B108D"/>
    <w:rsid w:val="008C7546"/>
    <w:rsid w:val="008D1AAA"/>
    <w:rsid w:val="0091001A"/>
    <w:rsid w:val="009279ED"/>
    <w:rsid w:val="0093009B"/>
    <w:rsid w:val="00933162"/>
    <w:rsid w:val="0093608E"/>
    <w:rsid w:val="009432DA"/>
    <w:rsid w:val="00960CF4"/>
    <w:rsid w:val="009610C1"/>
    <w:rsid w:val="00980DDA"/>
    <w:rsid w:val="009B6D72"/>
    <w:rsid w:val="009C061A"/>
    <w:rsid w:val="009C1390"/>
    <w:rsid w:val="009D7884"/>
    <w:rsid w:val="009E12EA"/>
    <w:rsid w:val="009E1A38"/>
    <w:rsid w:val="009F6239"/>
    <w:rsid w:val="00A225EC"/>
    <w:rsid w:val="00A30428"/>
    <w:rsid w:val="00A97084"/>
    <w:rsid w:val="00AA14FE"/>
    <w:rsid w:val="00AA603B"/>
    <w:rsid w:val="00B5795E"/>
    <w:rsid w:val="00B72B76"/>
    <w:rsid w:val="00B77721"/>
    <w:rsid w:val="00B8549B"/>
    <w:rsid w:val="00B857EC"/>
    <w:rsid w:val="00B86EBC"/>
    <w:rsid w:val="00B911B4"/>
    <w:rsid w:val="00BC39C1"/>
    <w:rsid w:val="00BE3229"/>
    <w:rsid w:val="00C01A15"/>
    <w:rsid w:val="00C1179B"/>
    <w:rsid w:val="00C32EF3"/>
    <w:rsid w:val="00C358B0"/>
    <w:rsid w:val="00C645DE"/>
    <w:rsid w:val="00C734B0"/>
    <w:rsid w:val="00CD6F89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40F8E"/>
    <w:rsid w:val="00D41D3B"/>
    <w:rsid w:val="00D865C6"/>
    <w:rsid w:val="00D91291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B4937"/>
    <w:rsid w:val="00EC3FAE"/>
    <w:rsid w:val="00EF7136"/>
    <w:rsid w:val="00F3659D"/>
    <w:rsid w:val="00F4622A"/>
    <w:rsid w:val="00F505C2"/>
    <w:rsid w:val="00F54D3E"/>
    <w:rsid w:val="00F65BD2"/>
    <w:rsid w:val="00FB0747"/>
    <w:rsid w:val="00FB39DD"/>
    <w:rsid w:val="00FB6E1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2022-01-06T19:16:00Z</cp:lastPrinted>
  <dcterms:created xsi:type="dcterms:W3CDTF">2023-12-18T21:00:00Z</dcterms:created>
  <dcterms:modified xsi:type="dcterms:W3CDTF">2023-12-18T21:00:00Z</dcterms:modified>
</cp:coreProperties>
</file>