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AD5C" w14:textId="3F988DCC" w:rsidR="00EB4937" w:rsidRPr="00DE0A33" w:rsidRDefault="008B108D" w:rsidP="001C28AA">
      <w:pPr>
        <w:pStyle w:val="Subtitle"/>
      </w:pPr>
      <w:r w:rsidRPr="00DE0A33">
        <w:t>Teacher:</w:t>
      </w:r>
      <w:r w:rsidR="005F7472" w:rsidRPr="00DE0A33">
        <w:t xml:space="preserve">  </w:t>
      </w:r>
      <w:r w:rsidR="00055534">
        <w:t>C. Davis</w:t>
      </w:r>
      <w:r w:rsidR="00137D9E" w:rsidRPr="00DE0A33">
        <w:tab/>
      </w:r>
      <w:r w:rsidR="00137D9E" w:rsidRPr="00DE0A33">
        <w:tab/>
      </w:r>
      <w:r w:rsidR="00137D9E" w:rsidRPr="00DE0A33">
        <w:tab/>
        <w:t>We</w:t>
      </w:r>
      <w:r w:rsidR="005F7472" w:rsidRPr="00DE0A33">
        <w:t>ek of:</w:t>
      </w:r>
      <w:r w:rsidR="003424A2">
        <w:t>0</w:t>
      </w:r>
      <w:r w:rsidR="00DB40A7">
        <w:t>8</w:t>
      </w:r>
      <w:r w:rsidR="003424A2">
        <w:t>/</w:t>
      </w:r>
      <w:r w:rsidR="00D60258">
        <w:t>2</w:t>
      </w:r>
      <w:r w:rsidR="00DB40A7">
        <w:t>3</w:t>
      </w:r>
      <w:r w:rsidR="00BD5AF6">
        <w:t>/2</w:t>
      </w:r>
      <w:r w:rsidR="00DB40A7">
        <w:t>1</w:t>
      </w:r>
      <w:r w:rsidR="005F7472" w:rsidRPr="00DE0A33">
        <w:t xml:space="preserve"> </w:t>
      </w:r>
      <w:r w:rsidRPr="00DE0A33">
        <w:tab/>
      </w:r>
      <w:r w:rsidR="007F18A7" w:rsidRPr="00DE0A33">
        <w:tab/>
      </w:r>
      <w:r w:rsidRPr="00DE0A33">
        <w:t>Subject:</w:t>
      </w:r>
      <w:r w:rsidR="00055534">
        <w:t xml:space="preserve"> Biology</w:t>
      </w:r>
      <w:r w:rsidR="005F7472" w:rsidRPr="00DE0A33">
        <w:t xml:space="preserve">  </w:t>
      </w:r>
      <w:r w:rsidR="00DC50EB">
        <w:tab/>
      </w:r>
      <w:r w:rsidR="005F7472" w:rsidRPr="00DE0A33">
        <w:tab/>
        <w:t>Period</w:t>
      </w:r>
      <w:r w:rsidR="00055534">
        <w:t>s</w:t>
      </w:r>
      <w:r w:rsidR="005F7472" w:rsidRPr="00DE0A33">
        <w:t>:</w:t>
      </w:r>
      <w:r w:rsidR="003424A2">
        <w:t xml:space="preserve"> </w:t>
      </w:r>
      <w:r w:rsidR="00FE02C6">
        <w:t>All Periods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3960"/>
        <w:gridCol w:w="2520"/>
        <w:gridCol w:w="3060"/>
      </w:tblGrid>
      <w:tr w:rsidR="008C024A" w:rsidRPr="005A6A9B" w14:paraId="47094373" w14:textId="77777777" w:rsidTr="002D7632">
        <w:trPr>
          <w:trHeight w:val="378"/>
        </w:trPr>
        <w:tc>
          <w:tcPr>
            <w:tcW w:w="720" w:type="dxa"/>
            <w:shd w:val="pct15" w:color="auto" w:fill="auto"/>
          </w:tcPr>
          <w:p w14:paraId="25108E65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073388CB" w14:textId="77777777" w:rsidR="008C024A" w:rsidRPr="005A6A9B" w:rsidRDefault="008C024A" w:rsidP="00C214ED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0" w:type="dxa"/>
            <w:shd w:val="clear" w:color="auto" w:fill="E0E0E0"/>
          </w:tcPr>
          <w:p w14:paraId="5F138DE4" w14:textId="77777777" w:rsidR="008C024A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0C373BDF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(from Pacing Guide)</w:t>
            </w:r>
          </w:p>
        </w:tc>
        <w:tc>
          <w:tcPr>
            <w:tcW w:w="3960" w:type="dxa"/>
            <w:shd w:val="clear" w:color="auto" w:fill="E0E0E0"/>
          </w:tcPr>
          <w:p w14:paraId="3E009DE6" w14:textId="77777777" w:rsidR="008C024A" w:rsidRPr="005A6A9B" w:rsidRDefault="008C024A" w:rsidP="008C024A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ACTIVITIES</w:t>
            </w:r>
          </w:p>
        </w:tc>
        <w:tc>
          <w:tcPr>
            <w:tcW w:w="2520" w:type="dxa"/>
            <w:shd w:val="clear" w:color="auto" w:fill="E0E0E0"/>
          </w:tcPr>
          <w:p w14:paraId="38B649C3" w14:textId="77777777" w:rsidR="008C024A" w:rsidRPr="005A6A9B" w:rsidRDefault="008C024A" w:rsidP="008C024A">
            <w:pPr>
              <w:pStyle w:val="EndnoteText"/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3060" w:type="dxa"/>
            <w:shd w:val="clear" w:color="auto" w:fill="E0E0E0"/>
          </w:tcPr>
          <w:p w14:paraId="44388313" w14:textId="77777777" w:rsidR="008C024A" w:rsidRPr="005A6A9B" w:rsidRDefault="008C024A" w:rsidP="00ED3C1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5A6A9B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</w:tr>
      <w:tr w:rsidR="00B91AA0" w:rsidRPr="005A6A9B" w14:paraId="4F54354A" w14:textId="77777777" w:rsidTr="002D7632">
        <w:trPr>
          <w:trHeight w:val="885"/>
        </w:trPr>
        <w:tc>
          <w:tcPr>
            <w:tcW w:w="720" w:type="dxa"/>
            <w:shd w:val="pct15" w:color="auto" w:fill="auto"/>
          </w:tcPr>
          <w:p w14:paraId="496D5A8F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337FA3E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C0DA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1587CB48" w14:textId="77777777" w:rsidR="00B91AA0" w:rsidRPr="00CC0DA1" w:rsidRDefault="00B91AA0" w:rsidP="00C214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37C59DCF" w14:textId="77777777" w:rsidR="00B91AA0" w:rsidRDefault="0017328A" w:rsidP="001732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 properties of individual atoms to basis of bond formations</w:t>
            </w:r>
          </w:p>
          <w:p w14:paraId="50BC0733" w14:textId="77777777" w:rsidR="00DB40A7" w:rsidRDefault="00DB40A7" w:rsidP="001732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586D076B" w14:textId="0A36DAB5" w:rsidR="00DB40A7" w:rsidRDefault="00DB40A7" w:rsidP="00DB40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 polar bonds of water and the effects of Hydrogen bonding to the unique properties of water that make it critical for life on earth</w:t>
            </w:r>
          </w:p>
          <w:p w14:paraId="158E49D3" w14:textId="3343F288" w:rsidR="00DB40A7" w:rsidRPr="000C4C9F" w:rsidRDefault="00DB40A7" w:rsidP="0017328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EB2E4C5" w14:textId="2E2638BE" w:rsidR="00B91AA0" w:rsidRPr="00055534" w:rsidRDefault="00DB40A7" w:rsidP="00DB40A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20131170" w14:textId="77777777" w:rsidR="009B48A9" w:rsidRDefault="009B48A9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59A759A" w14:textId="6424179B" w:rsidR="0017328A" w:rsidRDefault="009B48A9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Discuss sections 2.1-2.2:  Bond formation and properties of water.</w:t>
            </w:r>
          </w:p>
          <w:p w14:paraId="57AA8B65" w14:textId="77777777" w:rsidR="009B48A9" w:rsidRPr="00A608F5" w:rsidRDefault="009B48A9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19E8C88" w14:textId="047F9C1C" w:rsidR="0017328A" w:rsidRDefault="0017328A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Define Key Terms, </w:t>
            </w:r>
            <w:r w:rsidR="00DB40A7">
              <w:rPr>
                <w:rFonts w:ascii="Times New Roman" w:hAnsi="Times New Roman"/>
                <w:spacing w:val="-2"/>
                <w:sz w:val="20"/>
              </w:rPr>
              <w:t>discuss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examples of how structure of atoms </w:t>
            </w:r>
            <w:r w:rsidR="00DB40A7">
              <w:rPr>
                <w:rFonts w:ascii="Times New Roman" w:hAnsi="Times New Roman"/>
                <w:spacing w:val="-2"/>
                <w:sz w:val="20"/>
              </w:rPr>
              <w:t>determines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their </w:t>
            </w:r>
            <w:r w:rsidR="00DB40A7">
              <w:rPr>
                <w:rFonts w:ascii="Times New Roman" w:hAnsi="Times New Roman"/>
                <w:spacing w:val="-2"/>
                <w:sz w:val="20"/>
              </w:rPr>
              <w:t>individual bonding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properties.</w:t>
            </w:r>
          </w:p>
          <w:p w14:paraId="0FC0D07E" w14:textId="77777777" w:rsidR="009B48A9" w:rsidRDefault="009B48A9" w:rsidP="0017328A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5C11AE2" w14:textId="0FCE80D6" w:rsidR="00164C6D" w:rsidRPr="005A6A9B" w:rsidRDefault="00164C6D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0C313C3A" w14:textId="7F40F7EB" w:rsidR="00A678B0" w:rsidRPr="00CF32F4" w:rsidRDefault="00A678B0" w:rsidP="00AE1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7E034BE" w14:textId="79AEEE2E" w:rsidR="00B91AA0" w:rsidRPr="005A6A9B" w:rsidRDefault="00DB40A7" w:rsidP="005A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</w:tr>
      <w:tr w:rsidR="000502B2" w:rsidRPr="005A6A9B" w14:paraId="6F6E8E2F" w14:textId="77777777" w:rsidTr="002D7632">
        <w:trPr>
          <w:trHeight w:val="1132"/>
        </w:trPr>
        <w:tc>
          <w:tcPr>
            <w:tcW w:w="720" w:type="dxa"/>
            <w:shd w:val="pct15" w:color="auto" w:fill="auto"/>
          </w:tcPr>
          <w:p w14:paraId="6C8D30AC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7F9119B0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7C9361A8" w14:textId="1F309B66" w:rsidR="00DB40A7" w:rsidRPr="003424A2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Examine the cohesive and adhesive properties of water</w:t>
            </w:r>
          </w:p>
        </w:tc>
        <w:tc>
          <w:tcPr>
            <w:tcW w:w="2790" w:type="dxa"/>
          </w:tcPr>
          <w:p w14:paraId="3D165973" w14:textId="4AE1F810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2C2A1D66" w14:textId="77777777" w:rsidR="009B48A9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investigation: Cohesive and Adhesive properties of water.</w:t>
            </w:r>
          </w:p>
          <w:p w14:paraId="6956CE72" w14:textId="77777777" w:rsidR="000502B2" w:rsidRDefault="000502B2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406F0B3B" w14:textId="43D40494" w:rsidR="009B48A9" w:rsidRPr="001E2FE3" w:rsidRDefault="009B48A9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Data collection</w:t>
            </w:r>
          </w:p>
        </w:tc>
        <w:tc>
          <w:tcPr>
            <w:tcW w:w="2520" w:type="dxa"/>
          </w:tcPr>
          <w:p w14:paraId="70BE4869" w14:textId="2197F128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4EECD9DB" w14:textId="30BEC4FD" w:rsidR="000502B2" w:rsidRPr="005A6A9B" w:rsidRDefault="000502B2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Discussion, class activities turned in.</w:t>
            </w:r>
          </w:p>
        </w:tc>
      </w:tr>
      <w:tr w:rsidR="000502B2" w:rsidRPr="005A6A9B" w14:paraId="0FAFA3FD" w14:textId="77777777" w:rsidTr="002D7632">
        <w:trPr>
          <w:trHeight w:val="1191"/>
        </w:trPr>
        <w:tc>
          <w:tcPr>
            <w:tcW w:w="720" w:type="dxa"/>
            <w:shd w:val="pct15" w:color="auto" w:fill="auto"/>
          </w:tcPr>
          <w:p w14:paraId="7F5182E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518C6F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296D2B8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980" w:type="dxa"/>
          </w:tcPr>
          <w:p w14:paraId="56A9BC63" w14:textId="77A3E026" w:rsidR="000502B2" w:rsidRPr="003424A2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Examine the cohesive and adhesive properties of water</w:t>
            </w:r>
          </w:p>
        </w:tc>
        <w:tc>
          <w:tcPr>
            <w:tcW w:w="2790" w:type="dxa"/>
          </w:tcPr>
          <w:p w14:paraId="48ACF79C" w14:textId="55C6C847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5D5631D4" w14:textId="77777777" w:rsidR="009B48A9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investigation: Cohesive and Adhesive properties of water.</w:t>
            </w:r>
          </w:p>
          <w:p w14:paraId="2A5B8258" w14:textId="77777777" w:rsidR="000502B2" w:rsidRDefault="000502B2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  <w:p w14:paraId="605F8B44" w14:textId="465787F6" w:rsidR="009B48A9" w:rsidRPr="009B48A9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Data Analysis</w:t>
            </w:r>
          </w:p>
        </w:tc>
        <w:tc>
          <w:tcPr>
            <w:tcW w:w="2520" w:type="dxa"/>
          </w:tcPr>
          <w:p w14:paraId="4C11B7F4" w14:textId="5A84AFE3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125CDDA4" w14:textId="3C1C9CF9" w:rsidR="000502B2" w:rsidRPr="001B3EAB" w:rsidRDefault="000502B2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Discussion, class activities turned in.</w:t>
            </w:r>
          </w:p>
        </w:tc>
      </w:tr>
      <w:tr w:rsidR="000502B2" w:rsidRPr="005A6A9B" w14:paraId="7A538796" w14:textId="77777777" w:rsidTr="002D7632">
        <w:trPr>
          <w:trHeight w:val="1146"/>
        </w:trPr>
        <w:tc>
          <w:tcPr>
            <w:tcW w:w="720" w:type="dxa"/>
            <w:shd w:val="pct15" w:color="auto" w:fill="auto"/>
          </w:tcPr>
          <w:p w14:paraId="6032D85B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9A304C9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1980" w:type="dxa"/>
          </w:tcPr>
          <w:p w14:paraId="1F739336" w14:textId="3FC0761A" w:rsidR="00DB40A7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Solvents and Solutes.</w:t>
            </w:r>
          </w:p>
          <w:p w14:paraId="557FACB9" w14:textId="77777777" w:rsidR="00DB40A7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34B89DF7" w14:textId="77777777" w:rsidR="00DB40A7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Distinguish the differences between Acids and Bases</w:t>
            </w:r>
          </w:p>
          <w:p w14:paraId="355D928F" w14:textId="77777777" w:rsidR="00DB40A7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4D7E5448" w14:textId="08EC99AC" w:rsidR="00DB40A7" w:rsidRPr="00FE02C6" w:rsidRDefault="00DB40A7" w:rsidP="000502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 the structure of Hydrocarbons</w:t>
            </w:r>
          </w:p>
        </w:tc>
        <w:tc>
          <w:tcPr>
            <w:tcW w:w="2790" w:type="dxa"/>
          </w:tcPr>
          <w:p w14:paraId="02741F15" w14:textId="4D3D9429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7F773A2D" w14:textId="5E649403" w:rsidR="009B48A9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and Discuss sections 2.2-2.3 :  Solutions and Suspensions, </w:t>
            </w:r>
            <w:r w:rsidR="00DB40A7">
              <w:rPr>
                <w:rFonts w:ascii="Times New Roman" w:hAnsi="Times New Roman"/>
                <w:spacing w:val="-2"/>
                <w:sz w:val="20"/>
              </w:rPr>
              <w:t>pH Scale, and Carbon Compounds.</w:t>
            </w:r>
          </w:p>
          <w:p w14:paraId="6DABCB8B" w14:textId="77777777" w:rsidR="009B48A9" w:rsidRPr="00A608F5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72AC7E1E" w14:textId="4E33FBFF" w:rsidR="009B48A9" w:rsidRDefault="009B48A9" w:rsidP="009B48A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Define Key Terms, </w:t>
            </w:r>
            <w:r w:rsidR="00DB40A7">
              <w:rPr>
                <w:rFonts w:ascii="Times New Roman" w:hAnsi="Times New Roman"/>
                <w:spacing w:val="-2"/>
                <w:sz w:val="20"/>
              </w:rPr>
              <w:t>Acid and Base Demonstration, Draw and label examples of common Hydrocarbons.</w:t>
            </w:r>
          </w:p>
          <w:p w14:paraId="5313AA3D" w14:textId="49F2DA35" w:rsidR="000502B2" w:rsidRDefault="000502B2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3AECDFB9" w14:textId="2C4F9A18" w:rsidR="000502B2" w:rsidRDefault="000502B2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4D7550D" w14:textId="77777777" w:rsidR="000502B2" w:rsidRDefault="000502B2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04650A75" w14:textId="53539126" w:rsidR="000502B2" w:rsidRPr="005A6A9B" w:rsidRDefault="000502B2" w:rsidP="000502B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757E22A5" w14:textId="046F47A8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33C727ED" w14:textId="3E59B9B8" w:rsidR="000502B2" w:rsidRPr="005A6A9B" w:rsidRDefault="000502B2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</w:p>
        </w:tc>
      </w:tr>
      <w:tr w:rsidR="000502B2" w:rsidRPr="005A6A9B" w14:paraId="3B498B56" w14:textId="77777777" w:rsidTr="002D7632">
        <w:trPr>
          <w:trHeight w:val="723"/>
        </w:trPr>
        <w:tc>
          <w:tcPr>
            <w:tcW w:w="720" w:type="dxa"/>
            <w:shd w:val="pct15" w:color="auto" w:fill="auto"/>
          </w:tcPr>
          <w:p w14:paraId="7185732F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7A0CF48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5F3CC4B6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95365DD" w14:textId="7777777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A6A9B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1980" w:type="dxa"/>
          </w:tcPr>
          <w:p w14:paraId="4F77B0C4" w14:textId="646EC1C0" w:rsidR="000502B2" w:rsidRPr="00EE5486" w:rsidRDefault="00DB40A7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Distinguish the differences between Acids and Bases</w:t>
            </w:r>
          </w:p>
        </w:tc>
        <w:tc>
          <w:tcPr>
            <w:tcW w:w="2790" w:type="dxa"/>
          </w:tcPr>
          <w:p w14:paraId="519327D9" w14:textId="4AFCC50F" w:rsidR="000502B2" w:rsidRPr="005A6A9B" w:rsidRDefault="000502B2" w:rsidP="000502B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</w:t>
            </w:r>
          </w:p>
        </w:tc>
        <w:tc>
          <w:tcPr>
            <w:tcW w:w="3960" w:type="dxa"/>
          </w:tcPr>
          <w:p w14:paraId="11A92363" w14:textId="77777777" w:rsidR="000502B2" w:rsidRDefault="00DB40A7" w:rsidP="00DB40A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Virtual Lab investigation: Acids and Base Simulation PHET</w:t>
            </w:r>
          </w:p>
          <w:p w14:paraId="62B390C2" w14:textId="77777777" w:rsidR="00DB40A7" w:rsidRDefault="00DB40A7" w:rsidP="00DB40A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  <w:p w14:paraId="3BD5B016" w14:textId="04F9A196" w:rsidR="00DB40A7" w:rsidRPr="00DB40A7" w:rsidRDefault="00DB40A7" w:rsidP="00DB40A7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Data collection worksheet</w:t>
            </w:r>
          </w:p>
        </w:tc>
        <w:tc>
          <w:tcPr>
            <w:tcW w:w="2520" w:type="dxa"/>
          </w:tcPr>
          <w:p w14:paraId="4022B0EE" w14:textId="77B8B7C7" w:rsidR="000502B2" w:rsidRPr="005A6A9B" w:rsidRDefault="000502B2" w:rsidP="000502B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3B67F96" w14:textId="7EE431DD" w:rsidR="000502B2" w:rsidRPr="005A6A9B" w:rsidRDefault="000502B2" w:rsidP="000502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turned in</w:t>
            </w:r>
            <w:r w:rsidR="00F51D05">
              <w:rPr>
                <w:rFonts w:ascii="Times New Roman" w:hAnsi="Times New Roman"/>
                <w:sz w:val="20"/>
              </w:rPr>
              <w:t>`</w:t>
            </w:r>
          </w:p>
        </w:tc>
      </w:tr>
    </w:tbl>
    <w:p w14:paraId="0F73472D" w14:textId="77777777" w:rsidR="00EB4937" w:rsidRPr="00DE0A33" w:rsidRDefault="00EB4937" w:rsidP="001A35B1">
      <w:pPr>
        <w:tabs>
          <w:tab w:val="center" w:pos="7560"/>
        </w:tabs>
        <w:suppressAutoHyphens/>
        <w:jc w:val="both"/>
      </w:pPr>
    </w:p>
    <w:sectPr w:rsidR="00EB4937" w:rsidRPr="00DE0A33" w:rsidSect="001A35B1">
      <w:endnotePr>
        <w:numFmt w:val="decimal"/>
      </w:endnotePr>
      <w:pgSz w:w="15840" w:h="12240" w:orient="landscape"/>
      <w:pgMar w:top="374" w:right="360" w:bottom="288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B1D7" w14:textId="77777777" w:rsidR="00FC09A1" w:rsidRDefault="00FC09A1">
      <w:pPr>
        <w:spacing w:line="20" w:lineRule="exact"/>
      </w:pPr>
    </w:p>
  </w:endnote>
  <w:endnote w:type="continuationSeparator" w:id="0">
    <w:p w14:paraId="11341658" w14:textId="77777777" w:rsidR="00FC09A1" w:rsidRDefault="00FC09A1">
      <w:r>
        <w:t xml:space="preserve"> </w:t>
      </w:r>
    </w:p>
  </w:endnote>
  <w:endnote w:type="continuationNotice" w:id="1">
    <w:p w14:paraId="2BA560BA" w14:textId="77777777" w:rsidR="00FC09A1" w:rsidRDefault="00FC09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EE67" w14:textId="77777777" w:rsidR="00FC09A1" w:rsidRDefault="00FC09A1">
      <w:r>
        <w:separator/>
      </w:r>
    </w:p>
  </w:footnote>
  <w:footnote w:type="continuationSeparator" w:id="0">
    <w:p w14:paraId="51D6F859" w14:textId="77777777" w:rsidR="00FC09A1" w:rsidRDefault="00FC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360"/>
    <w:multiLevelType w:val="hybridMultilevel"/>
    <w:tmpl w:val="353ED19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936"/>
    <w:multiLevelType w:val="hybridMultilevel"/>
    <w:tmpl w:val="1D2A5E3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862"/>
    <w:multiLevelType w:val="hybridMultilevel"/>
    <w:tmpl w:val="4242333C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931"/>
    <w:multiLevelType w:val="hybridMultilevel"/>
    <w:tmpl w:val="EC4E0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3056"/>
    <w:multiLevelType w:val="hybridMultilevel"/>
    <w:tmpl w:val="221ABFA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922"/>
    <w:multiLevelType w:val="hybridMultilevel"/>
    <w:tmpl w:val="FB521CC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F63"/>
    <w:multiLevelType w:val="hybridMultilevel"/>
    <w:tmpl w:val="8384E8D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CB3"/>
    <w:multiLevelType w:val="hybridMultilevel"/>
    <w:tmpl w:val="830E12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E7F"/>
    <w:multiLevelType w:val="hybridMultilevel"/>
    <w:tmpl w:val="9FC48DF0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7237"/>
    <w:multiLevelType w:val="hybridMultilevel"/>
    <w:tmpl w:val="EDDE08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B2"/>
    <w:multiLevelType w:val="hybridMultilevel"/>
    <w:tmpl w:val="0678860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6C92"/>
    <w:multiLevelType w:val="hybridMultilevel"/>
    <w:tmpl w:val="E9E699D8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F31"/>
    <w:multiLevelType w:val="hybridMultilevel"/>
    <w:tmpl w:val="89E6B90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3C4"/>
    <w:multiLevelType w:val="hybridMultilevel"/>
    <w:tmpl w:val="0ACC9054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506"/>
    <w:multiLevelType w:val="hybridMultilevel"/>
    <w:tmpl w:val="A536BB5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A38"/>
    <w:multiLevelType w:val="hybridMultilevel"/>
    <w:tmpl w:val="4DCE6F72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862"/>
    <w:multiLevelType w:val="hybridMultilevel"/>
    <w:tmpl w:val="78A866E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2AB"/>
    <w:multiLevelType w:val="hybridMultilevel"/>
    <w:tmpl w:val="FC669F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718DD"/>
    <w:multiLevelType w:val="hybridMultilevel"/>
    <w:tmpl w:val="12909D3A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5A31"/>
    <w:multiLevelType w:val="hybridMultilevel"/>
    <w:tmpl w:val="BC04734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27FC"/>
    <w:multiLevelType w:val="hybridMultilevel"/>
    <w:tmpl w:val="38C09F7E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2C86"/>
    <w:multiLevelType w:val="hybridMultilevel"/>
    <w:tmpl w:val="B5D4FD76"/>
    <w:lvl w:ilvl="0" w:tplc="5AA4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6F"/>
    <w:rsid w:val="00000254"/>
    <w:rsid w:val="00004A3D"/>
    <w:rsid w:val="00006AA0"/>
    <w:rsid w:val="00012FA9"/>
    <w:rsid w:val="000137BB"/>
    <w:rsid w:val="000174BC"/>
    <w:rsid w:val="00020713"/>
    <w:rsid w:val="00021AAA"/>
    <w:rsid w:val="00025581"/>
    <w:rsid w:val="0002601B"/>
    <w:rsid w:val="0003054A"/>
    <w:rsid w:val="00040269"/>
    <w:rsid w:val="0004323C"/>
    <w:rsid w:val="0004597A"/>
    <w:rsid w:val="00046F16"/>
    <w:rsid w:val="00047F82"/>
    <w:rsid w:val="000502B2"/>
    <w:rsid w:val="00055534"/>
    <w:rsid w:val="00057A6B"/>
    <w:rsid w:val="00064EEF"/>
    <w:rsid w:val="0006799D"/>
    <w:rsid w:val="000829AF"/>
    <w:rsid w:val="00086F22"/>
    <w:rsid w:val="00090349"/>
    <w:rsid w:val="000905A1"/>
    <w:rsid w:val="000A1DBA"/>
    <w:rsid w:val="000A2E58"/>
    <w:rsid w:val="000A44C3"/>
    <w:rsid w:val="000A7B07"/>
    <w:rsid w:val="000A7FDE"/>
    <w:rsid w:val="000B09F6"/>
    <w:rsid w:val="000B11AD"/>
    <w:rsid w:val="000C4C9F"/>
    <w:rsid w:val="000C7014"/>
    <w:rsid w:val="000C70C4"/>
    <w:rsid w:val="000C7DE9"/>
    <w:rsid w:val="000D01AB"/>
    <w:rsid w:val="000D259F"/>
    <w:rsid w:val="000D4736"/>
    <w:rsid w:val="000D7BD7"/>
    <w:rsid w:val="000E7346"/>
    <w:rsid w:val="000E7954"/>
    <w:rsid w:val="00104F2C"/>
    <w:rsid w:val="001053F8"/>
    <w:rsid w:val="0011244C"/>
    <w:rsid w:val="00113356"/>
    <w:rsid w:val="00116620"/>
    <w:rsid w:val="00116C1A"/>
    <w:rsid w:val="00116D24"/>
    <w:rsid w:val="001303DE"/>
    <w:rsid w:val="00130D15"/>
    <w:rsid w:val="00132012"/>
    <w:rsid w:val="00137D9E"/>
    <w:rsid w:val="00145589"/>
    <w:rsid w:val="00146D6B"/>
    <w:rsid w:val="001500D4"/>
    <w:rsid w:val="00164C6D"/>
    <w:rsid w:val="0017328A"/>
    <w:rsid w:val="00183BCA"/>
    <w:rsid w:val="00186D73"/>
    <w:rsid w:val="00194EDB"/>
    <w:rsid w:val="0019560E"/>
    <w:rsid w:val="0019653A"/>
    <w:rsid w:val="001A29F9"/>
    <w:rsid w:val="001A35B1"/>
    <w:rsid w:val="001B3EAB"/>
    <w:rsid w:val="001B4042"/>
    <w:rsid w:val="001C0B4B"/>
    <w:rsid w:val="001C28AA"/>
    <w:rsid w:val="001C4358"/>
    <w:rsid w:val="001C7744"/>
    <w:rsid w:val="001C7F7C"/>
    <w:rsid w:val="001D12FB"/>
    <w:rsid w:val="001E2FE3"/>
    <w:rsid w:val="001E7EDF"/>
    <w:rsid w:val="001F0EF9"/>
    <w:rsid w:val="001F138D"/>
    <w:rsid w:val="001F6C21"/>
    <w:rsid w:val="0020052A"/>
    <w:rsid w:val="002012D4"/>
    <w:rsid w:val="002038EA"/>
    <w:rsid w:val="002040C0"/>
    <w:rsid w:val="00206440"/>
    <w:rsid w:val="00211FA0"/>
    <w:rsid w:val="00216528"/>
    <w:rsid w:val="002168EF"/>
    <w:rsid w:val="00216F6F"/>
    <w:rsid w:val="00225E4E"/>
    <w:rsid w:val="002366C1"/>
    <w:rsid w:val="00243665"/>
    <w:rsid w:val="00274186"/>
    <w:rsid w:val="00277444"/>
    <w:rsid w:val="00277D74"/>
    <w:rsid w:val="002822CB"/>
    <w:rsid w:val="00282950"/>
    <w:rsid w:val="00282AC6"/>
    <w:rsid w:val="0028594E"/>
    <w:rsid w:val="00295815"/>
    <w:rsid w:val="00295BA7"/>
    <w:rsid w:val="002C31E1"/>
    <w:rsid w:val="002D7404"/>
    <w:rsid w:val="002D7632"/>
    <w:rsid w:val="002E28EB"/>
    <w:rsid w:val="002F2757"/>
    <w:rsid w:val="002F3709"/>
    <w:rsid w:val="002F4515"/>
    <w:rsid w:val="0030246D"/>
    <w:rsid w:val="00306B3D"/>
    <w:rsid w:val="00310E90"/>
    <w:rsid w:val="00312F4D"/>
    <w:rsid w:val="00315F26"/>
    <w:rsid w:val="00320961"/>
    <w:rsid w:val="00322EE9"/>
    <w:rsid w:val="003243F6"/>
    <w:rsid w:val="003310CA"/>
    <w:rsid w:val="003424A2"/>
    <w:rsid w:val="00346297"/>
    <w:rsid w:val="003573CB"/>
    <w:rsid w:val="00363F62"/>
    <w:rsid w:val="00366531"/>
    <w:rsid w:val="00374ADA"/>
    <w:rsid w:val="00376A2A"/>
    <w:rsid w:val="003A28B6"/>
    <w:rsid w:val="003A2D2D"/>
    <w:rsid w:val="003A3EBC"/>
    <w:rsid w:val="003A6694"/>
    <w:rsid w:val="003A7B30"/>
    <w:rsid w:val="003B10C7"/>
    <w:rsid w:val="003D59D8"/>
    <w:rsid w:val="003E0390"/>
    <w:rsid w:val="003E580A"/>
    <w:rsid w:val="003E5BAA"/>
    <w:rsid w:val="0040171E"/>
    <w:rsid w:val="00412018"/>
    <w:rsid w:val="004123F1"/>
    <w:rsid w:val="0041282E"/>
    <w:rsid w:val="00414945"/>
    <w:rsid w:val="004170B4"/>
    <w:rsid w:val="00420DB0"/>
    <w:rsid w:val="00421607"/>
    <w:rsid w:val="00442E8B"/>
    <w:rsid w:val="00452161"/>
    <w:rsid w:val="00460891"/>
    <w:rsid w:val="00470BF8"/>
    <w:rsid w:val="004768AD"/>
    <w:rsid w:val="00480EB5"/>
    <w:rsid w:val="00481338"/>
    <w:rsid w:val="0048150F"/>
    <w:rsid w:val="004821D6"/>
    <w:rsid w:val="00483734"/>
    <w:rsid w:val="00484B7F"/>
    <w:rsid w:val="00485CAB"/>
    <w:rsid w:val="00492ED8"/>
    <w:rsid w:val="00497121"/>
    <w:rsid w:val="004B3B52"/>
    <w:rsid w:val="004B50AF"/>
    <w:rsid w:val="004B6B68"/>
    <w:rsid w:val="004C7005"/>
    <w:rsid w:val="004C7C2B"/>
    <w:rsid w:val="004D5F79"/>
    <w:rsid w:val="004E365C"/>
    <w:rsid w:val="004E42DA"/>
    <w:rsid w:val="004E497D"/>
    <w:rsid w:val="004E5B8A"/>
    <w:rsid w:val="004F580C"/>
    <w:rsid w:val="0050737E"/>
    <w:rsid w:val="00512C9D"/>
    <w:rsid w:val="00515365"/>
    <w:rsid w:val="0051586B"/>
    <w:rsid w:val="00515CCF"/>
    <w:rsid w:val="005202BC"/>
    <w:rsid w:val="0052684A"/>
    <w:rsid w:val="00532986"/>
    <w:rsid w:val="00533A83"/>
    <w:rsid w:val="0053553D"/>
    <w:rsid w:val="0053751C"/>
    <w:rsid w:val="00546A42"/>
    <w:rsid w:val="00550B25"/>
    <w:rsid w:val="00551E64"/>
    <w:rsid w:val="005776BF"/>
    <w:rsid w:val="00582189"/>
    <w:rsid w:val="00586749"/>
    <w:rsid w:val="00587162"/>
    <w:rsid w:val="00590EBB"/>
    <w:rsid w:val="00592AE1"/>
    <w:rsid w:val="005A1A33"/>
    <w:rsid w:val="005A2BDE"/>
    <w:rsid w:val="005A5A98"/>
    <w:rsid w:val="005A6A9B"/>
    <w:rsid w:val="005A6E17"/>
    <w:rsid w:val="005A723B"/>
    <w:rsid w:val="005B0687"/>
    <w:rsid w:val="005B17D5"/>
    <w:rsid w:val="005B412C"/>
    <w:rsid w:val="005B454C"/>
    <w:rsid w:val="005B5066"/>
    <w:rsid w:val="005C020D"/>
    <w:rsid w:val="005C4FF9"/>
    <w:rsid w:val="005C60D6"/>
    <w:rsid w:val="005C64A8"/>
    <w:rsid w:val="005E477A"/>
    <w:rsid w:val="005F0AF8"/>
    <w:rsid w:val="005F5789"/>
    <w:rsid w:val="005F7472"/>
    <w:rsid w:val="00601D2B"/>
    <w:rsid w:val="00604C82"/>
    <w:rsid w:val="006107C0"/>
    <w:rsid w:val="006127E6"/>
    <w:rsid w:val="00616AD2"/>
    <w:rsid w:val="006229C6"/>
    <w:rsid w:val="006246D0"/>
    <w:rsid w:val="0062523C"/>
    <w:rsid w:val="00625887"/>
    <w:rsid w:val="006306E4"/>
    <w:rsid w:val="00644D3E"/>
    <w:rsid w:val="00656A43"/>
    <w:rsid w:val="0065779A"/>
    <w:rsid w:val="00675C2A"/>
    <w:rsid w:val="006768A8"/>
    <w:rsid w:val="00681C73"/>
    <w:rsid w:val="006833F1"/>
    <w:rsid w:val="00691DB2"/>
    <w:rsid w:val="00692EBF"/>
    <w:rsid w:val="006A05F0"/>
    <w:rsid w:val="006A6058"/>
    <w:rsid w:val="006A62CA"/>
    <w:rsid w:val="006C0545"/>
    <w:rsid w:val="006C5A1B"/>
    <w:rsid w:val="006E08D3"/>
    <w:rsid w:val="006E208A"/>
    <w:rsid w:val="006F3B77"/>
    <w:rsid w:val="006F517D"/>
    <w:rsid w:val="00703108"/>
    <w:rsid w:val="00704B3B"/>
    <w:rsid w:val="007128F2"/>
    <w:rsid w:val="00722205"/>
    <w:rsid w:val="00735C21"/>
    <w:rsid w:val="00747BA7"/>
    <w:rsid w:val="00750212"/>
    <w:rsid w:val="0075109D"/>
    <w:rsid w:val="00753C05"/>
    <w:rsid w:val="00762F04"/>
    <w:rsid w:val="0076363D"/>
    <w:rsid w:val="007636E6"/>
    <w:rsid w:val="00770D96"/>
    <w:rsid w:val="00777E10"/>
    <w:rsid w:val="007804D5"/>
    <w:rsid w:val="007812BC"/>
    <w:rsid w:val="0078176E"/>
    <w:rsid w:val="007916A9"/>
    <w:rsid w:val="0079391A"/>
    <w:rsid w:val="00794792"/>
    <w:rsid w:val="00796199"/>
    <w:rsid w:val="00796664"/>
    <w:rsid w:val="00796828"/>
    <w:rsid w:val="00797387"/>
    <w:rsid w:val="00797AF2"/>
    <w:rsid w:val="007B216F"/>
    <w:rsid w:val="007B286E"/>
    <w:rsid w:val="007B5EA4"/>
    <w:rsid w:val="007B6588"/>
    <w:rsid w:val="007C50D6"/>
    <w:rsid w:val="007C6492"/>
    <w:rsid w:val="007D6ECD"/>
    <w:rsid w:val="007E09B4"/>
    <w:rsid w:val="007E55D4"/>
    <w:rsid w:val="007F18A7"/>
    <w:rsid w:val="007F2429"/>
    <w:rsid w:val="007F4B25"/>
    <w:rsid w:val="007F65B6"/>
    <w:rsid w:val="007F6721"/>
    <w:rsid w:val="0080049B"/>
    <w:rsid w:val="00805A29"/>
    <w:rsid w:val="00810676"/>
    <w:rsid w:val="00812648"/>
    <w:rsid w:val="008132C2"/>
    <w:rsid w:val="00814791"/>
    <w:rsid w:val="00816DDE"/>
    <w:rsid w:val="00820D94"/>
    <w:rsid w:val="00821515"/>
    <w:rsid w:val="00821D11"/>
    <w:rsid w:val="0082689F"/>
    <w:rsid w:val="008304D1"/>
    <w:rsid w:val="00832C0D"/>
    <w:rsid w:val="00845A70"/>
    <w:rsid w:val="0085052C"/>
    <w:rsid w:val="008507FA"/>
    <w:rsid w:val="00852B8B"/>
    <w:rsid w:val="00855350"/>
    <w:rsid w:val="008641D2"/>
    <w:rsid w:val="008730C5"/>
    <w:rsid w:val="008816F3"/>
    <w:rsid w:val="0089227B"/>
    <w:rsid w:val="00892725"/>
    <w:rsid w:val="00897EE1"/>
    <w:rsid w:val="008A2CBC"/>
    <w:rsid w:val="008A3B14"/>
    <w:rsid w:val="008B108D"/>
    <w:rsid w:val="008B6CF1"/>
    <w:rsid w:val="008C024A"/>
    <w:rsid w:val="008C295D"/>
    <w:rsid w:val="008C3C44"/>
    <w:rsid w:val="008C423F"/>
    <w:rsid w:val="008C5B5E"/>
    <w:rsid w:val="008D1BD0"/>
    <w:rsid w:val="008D5F8B"/>
    <w:rsid w:val="008D6A35"/>
    <w:rsid w:val="008E1760"/>
    <w:rsid w:val="008E58F1"/>
    <w:rsid w:val="008F0920"/>
    <w:rsid w:val="008F470B"/>
    <w:rsid w:val="008F4D9B"/>
    <w:rsid w:val="008F576C"/>
    <w:rsid w:val="009062C9"/>
    <w:rsid w:val="0090708A"/>
    <w:rsid w:val="00912D20"/>
    <w:rsid w:val="00915798"/>
    <w:rsid w:val="0092296B"/>
    <w:rsid w:val="009279ED"/>
    <w:rsid w:val="00961859"/>
    <w:rsid w:val="00961D46"/>
    <w:rsid w:val="0097391A"/>
    <w:rsid w:val="00975C2D"/>
    <w:rsid w:val="009848ED"/>
    <w:rsid w:val="00984F23"/>
    <w:rsid w:val="00990FD6"/>
    <w:rsid w:val="009977DC"/>
    <w:rsid w:val="009A36C1"/>
    <w:rsid w:val="009A3A96"/>
    <w:rsid w:val="009A692E"/>
    <w:rsid w:val="009B48A9"/>
    <w:rsid w:val="009B505E"/>
    <w:rsid w:val="009B775A"/>
    <w:rsid w:val="009C029A"/>
    <w:rsid w:val="009C1390"/>
    <w:rsid w:val="009C2725"/>
    <w:rsid w:val="009D04BE"/>
    <w:rsid w:val="009D3BAC"/>
    <w:rsid w:val="009D52DF"/>
    <w:rsid w:val="009D53F7"/>
    <w:rsid w:val="009D6FF5"/>
    <w:rsid w:val="009E1F0B"/>
    <w:rsid w:val="009E3323"/>
    <w:rsid w:val="009E435C"/>
    <w:rsid w:val="009E445F"/>
    <w:rsid w:val="009E44DC"/>
    <w:rsid w:val="009E4F5F"/>
    <w:rsid w:val="009E568C"/>
    <w:rsid w:val="009E636E"/>
    <w:rsid w:val="009F3CD8"/>
    <w:rsid w:val="00A04E53"/>
    <w:rsid w:val="00A10E12"/>
    <w:rsid w:val="00A16627"/>
    <w:rsid w:val="00A23802"/>
    <w:rsid w:val="00A24182"/>
    <w:rsid w:val="00A256E0"/>
    <w:rsid w:val="00A30428"/>
    <w:rsid w:val="00A32ADE"/>
    <w:rsid w:val="00A4140B"/>
    <w:rsid w:val="00A46DCD"/>
    <w:rsid w:val="00A51658"/>
    <w:rsid w:val="00A51725"/>
    <w:rsid w:val="00A53505"/>
    <w:rsid w:val="00A608F5"/>
    <w:rsid w:val="00A60CBF"/>
    <w:rsid w:val="00A64BD9"/>
    <w:rsid w:val="00A67837"/>
    <w:rsid w:val="00A678B0"/>
    <w:rsid w:val="00A70477"/>
    <w:rsid w:val="00A73299"/>
    <w:rsid w:val="00A73A8C"/>
    <w:rsid w:val="00A7460A"/>
    <w:rsid w:val="00A801AE"/>
    <w:rsid w:val="00A93957"/>
    <w:rsid w:val="00A9465A"/>
    <w:rsid w:val="00A973E9"/>
    <w:rsid w:val="00AA05C9"/>
    <w:rsid w:val="00AA4239"/>
    <w:rsid w:val="00AB2B94"/>
    <w:rsid w:val="00AC1657"/>
    <w:rsid w:val="00AD3325"/>
    <w:rsid w:val="00AD4F16"/>
    <w:rsid w:val="00AE0785"/>
    <w:rsid w:val="00AE14B3"/>
    <w:rsid w:val="00AE14CA"/>
    <w:rsid w:val="00AE2604"/>
    <w:rsid w:val="00B0148C"/>
    <w:rsid w:val="00B02266"/>
    <w:rsid w:val="00B05ED3"/>
    <w:rsid w:val="00B13A9E"/>
    <w:rsid w:val="00B15BA0"/>
    <w:rsid w:val="00B17054"/>
    <w:rsid w:val="00B20F23"/>
    <w:rsid w:val="00B2296E"/>
    <w:rsid w:val="00B2370C"/>
    <w:rsid w:val="00B27B73"/>
    <w:rsid w:val="00B32478"/>
    <w:rsid w:val="00B32778"/>
    <w:rsid w:val="00B42893"/>
    <w:rsid w:val="00B50000"/>
    <w:rsid w:val="00B64775"/>
    <w:rsid w:val="00B64C42"/>
    <w:rsid w:val="00B72612"/>
    <w:rsid w:val="00B8549B"/>
    <w:rsid w:val="00B91AA0"/>
    <w:rsid w:val="00BA350E"/>
    <w:rsid w:val="00BB4D26"/>
    <w:rsid w:val="00BB7542"/>
    <w:rsid w:val="00BC1C29"/>
    <w:rsid w:val="00BC31F7"/>
    <w:rsid w:val="00BC6B6C"/>
    <w:rsid w:val="00BD0AC6"/>
    <w:rsid w:val="00BD5AF6"/>
    <w:rsid w:val="00BF362D"/>
    <w:rsid w:val="00BF6A87"/>
    <w:rsid w:val="00BF7B7A"/>
    <w:rsid w:val="00C0361D"/>
    <w:rsid w:val="00C1179B"/>
    <w:rsid w:val="00C11ECE"/>
    <w:rsid w:val="00C1386C"/>
    <w:rsid w:val="00C1797F"/>
    <w:rsid w:val="00C214ED"/>
    <w:rsid w:val="00C224AB"/>
    <w:rsid w:val="00C22981"/>
    <w:rsid w:val="00C25019"/>
    <w:rsid w:val="00C2602B"/>
    <w:rsid w:val="00C27ADB"/>
    <w:rsid w:val="00C30825"/>
    <w:rsid w:val="00C31955"/>
    <w:rsid w:val="00C4161B"/>
    <w:rsid w:val="00C50DBB"/>
    <w:rsid w:val="00C61B1B"/>
    <w:rsid w:val="00C659AA"/>
    <w:rsid w:val="00C67603"/>
    <w:rsid w:val="00C677F4"/>
    <w:rsid w:val="00C705CF"/>
    <w:rsid w:val="00C768F2"/>
    <w:rsid w:val="00C77B9B"/>
    <w:rsid w:val="00C9293C"/>
    <w:rsid w:val="00C96772"/>
    <w:rsid w:val="00CC0DA1"/>
    <w:rsid w:val="00CD0846"/>
    <w:rsid w:val="00CD0C62"/>
    <w:rsid w:val="00CD365D"/>
    <w:rsid w:val="00CD49F1"/>
    <w:rsid w:val="00CD573E"/>
    <w:rsid w:val="00CD655F"/>
    <w:rsid w:val="00CE2C79"/>
    <w:rsid w:val="00CE63EE"/>
    <w:rsid w:val="00CF32F4"/>
    <w:rsid w:val="00D00ECC"/>
    <w:rsid w:val="00D06EDC"/>
    <w:rsid w:val="00D120F5"/>
    <w:rsid w:val="00D14BF1"/>
    <w:rsid w:val="00D16F66"/>
    <w:rsid w:val="00D24B9B"/>
    <w:rsid w:val="00D26896"/>
    <w:rsid w:val="00D32FEB"/>
    <w:rsid w:val="00D368CD"/>
    <w:rsid w:val="00D457B8"/>
    <w:rsid w:val="00D51FCF"/>
    <w:rsid w:val="00D573FF"/>
    <w:rsid w:val="00D60258"/>
    <w:rsid w:val="00D61444"/>
    <w:rsid w:val="00D7214C"/>
    <w:rsid w:val="00D80338"/>
    <w:rsid w:val="00D80E84"/>
    <w:rsid w:val="00D8300B"/>
    <w:rsid w:val="00D8346B"/>
    <w:rsid w:val="00D90913"/>
    <w:rsid w:val="00DA10D8"/>
    <w:rsid w:val="00DA3C84"/>
    <w:rsid w:val="00DB10E0"/>
    <w:rsid w:val="00DB40A7"/>
    <w:rsid w:val="00DB4605"/>
    <w:rsid w:val="00DB6778"/>
    <w:rsid w:val="00DB795C"/>
    <w:rsid w:val="00DC409C"/>
    <w:rsid w:val="00DC50EB"/>
    <w:rsid w:val="00DC601D"/>
    <w:rsid w:val="00DD06DB"/>
    <w:rsid w:val="00DD21C9"/>
    <w:rsid w:val="00DD2B1E"/>
    <w:rsid w:val="00DD41F2"/>
    <w:rsid w:val="00DD641D"/>
    <w:rsid w:val="00DE0A33"/>
    <w:rsid w:val="00DE1EF3"/>
    <w:rsid w:val="00DE32E5"/>
    <w:rsid w:val="00DE4325"/>
    <w:rsid w:val="00DE6BAD"/>
    <w:rsid w:val="00DE78E7"/>
    <w:rsid w:val="00DF1E2C"/>
    <w:rsid w:val="00DF5026"/>
    <w:rsid w:val="00E00791"/>
    <w:rsid w:val="00E05F1D"/>
    <w:rsid w:val="00E1189E"/>
    <w:rsid w:val="00E1572D"/>
    <w:rsid w:val="00E22179"/>
    <w:rsid w:val="00E22186"/>
    <w:rsid w:val="00E2328B"/>
    <w:rsid w:val="00E23DC5"/>
    <w:rsid w:val="00E25F55"/>
    <w:rsid w:val="00E31B38"/>
    <w:rsid w:val="00E4073B"/>
    <w:rsid w:val="00E43E63"/>
    <w:rsid w:val="00E475DA"/>
    <w:rsid w:val="00E64432"/>
    <w:rsid w:val="00E64889"/>
    <w:rsid w:val="00E64C22"/>
    <w:rsid w:val="00E677E6"/>
    <w:rsid w:val="00E678A1"/>
    <w:rsid w:val="00E705AF"/>
    <w:rsid w:val="00E707AB"/>
    <w:rsid w:val="00E72765"/>
    <w:rsid w:val="00E728F5"/>
    <w:rsid w:val="00E767DE"/>
    <w:rsid w:val="00E7701D"/>
    <w:rsid w:val="00E77BD5"/>
    <w:rsid w:val="00E86185"/>
    <w:rsid w:val="00E92A30"/>
    <w:rsid w:val="00EA6168"/>
    <w:rsid w:val="00EA6A98"/>
    <w:rsid w:val="00EA79A4"/>
    <w:rsid w:val="00EB041F"/>
    <w:rsid w:val="00EB3134"/>
    <w:rsid w:val="00EB4937"/>
    <w:rsid w:val="00EC1B03"/>
    <w:rsid w:val="00EC1EA9"/>
    <w:rsid w:val="00EC769A"/>
    <w:rsid w:val="00ED36C1"/>
    <w:rsid w:val="00ED3C14"/>
    <w:rsid w:val="00ED7693"/>
    <w:rsid w:val="00EE14CC"/>
    <w:rsid w:val="00EE350C"/>
    <w:rsid w:val="00EE5486"/>
    <w:rsid w:val="00EF1C2C"/>
    <w:rsid w:val="00EF298D"/>
    <w:rsid w:val="00EF2CA9"/>
    <w:rsid w:val="00F071C9"/>
    <w:rsid w:val="00F14750"/>
    <w:rsid w:val="00F15B7E"/>
    <w:rsid w:val="00F179E9"/>
    <w:rsid w:val="00F213E0"/>
    <w:rsid w:val="00F21914"/>
    <w:rsid w:val="00F222F2"/>
    <w:rsid w:val="00F26DBB"/>
    <w:rsid w:val="00F30BF5"/>
    <w:rsid w:val="00F329D2"/>
    <w:rsid w:val="00F34DD1"/>
    <w:rsid w:val="00F42F57"/>
    <w:rsid w:val="00F433B1"/>
    <w:rsid w:val="00F4622A"/>
    <w:rsid w:val="00F51D05"/>
    <w:rsid w:val="00F530D5"/>
    <w:rsid w:val="00F53949"/>
    <w:rsid w:val="00F55389"/>
    <w:rsid w:val="00F62249"/>
    <w:rsid w:val="00F63F99"/>
    <w:rsid w:val="00F64D66"/>
    <w:rsid w:val="00F65BD2"/>
    <w:rsid w:val="00F7568E"/>
    <w:rsid w:val="00F86549"/>
    <w:rsid w:val="00F90ACF"/>
    <w:rsid w:val="00F91AA5"/>
    <w:rsid w:val="00F973BA"/>
    <w:rsid w:val="00F97B81"/>
    <w:rsid w:val="00FA187C"/>
    <w:rsid w:val="00FA2B00"/>
    <w:rsid w:val="00FA4409"/>
    <w:rsid w:val="00FB1C83"/>
    <w:rsid w:val="00FC09A1"/>
    <w:rsid w:val="00FC35BD"/>
    <w:rsid w:val="00FE02C6"/>
    <w:rsid w:val="00FE06F5"/>
    <w:rsid w:val="00FE3C20"/>
    <w:rsid w:val="00FE438E"/>
    <w:rsid w:val="00FF212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633"/>
  <w15:docId w15:val="{C028BB48-C986-4F20-ABCD-C518578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17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link w:val="SubtitleChar"/>
    <w:qFormat/>
    <w:rsid w:val="001C28A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1C28A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ery.stockman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EDFD-6D9D-4B59-9A7F-365338C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Lesson Plans Form</vt:lpstr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Lesson Plans Form</dc:title>
  <dc:creator>Insert Period</dc:creator>
  <dc:description>Double Click &amp; Insert me</dc:description>
  <cp:lastModifiedBy>Christopher Davis</cp:lastModifiedBy>
  <cp:revision>3</cp:revision>
  <cp:lastPrinted>2012-07-17T20:21:00Z</cp:lastPrinted>
  <dcterms:created xsi:type="dcterms:W3CDTF">2021-08-23T12:05:00Z</dcterms:created>
  <dcterms:modified xsi:type="dcterms:W3CDTF">2021-08-23T12:09:00Z</dcterms:modified>
</cp:coreProperties>
</file>