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D22EF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D22EF" w:rsidRPr="009610C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48F60C8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6B80D629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48A4C640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  <w:p w14:paraId="745659B1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  <w:p w14:paraId="2FBBD057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533468F4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364EF34" w14:textId="77777777" w:rsidR="006F5D19" w:rsidRPr="006F5D19" w:rsidRDefault="00DD22EF" w:rsidP="00DD22E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D22EF">
              <w:rPr>
                <w:rFonts w:ascii="Times New Roman" w:hAnsi="Times New Roman"/>
                <w:b/>
                <w:spacing w:val="-2"/>
              </w:rPr>
              <w:t>Quiz 2-2</w:t>
            </w:r>
          </w:p>
          <w:p w14:paraId="3168F3FA" w14:textId="0DF8F894" w:rsidR="00DD22EF" w:rsidRPr="006F5D19" w:rsidRDefault="00DD22EF" w:rsidP="00DD22E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6F5D1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637C36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A1150F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23B1BA71" w:rsidR="00DD22EF" w:rsidRPr="00D7517E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0572DBC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3B97131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C381E80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28995C8C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1E802DD2" w14:textId="77777777" w:rsidR="00DD22EF" w:rsidRPr="00B05C84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366A854A" w:rsidR="00DD22EF" w:rsidRPr="009D04A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D22E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A46400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</w:t>
            </w:r>
          </w:p>
          <w:p w14:paraId="529D24D9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With </w:t>
            </w:r>
          </w:p>
          <w:p w14:paraId="719B724B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Scientific</w:t>
            </w:r>
          </w:p>
          <w:p w14:paraId="737CA2CD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Notation</w:t>
            </w:r>
          </w:p>
          <w:p w14:paraId="0F7E808C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(Multiply/Divide)</w:t>
            </w:r>
          </w:p>
          <w:p w14:paraId="031627E5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33AD4DC3" w14:textId="0405360A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613E7F75" w14:textId="34F57E1C" w:rsidR="00DD22EF" w:rsidRPr="006F5D19" w:rsidRDefault="00DD22EF" w:rsidP="006F5D1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F5D19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5ACA3EA" w14:textId="77777777" w:rsidR="00DD22EF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B191DE0" w14:textId="77777777" w:rsidR="00DD22EF" w:rsidRPr="00070FA5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A8D1114" w14:textId="4D9BFA5C" w:rsidR="00DD22EF" w:rsidRPr="009D04AF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31E5B9B9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512B35D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4977E9BA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E71E6C9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6DF8CF97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3837161A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3457A59C" w14:textId="77777777" w:rsidR="00DD22EF" w:rsidRPr="00B05C84" w:rsidRDefault="00DD22EF" w:rsidP="00DD22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2179140F" w14:textId="77777777" w:rsidR="00DD22EF" w:rsidRDefault="00DD22EF" w:rsidP="00DD22EF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3D035ABE" w14:textId="77777777" w:rsidR="00DD22EF" w:rsidRDefault="00DD22EF" w:rsidP="00DD22EF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8.EE.2</w:t>
            </w:r>
          </w:p>
          <w:p w14:paraId="072A6C53" w14:textId="44BCF5F4" w:rsidR="00DD22EF" w:rsidRPr="009D04A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8.EE.3</w:t>
            </w:r>
          </w:p>
        </w:tc>
      </w:tr>
      <w:tr w:rsidR="00DD22EF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6C403D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5B0FA0F" w14:textId="23370FF7" w:rsidR="00DD22EF" w:rsidRPr="00B05C84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 with Scientific Notation (Addition and Subtraction)</w:t>
            </w:r>
          </w:p>
          <w:p w14:paraId="3175E12D" w14:textId="77777777" w:rsidR="00DD22EF" w:rsidRPr="00B05C84" w:rsidRDefault="00DD22EF" w:rsidP="00DD22EF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124C3904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160C58AD" w14:textId="77777777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B2994B" w14:textId="77777777" w:rsidR="00DD22EF" w:rsidRPr="00804D81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8AFD825" w:rsidR="00DD22EF" w:rsidRPr="009D04AF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08FD5EF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90F26CA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254FDB9E" w:rsidR="00DD22EF" w:rsidRPr="007C4E3C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C4A541F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A8A0FA6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874892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69F7C6DA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19493C7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</w:t>
            </w:r>
          </w:p>
          <w:p w14:paraId="689E0CE9" w14:textId="77777777" w:rsidR="006F5D19" w:rsidRDefault="00DD22EF" w:rsidP="006F5D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5985F3C3" w14:textId="77728420" w:rsidR="00DD22EF" w:rsidRPr="006F5D19" w:rsidRDefault="006F5D19" w:rsidP="006F5D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DD22EF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DD22EF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FE7C4D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Polynomials (Add and Subtract – Standard Form)</w:t>
            </w:r>
          </w:p>
          <w:p w14:paraId="47F34673" w14:textId="77777777" w:rsidR="00DD22EF" w:rsidRPr="00B05C84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0E6675E3" w14:textId="5AE2979F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92BFABC" w14:textId="77777777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73EE3D3" w14:textId="77777777" w:rsidR="00DD22EF" w:rsidRPr="00A5158E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2B6F436" w:rsidR="00DD22EF" w:rsidRPr="009D04AF" w:rsidRDefault="00DD22EF" w:rsidP="00DD22EF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5013585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A6F03C2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FF01E83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AC53CEE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6BBF3D1E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F8585DD" w14:textId="77777777" w:rsidR="006F5D19" w:rsidRDefault="006F5D19" w:rsidP="00DD22E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13300" w14:textId="5BDFB091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</w:tc>
      </w:tr>
      <w:tr w:rsidR="00DD22EF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E1D90A5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  <w:p w14:paraId="2F42F6F7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37092039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7425F0E9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6E982269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5D6D1B71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57562329" w14:textId="34A94DE1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18CE30" w14:textId="77777777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8AAEB04" w14:textId="77777777" w:rsidR="00DD22EF" w:rsidRPr="00A5158E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006E1BA" w:rsidR="00DD22EF" w:rsidRPr="00310519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39467AA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59B23C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6F177A9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5751DD2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905E6F7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0495182" w14:textId="77777777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57C8CB48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4D2B67F1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153F59C7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3A63D6E0" w14:textId="77777777" w:rsidR="00DD22EF" w:rsidRPr="00B05C84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</w:p>
          <w:p w14:paraId="51BBCA3D" w14:textId="527A7E3A" w:rsidR="00DD22EF" w:rsidRPr="009D04A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5756D74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</w:t>
      </w:r>
      <w:r w:rsidR="00FF378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17FC" w14:textId="77777777" w:rsidR="0036581D" w:rsidRDefault="0036581D">
      <w:pPr>
        <w:spacing w:line="20" w:lineRule="exact"/>
      </w:pPr>
    </w:p>
  </w:endnote>
  <w:endnote w:type="continuationSeparator" w:id="0">
    <w:p w14:paraId="2E51A6CF" w14:textId="77777777" w:rsidR="0036581D" w:rsidRDefault="0036581D">
      <w:r>
        <w:t xml:space="preserve"> </w:t>
      </w:r>
    </w:p>
  </w:endnote>
  <w:endnote w:type="continuationNotice" w:id="1">
    <w:p w14:paraId="79189476" w14:textId="77777777" w:rsidR="0036581D" w:rsidRDefault="003658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9142" w14:textId="77777777" w:rsidR="0036581D" w:rsidRDefault="0036581D">
      <w:r>
        <w:separator/>
      </w:r>
    </w:p>
  </w:footnote>
  <w:footnote w:type="continuationSeparator" w:id="0">
    <w:p w14:paraId="37EB4F80" w14:textId="77777777" w:rsidR="0036581D" w:rsidRDefault="0036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44587"/>
    <w:rsid w:val="0036581D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F154D"/>
    <w:rsid w:val="00CF1FD1"/>
    <w:rsid w:val="00D00CB0"/>
    <w:rsid w:val="00D06EDC"/>
    <w:rsid w:val="00D11236"/>
    <w:rsid w:val="00D16CBA"/>
    <w:rsid w:val="00D7517E"/>
    <w:rsid w:val="00D865C6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2019-08-09T01:28:00Z</cp:lastPrinted>
  <dcterms:created xsi:type="dcterms:W3CDTF">2021-09-17T00:55:00Z</dcterms:created>
  <dcterms:modified xsi:type="dcterms:W3CDTF">2021-09-17T00:58:00Z</dcterms:modified>
</cp:coreProperties>
</file>