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62A84" w14:paraId="3B369890" w14:textId="77777777" w:rsidTr="00DF463E">
        <w:trPr>
          <w:trHeight w:val="1408"/>
        </w:trPr>
        <w:tc>
          <w:tcPr>
            <w:tcW w:w="660" w:type="dxa"/>
            <w:shd w:val="pct15" w:color="auto" w:fill="auto"/>
          </w:tcPr>
          <w:p w14:paraId="76259BA3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62A84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62A84" w:rsidRPr="009610C1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48FF694" w14:textId="77777777" w:rsidR="00B62A84" w:rsidRDefault="00B62A84" w:rsidP="00B62A84">
            <w:pPr>
              <w:rPr>
                <w:rFonts w:ascii="Times New Roman" w:hAnsi="Times New Roman"/>
                <w:b/>
              </w:rPr>
            </w:pPr>
          </w:p>
          <w:p w14:paraId="1E8A0EDD" w14:textId="4BC66D90" w:rsidR="00B62A84" w:rsidRPr="00C23E53" w:rsidRDefault="00016BC9" w:rsidP="00B62A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on Volume</w:t>
            </w:r>
          </w:p>
        </w:tc>
        <w:tc>
          <w:tcPr>
            <w:tcW w:w="2970" w:type="dxa"/>
          </w:tcPr>
          <w:p w14:paraId="39A7DCF8" w14:textId="4651469F" w:rsidR="00B62A84" w:rsidRDefault="00B62A84" w:rsidP="00B62A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168F3FA" w14:textId="46E8EFB5" w:rsidR="00B62A84" w:rsidRPr="00016BC9" w:rsidRDefault="00016BC9" w:rsidP="00016BC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16BC9"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0CB9463C" w14:textId="77777777" w:rsidR="00B62A84" w:rsidRDefault="00B62A84" w:rsidP="00B62A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AC83693" w14:textId="7140DBCD" w:rsidR="00B62A84" w:rsidRDefault="00B62A84" w:rsidP="00B62A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603D3AA3" w14:textId="25499BFB" w:rsidR="00016BC9" w:rsidRDefault="00016BC9" w:rsidP="00B62A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22649770" w14:textId="2DE289E2" w:rsidR="00B62A84" w:rsidRPr="009D2786" w:rsidRDefault="00B62A84" w:rsidP="00B62A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4B70A49B" w14:textId="17C90E2A" w:rsidR="00B62A84" w:rsidRDefault="00B62A84" w:rsidP="00B62A84">
            <w:pPr>
              <w:rPr>
                <w:rFonts w:ascii="Times New Roman" w:hAnsi="Times New Roman"/>
                <w:b/>
              </w:rPr>
            </w:pPr>
          </w:p>
          <w:p w14:paraId="3B6798B7" w14:textId="1E3FAEC6" w:rsidR="00B62A84" w:rsidRDefault="00016BC9" w:rsidP="00B62A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 8.30 Problems 7, 8, 9 and 12</w:t>
            </w:r>
          </w:p>
          <w:p w14:paraId="08126075" w14:textId="622E9C01" w:rsidR="00B62A84" w:rsidRPr="009D04AF" w:rsidRDefault="00B62A84" w:rsidP="00B62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70C6B3B" w14:textId="2EC360CA" w:rsidR="00B62A84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</w:t>
            </w:r>
            <w:r w:rsidR="00B62A84">
              <w:rPr>
                <w:rFonts w:ascii="Times New Roman" w:hAnsi="Times New Roman"/>
                <w:b/>
              </w:rPr>
              <w:t>mative</w:t>
            </w:r>
            <w:r>
              <w:rPr>
                <w:rFonts w:ascii="Times New Roman" w:hAnsi="Times New Roman"/>
                <w:b/>
              </w:rPr>
              <w:t xml:space="preserve"> Test</w:t>
            </w:r>
            <w:bookmarkStart w:id="0" w:name="_GoBack"/>
            <w:bookmarkEnd w:id="0"/>
          </w:p>
          <w:p w14:paraId="440B27E5" w14:textId="105A661F" w:rsidR="00B62A84" w:rsidRPr="009D04AF" w:rsidRDefault="00B62A84" w:rsidP="00016B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27AAA93" w14:textId="77777777" w:rsidR="00B62A84" w:rsidRPr="00AA3006" w:rsidRDefault="00B62A84" w:rsidP="00016BC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6EE91DC" w14:textId="3DA012CB" w:rsidR="00016BC9" w:rsidRPr="009D04AF" w:rsidRDefault="00016BC9" w:rsidP="00016BC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06494A" w14:textId="6EAB531B" w:rsidR="00B62A84" w:rsidRPr="009D04AF" w:rsidRDefault="00016BC9" w:rsidP="00016BC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8.G.9</w:t>
            </w:r>
          </w:p>
        </w:tc>
      </w:tr>
      <w:tr w:rsidR="00B62A84" w14:paraId="018A5E5C" w14:textId="77777777" w:rsidTr="00F6722D">
        <w:trPr>
          <w:trHeight w:val="1633"/>
        </w:trPr>
        <w:tc>
          <w:tcPr>
            <w:tcW w:w="660" w:type="dxa"/>
            <w:shd w:val="pct15" w:color="auto" w:fill="auto"/>
          </w:tcPr>
          <w:p w14:paraId="3887AFBE" w14:textId="2B1908EE" w:rsidR="00B62A84" w:rsidRPr="00B6712A" w:rsidRDefault="00B62A84" w:rsidP="00B62A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B62A84" w:rsidRDefault="00B62A84" w:rsidP="00B62A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1D258B5" w14:textId="77777777" w:rsidR="00B62A84" w:rsidRDefault="00B62A84" w:rsidP="00B62A84">
            <w:pPr>
              <w:rPr>
                <w:rFonts w:ascii="Times New Roman" w:hAnsi="Times New Roman"/>
                <w:b/>
              </w:rPr>
            </w:pPr>
          </w:p>
          <w:p w14:paraId="08B07253" w14:textId="77777777" w:rsidR="00016BC9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Scatter </w:t>
            </w:r>
          </w:p>
          <w:p w14:paraId="741E9019" w14:textId="77777777" w:rsidR="00016BC9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Plots</w:t>
            </w:r>
          </w:p>
          <w:p w14:paraId="538B06E4" w14:textId="77777777" w:rsidR="00016BC9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</w:p>
          <w:p w14:paraId="179443C1" w14:textId="77777777" w:rsidR="00016BC9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2DF7FE4F" w:rsidR="00B62A84" w:rsidRPr="009D04AF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9</w:t>
            </w:r>
          </w:p>
        </w:tc>
        <w:tc>
          <w:tcPr>
            <w:tcW w:w="2970" w:type="dxa"/>
          </w:tcPr>
          <w:p w14:paraId="734A13BA" w14:textId="77777777" w:rsidR="00B62A84" w:rsidRDefault="00B62A84" w:rsidP="00B62A8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BE3C6EB" w14:textId="77777777" w:rsidR="00B62A84" w:rsidRPr="00FE2CB3" w:rsidRDefault="00B62A84" w:rsidP="00B62A8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C532B6A" w14:textId="77777777" w:rsidR="00B62A84" w:rsidRPr="002C3FB6" w:rsidRDefault="00B62A84" w:rsidP="00B62A8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4DB58010" w14:textId="77777777" w:rsidR="00B62A84" w:rsidRPr="007E699D" w:rsidRDefault="00B62A84" w:rsidP="00B62A8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1A8D1114" w14:textId="46FEB7B6" w:rsidR="00B62A84" w:rsidRPr="00D3234C" w:rsidRDefault="00B62A84" w:rsidP="00B62A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A5158E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7690B88D" w14:textId="77777777" w:rsidR="00016BC9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904EDE3" w14:textId="77777777" w:rsidR="00016BC9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D26F043" w14:textId="77777777" w:rsidR="00016BC9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30D4DA93" w14:textId="19DC092B" w:rsidR="00B62A84" w:rsidRPr="00A85D98" w:rsidRDefault="00016BC9" w:rsidP="00016BC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17311CE7" w14:textId="77777777" w:rsidR="00016BC9" w:rsidRDefault="00016BC9" w:rsidP="00016B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9</w:t>
            </w:r>
          </w:p>
          <w:p w14:paraId="522E93DF" w14:textId="77777777" w:rsidR="00016BC9" w:rsidRDefault="00016BC9" w:rsidP="00016B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Homework 10</w:t>
            </w:r>
          </w:p>
          <w:p w14:paraId="70D1F69E" w14:textId="5FEBB690" w:rsidR="00B62A84" w:rsidRPr="009D04AF" w:rsidRDefault="00016BC9" w:rsidP="00016B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7</w:t>
            </w:r>
          </w:p>
        </w:tc>
        <w:tc>
          <w:tcPr>
            <w:tcW w:w="1620" w:type="dxa"/>
          </w:tcPr>
          <w:p w14:paraId="41EEF499" w14:textId="47FCD542" w:rsidR="00B62A84" w:rsidRPr="009D04AF" w:rsidRDefault="00B62A84" w:rsidP="00B62A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98E0DE2" w14:textId="77777777" w:rsidR="00B62A84" w:rsidRPr="009D04AF" w:rsidRDefault="00B62A84" w:rsidP="00B62A8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  <w:p w14:paraId="69B766D3" w14:textId="77777777" w:rsidR="00B62A84" w:rsidRPr="001B6022" w:rsidRDefault="00B62A84" w:rsidP="00B62A8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8.SP.1</w:t>
            </w:r>
          </w:p>
          <w:p w14:paraId="3BF090AF" w14:textId="77777777" w:rsidR="00B62A84" w:rsidRPr="001B6022" w:rsidRDefault="00B62A84" w:rsidP="00B62A84">
            <w:pPr>
              <w:rPr>
                <w:rFonts w:ascii="Times New Roman" w:hAnsi="Times New Roman"/>
                <w:b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 xml:space="preserve">           8.SP.2</w:t>
            </w:r>
          </w:p>
          <w:p w14:paraId="072A6C53" w14:textId="16EB4FDC" w:rsidR="00B62A84" w:rsidRPr="009D04AF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 xml:space="preserve">           8.SP.3</w:t>
            </w:r>
          </w:p>
        </w:tc>
      </w:tr>
      <w:tr w:rsidR="00B62A84" w14:paraId="02E56080" w14:textId="77777777" w:rsidTr="00A23557">
        <w:trPr>
          <w:trHeight w:val="1669"/>
        </w:trPr>
        <w:tc>
          <w:tcPr>
            <w:tcW w:w="660" w:type="dxa"/>
            <w:shd w:val="pct15" w:color="auto" w:fill="auto"/>
          </w:tcPr>
          <w:p w14:paraId="3452975C" w14:textId="3059D3BD" w:rsidR="00B62A84" w:rsidRDefault="00B62A84" w:rsidP="00B62A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B62A84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C636CEF" w14:textId="77777777" w:rsidR="00B62A84" w:rsidRDefault="00B62A84" w:rsidP="00B62A84">
            <w:pPr>
              <w:jc w:val="center"/>
              <w:rPr>
                <w:rFonts w:ascii="Times New Roman" w:hAnsi="Times New Roman"/>
                <w:b/>
              </w:rPr>
            </w:pPr>
          </w:p>
          <w:p w14:paraId="5F73BC2C" w14:textId="77777777" w:rsidR="00016BC9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Lines </w:t>
            </w:r>
          </w:p>
          <w:p w14:paraId="7606BCFF" w14:textId="77777777" w:rsidR="00016BC9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 </w:t>
            </w:r>
          </w:p>
          <w:p w14:paraId="7B8D7ABE" w14:textId="77777777" w:rsidR="00016BC9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Best Fit</w:t>
            </w:r>
          </w:p>
          <w:p w14:paraId="7DAAD1D1" w14:textId="77777777" w:rsidR="00016BC9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1D403670" w:rsidR="00B62A84" w:rsidRPr="009D04AF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9</w:t>
            </w:r>
          </w:p>
        </w:tc>
        <w:tc>
          <w:tcPr>
            <w:tcW w:w="2970" w:type="dxa"/>
          </w:tcPr>
          <w:p w14:paraId="1E157F6E" w14:textId="77777777" w:rsidR="00B62A84" w:rsidRDefault="00B62A84" w:rsidP="00B62A8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9C65F2D" w14:textId="77777777" w:rsidR="00B62A84" w:rsidRPr="00FE2CB3" w:rsidRDefault="00B62A84" w:rsidP="00B62A8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A3E0E61" w14:textId="77777777" w:rsidR="00B62A84" w:rsidRPr="002C3FB6" w:rsidRDefault="00B62A84" w:rsidP="00B62A8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9BA483A" w14:textId="77777777" w:rsidR="00B62A84" w:rsidRPr="007E699D" w:rsidRDefault="00B62A84" w:rsidP="00B62A8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217671D5" w14:textId="4A719A42" w:rsidR="00B62A84" w:rsidRPr="003E3FC6" w:rsidRDefault="00B62A84" w:rsidP="00B62A8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A5158E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40698D10" w14:textId="77777777" w:rsidR="00016BC9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C5582B2" w14:textId="77777777" w:rsidR="00016BC9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67839F02" w14:textId="77777777" w:rsidR="00016BC9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57F9B392" w14:textId="3F780058" w:rsidR="00B62A84" w:rsidRPr="007C4E3C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6A38D90A" w14:textId="77777777" w:rsidR="00016BC9" w:rsidRDefault="00016BC9" w:rsidP="00016B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9 Homework 10 Pages 7 and 8</w:t>
            </w:r>
          </w:p>
          <w:p w14:paraId="21EB3FC8" w14:textId="77777777" w:rsidR="00016BC9" w:rsidRDefault="00016BC9" w:rsidP="00016BC9">
            <w:pPr>
              <w:rPr>
                <w:rFonts w:ascii="Times New Roman" w:hAnsi="Times New Roman"/>
                <w:b/>
              </w:rPr>
            </w:pPr>
          </w:p>
          <w:p w14:paraId="216AD4E9" w14:textId="1A5FA1C2" w:rsidR="00B62A84" w:rsidRPr="009D04AF" w:rsidRDefault="00B62A84" w:rsidP="00016B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365D2C8" w14:textId="77777777" w:rsidR="00B62A84" w:rsidRDefault="00B62A84" w:rsidP="00B62A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1A76C590" w14:textId="03278CC9" w:rsidR="00B62A84" w:rsidRPr="009D04AF" w:rsidRDefault="00B62A84" w:rsidP="00B62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E375D92" w14:textId="77777777" w:rsidR="00016BC9" w:rsidRPr="001B6022" w:rsidRDefault="00016BC9" w:rsidP="00016BC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8.SP.1</w:t>
            </w:r>
          </w:p>
          <w:p w14:paraId="7D0D71D1" w14:textId="796385F5" w:rsidR="00016BC9" w:rsidRPr="001B6022" w:rsidRDefault="00016BC9" w:rsidP="00016BC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>8.SP.2</w:t>
            </w:r>
          </w:p>
          <w:p w14:paraId="7453F96D" w14:textId="7A16F5FF" w:rsidR="00B62A84" w:rsidRPr="00AA3006" w:rsidRDefault="00016BC9" w:rsidP="00016BC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>8.SP.3</w:t>
            </w:r>
          </w:p>
          <w:p w14:paraId="5494C255" w14:textId="77777777" w:rsidR="00B62A84" w:rsidRDefault="00B62A84" w:rsidP="00016BC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85F3C3" w14:textId="5DE82A5A" w:rsidR="00B62A84" w:rsidRPr="00D05426" w:rsidRDefault="00B62A84" w:rsidP="00016BC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B62A84" w14:paraId="2BAE32FC" w14:textId="77777777" w:rsidTr="00F6722D">
        <w:trPr>
          <w:trHeight w:val="1507"/>
        </w:trPr>
        <w:tc>
          <w:tcPr>
            <w:tcW w:w="660" w:type="dxa"/>
            <w:shd w:val="pct15" w:color="auto" w:fill="auto"/>
          </w:tcPr>
          <w:p w14:paraId="34B3CE1D" w14:textId="64A78F04" w:rsidR="00B62A84" w:rsidRDefault="00B62A84" w:rsidP="00B62A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B62A84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FEE225A" w14:textId="77777777" w:rsidR="00B62A84" w:rsidRDefault="00B62A84" w:rsidP="00B62A84">
            <w:pPr>
              <w:rPr>
                <w:rFonts w:ascii="Times New Roman" w:hAnsi="Times New Roman"/>
                <w:b/>
              </w:rPr>
            </w:pPr>
          </w:p>
          <w:p w14:paraId="39DFA10B" w14:textId="77777777" w:rsidR="00016BC9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Two-Way Tables</w:t>
            </w:r>
          </w:p>
          <w:p w14:paraId="5331E3A9" w14:textId="77777777" w:rsidR="00016BC9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&amp;</w:t>
            </w:r>
          </w:p>
          <w:p w14:paraId="0EF58A1D" w14:textId="77777777" w:rsidR="00B62A84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Relative Frequency</w:t>
            </w:r>
          </w:p>
          <w:p w14:paraId="75FF403F" w14:textId="77777777" w:rsidR="00016BC9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4AFB742A" w:rsidR="00016BC9" w:rsidRPr="009D04AF" w:rsidRDefault="00016BC9" w:rsidP="00016B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9</w:t>
            </w:r>
          </w:p>
        </w:tc>
        <w:tc>
          <w:tcPr>
            <w:tcW w:w="2970" w:type="dxa"/>
          </w:tcPr>
          <w:p w14:paraId="0EDB796F" w14:textId="77777777" w:rsidR="00016BC9" w:rsidRDefault="00016BC9" w:rsidP="00016BC9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4CE4E8D" w14:textId="77777777" w:rsidR="00016BC9" w:rsidRPr="00FE2CB3" w:rsidRDefault="00016BC9" w:rsidP="00016BC9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9A825AE" w14:textId="77777777" w:rsidR="00016BC9" w:rsidRPr="002C3FB6" w:rsidRDefault="00016BC9" w:rsidP="00016BC9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52BA4F5D" w14:textId="77777777" w:rsidR="00016BC9" w:rsidRPr="007E699D" w:rsidRDefault="00016BC9" w:rsidP="00016BC9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0BC53DBD" w14:textId="508383BE" w:rsidR="00B62A84" w:rsidRPr="002C3FB6" w:rsidRDefault="00016BC9" w:rsidP="00016BC9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A5158E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79B20A08" w14:textId="77777777" w:rsidR="00016BC9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E37BB7C" w14:textId="77777777" w:rsidR="00016BC9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7B205125" w14:textId="77777777" w:rsidR="00016BC9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7121A819" w14:textId="282989B1" w:rsidR="00B62A84" w:rsidRPr="00A23557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  <w:r w:rsidRPr="00A2355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70" w:type="dxa"/>
          </w:tcPr>
          <w:p w14:paraId="134D6DFE" w14:textId="1C815961" w:rsidR="00016BC9" w:rsidRDefault="00B62A84" w:rsidP="00016B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016BC9">
              <w:rPr>
                <w:rFonts w:ascii="Times New Roman" w:hAnsi="Times New Roman"/>
                <w:b/>
              </w:rPr>
              <w:t xml:space="preserve"> </w:t>
            </w:r>
            <w:r w:rsidR="00016BC9">
              <w:rPr>
                <w:rFonts w:ascii="Times New Roman" w:hAnsi="Times New Roman"/>
                <w:b/>
              </w:rPr>
              <w:t>Unit 9 Homework 11 Pages 11 and 12</w:t>
            </w:r>
          </w:p>
          <w:p w14:paraId="333AAD49" w14:textId="2F345DE3" w:rsidR="00B62A84" w:rsidRPr="009D04AF" w:rsidRDefault="00B62A84" w:rsidP="00B62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66F7AD08" w:rsidR="00B62A84" w:rsidRPr="009D04AF" w:rsidRDefault="00016BC9" w:rsidP="00B62A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</w:t>
            </w:r>
            <w:r w:rsidR="00B62A84">
              <w:rPr>
                <w:rFonts w:ascii="Times New Roman" w:hAnsi="Times New Roman"/>
                <w:b/>
              </w:rPr>
              <w:t>ative</w:t>
            </w:r>
          </w:p>
        </w:tc>
        <w:tc>
          <w:tcPr>
            <w:tcW w:w="2100" w:type="dxa"/>
          </w:tcPr>
          <w:p w14:paraId="0A385FC3" w14:textId="303B57A9" w:rsidR="00B62A84" w:rsidRDefault="00B62A84" w:rsidP="00016BC9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FBE84F9" w14:textId="6F9EC4A2" w:rsidR="00B62A84" w:rsidRDefault="00016BC9" w:rsidP="00016BC9">
            <w:pPr>
              <w:jc w:val="center"/>
              <w:rPr>
                <w:rFonts w:ascii="Times New Roman" w:hAnsi="Times New Roman"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>8.SP.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14:paraId="03213300" w14:textId="068D456D" w:rsidR="00B62A84" w:rsidRPr="009D04AF" w:rsidRDefault="00B62A84" w:rsidP="00016BC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A84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6D69CC66" w:rsidR="00B62A84" w:rsidRDefault="00B62A84" w:rsidP="00B62A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B62A84" w:rsidRPr="00B6712A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B62A84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0A754AE0" w14:textId="77777777" w:rsidR="00B62A84" w:rsidRDefault="00B62A84" w:rsidP="00B62A84">
            <w:pPr>
              <w:rPr>
                <w:rFonts w:ascii="Times New Roman" w:hAnsi="Times New Roman"/>
                <w:b/>
              </w:rPr>
            </w:pPr>
          </w:p>
          <w:p w14:paraId="57562329" w14:textId="63F68590" w:rsidR="00B62A84" w:rsidRPr="00C000E2" w:rsidRDefault="00016BC9" w:rsidP="00016BC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on Unit 9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9FA9687" w14:textId="77777777" w:rsidR="00016BC9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E8FC745" w14:textId="6EF7FEB1" w:rsidR="00B62A84" w:rsidRPr="00E457E1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  <w:r w:rsidR="00B62A84" w:rsidRPr="00F245DA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4BB5CBEC" w14:textId="77777777" w:rsidR="00016BC9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85CEDA9" w14:textId="77777777" w:rsidR="00016BC9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40162677" w14:textId="77777777" w:rsidR="00016BC9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0CDC60B6" w14:textId="2CCE744E" w:rsidR="00B62A84" w:rsidRPr="00D92FF9" w:rsidRDefault="00016BC9" w:rsidP="00016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  <w:r w:rsidRPr="00A2355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C272F3D" w:rsidR="00B62A84" w:rsidRPr="009D04AF" w:rsidRDefault="00016BC9" w:rsidP="00B62A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 8.21 Problems 2, 3 and 6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598F9C9E" w:rsidR="00B62A84" w:rsidRPr="009D04AF" w:rsidRDefault="00B62A84" w:rsidP="00B62A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757850D5" w14:textId="77777777" w:rsidR="00B62A84" w:rsidRDefault="00B62A84" w:rsidP="00B62A84">
            <w:pPr>
              <w:rPr>
                <w:rFonts w:ascii="Times New Roman" w:hAnsi="Times New Roman"/>
                <w:b/>
                <w:szCs w:val="24"/>
              </w:rPr>
            </w:pPr>
          </w:p>
          <w:p w14:paraId="23C1E9C0" w14:textId="77777777" w:rsidR="00B62A84" w:rsidRPr="0056697E" w:rsidRDefault="00B62A84" w:rsidP="00B62A8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</w:p>
          <w:p w14:paraId="51BBCA3D" w14:textId="613133A7" w:rsidR="00B62A84" w:rsidRPr="009D04AF" w:rsidRDefault="00B62A84" w:rsidP="00B62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All</w:t>
            </w: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CE5D115" w:rsidR="00812FC8" w:rsidRPr="009D04AF" w:rsidRDefault="003E3FC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016BC9">
        <w:rPr>
          <w:rFonts w:ascii="Times New Roman" w:hAnsi="Times New Roman"/>
          <w:b/>
        </w:rPr>
        <w:t>: Carter</w:t>
      </w:r>
      <w:r>
        <w:rPr>
          <w:rFonts w:ascii="Times New Roman" w:hAnsi="Times New Roman"/>
          <w:b/>
        </w:rPr>
        <w:t xml:space="preserve">, </w:t>
      </w:r>
      <w:r w:rsidR="00B62A84">
        <w:rPr>
          <w:rFonts w:ascii="Times New Roman" w:hAnsi="Times New Roman"/>
          <w:b/>
        </w:rPr>
        <w:t>Craft, Price, L Taylor</w:t>
      </w:r>
      <w:r w:rsidR="008C2D19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72DA9">
        <w:rPr>
          <w:rFonts w:ascii="Times New Roman" w:hAnsi="Times New Roman"/>
          <w:b/>
        </w:rPr>
        <w:t xml:space="preserve">                   </w:t>
      </w:r>
      <w:r w:rsidR="00D3234C">
        <w:rPr>
          <w:rFonts w:ascii="Times New Roman" w:hAnsi="Times New Roman"/>
          <w:b/>
        </w:rPr>
        <w:t>03</w:t>
      </w:r>
      <w:r w:rsidR="00FF427F" w:rsidRPr="009D04AF">
        <w:rPr>
          <w:rFonts w:ascii="Times New Roman" w:hAnsi="Times New Roman"/>
          <w:b/>
        </w:rPr>
        <w:t>-</w:t>
      </w:r>
      <w:r w:rsidR="00016BC9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-2</w:t>
      </w:r>
      <w:r w:rsidR="00016BC9">
        <w:rPr>
          <w:rFonts w:ascii="Times New Roman" w:hAnsi="Times New Roman"/>
          <w:b/>
        </w:rPr>
        <w:t>4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043B8" w14:textId="77777777" w:rsidR="00BA6E26" w:rsidRDefault="00BA6E26">
      <w:pPr>
        <w:spacing w:line="20" w:lineRule="exact"/>
      </w:pPr>
    </w:p>
  </w:endnote>
  <w:endnote w:type="continuationSeparator" w:id="0">
    <w:p w14:paraId="3566E585" w14:textId="77777777" w:rsidR="00BA6E26" w:rsidRDefault="00BA6E26">
      <w:r>
        <w:t xml:space="preserve"> </w:t>
      </w:r>
    </w:p>
  </w:endnote>
  <w:endnote w:type="continuationNotice" w:id="1">
    <w:p w14:paraId="13556768" w14:textId="77777777" w:rsidR="00BA6E26" w:rsidRDefault="00BA6E2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620E" w14:textId="77777777" w:rsidR="00BA6E26" w:rsidRDefault="00BA6E26">
      <w:r>
        <w:separator/>
      </w:r>
    </w:p>
  </w:footnote>
  <w:footnote w:type="continuationSeparator" w:id="0">
    <w:p w14:paraId="351266D6" w14:textId="77777777" w:rsidR="00BA6E26" w:rsidRDefault="00BA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C0784B2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87217C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7B2E"/>
    <w:multiLevelType w:val="hybridMultilevel"/>
    <w:tmpl w:val="D2CED09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6900A1E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A942BE9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268B"/>
    <w:multiLevelType w:val="hybridMultilevel"/>
    <w:tmpl w:val="B9E053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2689C"/>
    <w:multiLevelType w:val="hybridMultilevel"/>
    <w:tmpl w:val="EDE27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16BC9"/>
    <w:rsid w:val="00020696"/>
    <w:rsid w:val="00031A0A"/>
    <w:rsid w:val="000462E3"/>
    <w:rsid w:val="00070FA5"/>
    <w:rsid w:val="000861CC"/>
    <w:rsid w:val="00087EE7"/>
    <w:rsid w:val="0009098D"/>
    <w:rsid w:val="000A4C30"/>
    <w:rsid w:val="000B2255"/>
    <w:rsid w:val="000B5240"/>
    <w:rsid w:val="000C5106"/>
    <w:rsid w:val="000C51D6"/>
    <w:rsid w:val="000C5D02"/>
    <w:rsid w:val="000D6A6B"/>
    <w:rsid w:val="000D7BC2"/>
    <w:rsid w:val="000E055E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64AB4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C3FB6"/>
    <w:rsid w:val="002D061B"/>
    <w:rsid w:val="002D4163"/>
    <w:rsid w:val="002D4327"/>
    <w:rsid w:val="002F74A0"/>
    <w:rsid w:val="00344587"/>
    <w:rsid w:val="00363147"/>
    <w:rsid w:val="00370DD4"/>
    <w:rsid w:val="003741DD"/>
    <w:rsid w:val="00375BBD"/>
    <w:rsid w:val="00386D86"/>
    <w:rsid w:val="003C48E1"/>
    <w:rsid w:val="003E3FC6"/>
    <w:rsid w:val="0040459C"/>
    <w:rsid w:val="00414FD5"/>
    <w:rsid w:val="00421BC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951BA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675EC"/>
    <w:rsid w:val="00674B0A"/>
    <w:rsid w:val="006A1668"/>
    <w:rsid w:val="006A7C65"/>
    <w:rsid w:val="006B0048"/>
    <w:rsid w:val="006B0FCF"/>
    <w:rsid w:val="006B705C"/>
    <w:rsid w:val="006E7165"/>
    <w:rsid w:val="0070104D"/>
    <w:rsid w:val="00703B78"/>
    <w:rsid w:val="0071733A"/>
    <w:rsid w:val="00727089"/>
    <w:rsid w:val="007272EC"/>
    <w:rsid w:val="00747A77"/>
    <w:rsid w:val="0075109D"/>
    <w:rsid w:val="007533AF"/>
    <w:rsid w:val="007A6DCE"/>
    <w:rsid w:val="007C4E3C"/>
    <w:rsid w:val="007C6492"/>
    <w:rsid w:val="007D3C6F"/>
    <w:rsid w:val="007E699D"/>
    <w:rsid w:val="008021D2"/>
    <w:rsid w:val="008057B2"/>
    <w:rsid w:val="00806B92"/>
    <w:rsid w:val="00812FC8"/>
    <w:rsid w:val="0081582F"/>
    <w:rsid w:val="00846D2D"/>
    <w:rsid w:val="00872DA9"/>
    <w:rsid w:val="00891C2D"/>
    <w:rsid w:val="00892725"/>
    <w:rsid w:val="008B108D"/>
    <w:rsid w:val="008B42C2"/>
    <w:rsid w:val="008C2D19"/>
    <w:rsid w:val="008C7546"/>
    <w:rsid w:val="008E6EDA"/>
    <w:rsid w:val="008F6444"/>
    <w:rsid w:val="009000A3"/>
    <w:rsid w:val="00910787"/>
    <w:rsid w:val="00920A16"/>
    <w:rsid w:val="00925E23"/>
    <w:rsid w:val="009279ED"/>
    <w:rsid w:val="0093503A"/>
    <w:rsid w:val="00942CFC"/>
    <w:rsid w:val="00945C04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D2786"/>
    <w:rsid w:val="009E12EA"/>
    <w:rsid w:val="009E1A38"/>
    <w:rsid w:val="009E36DE"/>
    <w:rsid w:val="009F1A77"/>
    <w:rsid w:val="009F6239"/>
    <w:rsid w:val="009F669C"/>
    <w:rsid w:val="00A23557"/>
    <w:rsid w:val="00A30182"/>
    <w:rsid w:val="00A30428"/>
    <w:rsid w:val="00A30AB9"/>
    <w:rsid w:val="00A346DF"/>
    <w:rsid w:val="00A47483"/>
    <w:rsid w:val="00A51D77"/>
    <w:rsid w:val="00A815A1"/>
    <w:rsid w:val="00A8283C"/>
    <w:rsid w:val="00A85D98"/>
    <w:rsid w:val="00AA079A"/>
    <w:rsid w:val="00AA20E9"/>
    <w:rsid w:val="00AA52BE"/>
    <w:rsid w:val="00AA6454"/>
    <w:rsid w:val="00AB67BD"/>
    <w:rsid w:val="00AD2CD3"/>
    <w:rsid w:val="00AE385C"/>
    <w:rsid w:val="00AF2E6A"/>
    <w:rsid w:val="00B16307"/>
    <w:rsid w:val="00B24217"/>
    <w:rsid w:val="00B27F80"/>
    <w:rsid w:val="00B53DFA"/>
    <w:rsid w:val="00B5795E"/>
    <w:rsid w:val="00B62A84"/>
    <w:rsid w:val="00B63323"/>
    <w:rsid w:val="00B6712A"/>
    <w:rsid w:val="00B73F9C"/>
    <w:rsid w:val="00B8549B"/>
    <w:rsid w:val="00B857EC"/>
    <w:rsid w:val="00B911B4"/>
    <w:rsid w:val="00B97FA7"/>
    <w:rsid w:val="00BA6E26"/>
    <w:rsid w:val="00BC1A61"/>
    <w:rsid w:val="00BE4040"/>
    <w:rsid w:val="00C000E2"/>
    <w:rsid w:val="00C04573"/>
    <w:rsid w:val="00C109B6"/>
    <w:rsid w:val="00C1179B"/>
    <w:rsid w:val="00C23E53"/>
    <w:rsid w:val="00C358B0"/>
    <w:rsid w:val="00C3695C"/>
    <w:rsid w:val="00C63B2F"/>
    <w:rsid w:val="00C644E0"/>
    <w:rsid w:val="00C645DE"/>
    <w:rsid w:val="00C71002"/>
    <w:rsid w:val="00CA4C74"/>
    <w:rsid w:val="00CF154D"/>
    <w:rsid w:val="00CF1FD1"/>
    <w:rsid w:val="00CF2DF2"/>
    <w:rsid w:val="00D00CB0"/>
    <w:rsid w:val="00D02087"/>
    <w:rsid w:val="00D05426"/>
    <w:rsid w:val="00D05648"/>
    <w:rsid w:val="00D06EDC"/>
    <w:rsid w:val="00D07611"/>
    <w:rsid w:val="00D11236"/>
    <w:rsid w:val="00D16CBA"/>
    <w:rsid w:val="00D3234C"/>
    <w:rsid w:val="00D46227"/>
    <w:rsid w:val="00D83CD0"/>
    <w:rsid w:val="00D865C6"/>
    <w:rsid w:val="00D92FF9"/>
    <w:rsid w:val="00D9641C"/>
    <w:rsid w:val="00DB3CB4"/>
    <w:rsid w:val="00DB595A"/>
    <w:rsid w:val="00DB62DF"/>
    <w:rsid w:val="00DC5E4F"/>
    <w:rsid w:val="00DE1EF3"/>
    <w:rsid w:val="00DE4325"/>
    <w:rsid w:val="00DE6A4E"/>
    <w:rsid w:val="00DF463E"/>
    <w:rsid w:val="00E04552"/>
    <w:rsid w:val="00E10A31"/>
    <w:rsid w:val="00E14E0C"/>
    <w:rsid w:val="00E359C8"/>
    <w:rsid w:val="00E457E1"/>
    <w:rsid w:val="00E577EE"/>
    <w:rsid w:val="00E72F6C"/>
    <w:rsid w:val="00E758E8"/>
    <w:rsid w:val="00EA3953"/>
    <w:rsid w:val="00EB4937"/>
    <w:rsid w:val="00EE1190"/>
    <w:rsid w:val="00EF2D73"/>
    <w:rsid w:val="00F23DE8"/>
    <w:rsid w:val="00F4622A"/>
    <w:rsid w:val="00F54D3E"/>
    <w:rsid w:val="00F65BD2"/>
    <w:rsid w:val="00F66679"/>
    <w:rsid w:val="00F66E82"/>
    <w:rsid w:val="00F6722D"/>
    <w:rsid w:val="00FB3824"/>
    <w:rsid w:val="00FB39DD"/>
    <w:rsid w:val="00FC651D"/>
    <w:rsid w:val="00FE2CB3"/>
    <w:rsid w:val="00FF0B07"/>
    <w:rsid w:val="00FF4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1F395E88-719A-4367-A757-216A195B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Betsy Carter</cp:lastModifiedBy>
  <cp:revision>3</cp:revision>
  <cp:lastPrinted>2022-03-09T18:44:00Z</cp:lastPrinted>
  <dcterms:created xsi:type="dcterms:W3CDTF">2024-03-11T17:13:00Z</dcterms:created>
  <dcterms:modified xsi:type="dcterms:W3CDTF">2024-03-11T17:21:00Z</dcterms:modified>
</cp:coreProperties>
</file>