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FBC4" w14:textId="27B582D8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B6237E">
        <w:rPr>
          <w:rFonts w:ascii="Comic Sans MS" w:hAnsi="Comic Sans MS"/>
          <w:b/>
          <w:spacing w:val="-3"/>
          <w:sz w:val="20"/>
        </w:rPr>
        <w:t>Jan 3-7</w:t>
      </w:r>
      <w:bookmarkStart w:id="0" w:name="_GoBack"/>
      <w:bookmarkEnd w:id="0"/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>: 1</w:t>
      </w:r>
      <w:proofErr w:type="gramStart"/>
      <w:r w:rsidR="00DD41A6">
        <w:rPr>
          <w:rFonts w:ascii="Comic Sans MS" w:hAnsi="Comic Sans MS"/>
          <w:b/>
          <w:spacing w:val="-3"/>
          <w:sz w:val="20"/>
        </w:rPr>
        <w:t>,3</w:t>
      </w:r>
      <w:proofErr w:type="gramEnd"/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695046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0E83A04" w14:textId="033E58AC" w:rsidR="00695046" w:rsidRPr="000B4F05" w:rsidRDefault="007E1AC6" w:rsidP="006950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In-Service</w:t>
            </w:r>
          </w:p>
        </w:tc>
        <w:tc>
          <w:tcPr>
            <w:tcW w:w="2830" w:type="dxa"/>
          </w:tcPr>
          <w:p w14:paraId="422806E3" w14:textId="5FFBDFBC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316BB12E" w14:textId="36ED7D20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5F8DDA48" w:rsidR="00695046" w:rsidRPr="006351C0" w:rsidRDefault="00695046" w:rsidP="0069504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1EB6BD70" w14:textId="474FE841" w:rsidR="00695046" w:rsidRPr="006351C0" w:rsidRDefault="00695046" w:rsidP="000B4F05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05" w:type="dxa"/>
          </w:tcPr>
          <w:p w14:paraId="638E2FF3" w14:textId="4755F2C9" w:rsidR="00695046" w:rsidRPr="00570C29" w:rsidRDefault="00695046" w:rsidP="0069504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695046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695046" w:rsidRPr="00810D08" w:rsidRDefault="00695046" w:rsidP="0069504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409AA758" w:rsidR="00695046" w:rsidRPr="006351C0" w:rsidRDefault="007E1AC6" w:rsidP="0069504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Teacher In-</w:t>
            </w:r>
            <w:proofErr w:type="spellStart"/>
            <w:r>
              <w:rPr>
                <w:rFonts w:ascii="Arial Narrow" w:hAnsi="Arial Narrow"/>
                <w:spacing w:val="-2"/>
                <w:sz w:val="20"/>
              </w:rPr>
              <w:t>Srevice</w:t>
            </w:r>
            <w:proofErr w:type="spellEnd"/>
          </w:p>
        </w:tc>
        <w:tc>
          <w:tcPr>
            <w:tcW w:w="2830" w:type="dxa"/>
          </w:tcPr>
          <w:p w14:paraId="6E17F3EB" w14:textId="20E84FFE" w:rsidR="00695046" w:rsidRPr="006351C0" w:rsidRDefault="00695046" w:rsidP="00570C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433B3245" w14:textId="77777777" w:rsidR="00695046" w:rsidRPr="006351C0" w:rsidRDefault="00695046" w:rsidP="006950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5514FADA" w:rsidR="00695046" w:rsidRPr="006351C0" w:rsidRDefault="00695046" w:rsidP="0069504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23FB7C04" w14:textId="77355BF0" w:rsidR="00695046" w:rsidRPr="006351C0" w:rsidRDefault="00695046" w:rsidP="000B4F05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05" w:type="dxa"/>
          </w:tcPr>
          <w:p w14:paraId="5ACE4BC8" w14:textId="438F9AE0" w:rsidR="00695046" w:rsidRPr="000B4F05" w:rsidRDefault="00695046" w:rsidP="000B4F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7E1AC6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7E1AC6" w:rsidRPr="00810D08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7E1AC6" w:rsidRPr="00810D08" w:rsidRDefault="007E1AC6" w:rsidP="007E1AC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7E1AC6" w:rsidRPr="00810D08" w:rsidRDefault="007E1AC6" w:rsidP="007E1AC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A762EA1" w14:textId="7F7F2E96" w:rsidR="007E1AC6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Simple Events</w:t>
            </w:r>
          </w:p>
          <w:p w14:paraId="7654CF4D" w14:textId="636E7E15" w:rsidR="007E1AC6" w:rsidRPr="00B03B7F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43AE8467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191A304C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1CBB9506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49494393" w14:textId="6350D09C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31CBDC15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74C6EED6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0EC58673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AC3A33F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E5A8DF0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2B70DB2" w14:textId="5B3B97AB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4F462617" w:rsidR="007E1AC6" w:rsidRPr="006351C0" w:rsidRDefault="007E1AC6" w:rsidP="007E1AC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F1345B3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6165B83F" w14:textId="77777777" w:rsidR="007E1AC6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2722879" w14:textId="165A2906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07275CA5" w14:textId="77777777" w:rsidR="007E1AC6" w:rsidRPr="00345BBA" w:rsidRDefault="007E1AC6" w:rsidP="007E1AC6">
            <w:pPr>
              <w:rPr>
                <w:rFonts w:ascii="Times New Roman" w:hAnsi="Times New Roman"/>
                <w:sz w:val="20"/>
              </w:rPr>
            </w:pPr>
            <w:r w:rsidRPr="00345BBA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B05CD33" w14:textId="1BFEA077" w:rsidR="007E1AC6" w:rsidRPr="00570C29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proofErr w:type="gramStart"/>
            <w:r w:rsidRPr="00345BBA">
              <w:rPr>
                <w:sz w:val="20"/>
              </w:rPr>
              <w:t>likeli</w:t>
            </w:r>
            <w:r w:rsidR="00B6237E">
              <w:rPr>
                <w:sz w:val="20"/>
              </w:rPr>
              <w:t>hood</w:t>
            </w:r>
            <w:proofErr w:type="gramEnd"/>
            <w:r w:rsidR="00B6237E">
              <w:rPr>
                <w:sz w:val="20"/>
              </w:rPr>
              <w:t xml:space="preserve"> of the event occurring. </w:t>
            </w:r>
          </w:p>
        </w:tc>
      </w:tr>
      <w:tr w:rsidR="007E1AC6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7E1AC6" w:rsidRPr="00810D08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7E1AC6" w:rsidRPr="00810D08" w:rsidRDefault="007E1AC6" w:rsidP="007E1AC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3236F782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Outcomes and Sample Spaces</w:t>
            </w:r>
          </w:p>
        </w:tc>
        <w:tc>
          <w:tcPr>
            <w:tcW w:w="2830" w:type="dxa"/>
          </w:tcPr>
          <w:p w14:paraId="2E5FCAD0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2BF454BF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5763EC4A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82D9980" w14:textId="2F6CC8F9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32AB0EE3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6766E35E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712D833C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7A1078D3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4F8235F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0F05DD6" w14:textId="62474386" w:rsidR="007E1AC6" w:rsidRPr="006351C0" w:rsidRDefault="007E1AC6" w:rsidP="007E1AC6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6D7619E2" w:rsidR="007E1AC6" w:rsidRPr="006351C0" w:rsidRDefault="007E1AC6" w:rsidP="007E1AC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66E5E04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43198570" w14:textId="77777777" w:rsidR="007E1AC6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F6DDC1" w14:textId="4520E630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3754229C" w14:textId="77777777" w:rsidR="007E1AC6" w:rsidRPr="00386EEE" w:rsidRDefault="007E1AC6" w:rsidP="007E1AC6">
            <w:pPr>
              <w:rPr>
                <w:rFonts w:ascii="Times New Roman" w:hAnsi="Times New Roman"/>
                <w:sz w:val="20"/>
              </w:rPr>
            </w:pPr>
            <w:r w:rsidRPr="00386EEE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4F1FE941" w14:textId="46D70A69" w:rsidR="007E1AC6" w:rsidRPr="00570C29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18"/>
                <w:szCs w:val="18"/>
              </w:rPr>
            </w:pPr>
            <w:proofErr w:type="gramStart"/>
            <w:r w:rsidRPr="00386EEE">
              <w:rPr>
                <w:sz w:val="20"/>
              </w:rPr>
              <w:t>likeli</w:t>
            </w:r>
            <w:r w:rsidR="00B6237E">
              <w:rPr>
                <w:sz w:val="20"/>
              </w:rPr>
              <w:t>hood</w:t>
            </w:r>
            <w:proofErr w:type="gramEnd"/>
            <w:r w:rsidR="00B6237E">
              <w:rPr>
                <w:sz w:val="20"/>
              </w:rPr>
              <w:t xml:space="preserve"> of the event occurring. </w:t>
            </w:r>
          </w:p>
        </w:tc>
      </w:tr>
      <w:tr w:rsidR="007E1AC6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3EF74136" w14:textId="075FB2B7" w:rsidR="007E1AC6" w:rsidRPr="00810D08" w:rsidRDefault="007E1AC6" w:rsidP="007E1AC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>
              <w:rPr>
                <w:rFonts w:ascii="Comic Sans MS" w:hAnsi="Comic Sans MS"/>
                <w:spacing w:val="-3"/>
                <w:sz w:val="20"/>
              </w:rPr>
              <w:t>Star Math Test</w:t>
            </w:r>
          </w:p>
          <w:p w14:paraId="2E8D7967" w14:textId="77777777" w:rsidR="007E1AC6" w:rsidRPr="00810D08" w:rsidRDefault="007E1AC6" w:rsidP="007E1AC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3402F068" w14:textId="77777777" w:rsidR="007E1AC6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Star Math</w:t>
            </w:r>
          </w:p>
          <w:p w14:paraId="04773485" w14:textId="0558D0ED" w:rsidR="005B726F" w:rsidRPr="006351C0" w:rsidRDefault="005B726F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Compound Events</w:t>
            </w:r>
          </w:p>
        </w:tc>
        <w:tc>
          <w:tcPr>
            <w:tcW w:w="2830" w:type="dxa"/>
          </w:tcPr>
          <w:p w14:paraId="2E65AFE9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0E1A3FCF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200EAA97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</w:t>
            </w:r>
            <w:r w:rsidRPr="006351C0">
              <w:rPr>
                <w:rFonts w:ascii="Arial Narrow" w:hAnsi="Arial Narrow"/>
                <w:spacing w:val="-2"/>
                <w:sz w:val="20"/>
              </w:rPr>
              <w:t xml:space="preserve">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in Schoology</w:t>
            </w:r>
          </w:p>
          <w:p w14:paraId="6C268C75" w14:textId="6DB313C8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09A2FF82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4D30CB8F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3FE02AA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2B92C2B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34E0437D" w14:textId="77777777" w:rsidR="007E1AC6" w:rsidRPr="006351C0" w:rsidRDefault="007E1AC6" w:rsidP="007E1AC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1DE762E9" w14:textId="4BEB3D0E" w:rsidR="007E1AC6" w:rsidRPr="006351C0" w:rsidRDefault="007E1AC6" w:rsidP="007E1AC6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1A89F265" w:rsidR="007E1AC6" w:rsidRPr="006351C0" w:rsidRDefault="007E1AC6" w:rsidP="007E1AC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A2BAABD" w14:textId="369DE4F0" w:rsidR="007E1AC6" w:rsidRPr="006351C0" w:rsidRDefault="007E1AC6" w:rsidP="007E1AC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 Homework Check</w:t>
            </w:r>
          </w:p>
          <w:p w14:paraId="1841CC56" w14:textId="77777777" w:rsidR="007E1AC6" w:rsidRDefault="007E1AC6" w:rsidP="007E1AC6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AD8029" w14:textId="6264942A" w:rsidR="007E1AC6" w:rsidRPr="006351C0" w:rsidRDefault="007E1AC6" w:rsidP="007E1AC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Graded Schoology Assignment </w:t>
            </w:r>
          </w:p>
        </w:tc>
        <w:tc>
          <w:tcPr>
            <w:tcW w:w="2805" w:type="dxa"/>
          </w:tcPr>
          <w:p w14:paraId="143B6246" w14:textId="77777777" w:rsidR="007E1AC6" w:rsidRPr="00E47FF1" w:rsidRDefault="007E1AC6" w:rsidP="007E1AC6">
            <w:pPr>
              <w:rPr>
                <w:rFonts w:ascii="Times New Roman" w:hAnsi="Times New Roman"/>
                <w:sz w:val="20"/>
              </w:rPr>
            </w:pPr>
            <w:r w:rsidRPr="00E47FF1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1F9C8E0F" w14:textId="57811FC1" w:rsidR="007E1AC6" w:rsidRPr="00570C29" w:rsidRDefault="007E1AC6" w:rsidP="007E1AC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18"/>
                <w:szCs w:val="18"/>
              </w:rPr>
            </w:pPr>
            <w:proofErr w:type="gramStart"/>
            <w:r w:rsidRPr="00E47FF1">
              <w:rPr>
                <w:rFonts w:ascii="Times New Roman" w:hAnsi="Times New Roman"/>
                <w:sz w:val="20"/>
              </w:rPr>
              <w:t>likeli</w:t>
            </w:r>
            <w:r w:rsidR="00B6237E">
              <w:rPr>
                <w:rFonts w:ascii="Times New Roman" w:hAnsi="Times New Roman"/>
                <w:sz w:val="20"/>
              </w:rPr>
              <w:t>hood</w:t>
            </w:r>
            <w:proofErr w:type="gramEnd"/>
            <w:r w:rsidR="00B6237E">
              <w:rPr>
                <w:rFonts w:ascii="Times New Roman" w:hAnsi="Times New Roman"/>
                <w:sz w:val="20"/>
              </w:rPr>
              <w:t xml:space="preserve"> of the event occurring. 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4FB7" w14:textId="77777777" w:rsidR="00F92A08" w:rsidRDefault="00F92A08">
      <w:pPr>
        <w:spacing w:line="20" w:lineRule="exact"/>
      </w:pPr>
    </w:p>
  </w:endnote>
  <w:endnote w:type="continuationSeparator" w:id="0">
    <w:p w14:paraId="155178AB" w14:textId="77777777" w:rsidR="00F92A08" w:rsidRDefault="00F92A08">
      <w:r>
        <w:t xml:space="preserve"> </w:t>
      </w:r>
    </w:p>
  </w:endnote>
  <w:endnote w:type="continuationNotice" w:id="1">
    <w:p w14:paraId="1438CF84" w14:textId="77777777" w:rsidR="00F92A08" w:rsidRDefault="00F92A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D81F" w14:textId="77777777" w:rsidR="00F92A08" w:rsidRDefault="00F92A08">
      <w:r>
        <w:separator/>
      </w:r>
    </w:p>
  </w:footnote>
  <w:footnote w:type="continuationSeparator" w:id="0">
    <w:p w14:paraId="155511BB" w14:textId="77777777" w:rsidR="00F92A08" w:rsidRDefault="00F9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D56B6"/>
    <w:rsid w:val="00254079"/>
    <w:rsid w:val="0025734B"/>
    <w:rsid w:val="002C7A9F"/>
    <w:rsid w:val="002D1E7B"/>
    <w:rsid w:val="002E25FB"/>
    <w:rsid w:val="002F2E26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24003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F7472"/>
    <w:rsid w:val="006351C0"/>
    <w:rsid w:val="0067099E"/>
    <w:rsid w:val="00695046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7E1AC6"/>
    <w:rsid w:val="00810D08"/>
    <w:rsid w:val="0082457A"/>
    <w:rsid w:val="00852506"/>
    <w:rsid w:val="0089066E"/>
    <w:rsid w:val="00892725"/>
    <w:rsid w:val="008B108D"/>
    <w:rsid w:val="009279ED"/>
    <w:rsid w:val="009601BE"/>
    <w:rsid w:val="009A3122"/>
    <w:rsid w:val="009C1390"/>
    <w:rsid w:val="009E0D50"/>
    <w:rsid w:val="00A30428"/>
    <w:rsid w:val="00A94B7A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43EE"/>
    <w:rsid w:val="00CF6D0A"/>
    <w:rsid w:val="00D06EDC"/>
    <w:rsid w:val="00D2500B"/>
    <w:rsid w:val="00D30B23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92A08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2022-01-05T13:15:00Z</cp:lastPrinted>
  <dcterms:created xsi:type="dcterms:W3CDTF">2022-01-05T13:16:00Z</dcterms:created>
  <dcterms:modified xsi:type="dcterms:W3CDTF">2022-01-05T13:16:00Z</dcterms:modified>
</cp:coreProperties>
</file>