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107D40" w14:textId="77777777" w:rsidR="00A37FCA" w:rsidRDefault="00A37FCA" w:rsidP="001C77F5">
            <w:pPr>
              <w:jc w:val="center"/>
              <w:rPr>
                <w:rFonts w:ascii="Times New Roman" w:hAnsi="Times New Roman"/>
                <w:b/>
              </w:rPr>
            </w:pPr>
          </w:p>
          <w:p w14:paraId="25916F83" w14:textId="13831F5C" w:rsidR="00CA0CBD" w:rsidRDefault="000072F5" w:rsidP="001C7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</w:t>
            </w:r>
            <w:r w:rsidR="00A37FCA">
              <w:rPr>
                <w:rFonts w:ascii="Times New Roman" w:hAnsi="Times New Roman"/>
                <w:b/>
              </w:rPr>
              <w:t>-Step</w:t>
            </w:r>
          </w:p>
          <w:p w14:paraId="1E8A0EDD" w14:textId="4C9BA76C" w:rsidR="00CA0CBD" w:rsidRPr="009D04AF" w:rsidRDefault="00A37FCA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</w:tc>
        <w:tc>
          <w:tcPr>
            <w:tcW w:w="2970" w:type="dxa"/>
          </w:tcPr>
          <w:p w14:paraId="130D04B0" w14:textId="785D9B82" w:rsid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18F7D7A4" w:rsidR="00CA0CBD" w:rsidRPr="009D04AF" w:rsidRDefault="00A37FCA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Page </w:t>
            </w:r>
            <w:r w:rsidR="000072F5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CB4AA7" w14:textId="368E956D" w:rsidR="001C77F5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C7156D3" w14:textId="77777777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2856CB4A" w:rsidR="00CA0CBD" w:rsidRPr="009D04AF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 w:rsidR="003808B5">
              <w:rPr>
                <w:rFonts w:ascii="Times New Roman" w:hAnsi="Times New Roman"/>
                <w:b/>
                <w:szCs w:val="24"/>
              </w:rPr>
              <w:t>EE.7</w:t>
            </w:r>
            <w:r w:rsidR="000072F5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5041EFFD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3206E5D7" w14:textId="77777777" w:rsidR="00A37FCA" w:rsidRDefault="00A37FCA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06A1F559" w14:textId="616C2B1B" w:rsidR="000072F5" w:rsidRDefault="000072F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With</w:t>
            </w:r>
          </w:p>
          <w:p w14:paraId="33AD4DC3" w14:textId="4E94B324" w:rsidR="000072F5" w:rsidRPr="009D04AF" w:rsidRDefault="000072F5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Special Solutions</w:t>
            </w:r>
          </w:p>
        </w:tc>
        <w:tc>
          <w:tcPr>
            <w:tcW w:w="2970" w:type="dxa"/>
          </w:tcPr>
          <w:p w14:paraId="3235C14E" w14:textId="6642E40D" w:rsidR="00AC3DC1" w:rsidRDefault="00AB5E19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008B1AFE" w14:textId="67DD5C95" w:rsidR="00A5775B" w:rsidRPr="00CA0CBD" w:rsidRDefault="00A5775B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39727F6" w14:textId="77777777" w:rsidR="00A5775B" w:rsidRPr="00A5158E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4A6FA1B" w:rsidR="00A5775B" w:rsidRPr="009D04AF" w:rsidRDefault="000072F5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Homework 7</w:t>
            </w: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ABA777F" w14:textId="2E8708F9" w:rsidR="00021E07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CE8AEBA" w14:textId="77777777" w:rsidR="00AB5E19" w:rsidRDefault="00AB5E19" w:rsidP="00AB5E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EE.1</w:t>
            </w:r>
          </w:p>
          <w:p w14:paraId="1583F089" w14:textId="77777777" w:rsidR="00AB5E19" w:rsidRDefault="00AB5E19" w:rsidP="00AB5E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</w:t>
            </w:r>
          </w:p>
          <w:p w14:paraId="072A6C53" w14:textId="45CEA3B2" w:rsidR="00A5775B" w:rsidRPr="009D04AF" w:rsidRDefault="00AB5E19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BE1403F" w14:textId="77777777" w:rsidR="00FE6161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5592DBC6" w14:textId="77777777" w:rsidR="00A37FCA" w:rsidRDefault="00234DE5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Test </w:t>
            </w:r>
          </w:p>
          <w:p w14:paraId="065C6409" w14:textId="73DA324D" w:rsidR="00234DE5" w:rsidRPr="009D04AF" w:rsidRDefault="00234DE5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66833DB8" w14:textId="06BBD58D" w:rsidR="00AC3DC1" w:rsidRDefault="00AC3DC1" w:rsidP="00AC3DC1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0A4550F" w14:textId="515FF8B3" w:rsidR="00AC3DC1" w:rsidRPr="0079256B" w:rsidRDefault="00234DE5" w:rsidP="0079256B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217671D5" w14:textId="3A77F7EF" w:rsidR="00FE6161" w:rsidRPr="00AD4C5C" w:rsidRDefault="00AC3DC1" w:rsidP="00AD4C5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D4C5C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22C86DA7" w:rsidR="00FE6161" w:rsidRPr="009D04AF" w:rsidRDefault="00234DE5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Study Guide</w:t>
            </w: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3E63DF47" w14:textId="77777777" w:rsidR="000072F5" w:rsidRDefault="000072F5" w:rsidP="000072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EE.1</w:t>
            </w:r>
          </w:p>
          <w:p w14:paraId="18796C7B" w14:textId="77777777" w:rsidR="000072F5" w:rsidRDefault="000072F5" w:rsidP="000072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</w:t>
            </w:r>
          </w:p>
          <w:p w14:paraId="65C236CD" w14:textId="5D5E9E6B" w:rsidR="001C77F5" w:rsidRDefault="000072F5" w:rsidP="00007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  <w:p w14:paraId="5985F3C3" w14:textId="77A99DAC" w:rsidR="00FE6161" w:rsidRPr="00243E4B" w:rsidRDefault="001C77F5" w:rsidP="00FE6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FE6161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4B857BD" w14:textId="77777777" w:rsidR="00234DE5" w:rsidRDefault="00234DE5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536BAC28" w:rsidR="00FE6161" w:rsidRPr="003808B5" w:rsidRDefault="00234DE5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970" w:type="dxa"/>
          </w:tcPr>
          <w:p w14:paraId="0BC53DBD" w14:textId="269F57BC" w:rsidR="009E3F2D" w:rsidRPr="00234DE5" w:rsidRDefault="00234DE5" w:rsidP="00234DE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0463BBA2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9F58004" w:rsidR="001C77F5" w:rsidRPr="00997C06" w:rsidRDefault="001C77F5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2DC11EEA" w14:textId="670DAD1B" w:rsidR="00C46E9F" w:rsidRDefault="00AD4C5C" w:rsidP="00C46E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</w:t>
            </w:r>
            <w:r w:rsidR="00C46E9F" w:rsidRPr="00A5158E">
              <w:rPr>
                <w:rFonts w:ascii="Times New Roman" w:hAnsi="Times New Roman"/>
                <w:b/>
              </w:rPr>
              <w:t>mative</w:t>
            </w:r>
          </w:p>
          <w:p w14:paraId="6D169A11" w14:textId="1D71B1D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A06621C" w14:textId="6C52BDC7" w:rsidR="003808B5" w:rsidRDefault="003808B5" w:rsidP="001C77F5">
            <w:pPr>
              <w:rPr>
                <w:rFonts w:ascii="Times New Roman" w:hAnsi="Times New Roman"/>
                <w:b/>
                <w:szCs w:val="24"/>
              </w:rPr>
            </w:pPr>
          </w:p>
          <w:p w14:paraId="417C41EB" w14:textId="77777777" w:rsidR="000072F5" w:rsidRDefault="003808B5" w:rsidP="00380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EE.1</w:t>
            </w:r>
          </w:p>
          <w:p w14:paraId="792EC808" w14:textId="0F90CFB0" w:rsidR="000072F5" w:rsidRDefault="000072F5" w:rsidP="00380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</w:t>
            </w:r>
          </w:p>
          <w:p w14:paraId="03213300" w14:textId="56F9A9F0" w:rsidR="000072F5" w:rsidRPr="009D04AF" w:rsidRDefault="000072F5" w:rsidP="00380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EE.7b</w:t>
            </w:r>
          </w:p>
        </w:tc>
      </w:tr>
      <w:tr w:rsidR="00FE6161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6DCFF3D" w14:textId="77777777" w:rsidR="00FE6161" w:rsidRDefault="00234DE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Pythagorean</w:t>
            </w:r>
          </w:p>
          <w:p w14:paraId="57562329" w14:textId="4E603148" w:rsidR="00234DE5" w:rsidRPr="00C000E2" w:rsidRDefault="00234DE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Theorem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8115F7" w14:textId="77777777" w:rsidR="00A37FCA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934A575" w14:textId="77777777" w:rsidR="00A37FCA" w:rsidRPr="00CA0CBD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BC55BE" w14:textId="77777777" w:rsidR="00A37FCA" w:rsidRPr="00A5158E" w:rsidRDefault="00A37FCA" w:rsidP="00A37FC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0B322481" w:rsidR="00FE6161" w:rsidRPr="00AC3DC1" w:rsidRDefault="00A37FCA" w:rsidP="00A37FC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E8EA86D" w:rsidR="00FE6161" w:rsidRPr="009D04AF" w:rsidRDefault="00A37FCA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</w:t>
            </w:r>
            <w:r w:rsidR="00234DE5">
              <w:rPr>
                <w:rFonts w:ascii="Times New Roman" w:hAnsi="Times New Roman"/>
                <w:b/>
              </w:rPr>
              <w:t>s 138 &amp; 140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49E6B66" w14:textId="77777777" w:rsidR="003808B5" w:rsidRDefault="003808B5" w:rsidP="003808B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7A0A34F4" w:rsidR="00AC3DC1" w:rsidRPr="009D04AF" w:rsidRDefault="00AC3DC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24910AC" w14:textId="77777777" w:rsidR="00AD4C5C" w:rsidRDefault="00AD4C5C" w:rsidP="00AD4C5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29B63F85" w14:textId="3021D058" w:rsidR="00AD4C5C" w:rsidRDefault="00AD4C5C" w:rsidP="00AD4C5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4FAF8FCE" w14:textId="77777777" w:rsidR="00AD4C5C" w:rsidRDefault="00AD4C5C" w:rsidP="00AD4C5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51BBCA3D" w14:textId="7D7A67FD" w:rsidR="00FE6161" w:rsidRPr="00716230" w:rsidRDefault="00FE6161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9851C7F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A37FC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</w:t>
      </w:r>
      <w:r w:rsidR="000072F5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1D7A" w14:textId="77777777" w:rsidR="00D92B7C" w:rsidRDefault="00D92B7C">
      <w:pPr>
        <w:spacing w:line="20" w:lineRule="exact"/>
      </w:pPr>
    </w:p>
  </w:endnote>
  <w:endnote w:type="continuationSeparator" w:id="0">
    <w:p w14:paraId="29A7A687" w14:textId="77777777" w:rsidR="00D92B7C" w:rsidRDefault="00D92B7C">
      <w:r>
        <w:t xml:space="preserve"> </w:t>
      </w:r>
    </w:p>
  </w:endnote>
  <w:endnote w:type="continuationNotice" w:id="1">
    <w:p w14:paraId="2EF37C78" w14:textId="77777777" w:rsidR="00D92B7C" w:rsidRDefault="00D92B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A231" w14:textId="77777777" w:rsidR="00D92B7C" w:rsidRDefault="00D92B7C">
      <w:r>
        <w:separator/>
      </w:r>
    </w:p>
  </w:footnote>
  <w:footnote w:type="continuationSeparator" w:id="0">
    <w:p w14:paraId="47510C40" w14:textId="77777777" w:rsidR="00D92B7C" w:rsidRDefault="00D9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072F5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167E9"/>
    <w:rsid w:val="00232E56"/>
    <w:rsid w:val="00234DE5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5E19"/>
    <w:rsid w:val="00AB65B1"/>
    <w:rsid w:val="00AB67BD"/>
    <w:rsid w:val="00AB6931"/>
    <w:rsid w:val="00AC3DC1"/>
    <w:rsid w:val="00AD4C5C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2B7C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2022-01-28T03:12:00Z</cp:lastPrinted>
  <dcterms:created xsi:type="dcterms:W3CDTF">2022-04-21T22:13:00Z</dcterms:created>
  <dcterms:modified xsi:type="dcterms:W3CDTF">2022-04-21T22:24:00Z</dcterms:modified>
</cp:coreProperties>
</file>