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32745" w14:paraId="3B369890" w14:textId="77777777" w:rsidTr="003808B5">
        <w:trPr>
          <w:trHeight w:val="1513"/>
        </w:trPr>
        <w:tc>
          <w:tcPr>
            <w:tcW w:w="660" w:type="dxa"/>
            <w:shd w:val="pct15" w:color="auto" w:fill="auto"/>
          </w:tcPr>
          <w:p w14:paraId="76259BA3" w14:textId="77777777" w:rsidR="00932745" w:rsidRPr="00B6712A" w:rsidRDefault="00932745" w:rsidP="009327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32745" w:rsidRPr="00B6712A" w:rsidRDefault="00932745" w:rsidP="009327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32745" w:rsidRPr="00B6712A" w:rsidRDefault="00932745" w:rsidP="009327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32745" w:rsidRDefault="00932745" w:rsidP="009327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32745" w:rsidRPr="009610C1" w:rsidRDefault="00932745" w:rsidP="009327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8559A76" w14:textId="77777777" w:rsidR="00932745" w:rsidRDefault="00932745" w:rsidP="0093274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11C91C" w14:textId="77777777" w:rsidR="00056F39" w:rsidRDefault="00056F39" w:rsidP="00056F3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One-Step</w:t>
            </w:r>
          </w:p>
          <w:p w14:paraId="2B5CED59" w14:textId="77777777" w:rsidR="00056F39" w:rsidRDefault="00056F39" w:rsidP="00056F3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Equations</w:t>
            </w:r>
          </w:p>
          <w:p w14:paraId="270A2F53" w14:textId="77777777" w:rsidR="00056F39" w:rsidRDefault="00056F39" w:rsidP="00056F39"/>
          <w:p w14:paraId="1E8A0EDD" w14:textId="4CC63B46" w:rsidR="00932745" w:rsidRPr="009D04AF" w:rsidRDefault="00056F39" w:rsidP="00056F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color w:val="000000"/>
              </w:rPr>
              <w:t>Unit – Reteach Equations</w:t>
            </w:r>
          </w:p>
        </w:tc>
        <w:tc>
          <w:tcPr>
            <w:tcW w:w="2970" w:type="dxa"/>
          </w:tcPr>
          <w:p w14:paraId="1C094C99" w14:textId="2AC3EA9C" w:rsidR="00056F39" w:rsidRPr="00056F39" w:rsidRDefault="00056F39" w:rsidP="00056F39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56F39"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BCC4946" w14:textId="77777777" w:rsidR="00056F39" w:rsidRPr="00CA0CBD" w:rsidRDefault="00056F39" w:rsidP="00056F39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723C50A" w14:textId="77777777" w:rsidR="00056F39" w:rsidRPr="00A5158E" w:rsidRDefault="00056F39" w:rsidP="00056F3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124AFCD5" w:rsidR="00932745" w:rsidRPr="00A5775B" w:rsidRDefault="00056F39" w:rsidP="00056F3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05C0CD6" w14:textId="77777777" w:rsidR="00932745" w:rsidRDefault="00932745" w:rsidP="009327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6655525" w14:textId="77777777" w:rsidR="00932745" w:rsidRPr="00997C06" w:rsidRDefault="00932745" w:rsidP="009327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38803965" w:rsidR="00932745" w:rsidRPr="00A5775B" w:rsidRDefault="00932745" w:rsidP="009327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65B8B7E3" w:rsidR="00932745" w:rsidRPr="009D04AF" w:rsidRDefault="00056F39" w:rsidP="00932745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color w:val="000000"/>
              </w:rPr>
              <w:t>Pages 5 and 6 Odd</w:t>
            </w:r>
          </w:p>
        </w:tc>
        <w:tc>
          <w:tcPr>
            <w:tcW w:w="1620" w:type="dxa"/>
          </w:tcPr>
          <w:p w14:paraId="26D7BE36" w14:textId="77777777" w:rsidR="00932745" w:rsidRDefault="00932745" w:rsidP="0093274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2A26A013" w:rsidR="00932745" w:rsidRPr="009D04AF" w:rsidRDefault="00932745" w:rsidP="0093274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643F404" w14:textId="77777777" w:rsidR="00932745" w:rsidRDefault="00932745" w:rsidP="009327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3051DEEC" w14:textId="77777777" w:rsidR="00056F39" w:rsidRDefault="00056F39" w:rsidP="00056F39"/>
          <w:p w14:paraId="7B06494A" w14:textId="4FE1C12D" w:rsidR="00932745" w:rsidRPr="009D04AF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bCs/>
                <w:color w:val="000000"/>
              </w:rPr>
              <w:t>          8.EE.7</w:t>
            </w:r>
          </w:p>
        </w:tc>
      </w:tr>
      <w:tr w:rsidR="00932745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932745" w:rsidRPr="00B6712A" w:rsidRDefault="00932745" w:rsidP="009327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32745" w:rsidRPr="00B6712A" w:rsidRDefault="00932745" w:rsidP="009327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32745" w:rsidRPr="00B6712A" w:rsidRDefault="00932745" w:rsidP="009327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32745" w:rsidRDefault="00932745" w:rsidP="0093274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2BB21D9" w14:textId="77777777" w:rsidR="00932745" w:rsidRDefault="00932745" w:rsidP="00932745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1A3B03E" w14:textId="77777777" w:rsidR="00056F39" w:rsidRDefault="00056F39" w:rsidP="00056F3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Two-Step </w:t>
            </w:r>
          </w:p>
          <w:p w14:paraId="7FACE90D" w14:textId="77777777" w:rsidR="00056F39" w:rsidRDefault="00056F39" w:rsidP="00056F3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Equations </w:t>
            </w:r>
          </w:p>
          <w:p w14:paraId="27759036" w14:textId="77777777" w:rsidR="00056F39" w:rsidRDefault="00056F39" w:rsidP="00056F39"/>
          <w:p w14:paraId="33AD4DC3" w14:textId="642A29A1" w:rsidR="00932745" w:rsidRPr="009D04AF" w:rsidRDefault="00056F39" w:rsidP="00056F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color w:val="000000"/>
              </w:rPr>
              <w:t>Unit – Reteach Equations</w:t>
            </w:r>
          </w:p>
        </w:tc>
        <w:tc>
          <w:tcPr>
            <w:tcW w:w="2970" w:type="dxa"/>
          </w:tcPr>
          <w:p w14:paraId="4F8FAF24" w14:textId="77777777" w:rsidR="00932745" w:rsidRDefault="00932745" w:rsidP="00932745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63EC5A1" w14:textId="77777777" w:rsidR="00932745" w:rsidRPr="00CA0CBD" w:rsidRDefault="00932745" w:rsidP="00932745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1308B41" w14:textId="77777777" w:rsidR="00932745" w:rsidRPr="00A5158E" w:rsidRDefault="00932745" w:rsidP="00932745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7E5B0750" w:rsidR="00932745" w:rsidRPr="009D04AF" w:rsidRDefault="00932745" w:rsidP="0093274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BE9440A" w14:textId="77777777" w:rsidR="00932745" w:rsidRDefault="00932745" w:rsidP="009327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EE402E8" w14:textId="77777777" w:rsidR="00932745" w:rsidRPr="00997C06" w:rsidRDefault="00932745" w:rsidP="0093274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1C505EDE" w:rsidR="00932745" w:rsidRPr="00ED497E" w:rsidRDefault="00932745" w:rsidP="00932745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5CC9A2DF" w:rsidR="00932745" w:rsidRPr="009D04AF" w:rsidRDefault="00056F39" w:rsidP="00932745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color w:val="000000"/>
              </w:rPr>
              <w:t>Page 8 Odd</w:t>
            </w:r>
          </w:p>
        </w:tc>
        <w:tc>
          <w:tcPr>
            <w:tcW w:w="1620" w:type="dxa"/>
          </w:tcPr>
          <w:p w14:paraId="41EEF499" w14:textId="2324CB8E" w:rsidR="00932745" w:rsidRPr="009D04AF" w:rsidRDefault="00932745" w:rsidP="0093274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  <w:r w:rsidR="00056F3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00" w:type="dxa"/>
          </w:tcPr>
          <w:p w14:paraId="4FFF59AF" w14:textId="77777777" w:rsidR="00056F39" w:rsidRDefault="00056F39" w:rsidP="00932745">
            <w:pPr>
              <w:tabs>
                <w:tab w:val="left" w:pos="-720"/>
              </w:tabs>
              <w:suppressAutoHyphens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         </w:t>
            </w:r>
          </w:p>
          <w:p w14:paraId="02CDBF9A" w14:textId="77777777" w:rsidR="00056F39" w:rsidRDefault="00056F39" w:rsidP="00932745">
            <w:pPr>
              <w:tabs>
                <w:tab w:val="left" w:pos="-720"/>
              </w:tabs>
              <w:suppressAutoHyphens/>
              <w:rPr>
                <w:b/>
                <w:bCs/>
                <w:color w:val="000000"/>
              </w:rPr>
            </w:pPr>
          </w:p>
          <w:p w14:paraId="4C79DEBF" w14:textId="2A3C33F0" w:rsidR="00932745" w:rsidRPr="00716230" w:rsidRDefault="00056F39" w:rsidP="00056F3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bCs/>
                <w:color w:val="000000"/>
              </w:rPr>
              <w:t>8.EE.7</w:t>
            </w:r>
          </w:p>
          <w:p w14:paraId="072A6C53" w14:textId="00DADA61" w:rsidR="00932745" w:rsidRPr="009D04AF" w:rsidRDefault="00932745" w:rsidP="0093274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056F39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056F39" w:rsidRDefault="00056F39" w:rsidP="00056F3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056F39" w:rsidRPr="00B6712A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056F39" w:rsidRPr="00B6712A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056F39" w:rsidRPr="00B6712A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056F39" w:rsidRPr="00B6712A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056F39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0DB40D8" w14:textId="77777777" w:rsidR="00056F39" w:rsidRDefault="00056F39" w:rsidP="00056F3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14:paraId="45310217" w14:textId="77777777" w:rsidR="00056F39" w:rsidRDefault="00056F39" w:rsidP="00056F3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Write </w:t>
            </w:r>
          </w:p>
          <w:p w14:paraId="0429FB42" w14:textId="77777777" w:rsidR="00056F39" w:rsidRDefault="00056F39" w:rsidP="00056F3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Two-Step</w:t>
            </w:r>
          </w:p>
          <w:p w14:paraId="5998D0B7" w14:textId="77777777" w:rsidR="00056F39" w:rsidRDefault="00056F39" w:rsidP="00056F3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Equations</w:t>
            </w:r>
          </w:p>
          <w:p w14:paraId="568BF018" w14:textId="77777777" w:rsidR="00056F39" w:rsidRDefault="00056F39" w:rsidP="00056F39"/>
          <w:p w14:paraId="065C6409" w14:textId="5186ACF9" w:rsidR="00056F39" w:rsidRPr="009D04AF" w:rsidRDefault="00056F39" w:rsidP="00056F3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  <w:color w:val="000000"/>
              </w:rPr>
              <w:t>Unit – Reteach Equations</w:t>
            </w:r>
          </w:p>
        </w:tc>
        <w:tc>
          <w:tcPr>
            <w:tcW w:w="2970" w:type="dxa"/>
          </w:tcPr>
          <w:p w14:paraId="102C5C4F" w14:textId="77777777" w:rsidR="00056F39" w:rsidRDefault="00056F39" w:rsidP="00056F39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0DDFA60" w14:textId="77777777" w:rsidR="00056F39" w:rsidRPr="00CA0CBD" w:rsidRDefault="00056F39" w:rsidP="00056F39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EDAE6C7" w14:textId="77777777" w:rsidR="00056F39" w:rsidRPr="00A5158E" w:rsidRDefault="00056F39" w:rsidP="00056F39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1ED43916" w:rsidR="00056F39" w:rsidRPr="00CA0CBD" w:rsidRDefault="00056F39" w:rsidP="00056F39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F26A8EC" w14:textId="77777777" w:rsidR="00056F39" w:rsidRDefault="00056F39" w:rsidP="00056F3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All Things Pre-Algebra</w:t>
            </w:r>
          </w:p>
          <w:p w14:paraId="592B0D4C" w14:textId="77777777" w:rsidR="00056F39" w:rsidRDefault="00056F39" w:rsidP="00056F3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Big Ideas</w:t>
            </w:r>
          </w:p>
          <w:p w14:paraId="57F9B392" w14:textId="63AA09DA" w:rsidR="00056F39" w:rsidRPr="007C4E3C" w:rsidRDefault="00056F39" w:rsidP="00056F3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color w:val="000000"/>
              </w:rPr>
              <w:t>Varied Sources</w:t>
            </w:r>
          </w:p>
        </w:tc>
        <w:tc>
          <w:tcPr>
            <w:tcW w:w="2070" w:type="dxa"/>
          </w:tcPr>
          <w:p w14:paraId="216AD4E9" w14:textId="2693DFB7" w:rsidR="00056F39" w:rsidRPr="009D04AF" w:rsidRDefault="00056F39" w:rsidP="00056F39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color w:val="000000"/>
              </w:rPr>
              <w:t>Page 10</w:t>
            </w:r>
          </w:p>
        </w:tc>
        <w:tc>
          <w:tcPr>
            <w:tcW w:w="1620" w:type="dxa"/>
          </w:tcPr>
          <w:p w14:paraId="1A76C590" w14:textId="414415D9" w:rsidR="00056F39" w:rsidRPr="009D04AF" w:rsidRDefault="00056F39" w:rsidP="00056F39">
            <w:pPr>
              <w:rPr>
                <w:rFonts w:ascii="Times New Roman" w:hAnsi="Times New Roman"/>
                <w:b/>
              </w:rPr>
            </w:pPr>
            <w:r>
              <w:rPr>
                <w:b/>
                <w:bCs/>
                <w:color w:val="000000"/>
              </w:rPr>
              <w:t>Formative</w:t>
            </w:r>
          </w:p>
        </w:tc>
        <w:tc>
          <w:tcPr>
            <w:tcW w:w="2100" w:type="dxa"/>
          </w:tcPr>
          <w:p w14:paraId="64D8AC27" w14:textId="77777777" w:rsidR="00056F39" w:rsidRDefault="00056F39" w:rsidP="00056F39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          </w:t>
            </w:r>
          </w:p>
          <w:p w14:paraId="4504B833" w14:textId="77777777" w:rsidR="00056F39" w:rsidRPr="00716230" w:rsidRDefault="00056F39" w:rsidP="00056F3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bCs/>
                <w:color w:val="000000"/>
              </w:rPr>
              <w:t>8.EE.7</w:t>
            </w:r>
          </w:p>
          <w:p w14:paraId="5985F3C3" w14:textId="20A9E20D" w:rsidR="00056F39" w:rsidRPr="00243E4B" w:rsidRDefault="00056F39" w:rsidP="00056F3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56F39" w14:paraId="2BAE32FC" w14:textId="77777777" w:rsidTr="003808B5">
        <w:trPr>
          <w:trHeight w:val="1522"/>
        </w:trPr>
        <w:tc>
          <w:tcPr>
            <w:tcW w:w="660" w:type="dxa"/>
            <w:shd w:val="pct15" w:color="auto" w:fill="auto"/>
          </w:tcPr>
          <w:p w14:paraId="34B3CE1D" w14:textId="24043852" w:rsidR="00056F39" w:rsidRDefault="00056F39" w:rsidP="00056F3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056F39" w:rsidRPr="00B6712A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056F39" w:rsidRPr="00B6712A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056F39" w:rsidRPr="00B6712A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056F39" w:rsidRPr="00B6712A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A7AA706" w14:textId="77777777" w:rsidR="00056F39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3512A94" w14:textId="77777777" w:rsidR="00056F39" w:rsidRDefault="00056F39" w:rsidP="00056F3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14:paraId="0E6675E3" w14:textId="0B0E358E" w:rsidR="00056F39" w:rsidRPr="003808B5" w:rsidRDefault="00056F39" w:rsidP="00056F3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Field Day</w:t>
            </w:r>
          </w:p>
        </w:tc>
        <w:tc>
          <w:tcPr>
            <w:tcW w:w="2970" w:type="dxa"/>
          </w:tcPr>
          <w:p w14:paraId="0BC53DBD" w14:textId="4E9EBDD5" w:rsidR="00056F39" w:rsidRPr="001C77F5" w:rsidRDefault="00056F39" w:rsidP="00056F3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3AE5811A" w:rsidR="00056F39" w:rsidRPr="009D04AF" w:rsidRDefault="00056F39" w:rsidP="00056F3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175CC3A1" w:rsidR="00056F39" w:rsidRPr="00997C06" w:rsidRDefault="00056F39" w:rsidP="00056F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1D71B1DD" w:rsidR="00056F39" w:rsidRPr="009D04AF" w:rsidRDefault="00056F39" w:rsidP="00056F39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00" w:type="dxa"/>
          </w:tcPr>
          <w:p w14:paraId="6B6E1FC3" w14:textId="77777777" w:rsidR="00056F39" w:rsidRDefault="00056F39" w:rsidP="00056F39">
            <w:pPr>
              <w:pStyle w:val="NormalWeb"/>
              <w:spacing w:before="90" w:beforeAutospacing="0" w:after="0" w:afterAutospacing="0"/>
            </w:pPr>
            <w:r>
              <w:rPr>
                <w:b/>
                <w:bCs/>
                <w:color w:val="000000"/>
              </w:rPr>
              <w:t>         </w:t>
            </w:r>
          </w:p>
          <w:p w14:paraId="03213300" w14:textId="4D11B486" w:rsidR="00056F39" w:rsidRPr="009D04AF" w:rsidRDefault="00056F39" w:rsidP="00056F3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56F39" w14:paraId="2C4A6B17" w14:textId="77777777" w:rsidTr="003808B5">
        <w:trPr>
          <w:trHeight w:val="1603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056F39" w:rsidRDefault="00056F39" w:rsidP="00056F3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056F39" w:rsidRPr="00B6712A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056F39" w:rsidRPr="00B6712A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056F39" w:rsidRPr="00B6712A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056F39" w:rsidRPr="00B6712A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056F39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4A3F070" w14:textId="77777777" w:rsidR="00056F39" w:rsidRDefault="00056F39" w:rsidP="00056F3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14:paraId="57562329" w14:textId="1F76E484" w:rsidR="00056F39" w:rsidRPr="00C000E2" w:rsidRDefault="00056F39" w:rsidP="00056F3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Weather Day – No School</w:t>
            </w:r>
            <w:bookmarkStart w:id="0" w:name="_GoBack"/>
            <w:bookmarkEnd w:id="0"/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11968B6E" w:rsidR="00056F39" w:rsidRPr="00AC3DC1" w:rsidRDefault="00056F39" w:rsidP="00056F39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576FAB4A" w:rsidR="00056F39" w:rsidRPr="009D04AF" w:rsidRDefault="00056F39" w:rsidP="00056F39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5219CB63" w:rsidR="00056F39" w:rsidRPr="009D04AF" w:rsidRDefault="00056F39" w:rsidP="00056F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08518D9A" w:rsidR="00056F39" w:rsidRPr="009D04AF" w:rsidRDefault="00056F39" w:rsidP="00056F39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6E97F5B" w14:textId="77777777" w:rsidR="00056F39" w:rsidRDefault="00056F39" w:rsidP="00056F39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        </w:t>
            </w:r>
          </w:p>
          <w:p w14:paraId="36C7945C" w14:textId="77777777" w:rsidR="00056F39" w:rsidRDefault="00056F39" w:rsidP="00056F39"/>
          <w:p w14:paraId="51BBCA3D" w14:textId="21936025" w:rsidR="00056F39" w:rsidRPr="00716230" w:rsidRDefault="00056F39" w:rsidP="00056F3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bCs/>
                <w:color w:val="000000"/>
              </w:rPr>
              <w:t>          </w:t>
            </w: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AA6B670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CE0B1C">
        <w:rPr>
          <w:rFonts w:ascii="Times New Roman" w:hAnsi="Times New Roman"/>
          <w:b/>
        </w:rPr>
        <w:t xml:space="preserve">: </w:t>
      </w:r>
      <w:r w:rsidR="00056F39">
        <w:rPr>
          <w:rFonts w:ascii="Times New Roman" w:hAnsi="Times New Roman"/>
          <w:b/>
        </w:rPr>
        <w:t>Carter</w:t>
      </w:r>
      <w:r w:rsidR="00CE0B1C">
        <w:rPr>
          <w:rFonts w:ascii="Times New Roman" w:hAnsi="Times New Roman"/>
          <w:b/>
        </w:rPr>
        <w:t>, Craft, Price, L Taylor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A37FC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</w:t>
      </w:r>
      <w:r w:rsidR="00056F39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-202</w:t>
      </w:r>
      <w:r w:rsidR="00056F39">
        <w:rPr>
          <w:rFonts w:ascii="Times New Roman" w:hAnsi="Times New Roman"/>
          <w:b/>
        </w:rPr>
        <w:t>4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0EDFB" w14:textId="77777777" w:rsidR="00FD16C4" w:rsidRDefault="00FD16C4">
      <w:pPr>
        <w:spacing w:line="20" w:lineRule="exact"/>
      </w:pPr>
    </w:p>
  </w:endnote>
  <w:endnote w:type="continuationSeparator" w:id="0">
    <w:p w14:paraId="7CBBFF75" w14:textId="77777777" w:rsidR="00FD16C4" w:rsidRDefault="00FD16C4">
      <w:r>
        <w:t xml:space="preserve"> </w:t>
      </w:r>
    </w:p>
  </w:endnote>
  <w:endnote w:type="continuationNotice" w:id="1">
    <w:p w14:paraId="7A560499" w14:textId="77777777" w:rsidR="00FD16C4" w:rsidRDefault="00FD16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989A4" w14:textId="77777777" w:rsidR="00FD16C4" w:rsidRDefault="00FD16C4">
      <w:r>
        <w:separator/>
      </w:r>
    </w:p>
  </w:footnote>
  <w:footnote w:type="continuationSeparator" w:id="0">
    <w:p w14:paraId="3B1BD3C0" w14:textId="77777777" w:rsidR="00FD16C4" w:rsidRDefault="00FD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E58"/>
    <w:multiLevelType w:val="multilevel"/>
    <w:tmpl w:val="D70C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722F9"/>
    <w:multiLevelType w:val="multilevel"/>
    <w:tmpl w:val="B3F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86F4B"/>
    <w:multiLevelType w:val="multilevel"/>
    <w:tmpl w:val="A24C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D4A39"/>
    <w:multiLevelType w:val="multilevel"/>
    <w:tmpl w:val="86E4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3643C"/>
    <w:multiLevelType w:val="multilevel"/>
    <w:tmpl w:val="4D56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54AD1"/>
    <w:multiLevelType w:val="multilevel"/>
    <w:tmpl w:val="E2AA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01413D"/>
    <w:multiLevelType w:val="multilevel"/>
    <w:tmpl w:val="E5B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9C7E2A"/>
    <w:multiLevelType w:val="multilevel"/>
    <w:tmpl w:val="D8E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96F2F"/>
    <w:multiLevelType w:val="multilevel"/>
    <w:tmpl w:val="4DF4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16"/>
  </w:num>
  <w:num w:numId="15">
    <w:abstractNumId w:val="15"/>
  </w:num>
  <w:num w:numId="16">
    <w:abstractNumId w:val="20"/>
  </w:num>
  <w:num w:numId="17">
    <w:abstractNumId w:val="2"/>
  </w:num>
  <w:num w:numId="18">
    <w:abstractNumId w:val="3"/>
  </w:num>
  <w:num w:numId="19">
    <w:abstractNumId w:val="18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21E07"/>
    <w:rsid w:val="000462E3"/>
    <w:rsid w:val="00056F39"/>
    <w:rsid w:val="00070FA5"/>
    <w:rsid w:val="00087EE7"/>
    <w:rsid w:val="00097945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C77F5"/>
    <w:rsid w:val="001F63AE"/>
    <w:rsid w:val="002167E9"/>
    <w:rsid w:val="00232E56"/>
    <w:rsid w:val="00243E4B"/>
    <w:rsid w:val="0024581F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808B5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2260"/>
    <w:rsid w:val="004D64B8"/>
    <w:rsid w:val="004E537D"/>
    <w:rsid w:val="004F135F"/>
    <w:rsid w:val="004F5241"/>
    <w:rsid w:val="00503A34"/>
    <w:rsid w:val="00505585"/>
    <w:rsid w:val="00537727"/>
    <w:rsid w:val="00564D78"/>
    <w:rsid w:val="0056697E"/>
    <w:rsid w:val="00571232"/>
    <w:rsid w:val="005747B6"/>
    <w:rsid w:val="0057604E"/>
    <w:rsid w:val="005B1B5A"/>
    <w:rsid w:val="005E473A"/>
    <w:rsid w:val="005F084E"/>
    <w:rsid w:val="005F3892"/>
    <w:rsid w:val="005F7472"/>
    <w:rsid w:val="006044B2"/>
    <w:rsid w:val="00606F0D"/>
    <w:rsid w:val="00620FAE"/>
    <w:rsid w:val="0062597C"/>
    <w:rsid w:val="00641ECE"/>
    <w:rsid w:val="00645DFB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662B8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2114F"/>
    <w:rsid w:val="00831866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14E36"/>
    <w:rsid w:val="009279ED"/>
    <w:rsid w:val="00932745"/>
    <w:rsid w:val="00942CFC"/>
    <w:rsid w:val="00947396"/>
    <w:rsid w:val="00954AA8"/>
    <w:rsid w:val="009610C1"/>
    <w:rsid w:val="00982857"/>
    <w:rsid w:val="0099740C"/>
    <w:rsid w:val="00997C06"/>
    <w:rsid w:val="009B59C3"/>
    <w:rsid w:val="009C1390"/>
    <w:rsid w:val="009C1D36"/>
    <w:rsid w:val="009C4507"/>
    <w:rsid w:val="009C53E5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37FCA"/>
    <w:rsid w:val="00A40CA9"/>
    <w:rsid w:val="00A47483"/>
    <w:rsid w:val="00A51D77"/>
    <w:rsid w:val="00A5775B"/>
    <w:rsid w:val="00AA0598"/>
    <w:rsid w:val="00AA20E9"/>
    <w:rsid w:val="00AA6454"/>
    <w:rsid w:val="00AB65B1"/>
    <w:rsid w:val="00AB67BD"/>
    <w:rsid w:val="00AB6931"/>
    <w:rsid w:val="00AC3DC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E0B1C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7B95"/>
    <w:rsid w:val="00DC5E4F"/>
    <w:rsid w:val="00DE1EF3"/>
    <w:rsid w:val="00DE4325"/>
    <w:rsid w:val="00DF22FB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D16C4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327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3</cp:revision>
  <cp:lastPrinted>2022-01-28T03:12:00Z</cp:lastPrinted>
  <dcterms:created xsi:type="dcterms:W3CDTF">2024-04-08T22:12:00Z</dcterms:created>
  <dcterms:modified xsi:type="dcterms:W3CDTF">2024-04-08T22:15:00Z</dcterms:modified>
</cp:coreProperties>
</file>