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C6431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C6431" w:rsidRPr="009610C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B4C92EF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</w:rPr>
            </w:pPr>
          </w:p>
          <w:p w14:paraId="4138BA41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 as Functions, Graphing Linear Equations by Tables</w:t>
            </w:r>
          </w:p>
          <w:p w14:paraId="60C03D54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49FDA724" w:rsidR="00BC6431" w:rsidRPr="009D04AF" w:rsidRDefault="00BC6431" w:rsidP="00BC64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2301F1F0" w14:textId="77777777" w:rsidR="00BC6431" w:rsidRDefault="00BC6431" w:rsidP="00BC643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CAB4035" w14:textId="77777777" w:rsidR="00BC6431" w:rsidRPr="00C71002" w:rsidRDefault="00BC6431" w:rsidP="00BC643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0CAF7AF" w14:textId="77777777" w:rsidR="00BC6431" w:rsidRPr="00A5158E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358CEAE3" w:rsidR="00BC6431" w:rsidRPr="00BC6431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C643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F08F665" w14:textId="62B6644E" w:rsidR="00BC6431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BC6431" w:rsidRPr="00997C06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BC6431" w:rsidRPr="00F66E82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A7BAAAF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Pages 17,18: 1-15 Odd</w:t>
            </w:r>
          </w:p>
        </w:tc>
        <w:tc>
          <w:tcPr>
            <w:tcW w:w="1620" w:type="dxa"/>
          </w:tcPr>
          <w:p w14:paraId="08335660" w14:textId="77777777" w:rsidR="00BC6431" w:rsidRDefault="00BC6431" w:rsidP="00BC643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BC6431" w:rsidRDefault="00BC6431" w:rsidP="00BC6431">
            <w:pPr>
              <w:rPr>
                <w:rFonts w:ascii="Times New Roman" w:hAnsi="Times New Roman"/>
                <w:b/>
              </w:rPr>
            </w:pPr>
          </w:p>
          <w:p w14:paraId="1BDE1678" w14:textId="77777777" w:rsidR="00BC6431" w:rsidRDefault="00BC6431" w:rsidP="00BC6431">
            <w:pPr>
              <w:rPr>
                <w:rFonts w:ascii="Times New Roman" w:hAnsi="Times New Roman"/>
                <w:b/>
              </w:rPr>
            </w:pPr>
          </w:p>
          <w:p w14:paraId="440B27E5" w14:textId="1A6AA472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BC6431" w:rsidRDefault="00BC6431" w:rsidP="00BC6431">
            <w:pPr>
              <w:rPr>
                <w:rFonts w:ascii="Times New Roman" w:hAnsi="Times New Roman"/>
                <w:b/>
                <w:szCs w:val="24"/>
              </w:rPr>
            </w:pPr>
          </w:p>
          <w:p w14:paraId="7800431D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8.F.1</w:t>
            </w:r>
          </w:p>
          <w:p w14:paraId="3D1BAF97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7B06494A" w14:textId="7030AE49" w:rsidR="00BC6431" w:rsidRPr="009D04AF" w:rsidRDefault="00BC6431" w:rsidP="00BC643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6431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BC6431" w:rsidRPr="00B6712A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964EE6D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1100D4E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Rate of Change/Slope</w:t>
            </w:r>
          </w:p>
          <w:p w14:paraId="7FDB29FF" w14:textId="17EF693D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from</w:t>
            </w:r>
            <w:proofErr w:type="gramEnd"/>
            <w:r>
              <w:rPr>
                <w:rFonts w:ascii="Times New Roman" w:hAnsi="Times New Roman"/>
                <w:b/>
              </w:rPr>
              <w:t xml:space="preserve"> a graph</w:t>
            </w:r>
            <w:r>
              <w:rPr>
                <w:rFonts w:ascii="Times New Roman" w:hAnsi="Times New Roman"/>
                <w:b/>
                <w:spacing w:val="-2"/>
              </w:rPr>
              <w:t>)</w:t>
            </w:r>
          </w:p>
          <w:p w14:paraId="4BA73966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6951E0BC" w:rsidR="00BC6431" w:rsidRPr="009D04AF" w:rsidRDefault="00BC6431" w:rsidP="00BC64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05276E9B" w14:textId="77777777" w:rsidR="00BC6431" w:rsidRDefault="00BC6431" w:rsidP="00BC643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4CAEFC6" w14:textId="77777777" w:rsidR="00BC6431" w:rsidRPr="00B63323" w:rsidRDefault="00BC6431" w:rsidP="00BC643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6332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85D5301" w14:textId="77777777" w:rsidR="00BC6431" w:rsidRPr="00A5158E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7F45F931" w:rsidR="00BC6431" w:rsidRPr="00BC6431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C643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D3CFAB" w14:textId="77777777" w:rsidR="00BC6431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BC6431" w:rsidRPr="00997C06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BC6431" w:rsidRPr="009D04AF" w:rsidRDefault="00BC6431" w:rsidP="00BC643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30657803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 21: All</w:t>
            </w:r>
          </w:p>
        </w:tc>
        <w:tc>
          <w:tcPr>
            <w:tcW w:w="1620" w:type="dxa"/>
          </w:tcPr>
          <w:p w14:paraId="1337A27C" w14:textId="77777777" w:rsidR="00BC6431" w:rsidRDefault="00BC6431" w:rsidP="00BC643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A7BDD2D" w14:textId="77777777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81EDEC2" w14:textId="7E41F2D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3354A98B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8.F.4</w:t>
            </w:r>
          </w:p>
          <w:p w14:paraId="072A6C53" w14:textId="31E9E3D0" w:rsidR="00BC6431" w:rsidRPr="009D04AF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BC6431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F671114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</w:rPr>
            </w:pPr>
          </w:p>
          <w:p w14:paraId="3C080842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</w:t>
            </w:r>
          </w:p>
          <w:p w14:paraId="1B3198B5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Formula</w:t>
            </w:r>
          </w:p>
          <w:p w14:paraId="191D34B6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00A93AD7" w:rsidR="00BC6431" w:rsidRPr="009D04AF" w:rsidRDefault="00BC6431" w:rsidP="00BC64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73A8453F" w14:textId="4F61CD06" w:rsidR="00BC6431" w:rsidRDefault="00BC6431" w:rsidP="00BC643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76213C0" w14:textId="59C19CC6" w:rsidR="00BC6431" w:rsidRPr="00F01436" w:rsidRDefault="00BC6431" w:rsidP="00BC643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89C68EB" w14:textId="77777777" w:rsidR="00BC6431" w:rsidRPr="00A5158E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0371D3BF" w:rsidR="00BC6431" w:rsidRPr="00B46209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B4620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9C7D4ED" w14:textId="77777777" w:rsidR="00BC6431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BC6431" w:rsidRPr="00997C06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BC6431" w:rsidRPr="007C4E3C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61B39C37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5 Page 27: All Odd Problems + 2,14 </w:t>
            </w:r>
          </w:p>
        </w:tc>
        <w:tc>
          <w:tcPr>
            <w:tcW w:w="1620" w:type="dxa"/>
          </w:tcPr>
          <w:p w14:paraId="17E5CAB5" w14:textId="77777777" w:rsidR="00BC6431" w:rsidRDefault="00BC6431" w:rsidP="00BC643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16D22BC4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4A778CE" w14:textId="77777777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362E18C9" w14:textId="06271250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2179AB9E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8.F.4</w:t>
            </w:r>
          </w:p>
          <w:p w14:paraId="368C9CB8" w14:textId="77777777" w:rsidR="00BC6431" w:rsidRPr="00B05C84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BC6431" w:rsidRPr="00243E4B" w:rsidRDefault="00BC6431" w:rsidP="00BC643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6431" w14:paraId="2BAE32FC" w14:textId="77777777" w:rsidTr="00BC6431">
        <w:trPr>
          <w:trHeight w:val="1366"/>
        </w:trPr>
        <w:tc>
          <w:tcPr>
            <w:tcW w:w="660" w:type="dxa"/>
            <w:shd w:val="pct15" w:color="auto" w:fill="auto"/>
          </w:tcPr>
          <w:p w14:paraId="34B3CE1D" w14:textId="24043852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DBE632B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</w:rPr>
            </w:pPr>
          </w:p>
          <w:p w14:paraId="396288D4" w14:textId="473E36DE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2E7EC3EF" w14:textId="3DB02899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A124E39" w14:textId="52A51F03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3A38956" w14:textId="77777777" w:rsidR="00E81A8D" w:rsidRDefault="00E81A8D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68F9006D" w:rsidR="00BC6431" w:rsidRPr="009D04AF" w:rsidRDefault="00BC6431" w:rsidP="00BC64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0BC53DBD" w14:textId="0606607C" w:rsidR="00BC6431" w:rsidRPr="00BC6431" w:rsidRDefault="00BC6431" w:rsidP="00BC6431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5-1</w:t>
            </w:r>
          </w:p>
        </w:tc>
        <w:tc>
          <w:tcPr>
            <w:tcW w:w="2700" w:type="dxa"/>
          </w:tcPr>
          <w:p w14:paraId="40138D07" w14:textId="77777777" w:rsidR="00BC6431" w:rsidRDefault="00BC6431" w:rsidP="00BC643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162C32" w14:textId="77777777" w:rsidR="00BC6431" w:rsidRPr="00997C06" w:rsidRDefault="00BC6431" w:rsidP="00BC643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72AA4E28" w:rsidR="00BC6431" w:rsidRPr="00BC6431" w:rsidRDefault="00BC6431" w:rsidP="00BC6431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BC6431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38CBAEA1" w:rsidR="00BC6431" w:rsidRPr="00997C06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4CCDD3" w14:textId="64994D7A" w:rsidR="00BC6431" w:rsidRDefault="00BC6431" w:rsidP="00BC643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83E37C8" w14:textId="6D975920" w:rsidR="00BC6431" w:rsidRDefault="00BC6431" w:rsidP="00BC64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6D169A11" w14:textId="2DEC4F5A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D5E17D5" w14:textId="2C40BD92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</w:p>
          <w:p w14:paraId="67CBAF6F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03213300" w14:textId="44F8367F" w:rsidR="00BC6431" w:rsidRPr="009D04AF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</w:tc>
      </w:tr>
      <w:tr w:rsidR="00BC6431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85097AB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0D702C9" w14:textId="5AC3554E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Slope </w:t>
            </w:r>
          </w:p>
          <w:p w14:paraId="12AC7E6F" w14:textId="368C97BE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</w:t>
            </w:r>
          </w:p>
          <w:p w14:paraId="2E6538E7" w14:textId="531BA175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0C03CDE" w14:textId="77777777" w:rsidR="00BC6431" w:rsidRDefault="00BC6431" w:rsidP="00BC6431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421EB5AB" w:rsidR="00BC6431" w:rsidRPr="00C000E2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3E27D542" w14:textId="77777777" w:rsidR="00BC6431" w:rsidRDefault="00BC6431" w:rsidP="00BC643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92D0A3B" w14:textId="77777777" w:rsidR="00BC6431" w:rsidRPr="00F01436" w:rsidRDefault="00BC6431" w:rsidP="00BC643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FEE451C" w14:textId="77777777" w:rsidR="00BC6431" w:rsidRPr="00A5158E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40AC6F93" w:rsidR="00BC6431" w:rsidRPr="00BC6431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C6431">
              <w:rPr>
                <w:rFonts w:ascii="Times New Roman" w:hAnsi="Times New Roman"/>
                <w:b/>
                <w:spacing w:val="-2"/>
              </w:rPr>
              <w:t>Varied formative assessment</w:t>
            </w:r>
            <w:r w:rsidRPr="00BC6431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BC6431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BC6431" w:rsidRPr="00997C06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BC6431" w:rsidRPr="009D04AF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9855A1F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4A48011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7F80A32" w14:textId="6CC88B6A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28701247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41ABEC24" w14:textId="0E6AA340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Cs w:val="24"/>
              </w:rPr>
              <w:t xml:space="preserve"> 8.EE.5</w:t>
            </w:r>
          </w:p>
          <w:p w14:paraId="7B8F01F5" w14:textId="7D2B5DE4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A983B86" w14:textId="465B4F25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51BBCA3D" w14:textId="376C3C3A" w:rsidR="00BC6431" w:rsidRPr="00716230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CA03942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6E144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</w:t>
      </w:r>
      <w:r w:rsidR="00BC6431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-2021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36FD" w14:textId="77777777" w:rsidR="00172B43" w:rsidRDefault="00172B43">
      <w:pPr>
        <w:spacing w:line="20" w:lineRule="exact"/>
      </w:pPr>
    </w:p>
  </w:endnote>
  <w:endnote w:type="continuationSeparator" w:id="0">
    <w:p w14:paraId="3AD3FDC0" w14:textId="77777777" w:rsidR="00172B43" w:rsidRDefault="00172B43">
      <w:r>
        <w:t xml:space="preserve"> </w:t>
      </w:r>
    </w:p>
  </w:endnote>
  <w:endnote w:type="continuationNotice" w:id="1">
    <w:p w14:paraId="1B7E8162" w14:textId="77777777" w:rsidR="00172B43" w:rsidRDefault="00172B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6695" w14:textId="77777777" w:rsidR="00172B43" w:rsidRDefault="00172B43">
      <w:r>
        <w:separator/>
      </w:r>
    </w:p>
  </w:footnote>
  <w:footnote w:type="continuationSeparator" w:id="0">
    <w:p w14:paraId="053D796C" w14:textId="77777777" w:rsidR="00172B43" w:rsidRDefault="0017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20E2CFD8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3A56"/>
    <w:multiLevelType w:val="hybridMultilevel"/>
    <w:tmpl w:val="65D415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2B43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1B66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0199"/>
    <w:rsid w:val="006542DB"/>
    <w:rsid w:val="006574C2"/>
    <w:rsid w:val="00657C83"/>
    <w:rsid w:val="00663E51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30D4"/>
    <w:rsid w:val="00AA6454"/>
    <w:rsid w:val="00AB67BD"/>
    <w:rsid w:val="00AE385C"/>
    <w:rsid w:val="00AF2E6A"/>
    <w:rsid w:val="00B16307"/>
    <w:rsid w:val="00B24217"/>
    <w:rsid w:val="00B46209"/>
    <w:rsid w:val="00B5795E"/>
    <w:rsid w:val="00B6712A"/>
    <w:rsid w:val="00B8549B"/>
    <w:rsid w:val="00B857EC"/>
    <w:rsid w:val="00B911B4"/>
    <w:rsid w:val="00B97FA7"/>
    <w:rsid w:val="00BC6431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81A8D"/>
    <w:rsid w:val="00E94050"/>
    <w:rsid w:val="00EA3953"/>
    <w:rsid w:val="00EB4937"/>
    <w:rsid w:val="00EE1190"/>
    <w:rsid w:val="00F01436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3</cp:revision>
  <cp:lastPrinted>2021-11-04T01:15:00Z</cp:lastPrinted>
  <dcterms:created xsi:type="dcterms:W3CDTF">2021-11-04T01:14:00Z</dcterms:created>
  <dcterms:modified xsi:type="dcterms:W3CDTF">2021-11-04T01:17:00Z</dcterms:modified>
</cp:coreProperties>
</file>