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1024"/>
        <w:tblW w:w="1443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60"/>
        <w:gridCol w:w="2310"/>
        <w:gridCol w:w="2970"/>
        <w:gridCol w:w="2700"/>
        <w:gridCol w:w="2070"/>
        <w:gridCol w:w="1620"/>
        <w:gridCol w:w="2100"/>
      </w:tblGrid>
      <w:tr w:rsidR="00812FC8" w14:paraId="2D2817CB" w14:textId="77777777" w:rsidTr="009610C1">
        <w:tc>
          <w:tcPr>
            <w:tcW w:w="660" w:type="dxa"/>
            <w:tcBorders>
              <w:top w:val="double" w:sz="6" w:space="0" w:color="auto"/>
            </w:tcBorders>
            <w:shd w:val="pct15" w:color="auto" w:fill="auto"/>
          </w:tcPr>
          <w:p w14:paraId="14E8CFED" w14:textId="77777777" w:rsidR="00812FC8" w:rsidRDefault="00812FC8" w:rsidP="00A30AB9">
            <w:pPr>
              <w:pStyle w:val="Heading1"/>
            </w:pPr>
          </w:p>
        </w:tc>
        <w:tc>
          <w:tcPr>
            <w:tcW w:w="2310" w:type="dxa"/>
            <w:tcBorders>
              <w:top w:val="double" w:sz="6" w:space="0" w:color="auto"/>
            </w:tcBorders>
            <w:shd w:val="clear" w:color="auto" w:fill="E0E0E0"/>
          </w:tcPr>
          <w:p w14:paraId="427D8579" w14:textId="77777777" w:rsidR="00812FC8" w:rsidRDefault="00812FC8" w:rsidP="009610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     OBJECTIVES</w:t>
            </w:r>
          </w:p>
        </w:tc>
        <w:tc>
          <w:tcPr>
            <w:tcW w:w="2970" w:type="dxa"/>
            <w:tcBorders>
              <w:top w:val="double" w:sz="6" w:space="0" w:color="auto"/>
            </w:tcBorders>
            <w:shd w:val="clear" w:color="auto" w:fill="E0E0E0"/>
          </w:tcPr>
          <w:p w14:paraId="64764CA5" w14:textId="77777777" w:rsidR="00812FC8" w:rsidRDefault="00812FC8" w:rsidP="009610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       ACTIVITIES</w:t>
            </w:r>
          </w:p>
        </w:tc>
        <w:tc>
          <w:tcPr>
            <w:tcW w:w="2700" w:type="dxa"/>
            <w:tcBorders>
              <w:top w:val="double" w:sz="6" w:space="0" w:color="auto"/>
            </w:tcBorders>
            <w:shd w:val="clear" w:color="auto" w:fill="E0E0E0"/>
          </w:tcPr>
          <w:p w14:paraId="2967400B" w14:textId="77777777" w:rsidR="00812FC8" w:rsidRDefault="00812FC8" w:rsidP="009610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RESOURCES</w:t>
            </w:r>
          </w:p>
        </w:tc>
        <w:tc>
          <w:tcPr>
            <w:tcW w:w="2070" w:type="dxa"/>
            <w:tcBorders>
              <w:top w:val="double" w:sz="6" w:space="0" w:color="auto"/>
            </w:tcBorders>
            <w:shd w:val="clear" w:color="auto" w:fill="E0E0E0"/>
          </w:tcPr>
          <w:p w14:paraId="7910A143" w14:textId="77777777" w:rsidR="00812FC8" w:rsidRPr="0075109D" w:rsidRDefault="00812FC8" w:rsidP="009610C1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Cs/>
                <w:spacing w:val="-2"/>
                <w:sz w:val="20"/>
              </w:rPr>
            </w:pPr>
            <w:r w:rsidRPr="0075109D">
              <w:rPr>
                <w:rFonts w:ascii="Times New Roman" w:hAnsi="Times New Roman"/>
                <w:bCs/>
                <w:spacing w:val="-2"/>
                <w:sz w:val="20"/>
              </w:rPr>
              <w:t>HOMEWORK</w:t>
            </w:r>
          </w:p>
        </w:tc>
        <w:tc>
          <w:tcPr>
            <w:tcW w:w="1620" w:type="dxa"/>
            <w:tcBorders>
              <w:top w:val="double" w:sz="6" w:space="0" w:color="auto"/>
            </w:tcBorders>
            <w:shd w:val="clear" w:color="auto" w:fill="E0E0E0"/>
          </w:tcPr>
          <w:p w14:paraId="0E077B2F" w14:textId="77777777" w:rsidR="00812FC8" w:rsidRDefault="00812FC8" w:rsidP="009610C1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EVALUATION</w:t>
            </w:r>
          </w:p>
        </w:tc>
        <w:tc>
          <w:tcPr>
            <w:tcW w:w="2100" w:type="dxa"/>
            <w:tcBorders>
              <w:top w:val="double" w:sz="6" w:space="0" w:color="auto"/>
            </w:tcBorders>
            <w:shd w:val="clear" w:color="auto" w:fill="E0E0E0"/>
          </w:tcPr>
          <w:p w14:paraId="500D66A8" w14:textId="77777777" w:rsidR="00812FC8" w:rsidRPr="00F23DE8" w:rsidRDefault="00812FC8" w:rsidP="009610C1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Cs w:val="24"/>
              </w:rPr>
            </w:pPr>
            <w:r w:rsidRPr="00F23DE8">
              <w:rPr>
                <w:rFonts w:ascii="Times New Roman" w:hAnsi="Times New Roman"/>
                <w:spacing w:val="-2"/>
                <w:szCs w:val="24"/>
              </w:rPr>
              <w:t xml:space="preserve">     STANDARDS</w:t>
            </w:r>
          </w:p>
        </w:tc>
      </w:tr>
      <w:tr w:rsidR="00ED497E" w14:paraId="3B369890" w14:textId="77777777" w:rsidTr="009610C1">
        <w:tc>
          <w:tcPr>
            <w:tcW w:w="660" w:type="dxa"/>
            <w:shd w:val="pct15" w:color="auto" w:fill="auto"/>
          </w:tcPr>
          <w:p w14:paraId="76259BA3" w14:textId="77777777" w:rsidR="00ED497E" w:rsidRPr="00B6712A" w:rsidRDefault="00ED497E" w:rsidP="00ED497E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M</w:t>
            </w:r>
          </w:p>
          <w:p w14:paraId="1BD0B4B4" w14:textId="77777777" w:rsidR="00ED497E" w:rsidRPr="00B6712A" w:rsidRDefault="00ED497E" w:rsidP="00ED497E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O</w:t>
            </w:r>
          </w:p>
          <w:p w14:paraId="30B113DD" w14:textId="77777777" w:rsidR="00ED497E" w:rsidRPr="00B6712A" w:rsidRDefault="00ED497E" w:rsidP="00ED497E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N</w:t>
            </w:r>
          </w:p>
          <w:p w14:paraId="1453E126" w14:textId="77777777" w:rsidR="00ED497E" w:rsidRDefault="00ED497E" w:rsidP="00ED497E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  <w:p w14:paraId="70F13CCD" w14:textId="77777777" w:rsidR="00ED497E" w:rsidRPr="009610C1" w:rsidRDefault="00ED497E" w:rsidP="00ED497E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</w:tcPr>
          <w:p w14:paraId="7DA746F1" w14:textId="77777777" w:rsidR="00ED497E" w:rsidRDefault="00ED497E" w:rsidP="00ED497E">
            <w:pPr>
              <w:rPr>
                <w:rFonts w:ascii="Times New Roman" w:hAnsi="Times New Roman"/>
                <w:b/>
              </w:rPr>
            </w:pPr>
          </w:p>
          <w:p w14:paraId="059F64E5" w14:textId="77777777" w:rsidR="00ED497E" w:rsidRDefault="00EA6665" w:rsidP="00ED497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Martin Luther</w:t>
            </w:r>
          </w:p>
          <w:p w14:paraId="44C13732" w14:textId="77777777" w:rsidR="00EA6665" w:rsidRDefault="00EA6665" w:rsidP="00ED497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King Day</w:t>
            </w:r>
          </w:p>
          <w:p w14:paraId="22C72868" w14:textId="77777777" w:rsidR="00EA6665" w:rsidRDefault="00EA6665" w:rsidP="00ED497E">
            <w:pPr>
              <w:jc w:val="center"/>
              <w:rPr>
                <w:rFonts w:ascii="Times New Roman" w:hAnsi="Times New Roman"/>
                <w:b/>
              </w:rPr>
            </w:pPr>
          </w:p>
          <w:p w14:paraId="26F4CF98" w14:textId="77777777" w:rsidR="00EA6665" w:rsidRDefault="00EA6665" w:rsidP="00ED497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No School!</w:t>
            </w:r>
          </w:p>
          <w:p w14:paraId="1E8A0EDD" w14:textId="7D8D0B3B" w:rsidR="00EA6665" w:rsidRPr="009D04AF" w:rsidRDefault="00EA6665" w:rsidP="00ED497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0" w:type="dxa"/>
          </w:tcPr>
          <w:p w14:paraId="3168F3FA" w14:textId="18CCC91F" w:rsidR="00ED497E" w:rsidRPr="004F135F" w:rsidRDefault="00ED497E" w:rsidP="00EA6665">
            <w:pPr>
              <w:pStyle w:val="ListParagraph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</w:p>
        </w:tc>
        <w:tc>
          <w:tcPr>
            <w:tcW w:w="2700" w:type="dxa"/>
          </w:tcPr>
          <w:p w14:paraId="22649770" w14:textId="034C6802" w:rsidR="00ED497E" w:rsidRPr="00EA6665" w:rsidRDefault="00ED497E" w:rsidP="00EA666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070" w:type="dxa"/>
          </w:tcPr>
          <w:p w14:paraId="08126075" w14:textId="2C44A2FC" w:rsidR="00ED497E" w:rsidRPr="009D04AF" w:rsidRDefault="00ED497E" w:rsidP="00ED497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620" w:type="dxa"/>
          </w:tcPr>
          <w:p w14:paraId="440B27E5" w14:textId="1A6AA472" w:rsidR="00ED497E" w:rsidRPr="009D04AF" w:rsidRDefault="00ED497E" w:rsidP="00EA666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00" w:type="dxa"/>
          </w:tcPr>
          <w:p w14:paraId="53802E9F" w14:textId="77777777" w:rsidR="00ED497E" w:rsidRDefault="00ED497E" w:rsidP="00ED497E">
            <w:pPr>
              <w:rPr>
                <w:rFonts w:ascii="Times New Roman" w:hAnsi="Times New Roman"/>
                <w:b/>
                <w:szCs w:val="24"/>
              </w:rPr>
            </w:pPr>
          </w:p>
          <w:p w14:paraId="1FA9854E" w14:textId="77777777" w:rsidR="00ED497E" w:rsidRDefault="00ED497E" w:rsidP="00ED497E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zCs w:val="24"/>
              </w:rPr>
            </w:pPr>
          </w:p>
          <w:p w14:paraId="7B06494A" w14:textId="602D6B8C" w:rsidR="00ED497E" w:rsidRPr="009D04AF" w:rsidRDefault="00ED497E" w:rsidP="00EA666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</w:t>
            </w:r>
          </w:p>
        </w:tc>
      </w:tr>
      <w:tr w:rsidR="00EA6665" w14:paraId="018A5E5C" w14:textId="77777777" w:rsidTr="009610C1">
        <w:tc>
          <w:tcPr>
            <w:tcW w:w="660" w:type="dxa"/>
            <w:shd w:val="pct15" w:color="auto" w:fill="auto"/>
          </w:tcPr>
          <w:p w14:paraId="3887AFBE" w14:textId="259DAB35" w:rsidR="00EA6665" w:rsidRPr="00B6712A" w:rsidRDefault="00EA6665" w:rsidP="00EA6665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T</w:t>
            </w:r>
          </w:p>
          <w:p w14:paraId="486DE749" w14:textId="77777777" w:rsidR="00EA6665" w:rsidRPr="00B6712A" w:rsidRDefault="00EA6665" w:rsidP="00EA6665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U</w:t>
            </w:r>
          </w:p>
          <w:p w14:paraId="3B4EBE80" w14:textId="77777777" w:rsidR="00EA6665" w:rsidRPr="00B6712A" w:rsidRDefault="00EA6665" w:rsidP="00EA6665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E</w:t>
            </w:r>
          </w:p>
          <w:p w14:paraId="56EF0C51" w14:textId="77777777" w:rsidR="00EA6665" w:rsidRDefault="00EA6665" w:rsidP="00EA6665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</w:tcPr>
          <w:p w14:paraId="77EA90BE" w14:textId="77777777" w:rsidR="00EA6665" w:rsidRDefault="00EA6665" w:rsidP="00EA6665">
            <w:pPr>
              <w:jc w:val="center"/>
              <w:rPr>
                <w:rFonts w:ascii="Times New Roman" w:hAnsi="Times New Roman"/>
                <w:b/>
              </w:rPr>
            </w:pPr>
          </w:p>
          <w:p w14:paraId="6E08260D" w14:textId="77777777" w:rsidR="00757720" w:rsidRDefault="00757720" w:rsidP="00EA6665">
            <w:pPr>
              <w:jc w:val="center"/>
              <w:rPr>
                <w:rFonts w:ascii="Times New Roman" w:hAnsi="Times New Roman"/>
                <w:b/>
              </w:rPr>
            </w:pPr>
          </w:p>
          <w:p w14:paraId="64E97418" w14:textId="6254E5FE" w:rsidR="00EA6665" w:rsidRDefault="00EA6665" w:rsidP="00EA6665">
            <w:pPr>
              <w:jc w:val="center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</w:rPr>
              <w:t>Review</w:t>
            </w:r>
          </w:p>
          <w:p w14:paraId="6B17974E" w14:textId="77777777" w:rsidR="00EA6665" w:rsidRDefault="00EA6665" w:rsidP="00EA6665">
            <w:pPr>
              <w:jc w:val="center"/>
              <w:rPr>
                <w:rFonts w:ascii="Times New Roman" w:hAnsi="Times New Roman"/>
                <w:b/>
                <w:spacing w:val="-2"/>
              </w:rPr>
            </w:pPr>
          </w:p>
          <w:p w14:paraId="03147C55" w14:textId="77777777" w:rsidR="00EA6665" w:rsidRDefault="00EA6665" w:rsidP="00EA6665">
            <w:pPr>
              <w:jc w:val="center"/>
              <w:rPr>
                <w:rFonts w:ascii="Times New Roman" w:hAnsi="Times New Roman"/>
                <w:b/>
                <w:spacing w:val="-2"/>
              </w:rPr>
            </w:pPr>
          </w:p>
          <w:p w14:paraId="33AD4DC3" w14:textId="43F2790F" w:rsidR="00EA6665" w:rsidRPr="009D04AF" w:rsidRDefault="00EA6665" w:rsidP="00EA666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pacing w:val="-2"/>
              </w:rPr>
              <w:t>Unit 5</w:t>
            </w:r>
          </w:p>
        </w:tc>
        <w:tc>
          <w:tcPr>
            <w:tcW w:w="2970" w:type="dxa"/>
          </w:tcPr>
          <w:p w14:paraId="62002400" w14:textId="771DCC3E" w:rsidR="003409FF" w:rsidRDefault="003409FF" w:rsidP="00EA6665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Take up Quiz 5-3</w:t>
            </w:r>
          </w:p>
          <w:p w14:paraId="481B066C" w14:textId="2F90D31F" w:rsidR="00EA6665" w:rsidRDefault="00EA6665" w:rsidP="00EA6665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Bell Ringer</w:t>
            </w:r>
          </w:p>
          <w:p w14:paraId="6601A3AE" w14:textId="5F33B3A0" w:rsidR="00757720" w:rsidRDefault="00757720" w:rsidP="00757720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Review</w:t>
            </w:r>
          </w:p>
          <w:p w14:paraId="1A8D1114" w14:textId="49A8A653" w:rsidR="00EA6665" w:rsidRPr="009D04AF" w:rsidRDefault="00EA6665" w:rsidP="00757720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946C01">
              <w:rPr>
                <w:rFonts w:ascii="Times New Roman" w:hAnsi="Times New Roman"/>
                <w:b/>
                <w:spacing w:val="-2"/>
              </w:rPr>
              <w:t>Varied formative assessment</w:t>
            </w:r>
          </w:p>
        </w:tc>
        <w:tc>
          <w:tcPr>
            <w:tcW w:w="2700" w:type="dxa"/>
          </w:tcPr>
          <w:p w14:paraId="3E235C9E" w14:textId="77777777" w:rsidR="00EA6665" w:rsidRDefault="00EA6665" w:rsidP="00EA6665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All Things Pre-Algebra</w:t>
            </w:r>
          </w:p>
          <w:p w14:paraId="6DA4F987" w14:textId="77777777" w:rsidR="00EA6665" w:rsidRPr="00997C06" w:rsidRDefault="00EA6665" w:rsidP="00EA6665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Big Ideas</w:t>
            </w:r>
          </w:p>
          <w:p w14:paraId="30D4DA93" w14:textId="6D05B1F7" w:rsidR="00EA6665" w:rsidRPr="00ED497E" w:rsidRDefault="00EA6665" w:rsidP="00EA6665">
            <w:pPr>
              <w:pStyle w:val="ListParagraph"/>
              <w:numPr>
                <w:ilvl w:val="0"/>
                <w:numId w:val="6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Cs w:val="24"/>
              </w:rPr>
            </w:pPr>
            <w:r w:rsidRPr="00F42D9E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</w:tcPr>
          <w:p w14:paraId="70D1F69E" w14:textId="7C7AF116" w:rsidR="00EA6665" w:rsidRPr="009D04AF" w:rsidRDefault="00EA6665" w:rsidP="00EA666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620" w:type="dxa"/>
          </w:tcPr>
          <w:p w14:paraId="4952CD25" w14:textId="77777777" w:rsidR="00EA6665" w:rsidRDefault="00EA6665" w:rsidP="00EA6665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Formative</w:t>
            </w:r>
          </w:p>
          <w:p w14:paraId="41EEF499" w14:textId="70539222" w:rsidR="00EA6665" w:rsidRPr="009D04AF" w:rsidRDefault="00EA6665" w:rsidP="00EA666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00" w:type="dxa"/>
          </w:tcPr>
          <w:p w14:paraId="4B8F64D4" w14:textId="77777777" w:rsidR="00432C7B" w:rsidRDefault="00EA6665" w:rsidP="00EA666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</w:t>
            </w:r>
          </w:p>
          <w:p w14:paraId="73C78365" w14:textId="721C0289" w:rsidR="00EA6665" w:rsidRDefault="00432C7B" w:rsidP="00432C7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</w:t>
            </w:r>
            <w:r w:rsidR="00EA6665">
              <w:rPr>
                <w:rFonts w:ascii="Times New Roman" w:hAnsi="Times New Roman"/>
                <w:b/>
                <w:szCs w:val="24"/>
              </w:rPr>
              <w:t xml:space="preserve"> 8.EE.5 </w:t>
            </w:r>
          </w:p>
          <w:p w14:paraId="4808A2E4" w14:textId="77777777" w:rsidR="00EA6665" w:rsidRDefault="00EA6665" w:rsidP="00EA666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 8.F.5</w:t>
            </w:r>
          </w:p>
          <w:p w14:paraId="072A6C53" w14:textId="0894EEEB" w:rsidR="00EA6665" w:rsidRPr="009D04AF" w:rsidRDefault="00EA6665" w:rsidP="00EA666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Cs w:val="24"/>
              </w:rPr>
            </w:pPr>
          </w:p>
        </w:tc>
      </w:tr>
      <w:tr w:rsidR="003409FF" w14:paraId="02E56080" w14:textId="77777777" w:rsidTr="00C000E2">
        <w:trPr>
          <w:trHeight w:val="1453"/>
        </w:trPr>
        <w:tc>
          <w:tcPr>
            <w:tcW w:w="660" w:type="dxa"/>
            <w:shd w:val="pct15" w:color="auto" w:fill="auto"/>
          </w:tcPr>
          <w:p w14:paraId="3452975C" w14:textId="0C0E8B15" w:rsidR="003409FF" w:rsidRDefault="003409FF" w:rsidP="003409FF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14:paraId="5F857724" w14:textId="77777777" w:rsidR="003409FF" w:rsidRPr="00B6712A" w:rsidRDefault="003409FF" w:rsidP="003409F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W</w:t>
            </w:r>
          </w:p>
          <w:p w14:paraId="1E3899CD" w14:textId="77777777" w:rsidR="003409FF" w:rsidRPr="00B6712A" w:rsidRDefault="003409FF" w:rsidP="003409F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E</w:t>
            </w:r>
          </w:p>
          <w:p w14:paraId="7C71170D" w14:textId="77777777" w:rsidR="003409FF" w:rsidRPr="00B6712A" w:rsidRDefault="003409FF" w:rsidP="003409F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D</w:t>
            </w:r>
          </w:p>
          <w:p w14:paraId="198E35CD" w14:textId="77777777" w:rsidR="003409FF" w:rsidRPr="00B6712A" w:rsidRDefault="003409FF" w:rsidP="003409F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  <w:p w14:paraId="7FB2B87C" w14:textId="77777777" w:rsidR="003409FF" w:rsidRDefault="003409FF" w:rsidP="003409F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</w:tcPr>
          <w:p w14:paraId="6E88C303" w14:textId="77777777" w:rsidR="003409FF" w:rsidRDefault="003409FF" w:rsidP="003409FF">
            <w:pPr>
              <w:jc w:val="center"/>
              <w:rPr>
                <w:rFonts w:ascii="Times New Roman" w:hAnsi="Times New Roman"/>
                <w:b/>
              </w:rPr>
            </w:pPr>
          </w:p>
          <w:p w14:paraId="0FAE4354" w14:textId="77777777" w:rsidR="003409FF" w:rsidRDefault="003409FF" w:rsidP="003409F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Test 5B</w:t>
            </w:r>
          </w:p>
          <w:p w14:paraId="2B599D19" w14:textId="77777777" w:rsidR="003409FF" w:rsidRDefault="003409FF" w:rsidP="003409FF">
            <w:pPr>
              <w:jc w:val="center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</w:rPr>
              <w:t>Review</w:t>
            </w:r>
          </w:p>
          <w:p w14:paraId="27EC88AC" w14:textId="77777777" w:rsidR="003409FF" w:rsidRDefault="003409FF" w:rsidP="003409FF">
            <w:pPr>
              <w:jc w:val="center"/>
              <w:rPr>
                <w:rFonts w:ascii="Times New Roman" w:hAnsi="Times New Roman"/>
                <w:b/>
                <w:spacing w:val="-2"/>
              </w:rPr>
            </w:pPr>
          </w:p>
          <w:p w14:paraId="3843F7FD" w14:textId="77777777" w:rsidR="003409FF" w:rsidRDefault="003409FF" w:rsidP="003409FF">
            <w:pPr>
              <w:jc w:val="center"/>
              <w:rPr>
                <w:rFonts w:ascii="Times New Roman" w:hAnsi="Times New Roman"/>
                <w:b/>
                <w:spacing w:val="-2"/>
              </w:rPr>
            </w:pPr>
          </w:p>
          <w:p w14:paraId="065C6409" w14:textId="228D8605" w:rsidR="003409FF" w:rsidRPr="009D04AF" w:rsidRDefault="003409FF" w:rsidP="003409F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pacing w:val="-2"/>
              </w:rPr>
              <w:t>Unit 5</w:t>
            </w:r>
          </w:p>
        </w:tc>
        <w:tc>
          <w:tcPr>
            <w:tcW w:w="2970" w:type="dxa"/>
          </w:tcPr>
          <w:p w14:paraId="076EF106" w14:textId="67ABF009" w:rsidR="003409FF" w:rsidRPr="00432C7B" w:rsidRDefault="003409FF" w:rsidP="00432C7B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432C7B">
              <w:rPr>
                <w:rFonts w:ascii="Times New Roman" w:hAnsi="Times New Roman"/>
                <w:b/>
                <w:spacing w:val="-2"/>
              </w:rPr>
              <w:t>Worksheet</w:t>
            </w:r>
          </w:p>
          <w:p w14:paraId="46211905" w14:textId="77777777" w:rsidR="003409FF" w:rsidRPr="00A5158E" w:rsidRDefault="003409FF" w:rsidP="003409FF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A5158E">
              <w:rPr>
                <w:rFonts w:ascii="Times New Roman" w:hAnsi="Times New Roman"/>
                <w:b/>
                <w:spacing w:val="-2"/>
              </w:rPr>
              <w:t>Notes/Examples</w:t>
            </w:r>
          </w:p>
          <w:p w14:paraId="217671D5" w14:textId="7EC9A43D" w:rsidR="003409FF" w:rsidRPr="003B6899" w:rsidRDefault="003409FF" w:rsidP="00432C7B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</w:rPr>
            </w:pPr>
            <w:r w:rsidRPr="00946C01">
              <w:rPr>
                <w:rFonts w:ascii="Times New Roman" w:hAnsi="Times New Roman"/>
                <w:b/>
                <w:spacing w:val="-2"/>
              </w:rPr>
              <w:t>Varied formative assessment</w:t>
            </w:r>
          </w:p>
        </w:tc>
        <w:tc>
          <w:tcPr>
            <w:tcW w:w="2700" w:type="dxa"/>
          </w:tcPr>
          <w:p w14:paraId="7F3D380D" w14:textId="77777777" w:rsidR="003409FF" w:rsidRDefault="003409FF" w:rsidP="003409FF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All Things Pre-Algebra</w:t>
            </w:r>
          </w:p>
          <w:p w14:paraId="6A9C3891" w14:textId="77777777" w:rsidR="003409FF" w:rsidRPr="00997C06" w:rsidRDefault="003409FF" w:rsidP="003409FF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Big Ideas</w:t>
            </w:r>
          </w:p>
          <w:p w14:paraId="57F9B392" w14:textId="0632F79C" w:rsidR="003409FF" w:rsidRPr="007C4E3C" w:rsidRDefault="003409FF" w:rsidP="003409FF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 w:rsidRPr="00F42D9E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</w:tcPr>
          <w:p w14:paraId="216AD4E9" w14:textId="6C51C27B" w:rsidR="003409FF" w:rsidRPr="009D04AF" w:rsidRDefault="003409FF" w:rsidP="003409F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Unit 5 Pages 67-70: Problems 26-63 (Study Guide)</w:t>
            </w:r>
          </w:p>
        </w:tc>
        <w:tc>
          <w:tcPr>
            <w:tcW w:w="1620" w:type="dxa"/>
          </w:tcPr>
          <w:p w14:paraId="46DD5843" w14:textId="77777777" w:rsidR="003409FF" w:rsidRDefault="003409FF" w:rsidP="003409FF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Formative</w:t>
            </w:r>
          </w:p>
          <w:p w14:paraId="1A76C590" w14:textId="179EEC56" w:rsidR="003409FF" w:rsidRPr="009D04AF" w:rsidRDefault="003409FF" w:rsidP="003409F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00" w:type="dxa"/>
          </w:tcPr>
          <w:p w14:paraId="348FE4F2" w14:textId="77777777" w:rsidR="003409FF" w:rsidRDefault="003409FF" w:rsidP="003409F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 8.EE.5</w:t>
            </w:r>
          </w:p>
          <w:p w14:paraId="0F4EF341" w14:textId="77777777" w:rsidR="003409FF" w:rsidRDefault="003409FF" w:rsidP="003409F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 8.EE.6</w:t>
            </w:r>
          </w:p>
          <w:p w14:paraId="62D6C832" w14:textId="77777777" w:rsidR="003409FF" w:rsidRDefault="003409FF" w:rsidP="003409F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 8.F.1</w:t>
            </w:r>
          </w:p>
          <w:p w14:paraId="64CB2038" w14:textId="77777777" w:rsidR="003409FF" w:rsidRDefault="003409FF" w:rsidP="003409F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 8.F.2</w:t>
            </w:r>
          </w:p>
          <w:p w14:paraId="5FA0006C" w14:textId="77777777" w:rsidR="003409FF" w:rsidRDefault="003409FF" w:rsidP="003409F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 8.F.5</w:t>
            </w:r>
          </w:p>
          <w:p w14:paraId="5985F3C3" w14:textId="38569C31" w:rsidR="003409FF" w:rsidRPr="00243E4B" w:rsidRDefault="003409FF" w:rsidP="003409FF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3409FF" w14:paraId="2BAE32FC" w14:textId="77777777" w:rsidTr="00C71002">
        <w:trPr>
          <w:trHeight w:val="1444"/>
        </w:trPr>
        <w:tc>
          <w:tcPr>
            <w:tcW w:w="660" w:type="dxa"/>
            <w:shd w:val="pct15" w:color="auto" w:fill="auto"/>
          </w:tcPr>
          <w:p w14:paraId="34B3CE1D" w14:textId="24043852" w:rsidR="003409FF" w:rsidRDefault="003409FF" w:rsidP="003409FF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14:paraId="70F7108B" w14:textId="77777777" w:rsidR="003409FF" w:rsidRPr="00B6712A" w:rsidRDefault="003409FF" w:rsidP="003409F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T</w:t>
            </w:r>
          </w:p>
          <w:p w14:paraId="51428574" w14:textId="77777777" w:rsidR="003409FF" w:rsidRPr="00B6712A" w:rsidRDefault="003409FF" w:rsidP="003409F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H</w:t>
            </w:r>
          </w:p>
          <w:p w14:paraId="00068EC8" w14:textId="77777777" w:rsidR="003409FF" w:rsidRPr="00B6712A" w:rsidRDefault="003409FF" w:rsidP="003409F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U</w:t>
            </w:r>
          </w:p>
          <w:p w14:paraId="16A047C1" w14:textId="77777777" w:rsidR="003409FF" w:rsidRPr="00B6712A" w:rsidRDefault="003409FF" w:rsidP="003409F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R</w:t>
            </w:r>
          </w:p>
          <w:p w14:paraId="1DED7A54" w14:textId="77777777" w:rsidR="003409FF" w:rsidRPr="00B6712A" w:rsidRDefault="003409FF" w:rsidP="003409F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  <w:p w14:paraId="3A7AA706" w14:textId="77777777" w:rsidR="003409FF" w:rsidRDefault="003409FF" w:rsidP="003409F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</w:tcPr>
          <w:p w14:paraId="7D26BACE" w14:textId="77777777" w:rsidR="003409FF" w:rsidRDefault="003409FF" w:rsidP="003409FF">
            <w:pPr>
              <w:rPr>
                <w:rFonts w:ascii="Times New Roman" w:hAnsi="Times New Roman"/>
                <w:b/>
                <w:spacing w:val="-2"/>
              </w:rPr>
            </w:pPr>
          </w:p>
          <w:p w14:paraId="51D9772E" w14:textId="77777777" w:rsidR="003409FF" w:rsidRDefault="003409FF" w:rsidP="003409FF">
            <w:pPr>
              <w:rPr>
                <w:rFonts w:ascii="Times New Roman" w:hAnsi="Times New Roman"/>
                <w:b/>
                <w:spacing w:val="-2"/>
              </w:rPr>
            </w:pPr>
          </w:p>
          <w:p w14:paraId="1EBE13C7" w14:textId="77777777" w:rsidR="003409FF" w:rsidRDefault="003409FF" w:rsidP="003409FF">
            <w:pPr>
              <w:jc w:val="center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</w:rPr>
              <w:t>Test 5B</w:t>
            </w:r>
          </w:p>
          <w:p w14:paraId="7D097AA1" w14:textId="77777777" w:rsidR="003409FF" w:rsidRDefault="003409FF" w:rsidP="003409FF">
            <w:pPr>
              <w:jc w:val="center"/>
              <w:rPr>
                <w:rFonts w:ascii="Times New Roman" w:hAnsi="Times New Roman"/>
                <w:b/>
                <w:spacing w:val="-2"/>
              </w:rPr>
            </w:pPr>
          </w:p>
          <w:p w14:paraId="6FB25B4F" w14:textId="77777777" w:rsidR="003409FF" w:rsidRDefault="003409FF" w:rsidP="003409FF">
            <w:pPr>
              <w:jc w:val="center"/>
              <w:rPr>
                <w:rFonts w:ascii="Times New Roman" w:hAnsi="Times New Roman"/>
                <w:b/>
                <w:spacing w:val="-2"/>
              </w:rPr>
            </w:pPr>
          </w:p>
          <w:p w14:paraId="0E6675E3" w14:textId="2865EA66" w:rsidR="003409FF" w:rsidRPr="009D04AF" w:rsidRDefault="003409FF" w:rsidP="003409F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pacing w:val="-2"/>
              </w:rPr>
              <w:t>Unit 5</w:t>
            </w:r>
          </w:p>
        </w:tc>
        <w:tc>
          <w:tcPr>
            <w:tcW w:w="2970" w:type="dxa"/>
          </w:tcPr>
          <w:p w14:paraId="2B6E4B8F" w14:textId="77777777" w:rsidR="003409FF" w:rsidRPr="00663A84" w:rsidRDefault="003409FF" w:rsidP="003409FF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Test 5B</w:t>
            </w:r>
          </w:p>
          <w:p w14:paraId="0BC53DBD" w14:textId="68DE18E7" w:rsidR="003409FF" w:rsidRPr="007A6DCE" w:rsidRDefault="003409FF" w:rsidP="00432C7B">
            <w:pPr>
              <w:pStyle w:val="ListParagraph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</w:p>
        </w:tc>
        <w:tc>
          <w:tcPr>
            <w:tcW w:w="2700" w:type="dxa"/>
          </w:tcPr>
          <w:p w14:paraId="0463BBA2" w14:textId="77777777" w:rsidR="003409FF" w:rsidRDefault="003409FF" w:rsidP="003409FF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All Things Pre-Algebra</w:t>
            </w:r>
          </w:p>
          <w:p w14:paraId="0121F59F" w14:textId="77777777" w:rsidR="003409FF" w:rsidRPr="00997C06" w:rsidRDefault="003409FF" w:rsidP="003409FF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Big Ideas</w:t>
            </w:r>
          </w:p>
          <w:p w14:paraId="7121A819" w14:textId="0ED877FB" w:rsidR="003409FF" w:rsidRPr="009D04AF" w:rsidRDefault="003409FF" w:rsidP="003409FF">
            <w:pPr>
              <w:pStyle w:val="ListParagraph"/>
              <w:numPr>
                <w:ilvl w:val="0"/>
                <w:numId w:val="6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 w:val="20"/>
              </w:rPr>
            </w:pPr>
            <w:r w:rsidRPr="00F42D9E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</w:tcPr>
          <w:p w14:paraId="333AAD49" w14:textId="217F99E6" w:rsidR="003409FF" w:rsidRPr="00997C06" w:rsidRDefault="003409FF" w:rsidP="003409F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620" w:type="dxa"/>
          </w:tcPr>
          <w:p w14:paraId="373FD6FF" w14:textId="77777777" w:rsidR="003409FF" w:rsidRDefault="003409FF" w:rsidP="003409F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Summative</w:t>
            </w:r>
          </w:p>
          <w:p w14:paraId="6D169A11" w14:textId="2727CCF1" w:rsidR="003409FF" w:rsidRPr="009D04AF" w:rsidRDefault="003409FF" w:rsidP="003409F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Test</w:t>
            </w:r>
          </w:p>
        </w:tc>
        <w:tc>
          <w:tcPr>
            <w:tcW w:w="2100" w:type="dxa"/>
          </w:tcPr>
          <w:p w14:paraId="3CEE02AE" w14:textId="77777777" w:rsidR="003409FF" w:rsidRDefault="003409FF" w:rsidP="003409F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 8.EE.5</w:t>
            </w:r>
          </w:p>
          <w:p w14:paraId="11E9B1D8" w14:textId="77777777" w:rsidR="003409FF" w:rsidRDefault="003409FF" w:rsidP="003409F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 8.EE.6</w:t>
            </w:r>
          </w:p>
          <w:p w14:paraId="4D585CC5" w14:textId="77777777" w:rsidR="003409FF" w:rsidRDefault="003409FF" w:rsidP="003409F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 8.F.1</w:t>
            </w:r>
          </w:p>
          <w:p w14:paraId="51EBDF56" w14:textId="77777777" w:rsidR="003409FF" w:rsidRDefault="003409FF" w:rsidP="003409F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 8.F.2</w:t>
            </w:r>
          </w:p>
          <w:p w14:paraId="60E3C40D" w14:textId="77777777" w:rsidR="003409FF" w:rsidRDefault="003409FF" w:rsidP="003409F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 8.F.5</w:t>
            </w:r>
          </w:p>
          <w:p w14:paraId="03213300" w14:textId="06075DB1" w:rsidR="003409FF" w:rsidRPr="009D04AF" w:rsidRDefault="003409FF" w:rsidP="003409FF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3409FF" w14:paraId="2C4A6B17" w14:textId="77777777" w:rsidTr="00716230">
        <w:trPr>
          <w:trHeight w:val="1717"/>
        </w:trPr>
        <w:tc>
          <w:tcPr>
            <w:tcW w:w="660" w:type="dxa"/>
            <w:tcBorders>
              <w:bottom w:val="double" w:sz="6" w:space="0" w:color="auto"/>
            </w:tcBorders>
            <w:shd w:val="pct15" w:color="auto" w:fill="auto"/>
          </w:tcPr>
          <w:p w14:paraId="54E6B8ED" w14:textId="039D502F" w:rsidR="003409FF" w:rsidRDefault="003409FF" w:rsidP="003409FF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14:paraId="3251429A" w14:textId="77777777" w:rsidR="003409FF" w:rsidRPr="00B6712A" w:rsidRDefault="003409FF" w:rsidP="003409F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F</w:t>
            </w:r>
          </w:p>
          <w:p w14:paraId="7274D400" w14:textId="77777777" w:rsidR="003409FF" w:rsidRPr="00B6712A" w:rsidRDefault="003409FF" w:rsidP="003409F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R</w:t>
            </w:r>
          </w:p>
          <w:p w14:paraId="06F5FDD6" w14:textId="77777777" w:rsidR="003409FF" w:rsidRPr="00B6712A" w:rsidRDefault="003409FF" w:rsidP="003409F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I</w:t>
            </w:r>
          </w:p>
          <w:p w14:paraId="2617BBB5" w14:textId="77777777" w:rsidR="003409FF" w:rsidRPr="00B6712A" w:rsidRDefault="003409FF" w:rsidP="003409F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  <w:p w14:paraId="7788D4BC" w14:textId="77777777" w:rsidR="003409FF" w:rsidRDefault="003409FF" w:rsidP="003409F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  <w:tcBorders>
              <w:bottom w:val="double" w:sz="6" w:space="0" w:color="auto"/>
            </w:tcBorders>
          </w:tcPr>
          <w:p w14:paraId="524B8856" w14:textId="77777777" w:rsidR="003409FF" w:rsidRDefault="003409FF" w:rsidP="003409FF">
            <w:pPr>
              <w:rPr>
                <w:rFonts w:ascii="Times New Roman" w:hAnsi="Times New Roman"/>
                <w:b/>
                <w:spacing w:val="-2"/>
              </w:rPr>
            </w:pPr>
          </w:p>
          <w:p w14:paraId="36BA2C33" w14:textId="77777777" w:rsidR="003409FF" w:rsidRDefault="003409FF" w:rsidP="003409F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Systems</w:t>
            </w:r>
          </w:p>
          <w:p w14:paraId="1F3E7C04" w14:textId="77777777" w:rsidR="003409FF" w:rsidRDefault="003409FF" w:rsidP="003409F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of</w:t>
            </w:r>
          </w:p>
          <w:p w14:paraId="3B2876FA" w14:textId="77777777" w:rsidR="003409FF" w:rsidRDefault="003409FF" w:rsidP="003409F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Equations</w:t>
            </w:r>
          </w:p>
          <w:p w14:paraId="1A692047" w14:textId="77777777" w:rsidR="003409FF" w:rsidRDefault="003409FF" w:rsidP="003409FF">
            <w:pPr>
              <w:jc w:val="center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</w:rPr>
              <w:t>By Graphing</w:t>
            </w:r>
          </w:p>
          <w:p w14:paraId="4E07F3E5" w14:textId="77777777" w:rsidR="003409FF" w:rsidRDefault="003409FF" w:rsidP="003409FF">
            <w:pPr>
              <w:rPr>
                <w:rFonts w:ascii="Times New Roman" w:hAnsi="Times New Roman"/>
                <w:b/>
                <w:spacing w:val="-2"/>
              </w:rPr>
            </w:pPr>
          </w:p>
          <w:p w14:paraId="57562329" w14:textId="2224898F" w:rsidR="003409FF" w:rsidRPr="00C000E2" w:rsidRDefault="003409FF" w:rsidP="003409FF">
            <w:pPr>
              <w:jc w:val="center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Unit 6</w:t>
            </w:r>
          </w:p>
        </w:tc>
        <w:tc>
          <w:tcPr>
            <w:tcW w:w="2970" w:type="dxa"/>
            <w:tcBorders>
              <w:bottom w:val="double" w:sz="6" w:space="0" w:color="auto"/>
            </w:tcBorders>
          </w:tcPr>
          <w:p w14:paraId="0AF7DED4" w14:textId="5E0CCA3C" w:rsidR="003409FF" w:rsidRPr="00432C7B" w:rsidRDefault="003409FF" w:rsidP="00432C7B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432C7B">
              <w:rPr>
                <w:rFonts w:ascii="Times New Roman" w:hAnsi="Times New Roman"/>
                <w:b/>
                <w:spacing w:val="-2"/>
              </w:rPr>
              <w:t>Worksheet</w:t>
            </w:r>
          </w:p>
          <w:p w14:paraId="622C1580" w14:textId="77777777" w:rsidR="003409FF" w:rsidRPr="00A5158E" w:rsidRDefault="003409FF" w:rsidP="003409FF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A5158E">
              <w:rPr>
                <w:rFonts w:ascii="Times New Roman" w:hAnsi="Times New Roman"/>
                <w:b/>
                <w:spacing w:val="-2"/>
              </w:rPr>
              <w:t>Notes/Examples</w:t>
            </w:r>
          </w:p>
          <w:p w14:paraId="1E8FC745" w14:textId="5041A8F7" w:rsidR="003409FF" w:rsidRPr="00432C7B" w:rsidRDefault="003409FF" w:rsidP="00432C7B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432C7B">
              <w:rPr>
                <w:rFonts w:ascii="Times New Roman" w:hAnsi="Times New Roman"/>
                <w:b/>
                <w:spacing w:val="-2"/>
              </w:rPr>
              <w:t xml:space="preserve">Varied formative assessment </w:t>
            </w:r>
          </w:p>
        </w:tc>
        <w:tc>
          <w:tcPr>
            <w:tcW w:w="2700" w:type="dxa"/>
            <w:tcBorders>
              <w:bottom w:val="double" w:sz="6" w:space="0" w:color="auto"/>
            </w:tcBorders>
          </w:tcPr>
          <w:p w14:paraId="36F0ABBB" w14:textId="77777777" w:rsidR="003409FF" w:rsidRDefault="003409FF" w:rsidP="003409FF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All Things Pre-Algebra</w:t>
            </w:r>
          </w:p>
          <w:p w14:paraId="49F8F14A" w14:textId="77777777" w:rsidR="003409FF" w:rsidRPr="00997C06" w:rsidRDefault="003409FF" w:rsidP="003409FF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Big Ideas</w:t>
            </w:r>
          </w:p>
          <w:p w14:paraId="0CDC60B6" w14:textId="6E4D71E1" w:rsidR="003409FF" w:rsidRPr="009D04AF" w:rsidRDefault="003409FF" w:rsidP="003409FF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 w:rsidRPr="00F42D9E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  <w:tcBorders>
              <w:bottom w:val="double" w:sz="6" w:space="0" w:color="auto"/>
            </w:tcBorders>
          </w:tcPr>
          <w:p w14:paraId="7D76D3E5" w14:textId="2C16C850" w:rsidR="003409FF" w:rsidRPr="009D04AF" w:rsidRDefault="003409FF" w:rsidP="003409F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Unit 6 Pages 7 and 8</w:t>
            </w:r>
          </w:p>
        </w:tc>
        <w:tc>
          <w:tcPr>
            <w:tcW w:w="1620" w:type="dxa"/>
            <w:tcBorders>
              <w:bottom w:val="double" w:sz="6" w:space="0" w:color="auto"/>
            </w:tcBorders>
          </w:tcPr>
          <w:p w14:paraId="52ABF7B8" w14:textId="4A4AB82D" w:rsidR="003409FF" w:rsidRPr="009D04AF" w:rsidRDefault="003409FF" w:rsidP="003409F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Formative</w:t>
            </w:r>
          </w:p>
        </w:tc>
        <w:tc>
          <w:tcPr>
            <w:tcW w:w="2100" w:type="dxa"/>
            <w:tcBorders>
              <w:bottom w:val="double" w:sz="6" w:space="0" w:color="auto"/>
            </w:tcBorders>
          </w:tcPr>
          <w:p w14:paraId="2F88756F" w14:textId="77777777" w:rsidR="003409FF" w:rsidRDefault="003409FF" w:rsidP="003409F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 </w:t>
            </w:r>
          </w:p>
          <w:p w14:paraId="210DF586" w14:textId="77777777" w:rsidR="003409FF" w:rsidRDefault="003409FF" w:rsidP="003409FF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 8.EE.8</w:t>
            </w:r>
          </w:p>
          <w:p w14:paraId="51BBCA3D" w14:textId="37F3FB72" w:rsidR="003409FF" w:rsidRPr="00716230" w:rsidRDefault="003409FF" w:rsidP="003409F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</w:p>
        </w:tc>
      </w:tr>
    </w:tbl>
    <w:p w14:paraId="3DFB1E88" w14:textId="748A503D" w:rsidR="00E359C8" w:rsidRDefault="00812FC8" w:rsidP="00E359C8">
      <w:pPr>
        <w:tabs>
          <w:tab w:val="center" w:pos="7560"/>
        </w:tabs>
        <w:suppressAutoHyphens/>
        <w:jc w:val="both"/>
        <w:rPr>
          <w:rFonts w:ascii="Roman 10pt Bold" w:hAnsi="Roman 10pt Bold"/>
          <w:b/>
          <w:spacing w:val="-2"/>
          <w:sz w:val="20"/>
        </w:rPr>
      </w:pPr>
      <w:r>
        <w:rPr>
          <w:rFonts w:ascii="Roman 10pt Bold" w:hAnsi="Roman 10pt Bold"/>
          <w:b/>
          <w:spacing w:val="-2"/>
          <w:sz w:val="20"/>
        </w:rPr>
        <w:tab/>
      </w:r>
    </w:p>
    <w:p w14:paraId="65CF24B1" w14:textId="43446D36" w:rsidR="00812FC8" w:rsidRPr="009D04AF" w:rsidRDefault="00997C06" w:rsidP="00E359C8">
      <w:pPr>
        <w:tabs>
          <w:tab w:val="center" w:pos="7560"/>
        </w:tabs>
        <w:suppressAutoHyphens/>
        <w:jc w:val="both"/>
        <w:rPr>
          <w:rFonts w:ascii="Roman 10pt Bold" w:hAnsi="Roman 10pt Bold"/>
          <w:b/>
          <w:spacing w:val="-2"/>
          <w:sz w:val="20"/>
        </w:rPr>
      </w:pPr>
      <w:r>
        <w:rPr>
          <w:rFonts w:ascii="Times New Roman" w:hAnsi="Times New Roman"/>
          <w:b/>
          <w:i/>
        </w:rPr>
        <w:t>Math 8</w:t>
      </w:r>
      <w:r w:rsidR="00812FC8" w:rsidRPr="009D04AF">
        <w:rPr>
          <w:rFonts w:ascii="Times New Roman" w:hAnsi="Times New Roman"/>
          <w:b/>
          <w:i/>
        </w:rPr>
        <w:t xml:space="preserve"> </w:t>
      </w:r>
      <w:r w:rsidR="00E359C8" w:rsidRPr="009D04AF">
        <w:rPr>
          <w:rFonts w:ascii="Times New Roman" w:hAnsi="Times New Roman"/>
          <w:b/>
          <w:i/>
        </w:rPr>
        <w:t>Lesson Plans</w:t>
      </w:r>
      <w:r w:rsidR="00177A7E" w:rsidRPr="009D04AF">
        <w:rPr>
          <w:rFonts w:ascii="Times New Roman" w:hAnsi="Times New Roman"/>
          <w:b/>
        </w:rPr>
        <w:t>: Barnett</w:t>
      </w:r>
      <w:r w:rsidR="009B59C3" w:rsidRPr="009D04AF">
        <w:rPr>
          <w:rFonts w:ascii="Times New Roman" w:hAnsi="Times New Roman"/>
          <w:b/>
        </w:rPr>
        <w:t xml:space="preserve">, </w:t>
      </w:r>
      <w:r w:rsidR="00EA6665">
        <w:rPr>
          <w:rFonts w:ascii="Times New Roman" w:hAnsi="Times New Roman"/>
          <w:b/>
        </w:rPr>
        <w:t>Caton</w:t>
      </w:r>
      <w:r w:rsidR="008057B2" w:rsidRPr="009D04AF">
        <w:rPr>
          <w:rFonts w:ascii="Times New Roman" w:hAnsi="Times New Roman"/>
          <w:b/>
        </w:rPr>
        <w:t xml:space="preserve">, </w:t>
      </w:r>
      <w:proofErr w:type="spellStart"/>
      <w:r w:rsidR="008057B2" w:rsidRPr="009D04AF">
        <w:rPr>
          <w:rFonts w:ascii="Times New Roman" w:hAnsi="Times New Roman"/>
          <w:b/>
        </w:rPr>
        <w:t>Mumpfield</w:t>
      </w:r>
      <w:proofErr w:type="spellEnd"/>
      <w:r w:rsidR="008057B2" w:rsidRPr="009D04AF">
        <w:rPr>
          <w:rFonts w:ascii="Times New Roman" w:hAnsi="Times New Roman"/>
          <w:b/>
        </w:rPr>
        <w:t xml:space="preserve">, </w:t>
      </w:r>
      <w:r w:rsidR="009B59C3" w:rsidRPr="009D04AF">
        <w:rPr>
          <w:rFonts w:ascii="Times New Roman" w:hAnsi="Times New Roman"/>
          <w:b/>
        </w:rPr>
        <w:t>Zinke</w:t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A30AB9">
        <w:rPr>
          <w:rFonts w:ascii="Times New Roman" w:hAnsi="Times New Roman"/>
          <w:b/>
        </w:rPr>
        <w:t xml:space="preserve">                    </w:t>
      </w:r>
      <w:r w:rsidR="007D2E82">
        <w:rPr>
          <w:rFonts w:ascii="Times New Roman" w:hAnsi="Times New Roman"/>
          <w:b/>
        </w:rPr>
        <w:t>0</w:t>
      </w:r>
      <w:r>
        <w:rPr>
          <w:rFonts w:ascii="Times New Roman" w:hAnsi="Times New Roman"/>
          <w:b/>
        </w:rPr>
        <w:t>1-</w:t>
      </w:r>
      <w:r w:rsidR="008D3C04">
        <w:rPr>
          <w:rFonts w:ascii="Times New Roman" w:hAnsi="Times New Roman"/>
          <w:b/>
        </w:rPr>
        <w:t>1</w:t>
      </w:r>
      <w:r w:rsidR="00110240">
        <w:rPr>
          <w:rFonts w:ascii="Times New Roman" w:hAnsi="Times New Roman"/>
          <w:b/>
        </w:rPr>
        <w:t>7</w:t>
      </w:r>
      <w:r>
        <w:rPr>
          <w:rFonts w:ascii="Times New Roman" w:hAnsi="Times New Roman"/>
          <w:b/>
        </w:rPr>
        <w:t>-202</w:t>
      </w:r>
      <w:r w:rsidR="007D2E82">
        <w:rPr>
          <w:rFonts w:ascii="Times New Roman" w:hAnsi="Times New Roman"/>
          <w:b/>
        </w:rPr>
        <w:t>2</w:t>
      </w:r>
    </w:p>
    <w:p w14:paraId="56BF799C" w14:textId="2FA667BD" w:rsidR="00E359C8" w:rsidRPr="009D04AF" w:rsidRDefault="00E359C8" w:rsidP="00E359C8">
      <w:pPr>
        <w:tabs>
          <w:tab w:val="center" w:pos="7560"/>
        </w:tabs>
        <w:suppressAutoHyphens/>
        <w:rPr>
          <w:rFonts w:asciiTheme="majorHAnsi" w:hAnsiTheme="majorHAnsi"/>
          <w:b/>
          <w:i/>
          <w:spacing w:val="-2"/>
          <w:sz w:val="20"/>
        </w:rPr>
      </w:pPr>
    </w:p>
    <w:p w14:paraId="0AA93150" w14:textId="77777777" w:rsidR="00812FC8" w:rsidRPr="009610C1" w:rsidRDefault="00812FC8">
      <w:pPr>
        <w:tabs>
          <w:tab w:val="center" w:pos="7560"/>
        </w:tabs>
        <w:suppressAutoHyphens/>
        <w:jc w:val="center"/>
        <w:rPr>
          <w:rFonts w:ascii="Times New Roman" w:hAnsi="Times New Roman"/>
          <w:b/>
          <w:spacing w:val="-2"/>
          <w:sz w:val="20"/>
        </w:rPr>
      </w:pPr>
    </w:p>
    <w:sectPr w:rsidR="00812FC8" w:rsidRPr="009610C1" w:rsidSect="009C1390">
      <w:endnotePr>
        <w:numFmt w:val="decimal"/>
      </w:endnotePr>
      <w:pgSz w:w="15840" w:h="12240" w:orient="landscape"/>
      <w:pgMar w:top="374" w:right="360" w:bottom="446" w:left="360" w:header="374" w:footer="446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C541C8" w14:textId="77777777" w:rsidR="0048006E" w:rsidRDefault="0048006E">
      <w:pPr>
        <w:spacing w:line="20" w:lineRule="exact"/>
      </w:pPr>
    </w:p>
  </w:endnote>
  <w:endnote w:type="continuationSeparator" w:id="0">
    <w:p w14:paraId="3CF183C6" w14:textId="77777777" w:rsidR="0048006E" w:rsidRDefault="0048006E">
      <w:r>
        <w:t xml:space="preserve"> </w:t>
      </w:r>
    </w:p>
  </w:endnote>
  <w:endnote w:type="continuationNotice" w:id="1">
    <w:p w14:paraId="2BA37AE8" w14:textId="77777777" w:rsidR="0048006E" w:rsidRDefault="0048006E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Roman 12pt">
    <w:altName w:val="Cambria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man 10pt Bold">
    <w:altName w:val="Cambria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D96D66" w14:textId="77777777" w:rsidR="0048006E" w:rsidRDefault="0048006E">
      <w:r>
        <w:separator/>
      </w:r>
    </w:p>
  </w:footnote>
  <w:footnote w:type="continuationSeparator" w:id="0">
    <w:p w14:paraId="431C2EF4" w14:textId="77777777" w:rsidR="0048006E" w:rsidRDefault="004800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85F6A"/>
    <w:multiLevelType w:val="hybridMultilevel"/>
    <w:tmpl w:val="92D2F3F4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B3583"/>
    <w:multiLevelType w:val="hybridMultilevel"/>
    <w:tmpl w:val="267CE4A4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F27BA5"/>
    <w:multiLevelType w:val="hybridMultilevel"/>
    <w:tmpl w:val="2CA4F05E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2C0477"/>
    <w:multiLevelType w:val="hybridMultilevel"/>
    <w:tmpl w:val="CEECBC78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664780"/>
    <w:multiLevelType w:val="hybridMultilevel"/>
    <w:tmpl w:val="0BE25D04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9969AD"/>
    <w:multiLevelType w:val="hybridMultilevel"/>
    <w:tmpl w:val="BAFCD554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6E60C0"/>
    <w:multiLevelType w:val="hybridMultilevel"/>
    <w:tmpl w:val="BD6EB00E"/>
    <w:lvl w:ilvl="0" w:tplc="F65848F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773119A"/>
    <w:multiLevelType w:val="hybridMultilevel"/>
    <w:tmpl w:val="04DE268E"/>
    <w:lvl w:ilvl="0" w:tplc="F65848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DB56B7"/>
    <w:multiLevelType w:val="hybridMultilevel"/>
    <w:tmpl w:val="F5EAD9C6"/>
    <w:lvl w:ilvl="0" w:tplc="F65848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9440B8"/>
    <w:multiLevelType w:val="hybridMultilevel"/>
    <w:tmpl w:val="F9885BAC"/>
    <w:lvl w:ilvl="0" w:tplc="F65848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6"/>
  </w:num>
  <w:num w:numId="8">
    <w:abstractNumId w:val="8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53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A34"/>
    <w:rsid w:val="000022EB"/>
    <w:rsid w:val="00020696"/>
    <w:rsid w:val="000462E3"/>
    <w:rsid w:val="00070FA5"/>
    <w:rsid w:val="00087EE7"/>
    <w:rsid w:val="000B2255"/>
    <w:rsid w:val="000C5106"/>
    <w:rsid w:val="000D7BC2"/>
    <w:rsid w:val="000F0B7F"/>
    <w:rsid w:val="00103A93"/>
    <w:rsid w:val="00104A56"/>
    <w:rsid w:val="00104E23"/>
    <w:rsid w:val="0010738A"/>
    <w:rsid w:val="00110240"/>
    <w:rsid w:val="00137D9E"/>
    <w:rsid w:val="0014131A"/>
    <w:rsid w:val="00161320"/>
    <w:rsid w:val="001736B9"/>
    <w:rsid w:val="00177A7E"/>
    <w:rsid w:val="00197144"/>
    <w:rsid w:val="00197388"/>
    <w:rsid w:val="001A0E3A"/>
    <w:rsid w:val="001B4CE3"/>
    <w:rsid w:val="001B6022"/>
    <w:rsid w:val="001C1DCB"/>
    <w:rsid w:val="001F63AE"/>
    <w:rsid w:val="00232E56"/>
    <w:rsid w:val="00243E4B"/>
    <w:rsid w:val="00272EFE"/>
    <w:rsid w:val="00277D57"/>
    <w:rsid w:val="00280C4E"/>
    <w:rsid w:val="00293389"/>
    <w:rsid w:val="0029537C"/>
    <w:rsid w:val="002A12DE"/>
    <w:rsid w:val="002A5765"/>
    <w:rsid w:val="002B4F01"/>
    <w:rsid w:val="002B549E"/>
    <w:rsid w:val="002B6D8F"/>
    <w:rsid w:val="002B7E3D"/>
    <w:rsid w:val="002C05E2"/>
    <w:rsid w:val="002C1574"/>
    <w:rsid w:val="002D061B"/>
    <w:rsid w:val="002D4327"/>
    <w:rsid w:val="003409FF"/>
    <w:rsid w:val="00344587"/>
    <w:rsid w:val="00345ABD"/>
    <w:rsid w:val="003741DD"/>
    <w:rsid w:val="00375BBD"/>
    <w:rsid w:val="003B6899"/>
    <w:rsid w:val="003C48E1"/>
    <w:rsid w:val="00414FD5"/>
    <w:rsid w:val="00432C7B"/>
    <w:rsid w:val="0044445C"/>
    <w:rsid w:val="0046388B"/>
    <w:rsid w:val="0048006E"/>
    <w:rsid w:val="004A25B6"/>
    <w:rsid w:val="004A7CEF"/>
    <w:rsid w:val="004D64B8"/>
    <w:rsid w:val="004E537D"/>
    <w:rsid w:val="004F135F"/>
    <w:rsid w:val="00503A34"/>
    <w:rsid w:val="00505585"/>
    <w:rsid w:val="00537727"/>
    <w:rsid w:val="0056697E"/>
    <w:rsid w:val="00571232"/>
    <w:rsid w:val="005747B6"/>
    <w:rsid w:val="0057604E"/>
    <w:rsid w:val="005B1B5A"/>
    <w:rsid w:val="005F084E"/>
    <w:rsid w:val="005F3892"/>
    <w:rsid w:val="005F7472"/>
    <w:rsid w:val="006044B2"/>
    <w:rsid w:val="00620FAE"/>
    <w:rsid w:val="00641ECE"/>
    <w:rsid w:val="006542DB"/>
    <w:rsid w:val="006574C2"/>
    <w:rsid w:val="00657C83"/>
    <w:rsid w:val="00663E51"/>
    <w:rsid w:val="00664ACD"/>
    <w:rsid w:val="00664AD9"/>
    <w:rsid w:val="006B67E6"/>
    <w:rsid w:val="006E144D"/>
    <w:rsid w:val="00700518"/>
    <w:rsid w:val="0070104D"/>
    <w:rsid w:val="00703B78"/>
    <w:rsid w:val="00716230"/>
    <w:rsid w:val="0071733A"/>
    <w:rsid w:val="007272EC"/>
    <w:rsid w:val="00747A77"/>
    <w:rsid w:val="0075109D"/>
    <w:rsid w:val="00757720"/>
    <w:rsid w:val="007A6DCE"/>
    <w:rsid w:val="007C4E3C"/>
    <w:rsid w:val="007C6492"/>
    <w:rsid w:val="007D2E82"/>
    <w:rsid w:val="008057B2"/>
    <w:rsid w:val="00806B92"/>
    <w:rsid w:val="00812FC8"/>
    <w:rsid w:val="0081582F"/>
    <w:rsid w:val="00846D2D"/>
    <w:rsid w:val="00891C2D"/>
    <w:rsid w:val="00892725"/>
    <w:rsid w:val="008B108D"/>
    <w:rsid w:val="008B42C2"/>
    <w:rsid w:val="008C2C71"/>
    <w:rsid w:val="008C7546"/>
    <w:rsid w:val="008D3C04"/>
    <w:rsid w:val="008E113B"/>
    <w:rsid w:val="008E6EDA"/>
    <w:rsid w:val="00910787"/>
    <w:rsid w:val="009279ED"/>
    <w:rsid w:val="00942CFC"/>
    <w:rsid w:val="00947396"/>
    <w:rsid w:val="00954AA8"/>
    <w:rsid w:val="009610C1"/>
    <w:rsid w:val="0099740C"/>
    <w:rsid w:val="00997C06"/>
    <w:rsid w:val="009B59C3"/>
    <w:rsid w:val="009C1390"/>
    <w:rsid w:val="009C1D36"/>
    <w:rsid w:val="009C4507"/>
    <w:rsid w:val="009D04AF"/>
    <w:rsid w:val="009D3C1F"/>
    <w:rsid w:val="009E12EA"/>
    <w:rsid w:val="009E1A38"/>
    <w:rsid w:val="009E36DE"/>
    <w:rsid w:val="009F1A77"/>
    <w:rsid w:val="009F6239"/>
    <w:rsid w:val="00A30428"/>
    <w:rsid w:val="00A30AB9"/>
    <w:rsid w:val="00A346DF"/>
    <w:rsid w:val="00A40CA9"/>
    <w:rsid w:val="00A47483"/>
    <w:rsid w:val="00A51D77"/>
    <w:rsid w:val="00AA0598"/>
    <w:rsid w:val="00AA20E9"/>
    <w:rsid w:val="00AA6454"/>
    <w:rsid w:val="00AB67BD"/>
    <w:rsid w:val="00AE385C"/>
    <w:rsid w:val="00AF2E6A"/>
    <w:rsid w:val="00B16307"/>
    <w:rsid w:val="00B24217"/>
    <w:rsid w:val="00B5795E"/>
    <w:rsid w:val="00B6712A"/>
    <w:rsid w:val="00B8549B"/>
    <w:rsid w:val="00B857EC"/>
    <w:rsid w:val="00B911B4"/>
    <w:rsid w:val="00B97FA7"/>
    <w:rsid w:val="00BE4040"/>
    <w:rsid w:val="00BF1CDC"/>
    <w:rsid w:val="00C000E2"/>
    <w:rsid w:val="00C1179B"/>
    <w:rsid w:val="00C358B0"/>
    <w:rsid w:val="00C63B2F"/>
    <w:rsid w:val="00C63DFC"/>
    <w:rsid w:val="00C645DE"/>
    <w:rsid w:val="00C671C7"/>
    <w:rsid w:val="00C71002"/>
    <w:rsid w:val="00CD18C1"/>
    <w:rsid w:val="00CD3C28"/>
    <w:rsid w:val="00CF154D"/>
    <w:rsid w:val="00CF1FD1"/>
    <w:rsid w:val="00D00CB0"/>
    <w:rsid w:val="00D06EDC"/>
    <w:rsid w:val="00D11236"/>
    <w:rsid w:val="00D16CBA"/>
    <w:rsid w:val="00D22D95"/>
    <w:rsid w:val="00D32823"/>
    <w:rsid w:val="00D865C6"/>
    <w:rsid w:val="00DC5E4F"/>
    <w:rsid w:val="00DE1EF3"/>
    <w:rsid w:val="00DE4325"/>
    <w:rsid w:val="00E04552"/>
    <w:rsid w:val="00E10A31"/>
    <w:rsid w:val="00E14E0C"/>
    <w:rsid w:val="00E359C8"/>
    <w:rsid w:val="00E577EE"/>
    <w:rsid w:val="00E758E8"/>
    <w:rsid w:val="00E94050"/>
    <w:rsid w:val="00EA0591"/>
    <w:rsid w:val="00EA3953"/>
    <w:rsid w:val="00EA6665"/>
    <w:rsid w:val="00EB4937"/>
    <w:rsid w:val="00ED497E"/>
    <w:rsid w:val="00EE1190"/>
    <w:rsid w:val="00F15008"/>
    <w:rsid w:val="00F23DE8"/>
    <w:rsid w:val="00F4622A"/>
    <w:rsid w:val="00F54D3E"/>
    <w:rsid w:val="00F65BD2"/>
    <w:rsid w:val="00F66679"/>
    <w:rsid w:val="00F66E82"/>
    <w:rsid w:val="00FB3824"/>
    <w:rsid w:val="00FB39DD"/>
    <w:rsid w:val="00FC651D"/>
    <w:rsid w:val="00FE2CB3"/>
    <w:rsid w:val="00FF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D0978E"/>
  <w15:docId w15:val="{63610FCF-D517-482A-AB10-0411B4CDA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1390"/>
    <w:pPr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locked/>
    <w:rsid w:val="00A30A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rsid w:val="009C1390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104A56"/>
    <w:rPr>
      <w:rFonts w:ascii="Roman 12pt" w:hAnsi="Roman 12pt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9C1390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9C1390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04A56"/>
    <w:rPr>
      <w:rFonts w:ascii="Roman 12pt" w:hAnsi="Roman 12pt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C1390"/>
    <w:rPr>
      <w:rFonts w:cs="Times New Roman"/>
      <w:vertAlign w:val="superscript"/>
    </w:rPr>
  </w:style>
  <w:style w:type="character" w:customStyle="1" w:styleId="Document8">
    <w:name w:val="Document 8"/>
    <w:basedOn w:val="DefaultParagraphFont"/>
    <w:uiPriority w:val="99"/>
    <w:rsid w:val="009C1390"/>
    <w:rPr>
      <w:rFonts w:cs="Times New Roman"/>
    </w:rPr>
  </w:style>
  <w:style w:type="character" w:customStyle="1" w:styleId="Document4">
    <w:name w:val="Document 4"/>
    <w:basedOn w:val="DefaultParagraphFont"/>
    <w:uiPriority w:val="99"/>
    <w:rsid w:val="009C1390"/>
    <w:rPr>
      <w:rFonts w:cs="Times New Roman"/>
      <w:b/>
      <w:i/>
      <w:sz w:val="24"/>
    </w:rPr>
  </w:style>
  <w:style w:type="character" w:customStyle="1" w:styleId="Document6">
    <w:name w:val="Document 6"/>
    <w:basedOn w:val="DefaultParagraphFont"/>
    <w:uiPriority w:val="99"/>
    <w:rsid w:val="009C1390"/>
    <w:rPr>
      <w:rFonts w:cs="Times New Roman"/>
    </w:rPr>
  </w:style>
  <w:style w:type="character" w:customStyle="1" w:styleId="Document5">
    <w:name w:val="Document 5"/>
    <w:basedOn w:val="DefaultParagraphFont"/>
    <w:uiPriority w:val="99"/>
    <w:rsid w:val="009C1390"/>
    <w:rPr>
      <w:rFonts w:cs="Times New Roman"/>
    </w:rPr>
  </w:style>
  <w:style w:type="character" w:customStyle="1" w:styleId="Document2">
    <w:name w:val="Document 2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character" w:customStyle="1" w:styleId="Document7">
    <w:name w:val="Document 7"/>
    <w:basedOn w:val="DefaultParagraphFont"/>
    <w:uiPriority w:val="99"/>
    <w:rsid w:val="009C1390"/>
    <w:rPr>
      <w:rFonts w:cs="Times New Roman"/>
    </w:rPr>
  </w:style>
  <w:style w:type="character" w:customStyle="1" w:styleId="Bibliogrphy">
    <w:name w:val="Bibliogrphy"/>
    <w:basedOn w:val="DefaultParagraphFont"/>
    <w:uiPriority w:val="99"/>
    <w:rsid w:val="009C1390"/>
    <w:rPr>
      <w:rFonts w:cs="Times New Roman"/>
    </w:rPr>
  </w:style>
  <w:style w:type="paragraph" w:customStyle="1" w:styleId="RightPar1">
    <w:name w:val="Right Par 1"/>
    <w:uiPriority w:val="99"/>
    <w:rsid w:val="009C1390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ind w:left="720"/>
      <w:textAlignment w:val="baseline"/>
    </w:pPr>
    <w:rPr>
      <w:rFonts w:ascii="Roman 12pt" w:hAnsi="Roman 12pt"/>
      <w:sz w:val="24"/>
      <w:szCs w:val="20"/>
    </w:rPr>
  </w:style>
  <w:style w:type="paragraph" w:customStyle="1" w:styleId="RightPar2">
    <w:name w:val="Right Par 2"/>
    <w:uiPriority w:val="99"/>
    <w:rsid w:val="009C1390"/>
    <w:pPr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ind w:left="1440"/>
      <w:textAlignment w:val="baseline"/>
    </w:pPr>
    <w:rPr>
      <w:rFonts w:ascii="Roman 12pt" w:hAnsi="Roman 12pt"/>
      <w:sz w:val="24"/>
      <w:szCs w:val="20"/>
    </w:rPr>
  </w:style>
  <w:style w:type="character" w:customStyle="1" w:styleId="Document3">
    <w:name w:val="Document 3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RightPar3">
    <w:name w:val="Right Par 3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ind w:left="2160"/>
      <w:textAlignment w:val="baseline"/>
    </w:pPr>
    <w:rPr>
      <w:rFonts w:ascii="Roman 12pt" w:hAnsi="Roman 12pt"/>
      <w:sz w:val="24"/>
      <w:szCs w:val="20"/>
    </w:rPr>
  </w:style>
  <w:style w:type="paragraph" w:customStyle="1" w:styleId="RightPar4">
    <w:name w:val="Right Par 4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ind w:left="2880"/>
      <w:textAlignment w:val="baseline"/>
    </w:pPr>
    <w:rPr>
      <w:rFonts w:ascii="Roman 12pt" w:hAnsi="Roman 12pt"/>
      <w:sz w:val="24"/>
      <w:szCs w:val="20"/>
    </w:rPr>
  </w:style>
  <w:style w:type="paragraph" w:customStyle="1" w:styleId="RightPar5">
    <w:name w:val="Right Par 5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ind w:left="3600"/>
      <w:textAlignment w:val="baseline"/>
    </w:pPr>
    <w:rPr>
      <w:rFonts w:ascii="Roman 12pt" w:hAnsi="Roman 12pt"/>
      <w:sz w:val="24"/>
      <w:szCs w:val="20"/>
    </w:rPr>
  </w:style>
  <w:style w:type="paragraph" w:customStyle="1" w:styleId="RightPar6">
    <w:name w:val="Right Par 6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ind w:left="4320"/>
      <w:textAlignment w:val="baseline"/>
    </w:pPr>
    <w:rPr>
      <w:rFonts w:ascii="Roman 12pt" w:hAnsi="Roman 12pt"/>
      <w:sz w:val="24"/>
      <w:szCs w:val="20"/>
    </w:rPr>
  </w:style>
  <w:style w:type="paragraph" w:customStyle="1" w:styleId="RightPar7">
    <w:name w:val="Right Par 7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ind w:left="5040"/>
      <w:textAlignment w:val="baseline"/>
    </w:pPr>
    <w:rPr>
      <w:rFonts w:ascii="Roman 12pt" w:hAnsi="Roman 12pt"/>
      <w:sz w:val="24"/>
      <w:szCs w:val="20"/>
    </w:rPr>
  </w:style>
  <w:style w:type="paragraph" w:customStyle="1" w:styleId="RightPar8">
    <w:name w:val="Right Par 8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ind w:left="5760"/>
      <w:textAlignment w:val="baseline"/>
    </w:pPr>
    <w:rPr>
      <w:rFonts w:ascii="Roman 12pt" w:hAnsi="Roman 12pt"/>
      <w:sz w:val="24"/>
      <w:szCs w:val="20"/>
    </w:rPr>
  </w:style>
  <w:style w:type="paragraph" w:customStyle="1" w:styleId="Document1">
    <w:name w:val="Document 1"/>
    <w:uiPriority w:val="99"/>
    <w:rsid w:val="009C1390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  <w:szCs w:val="20"/>
    </w:rPr>
  </w:style>
  <w:style w:type="character" w:customStyle="1" w:styleId="DocInit">
    <w:name w:val="Doc Init"/>
    <w:basedOn w:val="DefaultParagraphFont"/>
    <w:uiPriority w:val="99"/>
    <w:rsid w:val="009C1390"/>
    <w:rPr>
      <w:rFonts w:cs="Times New Roman"/>
    </w:rPr>
  </w:style>
  <w:style w:type="character" w:customStyle="1" w:styleId="TechInit">
    <w:name w:val="Tech Init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5">
    <w:name w:val="Technical 5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customStyle="1" w:styleId="Technical6">
    <w:name w:val="Technical 6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character" w:customStyle="1" w:styleId="Technical2">
    <w:name w:val="Technical 2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character" w:customStyle="1" w:styleId="Technical3">
    <w:name w:val="Technical 3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4">
    <w:name w:val="Technical 4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b/>
      <w:sz w:val="24"/>
      <w:szCs w:val="20"/>
    </w:rPr>
  </w:style>
  <w:style w:type="character" w:customStyle="1" w:styleId="Technical1">
    <w:name w:val="Technical 1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7">
    <w:name w:val="Technical 7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customStyle="1" w:styleId="Technical8">
    <w:name w:val="Technical 8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styleId="TOC1">
    <w:name w:val="toc 1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uiPriority w:val="99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uiPriority w:val="99"/>
    <w:semiHidden/>
    <w:rsid w:val="009C1390"/>
    <w:pPr>
      <w:suppressAutoHyphens/>
      <w:ind w:left="720" w:hanging="720"/>
    </w:pPr>
  </w:style>
  <w:style w:type="paragraph" w:styleId="TOC8">
    <w:name w:val="toc 8"/>
    <w:basedOn w:val="Normal"/>
    <w:next w:val="Normal"/>
    <w:uiPriority w:val="99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uiPriority w:val="99"/>
    <w:semiHidden/>
    <w:rsid w:val="009C1390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uiPriority w:val="99"/>
    <w:qFormat/>
    <w:rsid w:val="009C1390"/>
  </w:style>
  <w:style w:type="character" w:customStyle="1" w:styleId="EquationCaption">
    <w:name w:val="_Equation Caption"/>
    <w:uiPriority w:val="99"/>
    <w:rsid w:val="009C1390"/>
  </w:style>
  <w:style w:type="character" w:styleId="PlaceholderText">
    <w:name w:val="Placeholder Text"/>
    <w:basedOn w:val="DefaultParagraphFont"/>
    <w:uiPriority w:val="99"/>
    <w:semiHidden/>
    <w:rsid w:val="00F65BD2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rsid w:val="00F65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65B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F74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F7472"/>
    <w:rPr>
      <w:rFonts w:ascii="Roman 12pt" w:hAnsi="Roman 12pt" w:cs="Times New Roman"/>
      <w:sz w:val="24"/>
    </w:rPr>
  </w:style>
  <w:style w:type="paragraph" w:styleId="Footer">
    <w:name w:val="footer"/>
    <w:basedOn w:val="Normal"/>
    <w:link w:val="FooterChar"/>
    <w:uiPriority w:val="99"/>
    <w:rsid w:val="005F74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F7472"/>
    <w:rPr>
      <w:rFonts w:ascii="Roman 12pt" w:hAnsi="Roman 12pt" w:cs="Times New Roman"/>
      <w:sz w:val="24"/>
    </w:rPr>
  </w:style>
  <w:style w:type="character" w:styleId="Hyperlink">
    <w:name w:val="Hyperlink"/>
    <w:basedOn w:val="DefaultParagraphFont"/>
    <w:uiPriority w:val="99"/>
    <w:rsid w:val="009610C1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272E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A30AB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sha.addison\AppData\Local\Microsoft\Windows\Temporary%20Internet%20Files\Content.Outlook\1BZR8KMB\lesson%20plan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C:\Users\tisha.addison\AppData\Local\Microsoft\Windows\Temporary Internet Files\Content.Outlook\1BZR8KMB\lesson plan template.dot</Template>
  <TotalTime>18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Instructor:  L. Black/B. Carter/R. Glover     Subject:  8th Grade Math     Dates:  3 Jan - 6 JAN 1995  Period(s):  1, 2, 5, 6, 7     Time:  08:00</vt:lpstr>
    </vt:vector>
  </TitlesOfParts>
  <Company>Toshiba</Company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Instructor:  L. Black/B. Carter/R. Glover     Subject:  8th Grade Math     Dates:  3 Jan - 6 JAN 1995  Period(s):  1, 2, 5, 6, 7     Time:  08:00</dc:title>
  <dc:creator>Insert Period</dc:creator>
  <dc:description>Double Click &amp; Insert me</dc:description>
  <cp:lastModifiedBy>Lea Anne Barnett</cp:lastModifiedBy>
  <cp:revision>7</cp:revision>
  <cp:lastPrinted>2022-01-13T20:00:00Z</cp:lastPrinted>
  <dcterms:created xsi:type="dcterms:W3CDTF">2022-01-03T23:09:00Z</dcterms:created>
  <dcterms:modified xsi:type="dcterms:W3CDTF">2022-01-13T20:00:00Z</dcterms:modified>
</cp:coreProperties>
</file>