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0B5240" w14:paraId="3B369890" w14:textId="77777777" w:rsidTr="00DF463E">
        <w:trPr>
          <w:trHeight w:val="1408"/>
        </w:trPr>
        <w:tc>
          <w:tcPr>
            <w:tcW w:w="660" w:type="dxa"/>
            <w:shd w:val="pct15" w:color="auto" w:fill="auto"/>
          </w:tcPr>
          <w:p w14:paraId="76259BA3" w14:textId="77777777" w:rsidR="000B5240" w:rsidRPr="00B6712A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0B5240" w:rsidRPr="00B6712A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0B5240" w:rsidRPr="00B6712A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0B5240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0B5240" w:rsidRPr="009610C1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6AF786A" w14:textId="586C27EB" w:rsidR="003E3FC6" w:rsidRDefault="003E3FC6" w:rsidP="003E3FC6">
            <w:pPr>
              <w:rPr>
                <w:rFonts w:ascii="Times New Roman" w:hAnsi="Times New Roman"/>
                <w:b/>
              </w:rPr>
            </w:pPr>
          </w:p>
          <w:p w14:paraId="49D0E774" w14:textId="08B5C1AB" w:rsidR="00D3234C" w:rsidRDefault="00D92FF9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Test </w:t>
            </w:r>
          </w:p>
          <w:p w14:paraId="3FD36FA0" w14:textId="5708293C" w:rsidR="00D92FF9" w:rsidRDefault="00D92FF9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Review</w:t>
            </w:r>
          </w:p>
          <w:p w14:paraId="6F22B883" w14:textId="77777777" w:rsidR="00D92FF9" w:rsidRDefault="00D92FF9" w:rsidP="003E3FC6">
            <w:pPr>
              <w:jc w:val="center"/>
              <w:rPr>
                <w:rFonts w:ascii="Times New Roman" w:hAnsi="Times New Roman"/>
                <w:b/>
              </w:rPr>
            </w:pPr>
          </w:p>
          <w:p w14:paraId="2D8EF286" w14:textId="77777777" w:rsidR="003E3FC6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3328B1B9" w:rsidR="00DF463E" w:rsidRPr="00C23E53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D3234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0" w:type="dxa"/>
          </w:tcPr>
          <w:p w14:paraId="77C0850B" w14:textId="3123C6E1" w:rsidR="003E3FC6" w:rsidRDefault="003E3FC6" w:rsidP="00D3234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Bell Ringer </w:t>
            </w:r>
          </w:p>
          <w:p w14:paraId="44916A86" w14:textId="0A9FB6B1" w:rsidR="00945C04" w:rsidRDefault="00945C04" w:rsidP="00D3234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Turn in Pi Project</w:t>
            </w:r>
          </w:p>
          <w:p w14:paraId="5A8E441F" w14:textId="1EB70F14" w:rsidR="003E3FC6" w:rsidRPr="00D07611" w:rsidRDefault="00D92FF9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 Study Guide</w:t>
            </w:r>
          </w:p>
          <w:p w14:paraId="1ED83966" w14:textId="77777777" w:rsidR="003E3FC6" w:rsidRPr="00A5158E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681EB340" w14:textId="77777777" w:rsidR="003E3FC6" w:rsidRPr="007E699D" w:rsidRDefault="003E3FC6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3168F3FA" w14:textId="7CCF9D1A" w:rsidR="000B5240" w:rsidRPr="00370DD4" w:rsidRDefault="003E3FC6" w:rsidP="003E3FC6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2FC3D062" w14:textId="68E4C91E" w:rsidR="003E3FC6" w:rsidRDefault="003E3FC6" w:rsidP="003E3F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E705AF5" w14:textId="77777777" w:rsidR="000C5D02" w:rsidRDefault="003E3FC6" w:rsidP="003E3FC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</w:t>
            </w:r>
          </w:p>
          <w:p w14:paraId="7E8E4F30" w14:textId="77777777" w:rsidR="000C5D02" w:rsidRDefault="003E3FC6" w:rsidP="003E3FC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Algebra</w:t>
            </w:r>
          </w:p>
          <w:p w14:paraId="22649770" w14:textId="27B5A52C" w:rsidR="000B5240" w:rsidRPr="009D2786" w:rsidRDefault="003E3FC6" w:rsidP="000C5D0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C1776FB" w14:textId="70FB945D" w:rsidR="000B5240" w:rsidRDefault="003E3FC6" w:rsidP="00D92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D3234C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92FF9">
              <w:rPr>
                <w:rFonts w:ascii="Times New Roman" w:hAnsi="Times New Roman"/>
                <w:b/>
              </w:rPr>
              <w:t>Test Study Guide</w:t>
            </w:r>
          </w:p>
          <w:p w14:paraId="4859375B" w14:textId="77777777" w:rsidR="00D3234C" w:rsidRDefault="00D3234C" w:rsidP="000B5240">
            <w:pPr>
              <w:rPr>
                <w:rFonts w:ascii="Times New Roman" w:hAnsi="Times New Roman"/>
                <w:b/>
              </w:rPr>
            </w:pPr>
          </w:p>
          <w:p w14:paraId="08126075" w14:textId="622E9C01" w:rsidR="00D3234C" w:rsidRPr="009D04AF" w:rsidRDefault="00D3234C" w:rsidP="000B52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33A83B65" w:rsidR="000B5240" w:rsidRPr="009D04AF" w:rsidRDefault="003E3FC6" w:rsidP="000C5D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Formative </w:t>
            </w:r>
          </w:p>
        </w:tc>
        <w:tc>
          <w:tcPr>
            <w:tcW w:w="2100" w:type="dxa"/>
          </w:tcPr>
          <w:p w14:paraId="1C63DB18" w14:textId="77777777" w:rsidR="000B5240" w:rsidRDefault="000B5240" w:rsidP="000B5240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03DD221A" w14:textId="77777777" w:rsidR="00D92FF9" w:rsidRDefault="00D92FF9" w:rsidP="00D92FF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7-G6</w:t>
            </w:r>
          </w:p>
          <w:p w14:paraId="55720281" w14:textId="77777777" w:rsidR="00D92FF9" w:rsidRDefault="00D92FF9" w:rsidP="00D92FF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7-G4</w:t>
            </w:r>
          </w:p>
          <w:p w14:paraId="449450DE" w14:textId="11D6FE82" w:rsidR="000B5240" w:rsidRDefault="00D92FF9" w:rsidP="00D92F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7-EE4a</w:t>
            </w:r>
          </w:p>
          <w:p w14:paraId="13FA7BCD" w14:textId="7E713315" w:rsidR="006A7C65" w:rsidRPr="009D04AF" w:rsidRDefault="006A7C65" w:rsidP="006A7C65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Pr="00620FAE">
              <w:rPr>
                <w:rFonts w:ascii="Times New Roman" w:hAnsi="Times New Roman"/>
                <w:b/>
                <w:szCs w:val="24"/>
              </w:rPr>
              <w:t>8.G.9</w:t>
            </w:r>
          </w:p>
          <w:p w14:paraId="7B06494A" w14:textId="123B9CC9" w:rsidR="000B5240" w:rsidRPr="009D04AF" w:rsidRDefault="000B5240" w:rsidP="003E3F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E699D" w14:paraId="018A5E5C" w14:textId="77777777" w:rsidTr="00F6722D">
        <w:trPr>
          <w:trHeight w:val="1633"/>
        </w:trPr>
        <w:tc>
          <w:tcPr>
            <w:tcW w:w="660" w:type="dxa"/>
            <w:shd w:val="pct15" w:color="auto" w:fill="auto"/>
          </w:tcPr>
          <w:p w14:paraId="3887AFBE" w14:textId="2B1908EE" w:rsidR="007E699D" w:rsidRPr="00B6712A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7E699D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6F0AF7C" w14:textId="01BD861C" w:rsidR="00D3234C" w:rsidRDefault="00D3234C" w:rsidP="007E699D">
            <w:pPr>
              <w:jc w:val="center"/>
              <w:rPr>
                <w:rFonts w:ascii="Times New Roman" w:hAnsi="Times New Roman"/>
                <w:b/>
              </w:rPr>
            </w:pPr>
          </w:p>
          <w:p w14:paraId="5ECE814A" w14:textId="3342D8AA" w:rsidR="00D92FF9" w:rsidRDefault="00D92FF9" w:rsidP="007E699D">
            <w:pPr>
              <w:jc w:val="center"/>
              <w:rPr>
                <w:rFonts w:ascii="Times New Roman" w:hAnsi="Times New Roman"/>
                <w:b/>
              </w:rPr>
            </w:pPr>
          </w:p>
          <w:p w14:paraId="267EC801" w14:textId="46144224" w:rsidR="00D92FF9" w:rsidRDefault="00D92FF9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123A49DB" w14:textId="77777777" w:rsidR="00D92FF9" w:rsidRDefault="00D92FF9" w:rsidP="007E699D">
            <w:pPr>
              <w:jc w:val="center"/>
              <w:rPr>
                <w:rFonts w:ascii="Times New Roman" w:hAnsi="Times New Roman"/>
                <w:b/>
              </w:rPr>
            </w:pPr>
          </w:p>
          <w:p w14:paraId="64277C4D" w14:textId="77777777" w:rsidR="007E699D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3EF3EF6F" w:rsidR="007E699D" w:rsidRPr="009D04AF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D3234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970" w:type="dxa"/>
          </w:tcPr>
          <w:p w14:paraId="304FFCA2" w14:textId="77777777" w:rsidR="00D3234C" w:rsidRDefault="003E3FC6" w:rsidP="007E699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A8D1114" w14:textId="44104B6B" w:rsidR="007E699D" w:rsidRPr="00D3234C" w:rsidRDefault="00D92FF9" w:rsidP="007E699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67CF6A88" w14:textId="20C7F3D6" w:rsidR="007E699D" w:rsidRDefault="003E3FC6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B36DD9E" w14:textId="77777777" w:rsidR="007E699D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30D4DA93" w14:textId="22E0B3B1" w:rsidR="007E699D" w:rsidRPr="00A85D98" w:rsidRDefault="007E699D" w:rsidP="007E699D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564B687" w:rsidR="00D3234C" w:rsidRPr="009D04AF" w:rsidRDefault="00D3234C" w:rsidP="007E69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3CF4978A" w14:textId="49A10D6A" w:rsidR="007E699D" w:rsidRDefault="00D92FF9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Summative</w:t>
            </w:r>
          </w:p>
          <w:p w14:paraId="0E6653EA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41EEF499" w14:textId="50FE11E0" w:rsidR="007E699D" w:rsidRPr="009D04AF" w:rsidRDefault="007E699D" w:rsidP="007E69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AC7F35A" w14:textId="77777777" w:rsidR="007E699D" w:rsidRDefault="007E699D" w:rsidP="007E699D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469C8926" w14:textId="77777777" w:rsidR="00D92FF9" w:rsidRDefault="00D92FF9" w:rsidP="00D92FF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7-G6</w:t>
            </w:r>
          </w:p>
          <w:p w14:paraId="7E465416" w14:textId="77777777" w:rsidR="00D92FF9" w:rsidRDefault="00D92FF9" w:rsidP="00D92FF9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7-G4</w:t>
            </w:r>
          </w:p>
          <w:p w14:paraId="6B14D5A9" w14:textId="77777777" w:rsidR="00D92FF9" w:rsidRDefault="00D92FF9" w:rsidP="00D92F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7-EE4a</w:t>
            </w:r>
          </w:p>
          <w:p w14:paraId="1955B666" w14:textId="394027E8" w:rsidR="00D92FF9" w:rsidRPr="009D04AF" w:rsidRDefault="00D92FF9" w:rsidP="00D92FF9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Pr="00620FAE">
              <w:rPr>
                <w:rFonts w:ascii="Times New Roman" w:hAnsi="Times New Roman"/>
                <w:b/>
                <w:szCs w:val="24"/>
              </w:rPr>
              <w:t>8.G.9</w:t>
            </w:r>
          </w:p>
          <w:p w14:paraId="072A6C53" w14:textId="36ADDA4D" w:rsidR="007E699D" w:rsidRPr="009D04AF" w:rsidRDefault="007E699D" w:rsidP="00D3234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7E699D" w14:paraId="02E56080" w14:textId="77777777" w:rsidTr="00A23557">
        <w:trPr>
          <w:trHeight w:val="1669"/>
        </w:trPr>
        <w:tc>
          <w:tcPr>
            <w:tcW w:w="660" w:type="dxa"/>
            <w:shd w:val="pct15" w:color="auto" w:fill="auto"/>
          </w:tcPr>
          <w:p w14:paraId="3452975C" w14:textId="3059D3BD" w:rsidR="007E699D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7E699D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1209AE5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35A9FABF" w14:textId="77777777" w:rsidR="00945C04" w:rsidRDefault="00D92FF9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Scatter </w:t>
            </w:r>
          </w:p>
          <w:p w14:paraId="50B672B2" w14:textId="1E86D51A" w:rsidR="007E699D" w:rsidRDefault="00D92FF9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Plots</w:t>
            </w:r>
          </w:p>
          <w:p w14:paraId="5850602F" w14:textId="77777777" w:rsidR="00945C04" w:rsidRDefault="00945C04" w:rsidP="007E699D">
            <w:pPr>
              <w:jc w:val="center"/>
              <w:rPr>
                <w:rFonts w:ascii="Times New Roman" w:hAnsi="Times New Roman"/>
                <w:b/>
              </w:rPr>
            </w:pPr>
          </w:p>
          <w:p w14:paraId="516F6345" w14:textId="77777777" w:rsidR="00D92FF9" w:rsidRDefault="00D92FF9" w:rsidP="007E699D">
            <w:pPr>
              <w:jc w:val="center"/>
              <w:rPr>
                <w:rFonts w:ascii="Times New Roman" w:hAnsi="Times New Roman"/>
                <w:b/>
              </w:rPr>
            </w:pPr>
          </w:p>
          <w:p w14:paraId="065C6409" w14:textId="12381B41" w:rsidR="007E699D" w:rsidRPr="009D04AF" w:rsidRDefault="007E699D" w:rsidP="007E69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D92FF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70" w:type="dxa"/>
          </w:tcPr>
          <w:p w14:paraId="0BFD2CEA" w14:textId="77777777" w:rsidR="007E699D" w:rsidRDefault="007E699D" w:rsidP="003E3FC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DEA91C8" w14:textId="77777777" w:rsidR="00D3234C" w:rsidRPr="00D07611" w:rsidRDefault="00D3234C" w:rsidP="00D3234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07611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E77E4D" w14:textId="77777777" w:rsidR="00D3234C" w:rsidRPr="00A5158E" w:rsidRDefault="00D3234C" w:rsidP="00D3234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DE4FEE1" w14:textId="77777777" w:rsidR="00D3234C" w:rsidRPr="007E699D" w:rsidRDefault="00D3234C" w:rsidP="00D3234C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217671D5" w14:textId="1512CC57" w:rsidR="003E3FC6" w:rsidRPr="003E3FC6" w:rsidRDefault="00D3234C" w:rsidP="00A815A1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assessment</w:t>
            </w:r>
          </w:p>
        </w:tc>
        <w:tc>
          <w:tcPr>
            <w:tcW w:w="2700" w:type="dxa"/>
          </w:tcPr>
          <w:p w14:paraId="57E86CE2" w14:textId="4B3D4384" w:rsidR="007E699D" w:rsidRDefault="003E3FC6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0AA60A1F" w14:textId="77777777" w:rsidR="007E699D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57F9B392" w14:textId="1EDF0FF2" w:rsidR="007E699D" w:rsidRPr="007C4E3C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6DF3EECD" w14:textId="77777777" w:rsidR="00D92FF9" w:rsidRDefault="00D3234C" w:rsidP="00D323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D92FF9">
              <w:rPr>
                <w:rFonts w:ascii="Times New Roman" w:hAnsi="Times New Roman"/>
                <w:b/>
              </w:rPr>
              <w:t>9</w:t>
            </w:r>
          </w:p>
          <w:p w14:paraId="3166D6D8" w14:textId="6F58A51A" w:rsidR="00D3234C" w:rsidRDefault="00D3234C" w:rsidP="00D323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Homework </w:t>
            </w:r>
            <w:r w:rsidR="00D92FF9">
              <w:rPr>
                <w:rFonts w:ascii="Times New Roman" w:hAnsi="Times New Roman"/>
                <w:b/>
              </w:rPr>
              <w:t>10</w:t>
            </w:r>
          </w:p>
          <w:p w14:paraId="0BF892CA" w14:textId="07479751" w:rsidR="00D3234C" w:rsidRDefault="00D3234C" w:rsidP="00D323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Page </w:t>
            </w:r>
            <w:r w:rsidR="00D92FF9">
              <w:rPr>
                <w:rFonts w:ascii="Times New Roman" w:hAnsi="Times New Roman"/>
                <w:b/>
              </w:rPr>
              <w:t>7</w:t>
            </w:r>
          </w:p>
          <w:p w14:paraId="15898A65" w14:textId="77777777" w:rsidR="00D3234C" w:rsidRDefault="00D3234C" w:rsidP="00D3234C">
            <w:pPr>
              <w:rPr>
                <w:rFonts w:ascii="Times New Roman" w:hAnsi="Times New Roman"/>
                <w:b/>
              </w:rPr>
            </w:pPr>
          </w:p>
          <w:p w14:paraId="216AD4E9" w14:textId="1A5FA1C2" w:rsidR="00D3234C" w:rsidRPr="009D04AF" w:rsidRDefault="00D3234C" w:rsidP="00D3234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0256E98E" w14:textId="77777777" w:rsidR="00D3234C" w:rsidRDefault="00D3234C" w:rsidP="00D323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1A76C590" w14:textId="03278CC9" w:rsidR="007E699D" w:rsidRPr="009D04AF" w:rsidRDefault="007E699D" w:rsidP="007E69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246ED881" w14:textId="77777777" w:rsidR="007E699D" w:rsidRPr="00AA3006" w:rsidRDefault="007E699D" w:rsidP="007E699D">
            <w:pPr>
              <w:rPr>
                <w:rFonts w:ascii="Times New Roman" w:hAnsi="Times New Roman"/>
                <w:b/>
                <w:szCs w:val="24"/>
              </w:rPr>
            </w:pPr>
          </w:p>
          <w:p w14:paraId="66A089C2" w14:textId="77777777" w:rsidR="00D92FF9" w:rsidRPr="001B6022" w:rsidRDefault="006A7C65" w:rsidP="00D92FF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 w:rsidR="00D92FF9">
              <w:rPr>
                <w:rFonts w:ascii="Times New Roman" w:hAnsi="Times New Roman"/>
                <w:b/>
                <w:szCs w:val="24"/>
              </w:rPr>
              <w:t>8.SP.1</w:t>
            </w:r>
          </w:p>
          <w:p w14:paraId="37D1CA31" w14:textId="6D47C0F3" w:rsidR="00D92FF9" w:rsidRPr="001B6022" w:rsidRDefault="00D92FF9" w:rsidP="00D92FF9">
            <w:pPr>
              <w:rPr>
                <w:rFonts w:ascii="Times New Roman" w:hAnsi="Times New Roman"/>
                <w:b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 xml:space="preserve">           8.SP.2</w:t>
            </w:r>
          </w:p>
          <w:p w14:paraId="5985F3C3" w14:textId="74C22A07" w:rsidR="007E699D" w:rsidRPr="00D05426" w:rsidRDefault="00D92FF9" w:rsidP="00D92F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 xml:space="preserve">           8.SP.3</w:t>
            </w:r>
          </w:p>
        </w:tc>
      </w:tr>
      <w:tr w:rsidR="007E699D" w14:paraId="2BAE32FC" w14:textId="77777777" w:rsidTr="00F6722D">
        <w:trPr>
          <w:trHeight w:val="1507"/>
        </w:trPr>
        <w:tc>
          <w:tcPr>
            <w:tcW w:w="660" w:type="dxa"/>
            <w:shd w:val="pct15" w:color="auto" w:fill="auto"/>
          </w:tcPr>
          <w:p w14:paraId="34B3CE1D" w14:textId="64A78F04" w:rsidR="007E699D" w:rsidRDefault="007E699D" w:rsidP="007E69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7E699D" w:rsidRPr="00B6712A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7E699D" w:rsidRDefault="007E699D" w:rsidP="007E69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6215820" w14:textId="77777777" w:rsidR="007E699D" w:rsidRDefault="007E699D" w:rsidP="007E699D">
            <w:pPr>
              <w:rPr>
                <w:rFonts w:ascii="Times New Roman" w:hAnsi="Times New Roman"/>
                <w:b/>
              </w:rPr>
            </w:pPr>
          </w:p>
          <w:p w14:paraId="45E78FF8" w14:textId="77777777" w:rsidR="00945C04" w:rsidRDefault="00D92FF9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Lines </w:t>
            </w:r>
          </w:p>
          <w:p w14:paraId="70108D6D" w14:textId="77777777" w:rsidR="00945C04" w:rsidRDefault="00D92FF9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 </w:t>
            </w:r>
          </w:p>
          <w:p w14:paraId="0BEFE0A8" w14:textId="5F8AEF70" w:rsidR="003E3FC6" w:rsidRDefault="00D92FF9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Best Fit</w:t>
            </w:r>
          </w:p>
          <w:p w14:paraId="3D44D75A" w14:textId="77777777" w:rsidR="00D3234C" w:rsidRDefault="00D3234C" w:rsidP="003E3FC6">
            <w:pPr>
              <w:jc w:val="center"/>
              <w:rPr>
                <w:rFonts w:ascii="Times New Roman" w:hAnsi="Times New Roman"/>
                <w:b/>
              </w:rPr>
            </w:pPr>
          </w:p>
          <w:p w14:paraId="0E6675E3" w14:textId="24F6CFAB" w:rsidR="007E699D" w:rsidRPr="009D04AF" w:rsidRDefault="003E3FC6" w:rsidP="003E3F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D92FF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70" w:type="dxa"/>
          </w:tcPr>
          <w:p w14:paraId="0A5DB1B2" w14:textId="4776B562" w:rsidR="000A4C30" w:rsidRDefault="000A4C30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583AFF4A" w14:textId="77777777" w:rsidR="003E3FC6" w:rsidRPr="00FE2CB3" w:rsidRDefault="003E3FC6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A60A255" w14:textId="77777777" w:rsidR="003E3FC6" w:rsidRPr="002C3FB6" w:rsidRDefault="003E3FC6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84078AA" w14:textId="77777777" w:rsidR="003E3FC6" w:rsidRPr="007E699D" w:rsidRDefault="003E3FC6" w:rsidP="003E3FC6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0BC53DBD" w14:textId="7C61C6CE" w:rsidR="007E699D" w:rsidRPr="002C3FB6" w:rsidRDefault="003E3FC6" w:rsidP="00A815A1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A5158E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</w:tcPr>
          <w:p w14:paraId="7EA96815" w14:textId="162F0FEF" w:rsidR="007E699D" w:rsidRDefault="003E3FC6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440AE810" w14:textId="77777777" w:rsidR="007E699D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7121A819" w14:textId="71758028" w:rsidR="007E699D" w:rsidRPr="00A23557" w:rsidRDefault="007E699D" w:rsidP="007E69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8B42C2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1B64592" w14:textId="08FC1CEB" w:rsidR="007E699D" w:rsidRDefault="003E3FC6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</w:t>
            </w:r>
            <w:r w:rsidR="00D92FF9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 xml:space="preserve"> Homework 1</w:t>
            </w:r>
            <w:r w:rsidR="000C5D0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Pages </w:t>
            </w:r>
            <w:r w:rsidR="00D92FF9">
              <w:rPr>
                <w:rFonts w:ascii="Times New Roman" w:hAnsi="Times New Roman"/>
                <w:b/>
              </w:rPr>
              <w:t>7 and 8</w:t>
            </w:r>
          </w:p>
          <w:p w14:paraId="7C5F4E81" w14:textId="77777777" w:rsidR="00D3234C" w:rsidRDefault="00D3234C" w:rsidP="007E699D">
            <w:pPr>
              <w:rPr>
                <w:rFonts w:ascii="Times New Roman" w:hAnsi="Times New Roman"/>
                <w:b/>
              </w:rPr>
            </w:pPr>
          </w:p>
          <w:p w14:paraId="333AAD49" w14:textId="61CD3F0E" w:rsidR="00D3234C" w:rsidRPr="009D04AF" w:rsidRDefault="00D3234C" w:rsidP="007E69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7E28575F" w:rsidR="00D07611" w:rsidRPr="009D04AF" w:rsidRDefault="003E3FC6" w:rsidP="007E699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56E96D9" w14:textId="4362D479" w:rsidR="003E3FC6" w:rsidRPr="009D04AF" w:rsidRDefault="007E699D" w:rsidP="003E3FC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  <w:p w14:paraId="1414F756" w14:textId="57D34335" w:rsidR="00D92FF9" w:rsidRPr="001B6022" w:rsidRDefault="00D92FF9" w:rsidP="00D92FF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Cs w:val="24"/>
              </w:rPr>
              <w:t>8.SP.1</w:t>
            </w:r>
          </w:p>
          <w:p w14:paraId="03615E03" w14:textId="5EC61B0C" w:rsidR="00D92FF9" w:rsidRPr="001B6022" w:rsidRDefault="00D92FF9" w:rsidP="00D92FF9">
            <w:pPr>
              <w:rPr>
                <w:rFonts w:ascii="Times New Roman" w:hAnsi="Times New Roman"/>
                <w:b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 xml:space="preserve">           8.SP.2</w:t>
            </w:r>
          </w:p>
          <w:p w14:paraId="03213300" w14:textId="7108908B" w:rsidR="007E699D" w:rsidRPr="009D04AF" w:rsidRDefault="00D92FF9" w:rsidP="00D92FF9">
            <w:pPr>
              <w:rPr>
                <w:rFonts w:ascii="Times New Roman" w:hAnsi="Times New Roman"/>
                <w:b/>
                <w:szCs w:val="24"/>
              </w:rPr>
            </w:pPr>
            <w:r w:rsidRPr="001B6022">
              <w:rPr>
                <w:rFonts w:ascii="Times New Roman" w:hAnsi="Times New Roman"/>
                <w:b/>
                <w:szCs w:val="24"/>
              </w:rPr>
              <w:t xml:space="preserve">           8.SP.3</w:t>
            </w:r>
          </w:p>
        </w:tc>
      </w:tr>
      <w:tr w:rsidR="00872DA9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6D69CC66" w:rsidR="00872DA9" w:rsidRDefault="00872DA9" w:rsidP="00872DA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872DA9" w:rsidRPr="00B6712A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872DA9" w:rsidRDefault="00872DA9" w:rsidP="00872D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34FC414" w14:textId="77777777" w:rsidR="00872DA9" w:rsidRDefault="00872DA9" w:rsidP="00872DA9">
            <w:pPr>
              <w:jc w:val="center"/>
              <w:rPr>
                <w:rFonts w:ascii="Times New Roman" w:hAnsi="Times New Roman"/>
                <w:b/>
              </w:rPr>
            </w:pPr>
          </w:p>
          <w:p w14:paraId="3C43EA5C" w14:textId="77777777" w:rsidR="00D3234C" w:rsidRDefault="00D92FF9" w:rsidP="00872D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Two-Way Tables</w:t>
            </w:r>
          </w:p>
          <w:p w14:paraId="6958A14F" w14:textId="0A205B84" w:rsidR="00D92FF9" w:rsidRDefault="00945C04" w:rsidP="00872D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&amp;</w:t>
            </w:r>
          </w:p>
          <w:p w14:paraId="57562329" w14:textId="09918A9E" w:rsidR="00D92FF9" w:rsidRPr="00C000E2" w:rsidRDefault="00D92FF9" w:rsidP="00872DA9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Relative Frequency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5A1CF087" w14:textId="77777777" w:rsidR="00D92FF9" w:rsidRDefault="00D92FF9" w:rsidP="00D92FF9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23444449" w14:textId="77777777" w:rsidR="00D92FF9" w:rsidRPr="00FE2CB3" w:rsidRDefault="00D92FF9" w:rsidP="00D92FF9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E2CB3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0CFC64D0" w14:textId="77777777" w:rsidR="00D92FF9" w:rsidRPr="002C3FB6" w:rsidRDefault="00D92FF9" w:rsidP="00D92FF9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49B42D32" w14:textId="77777777" w:rsidR="00D92FF9" w:rsidRPr="007E699D" w:rsidRDefault="00D92FF9" w:rsidP="00D92FF9">
            <w:pPr>
              <w:pStyle w:val="ListParagraph"/>
              <w:numPr>
                <w:ilvl w:val="0"/>
                <w:numId w:val="14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7E699D">
              <w:rPr>
                <w:rFonts w:ascii="Times New Roman" w:hAnsi="Times New Roman"/>
                <w:b/>
                <w:spacing w:val="-2"/>
              </w:rPr>
              <w:t xml:space="preserve">Varied formative </w:t>
            </w:r>
          </w:p>
          <w:p w14:paraId="1E8FC745" w14:textId="2036A265" w:rsidR="00872DA9" w:rsidRPr="00E457E1" w:rsidRDefault="00D92FF9" w:rsidP="00D92FF9">
            <w:pPr>
              <w:pStyle w:val="ListParagraph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</w:t>
            </w:r>
            <w:r w:rsidRPr="00A5158E">
              <w:rPr>
                <w:rFonts w:ascii="Times New Roman" w:hAnsi="Times New Roman"/>
                <w:b/>
                <w:spacing w:val="-2"/>
              </w:rPr>
              <w:t>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20506BF5" w14:textId="77777777" w:rsidR="00D92FF9" w:rsidRDefault="00D92FF9" w:rsidP="00D92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18D58681" w14:textId="77777777" w:rsidR="00D92FF9" w:rsidRDefault="00D92FF9" w:rsidP="00D92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Algebra</w:t>
            </w:r>
          </w:p>
          <w:p w14:paraId="0CDC60B6" w14:textId="33673127" w:rsidR="00872DA9" w:rsidRPr="00D92FF9" w:rsidRDefault="00D92FF9" w:rsidP="00D92FF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D92FF9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E079AEB" w14:textId="35CBA3B6" w:rsidR="00D92FF9" w:rsidRDefault="00D92FF9" w:rsidP="00D92F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9 Homework 1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Pages </w:t>
            </w:r>
            <w:r>
              <w:rPr>
                <w:rFonts w:ascii="Times New Roman" w:hAnsi="Times New Roman"/>
                <w:b/>
              </w:rPr>
              <w:t>11 and 12</w:t>
            </w:r>
          </w:p>
          <w:p w14:paraId="7D76D3E5" w14:textId="3870B068" w:rsidR="00872DA9" w:rsidRPr="009D04AF" w:rsidRDefault="00872DA9" w:rsidP="00872D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BBBD6DB" w14:textId="375D1854" w:rsidR="00872DA9" w:rsidRDefault="00D92FF9" w:rsidP="00872D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Formative</w:t>
            </w:r>
          </w:p>
          <w:p w14:paraId="52ABF7B8" w14:textId="0FE9B45C" w:rsidR="00872DA9" w:rsidRPr="009D04AF" w:rsidRDefault="00872DA9" w:rsidP="00872D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4C5545DD" w14:textId="77777777" w:rsidR="00872DA9" w:rsidRPr="00AA3006" w:rsidRDefault="00872DA9" w:rsidP="00872DA9">
            <w:pPr>
              <w:rPr>
                <w:rFonts w:ascii="Times New Roman" w:hAnsi="Times New Roman"/>
                <w:b/>
                <w:szCs w:val="24"/>
              </w:rPr>
            </w:pPr>
          </w:p>
          <w:p w14:paraId="5E300870" w14:textId="77777777" w:rsidR="00872DA9" w:rsidRDefault="00872DA9" w:rsidP="003E3F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1BBCA3D" w14:textId="709E27FE" w:rsidR="00D92FF9" w:rsidRPr="009D04AF" w:rsidRDefault="00D92FF9" w:rsidP="003E3FC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1B6022">
              <w:rPr>
                <w:rFonts w:ascii="Times New Roman" w:hAnsi="Times New Roman"/>
                <w:b/>
                <w:szCs w:val="24"/>
              </w:rPr>
              <w:t>8.SP.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5D2F722C" w:rsidR="00812FC8" w:rsidRPr="009D04AF" w:rsidRDefault="003E3FC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0B524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 xml:space="preserve">Caton,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>, 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872DA9">
        <w:rPr>
          <w:rFonts w:ascii="Times New Roman" w:hAnsi="Times New Roman"/>
          <w:b/>
        </w:rPr>
        <w:t xml:space="preserve">                   </w:t>
      </w:r>
      <w:r w:rsidR="00D3234C">
        <w:rPr>
          <w:rFonts w:ascii="Times New Roman" w:hAnsi="Times New Roman"/>
          <w:b/>
        </w:rPr>
        <w:t>03</w:t>
      </w:r>
      <w:r w:rsidR="00FF427F" w:rsidRPr="009D04AF">
        <w:rPr>
          <w:rFonts w:ascii="Times New Roman" w:hAnsi="Times New Roman"/>
          <w:b/>
        </w:rPr>
        <w:t>-</w:t>
      </w:r>
      <w:r w:rsidR="00C109B6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-22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C3EE" w14:textId="77777777" w:rsidR="00EF2D73" w:rsidRDefault="00EF2D73">
      <w:pPr>
        <w:spacing w:line="20" w:lineRule="exact"/>
      </w:pPr>
    </w:p>
  </w:endnote>
  <w:endnote w:type="continuationSeparator" w:id="0">
    <w:p w14:paraId="2C086156" w14:textId="77777777" w:rsidR="00EF2D73" w:rsidRDefault="00EF2D73">
      <w:r>
        <w:t xml:space="preserve"> </w:t>
      </w:r>
    </w:p>
  </w:endnote>
  <w:endnote w:type="continuationNotice" w:id="1">
    <w:p w14:paraId="625EBAB4" w14:textId="77777777" w:rsidR="00EF2D73" w:rsidRDefault="00EF2D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man 12p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458C" w14:textId="77777777" w:rsidR="00EF2D73" w:rsidRDefault="00EF2D73">
      <w:r>
        <w:separator/>
      </w:r>
    </w:p>
  </w:footnote>
  <w:footnote w:type="continuationSeparator" w:id="0">
    <w:p w14:paraId="13625D76" w14:textId="77777777" w:rsidR="00EF2D73" w:rsidRDefault="00EF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C0784B2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D87217C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7B2E"/>
    <w:multiLevelType w:val="hybridMultilevel"/>
    <w:tmpl w:val="D2CED09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477"/>
    <w:multiLevelType w:val="hybridMultilevel"/>
    <w:tmpl w:val="6900A1E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A942BE9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268B"/>
    <w:multiLevelType w:val="hybridMultilevel"/>
    <w:tmpl w:val="B9E053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2689C"/>
    <w:multiLevelType w:val="hybridMultilevel"/>
    <w:tmpl w:val="EDE27D9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A4C30"/>
    <w:rsid w:val="000B2255"/>
    <w:rsid w:val="000B5240"/>
    <w:rsid w:val="000C5106"/>
    <w:rsid w:val="000C51D6"/>
    <w:rsid w:val="000C5D02"/>
    <w:rsid w:val="000D6A6B"/>
    <w:rsid w:val="000D7BC2"/>
    <w:rsid w:val="000E055E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64AB4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C3FB6"/>
    <w:rsid w:val="002D061B"/>
    <w:rsid w:val="002D4163"/>
    <w:rsid w:val="002D4327"/>
    <w:rsid w:val="002F74A0"/>
    <w:rsid w:val="00344587"/>
    <w:rsid w:val="00363147"/>
    <w:rsid w:val="00370DD4"/>
    <w:rsid w:val="003741DD"/>
    <w:rsid w:val="00375BBD"/>
    <w:rsid w:val="00386D86"/>
    <w:rsid w:val="003C48E1"/>
    <w:rsid w:val="003E3FC6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951BA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A84"/>
    <w:rsid w:val="00663E51"/>
    <w:rsid w:val="00664AD9"/>
    <w:rsid w:val="006675EC"/>
    <w:rsid w:val="00674B0A"/>
    <w:rsid w:val="006A1668"/>
    <w:rsid w:val="006A7C65"/>
    <w:rsid w:val="006B0048"/>
    <w:rsid w:val="006B0FCF"/>
    <w:rsid w:val="006B705C"/>
    <w:rsid w:val="006E7165"/>
    <w:rsid w:val="0070104D"/>
    <w:rsid w:val="00703B78"/>
    <w:rsid w:val="0071733A"/>
    <w:rsid w:val="00727089"/>
    <w:rsid w:val="007272EC"/>
    <w:rsid w:val="00747A77"/>
    <w:rsid w:val="0075109D"/>
    <w:rsid w:val="007533AF"/>
    <w:rsid w:val="007A6DCE"/>
    <w:rsid w:val="007C4E3C"/>
    <w:rsid w:val="007C6492"/>
    <w:rsid w:val="007D3C6F"/>
    <w:rsid w:val="007E699D"/>
    <w:rsid w:val="008021D2"/>
    <w:rsid w:val="008057B2"/>
    <w:rsid w:val="00806B92"/>
    <w:rsid w:val="00812FC8"/>
    <w:rsid w:val="0081582F"/>
    <w:rsid w:val="00846D2D"/>
    <w:rsid w:val="00872DA9"/>
    <w:rsid w:val="00891C2D"/>
    <w:rsid w:val="00892725"/>
    <w:rsid w:val="008B108D"/>
    <w:rsid w:val="008B42C2"/>
    <w:rsid w:val="008C2D19"/>
    <w:rsid w:val="008C7546"/>
    <w:rsid w:val="008E6EDA"/>
    <w:rsid w:val="008F6444"/>
    <w:rsid w:val="009000A3"/>
    <w:rsid w:val="00910787"/>
    <w:rsid w:val="00920A16"/>
    <w:rsid w:val="00925E23"/>
    <w:rsid w:val="009279ED"/>
    <w:rsid w:val="00942CFC"/>
    <w:rsid w:val="00945C04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D2786"/>
    <w:rsid w:val="009E12EA"/>
    <w:rsid w:val="009E1A38"/>
    <w:rsid w:val="009E36DE"/>
    <w:rsid w:val="009F1A77"/>
    <w:rsid w:val="009F6239"/>
    <w:rsid w:val="009F669C"/>
    <w:rsid w:val="00A23557"/>
    <w:rsid w:val="00A30182"/>
    <w:rsid w:val="00A30428"/>
    <w:rsid w:val="00A30AB9"/>
    <w:rsid w:val="00A346DF"/>
    <w:rsid w:val="00A47483"/>
    <w:rsid w:val="00A51D77"/>
    <w:rsid w:val="00A815A1"/>
    <w:rsid w:val="00A8283C"/>
    <w:rsid w:val="00A85D98"/>
    <w:rsid w:val="00AA20E9"/>
    <w:rsid w:val="00AA52BE"/>
    <w:rsid w:val="00AA6454"/>
    <w:rsid w:val="00AB67BD"/>
    <w:rsid w:val="00AD2CD3"/>
    <w:rsid w:val="00AE385C"/>
    <w:rsid w:val="00AF2E6A"/>
    <w:rsid w:val="00B16307"/>
    <w:rsid w:val="00B24217"/>
    <w:rsid w:val="00B53DFA"/>
    <w:rsid w:val="00B5795E"/>
    <w:rsid w:val="00B63323"/>
    <w:rsid w:val="00B6712A"/>
    <w:rsid w:val="00B73F9C"/>
    <w:rsid w:val="00B8549B"/>
    <w:rsid w:val="00B857EC"/>
    <w:rsid w:val="00B911B4"/>
    <w:rsid w:val="00B97FA7"/>
    <w:rsid w:val="00BC1A61"/>
    <w:rsid w:val="00BE4040"/>
    <w:rsid w:val="00C000E2"/>
    <w:rsid w:val="00C04573"/>
    <w:rsid w:val="00C109B6"/>
    <w:rsid w:val="00C1179B"/>
    <w:rsid w:val="00C23E53"/>
    <w:rsid w:val="00C358B0"/>
    <w:rsid w:val="00C63B2F"/>
    <w:rsid w:val="00C644E0"/>
    <w:rsid w:val="00C645DE"/>
    <w:rsid w:val="00C71002"/>
    <w:rsid w:val="00CA4C74"/>
    <w:rsid w:val="00CF154D"/>
    <w:rsid w:val="00CF1FD1"/>
    <w:rsid w:val="00CF2DF2"/>
    <w:rsid w:val="00D00CB0"/>
    <w:rsid w:val="00D02087"/>
    <w:rsid w:val="00D05426"/>
    <w:rsid w:val="00D05648"/>
    <w:rsid w:val="00D06EDC"/>
    <w:rsid w:val="00D07611"/>
    <w:rsid w:val="00D11236"/>
    <w:rsid w:val="00D16CBA"/>
    <w:rsid w:val="00D3234C"/>
    <w:rsid w:val="00D46227"/>
    <w:rsid w:val="00D83CD0"/>
    <w:rsid w:val="00D865C6"/>
    <w:rsid w:val="00D92FF9"/>
    <w:rsid w:val="00D9641C"/>
    <w:rsid w:val="00DB3CB4"/>
    <w:rsid w:val="00DB595A"/>
    <w:rsid w:val="00DB62DF"/>
    <w:rsid w:val="00DC5E4F"/>
    <w:rsid w:val="00DE1EF3"/>
    <w:rsid w:val="00DE4325"/>
    <w:rsid w:val="00DE6A4E"/>
    <w:rsid w:val="00DF463E"/>
    <w:rsid w:val="00E04552"/>
    <w:rsid w:val="00E10A31"/>
    <w:rsid w:val="00E14E0C"/>
    <w:rsid w:val="00E359C8"/>
    <w:rsid w:val="00E457E1"/>
    <w:rsid w:val="00E577EE"/>
    <w:rsid w:val="00E72F6C"/>
    <w:rsid w:val="00E758E8"/>
    <w:rsid w:val="00EA3953"/>
    <w:rsid w:val="00EB4937"/>
    <w:rsid w:val="00EE1190"/>
    <w:rsid w:val="00EF2D73"/>
    <w:rsid w:val="00F23DE8"/>
    <w:rsid w:val="00F4622A"/>
    <w:rsid w:val="00F54D3E"/>
    <w:rsid w:val="00F65BD2"/>
    <w:rsid w:val="00F66679"/>
    <w:rsid w:val="00F66E82"/>
    <w:rsid w:val="00F6722D"/>
    <w:rsid w:val="00FB3824"/>
    <w:rsid w:val="00FB39DD"/>
    <w:rsid w:val="00FC651D"/>
    <w:rsid w:val="00FE2CB3"/>
    <w:rsid w:val="00FF0B07"/>
    <w:rsid w:val="00FF4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1F395E88-719A-4367-A757-216A195B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C:\Users\tisha.addison\AppData\Local\Microsoft\Windows\Temporary Internet Files\Content.Outlook\1BZR8KMB\lesson plan template.dot</Template>
  <TotalTime>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2022-03-05T13:16:00Z</cp:lastPrinted>
  <dcterms:created xsi:type="dcterms:W3CDTF">2022-03-05T13:06:00Z</dcterms:created>
  <dcterms:modified xsi:type="dcterms:W3CDTF">2022-03-05T13:19:00Z</dcterms:modified>
</cp:coreProperties>
</file>