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64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0"/>
        <w:gridCol w:w="2700"/>
        <w:gridCol w:w="360"/>
        <w:gridCol w:w="720"/>
        <w:gridCol w:w="7236"/>
      </w:tblGrid>
      <w:tr w:rsidR="00BB7390" w:rsidRPr="00054E7A" w14:paraId="20CD239C" w14:textId="77777777" w:rsidTr="00BB7390">
        <w:trPr>
          <w:trHeight w:val="4716"/>
        </w:trPr>
        <w:tc>
          <w:tcPr>
            <w:tcW w:w="3420" w:type="dxa"/>
            <w:gridSpan w:val="3"/>
          </w:tcPr>
          <w:p w14:paraId="1978E1C2" w14:textId="77777777" w:rsidR="00BB7390" w:rsidRPr="00564010" w:rsidRDefault="00BB7390" w:rsidP="00BB7390">
            <w:pPr>
              <w:pStyle w:val="Heading4"/>
              <w:rPr>
                <w:color w:val="FFFF00"/>
              </w:rPr>
            </w:pPr>
            <w:r>
              <w:rPr>
                <w:noProof/>
                <w:color w:val="FFFF00"/>
              </w:rPr>
              <w:drawing>
                <wp:inline distT="0" distB="0" distL="0" distR="0" wp14:anchorId="24719F64" wp14:editId="35FC8DB4">
                  <wp:extent cx="1984677" cy="22574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627" cy="2275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4D798666" w14:textId="77777777" w:rsidR="00BB7390" w:rsidRPr="00054E7A" w:rsidRDefault="00BB7390" w:rsidP="00BB7390"/>
        </w:tc>
        <w:tc>
          <w:tcPr>
            <w:tcW w:w="7236" w:type="dxa"/>
            <w:vMerge w:val="restart"/>
          </w:tcPr>
          <w:p w14:paraId="4A25D65D" w14:textId="77777777" w:rsidR="00BB7390" w:rsidRPr="00564010" w:rsidRDefault="00BB7390" w:rsidP="00BB7390">
            <w:pPr>
              <w:pStyle w:val="Title"/>
              <w:rPr>
                <w:color w:val="7030A0"/>
              </w:rPr>
            </w:pPr>
            <w:r w:rsidRPr="00564010">
              <w:rPr>
                <w:color w:val="7030A0"/>
              </w:rPr>
              <w:t>Hello!</w:t>
            </w:r>
          </w:p>
          <w:p w14:paraId="289D896D" w14:textId="0B04145B" w:rsidR="00BB7390" w:rsidRPr="00054E7A" w:rsidRDefault="00FC3222" w:rsidP="00BB7390">
            <w:pPr>
              <w:pStyle w:val="Heading2"/>
            </w:pPr>
            <w:sdt>
              <w:sdtPr>
                <w:id w:val="2099673673"/>
                <w:placeholder>
                  <w:docPart w:val="B4BE651DB5004352B0ACAD16F1C57483"/>
                </w:placeholder>
                <w:temporary/>
                <w:showingPlcHdr/>
                <w15:appearance w15:val="hidden"/>
              </w:sdtPr>
              <w:sdtEndPr/>
              <w:sdtContent>
                <w:r w:rsidR="00BB7390" w:rsidRPr="00054E7A">
                  <w:t>Dear</w:t>
                </w:r>
              </w:sdtContent>
            </w:sdt>
            <w:r w:rsidR="00BB7390" w:rsidRPr="00054E7A">
              <w:t xml:space="preserve"> </w:t>
            </w:r>
            <w:r w:rsidR="0010513B">
              <w:t>8</w:t>
            </w:r>
            <w:r w:rsidR="00BB7390" w:rsidRPr="00564010">
              <w:rPr>
                <w:vertAlign w:val="superscript"/>
              </w:rPr>
              <w:t>th</w:t>
            </w:r>
            <w:r w:rsidR="00BB7390">
              <w:t xml:space="preserve"> GRade Parent/guardian</w:t>
            </w:r>
            <w:r w:rsidR="00BB7390" w:rsidRPr="00054E7A">
              <w:t>,</w:t>
            </w:r>
          </w:p>
          <w:p w14:paraId="3EADD3B2" w14:textId="6FA81FDF" w:rsidR="00BB7390" w:rsidRDefault="00BB7390" w:rsidP="00BB7390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My name is Amanda Gambill, and I am the </w:t>
            </w:r>
            <w:r w:rsidR="0010513B">
              <w:rPr>
                <w:color w:val="000000"/>
                <w:sz w:val="27"/>
                <w:szCs w:val="27"/>
              </w:rPr>
              <w:t>8</w:t>
            </w:r>
            <w:r>
              <w:rPr>
                <w:color w:val="000000"/>
                <w:sz w:val="27"/>
                <w:szCs w:val="27"/>
              </w:rPr>
              <w:t>th grade school counselor at DeSoto Central Middle School. I am so excited and honored to be with this amazing DCMS family! I am committed to encouraging, supporting, and empowering our students to become their best selves. My primary task is to help ALL students become better learners by providing a comprehensive and developmental counseling program that meets their academic, personal/social, and career development needs.</w:t>
            </w:r>
          </w:p>
          <w:p w14:paraId="2D9F16E0" w14:textId="77777777" w:rsidR="00BB7390" w:rsidRDefault="00BB7390" w:rsidP="00BB7390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I will be meeting with students individually and in classrooms, collaborating with parents and staff, and organizing school-wide events (such as the Kindness Challenge) to benefit and meet the needs of our DCMS community. </w:t>
            </w:r>
          </w:p>
          <w:p w14:paraId="4B3D6697" w14:textId="77777777" w:rsidR="00BB7390" w:rsidRDefault="00BB7390" w:rsidP="00BB7390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Support provided can be therapeutic, but the role of the school counselor is not to diagnose or provide therapy. I </w:t>
            </w:r>
            <w:proofErr w:type="gramStart"/>
            <w:r>
              <w:rPr>
                <w:color w:val="000000"/>
                <w:sz w:val="27"/>
                <w:szCs w:val="27"/>
              </w:rPr>
              <w:t>am able to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provide temporary/short-term support to help students overcome acute issues having an impact on their school performance. I am a resource </w:t>
            </w:r>
            <w:proofErr w:type="gramStart"/>
            <w:r>
              <w:rPr>
                <w:color w:val="000000"/>
                <w:sz w:val="27"/>
                <w:szCs w:val="27"/>
              </w:rPr>
              <w:t>similar to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the school nurse in that she can provide help but refers out for more serious problems. I am happy to provide a referral list to outside agencies and licensed mental health counselors if needed.</w:t>
            </w:r>
          </w:p>
          <w:p w14:paraId="0D95992F" w14:textId="5661F9FD" w:rsidR="00BB7390" w:rsidRDefault="00BB7390" w:rsidP="00BB7390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As the counselor, I have the privilege of providing support to every student at DCMS. Confidentiality is respected, unless </w:t>
            </w:r>
            <w:r w:rsidR="00FC3222">
              <w:rPr>
                <w:color w:val="000000"/>
                <w:sz w:val="27"/>
                <w:szCs w:val="27"/>
              </w:rPr>
              <w:t>students</w:t>
            </w:r>
            <w:r>
              <w:rPr>
                <w:color w:val="000000"/>
                <w:sz w:val="27"/>
                <w:szCs w:val="27"/>
              </w:rPr>
              <w:t xml:space="preserve"> plan on hurting themselves, hurting someone else, or someone is hurting them. Although I do not require parent consent, if you would like to request I meet with your child for a specific concern, please do not hesitate to reach out.</w:t>
            </w:r>
          </w:p>
          <w:p w14:paraId="3F2249E2" w14:textId="77777777" w:rsidR="00BB7390" w:rsidRDefault="00BB7390" w:rsidP="00BB7390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I am thrilled to be here, and I thank you for the support you have shown me by valuing your child’s mental health. I look forward to a great school year and getting to know </w:t>
            </w:r>
            <w:proofErr w:type="gramStart"/>
            <w:r>
              <w:rPr>
                <w:color w:val="000000"/>
                <w:sz w:val="27"/>
                <w:szCs w:val="27"/>
              </w:rPr>
              <w:t>all of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our wonderful students at DCMS!</w:t>
            </w:r>
          </w:p>
          <w:p w14:paraId="21794A94" w14:textId="77777777" w:rsidR="00BB7390" w:rsidRDefault="00BB7390" w:rsidP="00BB7390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Sincerely,</w:t>
            </w:r>
          </w:p>
          <w:p w14:paraId="452EE3AF" w14:textId="77777777" w:rsidR="00BB7390" w:rsidRDefault="00BB7390" w:rsidP="00BB7390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Amanda Gambill, M.S., NCC, NCSC</w:t>
            </w:r>
          </w:p>
          <w:p w14:paraId="32E19B33" w14:textId="77777777" w:rsidR="00BB7390" w:rsidRDefault="00BB7390" w:rsidP="00BB7390">
            <w:pPr>
              <w:pStyle w:val="NormalWeb"/>
              <w:rPr>
                <w:color w:val="000000"/>
                <w:sz w:val="27"/>
                <w:szCs w:val="27"/>
              </w:rPr>
            </w:pPr>
          </w:p>
          <w:p w14:paraId="140BB937" w14:textId="77777777" w:rsidR="00BB7390" w:rsidRPr="00054E7A" w:rsidRDefault="00BB7390" w:rsidP="00BB7390"/>
        </w:tc>
      </w:tr>
      <w:tr w:rsidR="00BB7390" w:rsidRPr="00054E7A" w14:paraId="042163D3" w14:textId="77777777" w:rsidTr="00BB7390">
        <w:trPr>
          <w:trHeight w:val="540"/>
        </w:trPr>
        <w:tc>
          <w:tcPr>
            <w:tcW w:w="360" w:type="dxa"/>
          </w:tcPr>
          <w:p w14:paraId="78DBED16" w14:textId="77777777" w:rsidR="00BB7390" w:rsidRPr="00564010" w:rsidRDefault="00BB7390" w:rsidP="00BB7390">
            <w:pPr>
              <w:pStyle w:val="Heading4"/>
              <w:rPr>
                <w:color w:val="FFFF00"/>
              </w:rPr>
            </w:pPr>
          </w:p>
        </w:tc>
        <w:tc>
          <w:tcPr>
            <w:tcW w:w="2700" w:type="dxa"/>
            <w:tcBorders>
              <w:bottom w:val="single" w:sz="4" w:space="0" w:color="FFFFFF" w:themeColor="background1"/>
            </w:tcBorders>
          </w:tcPr>
          <w:p w14:paraId="445E7AD6" w14:textId="77777777" w:rsidR="003A29E0" w:rsidRDefault="00BB7390" w:rsidP="00BB7390">
            <w:pPr>
              <w:pStyle w:val="Heading4"/>
              <w:rPr>
                <w:color w:val="FFFF00"/>
              </w:rPr>
            </w:pPr>
            <w:r w:rsidRPr="00564010">
              <w:rPr>
                <w:color w:val="FFFF00"/>
              </w:rPr>
              <w:t xml:space="preserve"> </w:t>
            </w:r>
          </w:p>
          <w:p w14:paraId="282367E5" w14:textId="24A761C5" w:rsidR="00BB7390" w:rsidRPr="00564010" w:rsidRDefault="00BB7390" w:rsidP="00BB7390">
            <w:pPr>
              <w:pStyle w:val="Heading4"/>
              <w:rPr>
                <w:color w:val="FFFF00"/>
              </w:rPr>
            </w:pPr>
            <w:r w:rsidRPr="00564010">
              <w:rPr>
                <w:color w:val="FFFF00"/>
              </w:rPr>
              <w:t>Contact info</w:t>
            </w:r>
          </w:p>
        </w:tc>
        <w:tc>
          <w:tcPr>
            <w:tcW w:w="360" w:type="dxa"/>
          </w:tcPr>
          <w:p w14:paraId="71557C41" w14:textId="77777777" w:rsidR="00BB7390" w:rsidRPr="00564010" w:rsidRDefault="00BB7390" w:rsidP="00BB7390">
            <w:pPr>
              <w:pStyle w:val="Heading4"/>
              <w:rPr>
                <w:color w:val="FFFF00"/>
              </w:rPr>
            </w:pPr>
          </w:p>
        </w:tc>
        <w:tc>
          <w:tcPr>
            <w:tcW w:w="720" w:type="dxa"/>
          </w:tcPr>
          <w:p w14:paraId="778CAF10" w14:textId="77777777" w:rsidR="00BB7390" w:rsidRPr="00054E7A" w:rsidRDefault="00BB7390" w:rsidP="00BB7390">
            <w:pPr>
              <w:pStyle w:val="Heading4"/>
            </w:pPr>
          </w:p>
        </w:tc>
        <w:tc>
          <w:tcPr>
            <w:tcW w:w="7236" w:type="dxa"/>
            <w:vMerge/>
          </w:tcPr>
          <w:p w14:paraId="6B24F6EA" w14:textId="77777777" w:rsidR="00BB7390" w:rsidRPr="00054E7A" w:rsidRDefault="00BB7390" w:rsidP="00BB7390">
            <w:pPr>
              <w:pStyle w:val="Title"/>
            </w:pPr>
          </w:p>
        </w:tc>
      </w:tr>
      <w:tr w:rsidR="00BB7390" w:rsidRPr="00054E7A" w14:paraId="18EB43E7" w14:textId="77777777" w:rsidTr="00BB7390">
        <w:trPr>
          <w:trHeight w:val="620"/>
        </w:trPr>
        <w:tc>
          <w:tcPr>
            <w:tcW w:w="3420" w:type="dxa"/>
            <w:gridSpan w:val="3"/>
            <w:vAlign w:val="center"/>
          </w:tcPr>
          <w:p w14:paraId="0FFF5006" w14:textId="77777777" w:rsidR="00BB7390" w:rsidRPr="00564010" w:rsidRDefault="00BB7390" w:rsidP="00BB7390">
            <w:pPr>
              <w:pStyle w:val="Contact1"/>
              <w:rPr>
                <w:color w:val="FFFF00"/>
                <w:sz w:val="22"/>
                <w:szCs w:val="22"/>
              </w:rPr>
            </w:pPr>
            <w:r w:rsidRPr="00564010">
              <w:rPr>
                <w:noProof/>
                <w:color w:val="FFFF00"/>
                <w:sz w:val="22"/>
                <w:szCs w:val="22"/>
                <w:lang w:eastAsia="en-AU"/>
              </w:rPr>
              <w:t>amanda.gambill@dcsms.org</w:t>
            </w:r>
          </w:p>
        </w:tc>
        <w:tc>
          <w:tcPr>
            <w:tcW w:w="720" w:type="dxa"/>
            <w:vMerge w:val="restart"/>
          </w:tcPr>
          <w:p w14:paraId="50ADBCC3" w14:textId="77777777" w:rsidR="00BB7390" w:rsidRPr="00054E7A" w:rsidRDefault="00BB7390" w:rsidP="00BB7390">
            <w:r w:rsidRPr="00054E7A">
              <w:t xml:space="preserve"> </w:t>
            </w:r>
          </w:p>
        </w:tc>
        <w:tc>
          <w:tcPr>
            <w:tcW w:w="7236" w:type="dxa"/>
            <w:vMerge/>
          </w:tcPr>
          <w:p w14:paraId="342F62BA" w14:textId="77777777" w:rsidR="00BB7390" w:rsidRPr="00054E7A" w:rsidRDefault="00BB7390" w:rsidP="00BB7390">
            <w:pPr>
              <w:pStyle w:val="Title"/>
            </w:pPr>
          </w:p>
        </w:tc>
      </w:tr>
      <w:tr w:rsidR="00BB7390" w:rsidRPr="00054E7A" w14:paraId="4494810A" w14:textId="77777777" w:rsidTr="00BB7390">
        <w:trPr>
          <w:trHeight w:val="540"/>
        </w:trPr>
        <w:tc>
          <w:tcPr>
            <w:tcW w:w="3420" w:type="dxa"/>
            <w:gridSpan w:val="3"/>
            <w:vAlign w:val="center"/>
          </w:tcPr>
          <w:p w14:paraId="1498AF97" w14:textId="77777777" w:rsidR="00BB7390" w:rsidRPr="00564010" w:rsidRDefault="00BB7390" w:rsidP="00BB7390">
            <w:pPr>
              <w:pStyle w:val="Contact1"/>
              <w:rPr>
                <w:color w:val="FFFF00"/>
                <w:sz w:val="22"/>
                <w:szCs w:val="22"/>
              </w:rPr>
            </w:pPr>
            <w:r w:rsidRPr="00564010">
              <w:rPr>
                <w:color w:val="FFFF00"/>
                <w:sz w:val="22"/>
                <w:szCs w:val="22"/>
              </w:rPr>
              <w:t>(662) 349-6660 ext.111</w:t>
            </w:r>
          </w:p>
        </w:tc>
        <w:tc>
          <w:tcPr>
            <w:tcW w:w="720" w:type="dxa"/>
            <w:vMerge/>
          </w:tcPr>
          <w:p w14:paraId="4094EFF3" w14:textId="77777777" w:rsidR="00BB7390" w:rsidRPr="00054E7A" w:rsidRDefault="00BB7390" w:rsidP="00BB7390"/>
        </w:tc>
        <w:tc>
          <w:tcPr>
            <w:tcW w:w="7236" w:type="dxa"/>
            <w:vMerge/>
          </w:tcPr>
          <w:p w14:paraId="2CC60AAE" w14:textId="77777777" w:rsidR="00BB7390" w:rsidRPr="00054E7A" w:rsidRDefault="00BB7390" w:rsidP="00BB7390">
            <w:pPr>
              <w:pStyle w:val="Title"/>
            </w:pPr>
          </w:p>
        </w:tc>
      </w:tr>
      <w:tr w:rsidR="00BB7390" w:rsidRPr="00054E7A" w14:paraId="2BCE014F" w14:textId="77777777" w:rsidTr="00BB7390">
        <w:trPr>
          <w:trHeight w:val="540"/>
        </w:trPr>
        <w:tc>
          <w:tcPr>
            <w:tcW w:w="3420" w:type="dxa"/>
            <w:gridSpan w:val="3"/>
            <w:vAlign w:val="center"/>
          </w:tcPr>
          <w:p w14:paraId="10272F95" w14:textId="77777777" w:rsidR="00BB7390" w:rsidRPr="00564010" w:rsidRDefault="00BB7390" w:rsidP="00BB7390">
            <w:pPr>
              <w:pStyle w:val="Contact1"/>
              <w:rPr>
                <w:color w:val="FFFF00"/>
                <w:sz w:val="22"/>
                <w:szCs w:val="22"/>
              </w:rPr>
            </w:pPr>
            <w:r w:rsidRPr="00564010">
              <w:rPr>
                <w:color w:val="FFFF00"/>
                <w:sz w:val="22"/>
                <w:szCs w:val="22"/>
              </w:rPr>
              <w:t>dcm.desotocountyschools.org</w:t>
            </w:r>
          </w:p>
        </w:tc>
        <w:tc>
          <w:tcPr>
            <w:tcW w:w="720" w:type="dxa"/>
            <w:vMerge/>
          </w:tcPr>
          <w:p w14:paraId="4A591D87" w14:textId="77777777" w:rsidR="00BB7390" w:rsidRPr="00054E7A" w:rsidRDefault="00BB7390" w:rsidP="00BB7390"/>
        </w:tc>
        <w:tc>
          <w:tcPr>
            <w:tcW w:w="7236" w:type="dxa"/>
            <w:vMerge/>
          </w:tcPr>
          <w:p w14:paraId="57CE98F0" w14:textId="77777777" w:rsidR="00BB7390" w:rsidRPr="00054E7A" w:rsidRDefault="00BB7390" w:rsidP="00BB7390">
            <w:pPr>
              <w:pStyle w:val="Title"/>
            </w:pPr>
          </w:p>
        </w:tc>
      </w:tr>
      <w:tr w:rsidR="00BB7390" w:rsidRPr="00054E7A" w14:paraId="02588920" w14:textId="77777777" w:rsidTr="00BB7390">
        <w:trPr>
          <w:trHeight w:val="1584"/>
        </w:trPr>
        <w:tc>
          <w:tcPr>
            <w:tcW w:w="3420" w:type="dxa"/>
            <w:gridSpan w:val="3"/>
            <w:vAlign w:val="center"/>
          </w:tcPr>
          <w:p w14:paraId="1915108A" w14:textId="77777777" w:rsidR="00BB7390" w:rsidRPr="00054E7A" w:rsidRDefault="00BB7390" w:rsidP="00BB7390">
            <w:pPr>
              <w:pStyle w:val="Contact2"/>
            </w:pPr>
          </w:p>
          <w:p w14:paraId="582833A1" w14:textId="77777777" w:rsidR="00BB7390" w:rsidRPr="00054E7A" w:rsidRDefault="00BB7390" w:rsidP="00BB7390">
            <w:pPr>
              <w:pStyle w:val="Contact2"/>
            </w:pPr>
          </w:p>
        </w:tc>
        <w:tc>
          <w:tcPr>
            <w:tcW w:w="720" w:type="dxa"/>
            <w:vMerge/>
          </w:tcPr>
          <w:p w14:paraId="19519BDB" w14:textId="77777777" w:rsidR="00BB7390" w:rsidRPr="00054E7A" w:rsidRDefault="00BB7390" w:rsidP="00BB7390"/>
        </w:tc>
        <w:tc>
          <w:tcPr>
            <w:tcW w:w="7236" w:type="dxa"/>
            <w:vMerge/>
          </w:tcPr>
          <w:p w14:paraId="6AD4D767" w14:textId="77777777" w:rsidR="00BB7390" w:rsidRPr="00054E7A" w:rsidRDefault="00BB7390" w:rsidP="00BB7390">
            <w:pPr>
              <w:pStyle w:val="Title"/>
            </w:pPr>
          </w:p>
        </w:tc>
      </w:tr>
      <w:tr w:rsidR="00BB7390" w:rsidRPr="00054E7A" w14:paraId="37F168A1" w14:textId="77777777" w:rsidTr="00BB7390">
        <w:trPr>
          <w:trHeight w:val="1229"/>
        </w:trPr>
        <w:tc>
          <w:tcPr>
            <w:tcW w:w="3420" w:type="dxa"/>
            <w:gridSpan w:val="3"/>
          </w:tcPr>
          <w:p w14:paraId="19914A19" w14:textId="77777777" w:rsidR="00BB7390" w:rsidRPr="00054E7A" w:rsidRDefault="00BB7390" w:rsidP="00BB7390">
            <w:pPr>
              <w:rPr>
                <w:noProof/>
              </w:rPr>
            </w:pPr>
          </w:p>
        </w:tc>
        <w:tc>
          <w:tcPr>
            <w:tcW w:w="720" w:type="dxa"/>
            <w:vMerge/>
          </w:tcPr>
          <w:p w14:paraId="75D460C5" w14:textId="77777777" w:rsidR="00BB7390" w:rsidRPr="00054E7A" w:rsidRDefault="00BB7390" w:rsidP="00BB7390"/>
        </w:tc>
        <w:tc>
          <w:tcPr>
            <w:tcW w:w="7236" w:type="dxa"/>
            <w:vMerge/>
          </w:tcPr>
          <w:p w14:paraId="6F91658B" w14:textId="77777777" w:rsidR="00BB7390" w:rsidRPr="00054E7A" w:rsidRDefault="00BB7390" w:rsidP="00BB7390">
            <w:pPr>
              <w:pStyle w:val="Title"/>
            </w:pPr>
          </w:p>
        </w:tc>
      </w:tr>
      <w:tr w:rsidR="00BB7390" w:rsidRPr="00054E7A" w14:paraId="48B35FDE" w14:textId="77777777" w:rsidTr="00BB7390">
        <w:trPr>
          <w:trHeight w:val="3353"/>
        </w:trPr>
        <w:tc>
          <w:tcPr>
            <w:tcW w:w="3420" w:type="dxa"/>
            <w:gridSpan w:val="3"/>
          </w:tcPr>
          <w:p w14:paraId="1BF4D384" w14:textId="77777777" w:rsidR="003A29E0" w:rsidRDefault="003A29E0" w:rsidP="00BB7390">
            <w:pPr>
              <w:pStyle w:val="Contact1"/>
              <w:jc w:val="center"/>
              <w:rPr>
                <w:color w:val="FFFF00"/>
                <w:sz w:val="44"/>
                <w:szCs w:val="44"/>
              </w:rPr>
            </w:pPr>
          </w:p>
          <w:p w14:paraId="4347A7F4" w14:textId="779B4D63" w:rsidR="00BB7390" w:rsidRPr="00564010" w:rsidRDefault="00BB7390" w:rsidP="00BB7390">
            <w:pPr>
              <w:pStyle w:val="Contact1"/>
              <w:jc w:val="center"/>
              <w:rPr>
                <w:sz w:val="44"/>
                <w:szCs w:val="44"/>
              </w:rPr>
            </w:pPr>
            <w:r w:rsidRPr="00564010">
              <w:rPr>
                <w:color w:val="FFFF00"/>
                <w:sz w:val="44"/>
                <w:szCs w:val="44"/>
              </w:rPr>
              <w:t>It’s a great day to be a jaguar!</w:t>
            </w:r>
          </w:p>
        </w:tc>
        <w:tc>
          <w:tcPr>
            <w:tcW w:w="720" w:type="dxa"/>
            <w:vMerge/>
          </w:tcPr>
          <w:p w14:paraId="2F030FB6" w14:textId="77777777" w:rsidR="00BB7390" w:rsidRPr="00054E7A" w:rsidRDefault="00BB7390" w:rsidP="00BB7390">
            <w:pPr>
              <w:pStyle w:val="Heading4"/>
            </w:pPr>
          </w:p>
        </w:tc>
        <w:tc>
          <w:tcPr>
            <w:tcW w:w="7236" w:type="dxa"/>
            <w:vMerge/>
          </w:tcPr>
          <w:p w14:paraId="237E8B51" w14:textId="77777777" w:rsidR="00BB7390" w:rsidRPr="00054E7A" w:rsidRDefault="00BB7390" w:rsidP="00BB7390">
            <w:pPr>
              <w:pStyle w:val="Title"/>
            </w:pPr>
          </w:p>
        </w:tc>
      </w:tr>
    </w:tbl>
    <w:p w14:paraId="4B65B634" w14:textId="2D672C2E" w:rsidR="002E0111" w:rsidRPr="00054E7A" w:rsidRDefault="00CB357E" w:rsidP="002E0111">
      <w:pPr>
        <w:pStyle w:val="GraphicAnchor"/>
      </w:pPr>
      <w:r w:rsidRPr="00054E7A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39136" behindDoc="1" locked="0" layoutInCell="1" allowOverlap="1" wp14:anchorId="199D25C0" wp14:editId="3CBDE907">
                <wp:simplePos x="0" y="0"/>
                <wp:positionH relativeFrom="page">
                  <wp:posOffset>0</wp:posOffset>
                </wp:positionH>
                <wp:positionV relativeFrom="paragraph">
                  <wp:posOffset>1774190</wp:posOffset>
                </wp:positionV>
                <wp:extent cx="2670810" cy="10106660"/>
                <wp:effectExtent l="0" t="0" r="0" b="8890"/>
                <wp:wrapNone/>
                <wp:docPr id="94" name="Group 9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0810" cy="10106660"/>
                          <a:chOff x="0" y="3114675"/>
                          <a:chExt cx="2668270" cy="10103485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6219825"/>
                            <a:ext cx="2668270" cy="3912235"/>
                            <a:chOff x="0" y="0"/>
                            <a:chExt cx="2668814" cy="3912326"/>
                          </a:xfrm>
                          <a:solidFill>
                            <a:schemeClr val="accent1"/>
                          </a:solidFill>
                        </wpg:grpSpPr>
                        <wpg:grpSp>
                          <wpg:cNvPr id="6" name="Group 6"/>
                          <wpg:cNvGrpSpPr/>
                          <wpg:grpSpPr>
                            <a:xfrm>
                              <a:off x="0" y="1001486"/>
                              <a:ext cx="2665730" cy="2910840"/>
                              <a:chOff x="0" y="-110884"/>
                              <a:chExt cx="2665730" cy="2910855"/>
                            </a:xfrm>
                            <a:grpFill/>
                          </wpg:grpSpPr>
                          <wps:wsp>
                            <wps:cNvPr id="7" name="Rectangle 7"/>
                            <wps:cNvSpPr/>
                            <wps:spPr>
                              <a:xfrm>
                                <a:off x="0" y="-110884"/>
                                <a:ext cx="2665730" cy="19050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Triangle 8"/>
                            <wps:cNvSpPr/>
                            <wps:spPr>
                              <a:xfrm rot="10800000">
                                <a:off x="0" y="1794131"/>
                                <a:ext cx="2665730" cy="1005840"/>
                              </a:xfrm>
                              <a:prstGeom prst="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" name="Right Triangle 10"/>
                          <wps:cNvSpPr/>
                          <wps:spPr>
                            <a:xfrm>
                              <a:off x="0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ight Triangle 11"/>
                          <wps:cNvSpPr/>
                          <wps:spPr>
                            <a:xfrm flipH="1">
                              <a:off x="1335314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/>
                        <wpg:grpSpPr>
                          <a:xfrm>
                            <a:off x="0" y="9305925"/>
                            <a:ext cx="2668270" cy="3912235"/>
                            <a:chOff x="0" y="0"/>
                            <a:chExt cx="2668814" cy="3912326"/>
                          </a:xfrm>
                          <a:solidFill>
                            <a:schemeClr val="accent1"/>
                          </a:solidFill>
                        </wpg:grpSpPr>
                        <wpg:grpSp>
                          <wpg:cNvPr id="20" name="Group 20"/>
                          <wpg:cNvGrpSpPr/>
                          <wpg:grpSpPr>
                            <a:xfrm>
                              <a:off x="0" y="1001486"/>
                              <a:ext cx="2665730" cy="2910840"/>
                              <a:chOff x="0" y="-110884"/>
                              <a:chExt cx="2665730" cy="2910855"/>
                            </a:xfrm>
                            <a:grpFill/>
                          </wpg:grpSpPr>
                          <wps:wsp>
                            <wps:cNvPr id="21" name="Rectangle 21"/>
                            <wps:cNvSpPr/>
                            <wps:spPr>
                              <a:xfrm>
                                <a:off x="0" y="-110884"/>
                                <a:ext cx="2665730" cy="19050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Triangle 22"/>
                            <wps:cNvSpPr/>
                            <wps:spPr>
                              <a:xfrm rot="10800000">
                                <a:off x="0" y="1794131"/>
                                <a:ext cx="2665730" cy="1005840"/>
                              </a:xfrm>
                              <a:prstGeom prst="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3" name="Right Triangle 23"/>
                          <wps:cNvSpPr/>
                          <wps:spPr>
                            <a:xfrm>
                              <a:off x="0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ight Triangle 24"/>
                          <wps:cNvSpPr/>
                          <wps:spPr>
                            <a:xfrm flipH="1">
                              <a:off x="1335314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8" name="Group 78"/>
                        <wpg:cNvGrpSpPr/>
                        <wpg:grpSpPr>
                          <a:xfrm>
                            <a:off x="0" y="3114675"/>
                            <a:ext cx="2665095" cy="3912235"/>
                            <a:chOff x="0" y="0"/>
                            <a:chExt cx="2665730" cy="3912326"/>
                          </a:xfrm>
                          <a:solidFill>
                            <a:schemeClr val="accent1"/>
                          </a:solidFill>
                        </wpg:grpSpPr>
                        <wpg:grpSp>
                          <wpg:cNvPr id="79" name="Group 79"/>
                          <wpg:cNvGrpSpPr/>
                          <wpg:grpSpPr>
                            <a:xfrm>
                              <a:off x="0" y="1001486"/>
                              <a:ext cx="2665730" cy="2910840"/>
                              <a:chOff x="0" y="-110884"/>
                              <a:chExt cx="2665730" cy="2910855"/>
                            </a:xfrm>
                            <a:grpFill/>
                          </wpg:grpSpPr>
                          <wps:wsp>
                            <wps:cNvPr id="81" name="Rectangle 81"/>
                            <wps:cNvSpPr/>
                            <wps:spPr>
                              <a:xfrm>
                                <a:off x="0" y="-110884"/>
                                <a:ext cx="2665730" cy="19050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" name="Triangle 34"/>
                            <wps:cNvSpPr/>
                            <wps:spPr>
                              <a:xfrm rot="10800000">
                                <a:off x="0" y="1794131"/>
                                <a:ext cx="2665730" cy="1005840"/>
                              </a:xfrm>
                              <a:prstGeom prst="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3" name="Right Triangle 83"/>
                          <wps:cNvSpPr/>
                          <wps:spPr>
                            <a:xfrm>
                              <a:off x="0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Right Triangle 87"/>
                          <wps:cNvSpPr/>
                          <wps:spPr>
                            <a:xfrm flipH="1">
                              <a:off x="1330728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85C8B3" id="Group 94" o:spid="_x0000_s1026" alt="&quot;&quot;" style="position:absolute;margin-left:0;margin-top:139.7pt;width:210.3pt;height:795.8pt;z-index:-251577344;mso-position-horizontal-relative:page;mso-width-relative:margin;mso-height-relative:margin" coordorigin=",31146" coordsize="26682,101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">
                <v:group id="Group 12" o:spid="_x0000_s1027" style="position:absolute;top:62198;width:26682;height:39122" coordsize="26688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Group 6" o:spid="_x0000_s1028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ect id="Rectangle 7" o:spid="_x0000_s1029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" filled="f" stroked="f" strokeweight="1pt"/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8" o:spid="_x0000_s1030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" filled="f" stroked="f" strokeweight="1pt"/>
                  </v:group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10" o:spid="_x0000_s1031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" filled="f" stroked="f" strokeweight="1pt"/>
                  <v:shape id="Right Triangle 11" o:spid="_x0000_s1032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" filled="f" stroked="f" strokeweight="1pt"/>
                </v:group>
                <v:group id="Group 19" o:spid="_x0000_s1033" style="position:absolute;top:93059;width:26682;height:39122" coordsize="26688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group id="Group 20" o:spid="_x0000_s1034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rect id="Rectangle 21" o:spid="_x0000_s1035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" filled="f" stroked="f" strokeweight="1pt"/>
                    <v:shape id="Triangle 22" o:spid="_x0000_s1036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" filled="f" stroked="f" strokeweight="1pt"/>
                  </v:group>
                  <v:shape id="Right Triangle 23" o:spid="_x0000_s1037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" filled="f" stroked="f" strokeweight="1pt"/>
                  <v:shape id="Right Triangle 24" o:spid="_x0000_s1038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" filled="f" stroked="f" strokeweight="1pt"/>
                </v:group>
                <v:group id="Group 78" o:spid="_x0000_s1039" style="position:absolute;top:31146;width:26650;height:39123" coordsize="26657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group id="Group 79" o:spid="_x0000_s1040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<v:rect id="Rectangle 81" o:spid="_x0000_s1041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" filled="f" stroked="f" strokeweight="1pt"/>
                    <v:shape id="Triangle 34" o:spid="_x0000_s1042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" filled="f" stroked="f" strokeweight="1pt"/>
                  </v:group>
                  <v:shape id="Right Triangle 83" o:spid="_x0000_s1043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" filled="f" stroked="f" strokeweight="1pt"/>
                  <v:shape id="Right Triangle 87" o:spid="_x0000_s1044" type="#_x0000_t6" style="position:absolute;left:13307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" filled="f" stroked="f" strokeweight="1pt"/>
                </v:group>
                <w10:wrap anchorx="page"/>
              </v:group>
            </w:pict>
          </mc:Fallback>
        </mc:AlternateContent>
      </w:r>
    </w:p>
    <w:p w14:paraId="62B37505" w14:textId="77777777" w:rsidR="00871DB8" w:rsidRPr="00054E7A" w:rsidRDefault="003B4AEF">
      <w:r w:rsidRPr="00054E7A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337DB58D" wp14:editId="78AAB0F8">
                <wp:simplePos x="0" y="0"/>
                <wp:positionH relativeFrom="column">
                  <wp:posOffset>-619125</wp:posOffset>
                </wp:positionH>
                <wp:positionV relativeFrom="paragraph">
                  <wp:posOffset>3332480</wp:posOffset>
                </wp:positionV>
                <wp:extent cx="114186" cy="211455"/>
                <wp:effectExtent l="38100" t="38100" r="38735" b="29845"/>
                <wp:wrapNone/>
                <wp:docPr id="80" name="Graphic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186" cy="211455"/>
                          <a:chOff x="296963" y="4236720"/>
                          <a:chExt cx="114186" cy="211455"/>
                        </a:xfrm>
                        <a:solidFill>
                          <a:schemeClr val="bg1"/>
                        </a:solidFill>
                      </wpg:grpSpPr>
                      <wps:wsp>
                        <wps:cNvPr id="84" name="Freeform 84"/>
                        <wps:cNvSpPr/>
                        <wps:spPr>
                          <a:xfrm>
                            <a:off x="296963" y="4236720"/>
                            <a:ext cx="114186" cy="211455"/>
                          </a:xfrm>
                          <a:custGeom>
                            <a:avLst/>
                            <a:gdLst>
                              <a:gd name="connsiteX0" fmla="*/ 99342 w 114185"/>
                              <a:gd name="connsiteY0" fmla="*/ 0 h 211455"/>
                              <a:gd name="connsiteX1" fmla="*/ 16028 w 114185"/>
                              <a:gd name="connsiteY1" fmla="*/ 0 h 211455"/>
                              <a:gd name="connsiteX2" fmla="*/ 0 w 114185"/>
                              <a:gd name="connsiteY2" fmla="*/ 16028 h 211455"/>
                              <a:gd name="connsiteX3" fmla="*/ 0 w 114185"/>
                              <a:gd name="connsiteY3" fmla="*/ 195427 h 211455"/>
                              <a:gd name="connsiteX4" fmla="*/ 16028 w 114185"/>
                              <a:gd name="connsiteY4" fmla="*/ 211455 h 211455"/>
                              <a:gd name="connsiteX5" fmla="*/ 99342 w 114185"/>
                              <a:gd name="connsiteY5" fmla="*/ 211455 h 211455"/>
                              <a:gd name="connsiteX6" fmla="*/ 115370 w 114185"/>
                              <a:gd name="connsiteY6" fmla="*/ 195427 h 211455"/>
                              <a:gd name="connsiteX7" fmla="*/ 115370 w 114185"/>
                              <a:gd name="connsiteY7" fmla="*/ 16028 h 211455"/>
                              <a:gd name="connsiteX8" fmla="*/ 99342 w 114185"/>
                              <a:gd name="connsiteY8" fmla="*/ 0 h 211455"/>
                              <a:gd name="connsiteX9" fmla="*/ 6428 w 114185"/>
                              <a:gd name="connsiteY9" fmla="*/ 35376 h 211455"/>
                              <a:gd name="connsiteX10" fmla="*/ 108942 w 114185"/>
                              <a:gd name="connsiteY10" fmla="*/ 35376 h 211455"/>
                              <a:gd name="connsiteX11" fmla="*/ 108942 w 114185"/>
                              <a:gd name="connsiteY11" fmla="*/ 171004 h 211455"/>
                              <a:gd name="connsiteX12" fmla="*/ 6428 w 114185"/>
                              <a:gd name="connsiteY12" fmla="*/ 171004 h 211455"/>
                              <a:gd name="connsiteX13" fmla="*/ 6428 w 114185"/>
                              <a:gd name="connsiteY13" fmla="*/ 35376 h 211455"/>
                              <a:gd name="connsiteX14" fmla="*/ 16028 w 114185"/>
                              <a:gd name="connsiteY14" fmla="*/ 6344 h 211455"/>
                              <a:gd name="connsiteX15" fmla="*/ 99342 w 114185"/>
                              <a:gd name="connsiteY15" fmla="*/ 6344 h 211455"/>
                              <a:gd name="connsiteX16" fmla="*/ 108963 w 114185"/>
                              <a:gd name="connsiteY16" fmla="*/ 15965 h 211455"/>
                              <a:gd name="connsiteX17" fmla="*/ 108963 w 114185"/>
                              <a:gd name="connsiteY17" fmla="*/ 28969 h 211455"/>
                              <a:gd name="connsiteX18" fmla="*/ 6428 w 114185"/>
                              <a:gd name="connsiteY18" fmla="*/ 28969 h 211455"/>
                              <a:gd name="connsiteX19" fmla="*/ 6428 w 114185"/>
                              <a:gd name="connsiteY19" fmla="*/ 16028 h 211455"/>
                              <a:gd name="connsiteX20" fmla="*/ 15986 w 114185"/>
                              <a:gd name="connsiteY20" fmla="*/ 6344 h 211455"/>
                              <a:gd name="connsiteX21" fmla="*/ 16028 w 114185"/>
                              <a:gd name="connsiteY21" fmla="*/ 6344 h 211455"/>
                              <a:gd name="connsiteX22" fmla="*/ 99342 w 114185"/>
                              <a:gd name="connsiteY22" fmla="*/ 205111 h 211455"/>
                              <a:gd name="connsiteX23" fmla="*/ 16028 w 114185"/>
                              <a:gd name="connsiteY23" fmla="*/ 205111 h 211455"/>
                              <a:gd name="connsiteX24" fmla="*/ 6407 w 114185"/>
                              <a:gd name="connsiteY24" fmla="*/ 195490 h 211455"/>
                              <a:gd name="connsiteX25" fmla="*/ 6407 w 114185"/>
                              <a:gd name="connsiteY25" fmla="*/ 177411 h 211455"/>
                              <a:gd name="connsiteX26" fmla="*/ 108942 w 114185"/>
                              <a:gd name="connsiteY26" fmla="*/ 177411 h 211455"/>
                              <a:gd name="connsiteX27" fmla="*/ 108942 w 114185"/>
                              <a:gd name="connsiteY27" fmla="*/ 195427 h 211455"/>
                              <a:gd name="connsiteX28" fmla="*/ 99384 w 114185"/>
                              <a:gd name="connsiteY28" fmla="*/ 205111 h 211455"/>
                              <a:gd name="connsiteX29" fmla="*/ 99342 w 114185"/>
                              <a:gd name="connsiteY29" fmla="*/ 205111 h 2114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114185" h="211455">
                                <a:moveTo>
                                  <a:pt x="99342" y="0"/>
                                </a:moveTo>
                                <a:lnTo>
                                  <a:pt x="16028" y="0"/>
                                </a:lnTo>
                                <a:cubicBezTo>
                                  <a:pt x="7176" y="0"/>
                                  <a:pt x="0" y="7176"/>
                                  <a:pt x="0" y="16028"/>
                                </a:cubicBezTo>
                                <a:lnTo>
                                  <a:pt x="0" y="195427"/>
                                </a:lnTo>
                                <a:cubicBezTo>
                                  <a:pt x="0" y="204279"/>
                                  <a:pt x="7176" y="211455"/>
                                  <a:pt x="16028" y="211455"/>
                                </a:cubicBezTo>
                                <a:lnTo>
                                  <a:pt x="99342" y="211455"/>
                                </a:lnTo>
                                <a:cubicBezTo>
                                  <a:pt x="108194" y="211455"/>
                                  <a:pt x="115370" y="204279"/>
                                  <a:pt x="115370" y="195427"/>
                                </a:cubicBezTo>
                                <a:lnTo>
                                  <a:pt x="115370" y="16028"/>
                                </a:lnTo>
                                <a:cubicBezTo>
                                  <a:pt x="115370" y="7176"/>
                                  <a:pt x="108194" y="0"/>
                                  <a:pt x="99342" y="0"/>
                                </a:cubicBezTo>
                                <a:close/>
                                <a:moveTo>
                                  <a:pt x="6428" y="35376"/>
                                </a:moveTo>
                                <a:lnTo>
                                  <a:pt x="108942" y="35376"/>
                                </a:lnTo>
                                <a:lnTo>
                                  <a:pt x="108942" y="171004"/>
                                </a:lnTo>
                                <a:lnTo>
                                  <a:pt x="6428" y="171004"/>
                                </a:lnTo>
                                <a:lnTo>
                                  <a:pt x="6428" y="35376"/>
                                </a:lnTo>
                                <a:close/>
                                <a:moveTo>
                                  <a:pt x="16028" y="6344"/>
                                </a:moveTo>
                                <a:lnTo>
                                  <a:pt x="99342" y="6344"/>
                                </a:lnTo>
                                <a:cubicBezTo>
                                  <a:pt x="104655" y="6344"/>
                                  <a:pt x="108963" y="10651"/>
                                  <a:pt x="108963" y="15965"/>
                                </a:cubicBezTo>
                                <a:lnTo>
                                  <a:pt x="108963" y="28969"/>
                                </a:lnTo>
                                <a:lnTo>
                                  <a:pt x="6428" y="28969"/>
                                </a:lnTo>
                                <a:lnTo>
                                  <a:pt x="6428" y="16028"/>
                                </a:lnTo>
                                <a:cubicBezTo>
                                  <a:pt x="6393" y="10715"/>
                                  <a:pt x="10672" y="6379"/>
                                  <a:pt x="15986" y="6344"/>
                                </a:cubicBezTo>
                                <a:cubicBezTo>
                                  <a:pt x="16000" y="6344"/>
                                  <a:pt x="16014" y="6344"/>
                                  <a:pt x="16028" y="6344"/>
                                </a:cubicBezTo>
                                <a:close/>
                                <a:moveTo>
                                  <a:pt x="99342" y="205111"/>
                                </a:moveTo>
                                <a:lnTo>
                                  <a:pt x="16028" y="205111"/>
                                </a:lnTo>
                                <a:cubicBezTo>
                                  <a:pt x="10715" y="205111"/>
                                  <a:pt x="6407" y="200804"/>
                                  <a:pt x="6407" y="195490"/>
                                </a:cubicBezTo>
                                <a:lnTo>
                                  <a:pt x="6407" y="177411"/>
                                </a:lnTo>
                                <a:lnTo>
                                  <a:pt x="108942" y="177411"/>
                                </a:lnTo>
                                <a:lnTo>
                                  <a:pt x="108942" y="195427"/>
                                </a:lnTo>
                                <a:cubicBezTo>
                                  <a:pt x="108977" y="200740"/>
                                  <a:pt x="104698" y="205076"/>
                                  <a:pt x="99384" y="205111"/>
                                </a:cubicBezTo>
                                <a:cubicBezTo>
                                  <a:pt x="99370" y="205111"/>
                                  <a:pt x="99356" y="205111"/>
                                  <a:pt x="99342" y="2051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Freeform 85"/>
                        <wps:cNvSpPr/>
                        <wps:spPr>
                          <a:xfrm>
                            <a:off x="345597" y="4419544"/>
                            <a:ext cx="16916" cy="16916"/>
                          </a:xfrm>
                          <a:custGeom>
                            <a:avLst/>
                            <a:gdLst>
                              <a:gd name="connsiteX0" fmla="*/ 18101 w 16916"/>
                              <a:gd name="connsiteY0" fmla="*/ 9050 h 16916"/>
                              <a:gd name="connsiteX1" fmla="*/ 9050 w 16916"/>
                              <a:gd name="connsiteY1" fmla="*/ 18101 h 16916"/>
                              <a:gd name="connsiteX2" fmla="*/ 0 w 16916"/>
                              <a:gd name="connsiteY2" fmla="*/ 9050 h 16916"/>
                              <a:gd name="connsiteX3" fmla="*/ 9050 w 16916"/>
                              <a:gd name="connsiteY3" fmla="*/ 0 h 16916"/>
                              <a:gd name="connsiteX4" fmla="*/ 18101 w 16916"/>
                              <a:gd name="connsiteY4" fmla="*/ 9050 h 169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916" h="16916">
                                <a:moveTo>
                                  <a:pt x="18101" y="9050"/>
                                </a:moveTo>
                                <a:cubicBezTo>
                                  <a:pt x="18101" y="14049"/>
                                  <a:pt x="14049" y="18101"/>
                                  <a:pt x="9050" y="18101"/>
                                </a:cubicBezTo>
                                <a:cubicBezTo>
                                  <a:pt x="4052" y="18101"/>
                                  <a:pt x="0" y="14049"/>
                                  <a:pt x="0" y="9050"/>
                                </a:cubicBezTo>
                                <a:cubicBezTo>
                                  <a:pt x="0" y="4052"/>
                                  <a:pt x="4052" y="0"/>
                                  <a:pt x="9050" y="0"/>
                                </a:cubicBezTo>
                                <a:cubicBezTo>
                                  <a:pt x="14049" y="0"/>
                                  <a:pt x="18101" y="4052"/>
                                  <a:pt x="18101" y="9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Freeform 86"/>
                        <wps:cNvSpPr/>
                        <wps:spPr>
                          <a:xfrm>
                            <a:off x="338226" y="4251691"/>
                            <a:ext cx="31718" cy="6344"/>
                          </a:xfrm>
                          <a:custGeom>
                            <a:avLst/>
                            <a:gdLst>
                              <a:gd name="connsiteX0" fmla="*/ 3734 w 31718"/>
                              <a:gd name="connsiteY0" fmla="*/ 6386 h 6343"/>
                              <a:gd name="connsiteX1" fmla="*/ 29109 w 31718"/>
                              <a:gd name="connsiteY1" fmla="*/ 6386 h 6343"/>
                              <a:gd name="connsiteX2" fmla="*/ 32800 w 31718"/>
                              <a:gd name="connsiteY2" fmla="*/ 3734 h 6343"/>
                              <a:gd name="connsiteX3" fmla="*/ 30148 w 31718"/>
                              <a:gd name="connsiteY3" fmla="*/ 43 h 6343"/>
                              <a:gd name="connsiteX4" fmla="*/ 29109 w 31718"/>
                              <a:gd name="connsiteY4" fmla="*/ 43 h 6343"/>
                              <a:gd name="connsiteX5" fmla="*/ 3734 w 31718"/>
                              <a:gd name="connsiteY5" fmla="*/ 43 h 6343"/>
                              <a:gd name="connsiteX6" fmla="*/ 43 w 31718"/>
                              <a:gd name="connsiteY6" fmla="*/ 2695 h 6343"/>
                              <a:gd name="connsiteX7" fmla="*/ 2695 w 31718"/>
                              <a:gd name="connsiteY7" fmla="*/ 6386 h 6343"/>
                              <a:gd name="connsiteX8" fmla="*/ 3734 w 31718"/>
                              <a:gd name="connsiteY8" fmla="*/ 6386 h 63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1718" h="6343">
                                <a:moveTo>
                                  <a:pt x="3734" y="6386"/>
                                </a:moveTo>
                                <a:lnTo>
                                  <a:pt x="29109" y="6386"/>
                                </a:lnTo>
                                <a:cubicBezTo>
                                  <a:pt x="30861" y="6673"/>
                                  <a:pt x="32513" y="5486"/>
                                  <a:pt x="32800" y="3734"/>
                                </a:cubicBezTo>
                                <a:cubicBezTo>
                                  <a:pt x="33087" y="1983"/>
                                  <a:pt x="31900" y="330"/>
                                  <a:pt x="30148" y="43"/>
                                </a:cubicBezTo>
                                <a:cubicBezTo>
                                  <a:pt x="29804" y="-14"/>
                                  <a:pt x="29453" y="-14"/>
                                  <a:pt x="29109" y="43"/>
                                </a:cubicBezTo>
                                <a:lnTo>
                                  <a:pt x="3734" y="43"/>
                                </a:lnTo>
                                <a:cubicBezTo>
                                  <a:pt x="1983" y="-244"/>
                                  <a:pt x="330" y="943"/>
                                  <a:pt x="43" y="2695"/>
                                </a:cubicBezTo>
                                <a:cubicBezTo>
                                  <a:pt x="-244" y="4447"/>
                                  <a:pt x="943" y="6099"/>
                                  <a:pt x="2695" y="6386"/>
                                </a:cubicBezTo>
                                <a:cubicBezTo>
                                  <a:pt x="3039" y="6443"/>
                                  <a:pt x="3390" y="6443"/>
                                  <a:pt x="3734" y="638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7ABEB5F" id="Graphic 38" o:spid="_x0000_s1026" alt="&quot;&quot;" style="position:absolute;margin-left:-48.75pt;margin-top:262.4pt;width:9pt;height:16.65pt;z-index:251737088;mso-width-relative:margin" coordorigin="2969,42367" coordsize="1141,2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">
                <v:shape id="Freeform 84" o:spid="_x0000_s1027" style="position:absolute;left:2969;top:42367;width:1142;height:2114;visibility:visible;mso-wrap-style:square;v-text-anchor:middle" coordsize="114185,21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" path="m99342,l16028,c7176,,,7176,,16028l,195427v,8852,7176,16028,16028,16028l99342,211455v8852,,16028,-7176,16028,-16028l115370,16028c115370,7176,108194,,99342,xm6428,35376r102514,l108942,171004r-102514,l6428,35376xm16028,6344r83314,c104655,6344,108963,10651,108963,15965r,13004l6428,28969r,-12941c6393,10715,10672,6379,15986,6344v14,,28,,42,xm99342,205111r-83314,c10715,205111,6407,200804,6407,195490r,-18079l108942,177411r,18016c108977,200740,104698,205076,99384,205111v-14,,-28,,-42,xe" filled="f" stroked="f" strokeweight=".05822mm">
                  <v:stroke joinstyle="miter"/>
                  <v:path arrowok="t" o:connecttype="custom" o:connectlocs="99343,0;16028,0;0,16028;0,195427;16028,211455;99343,211455;115371,195427;115371,16028;99343,0;6428,35376;108943,35376;108943,171004;6428,171004;6428,35376;16028,6344;99343,6344;108964,15965;108964,28969;6428,28969;6428,16028;15986,6344;16028,6344;99343,205111;16028,205111;6407,195490;6407,177411;108943,177411;108943,195427;99385,205111;99343,205111" o:connectangles="0,0,0,0,0,0,0,0,0,0,0,0,0,0,0,0,0,0,0,0,0,0,0,0,0,0,0,0,0,0"/>
                </v:shape>
                <v:shape id="Freeform 85" o:spid="_x0000_s1028" style="position:absolute;left:3455;top:44195;width:170;height:169;visibility:visible;mso-wrap-style:square;v-text-anchor:middle" coordsize="16916,16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" path="m18101,9050v,4999,-4052,9051,-9051,9051c4052,18101,,14049,,9050,,4052,4052,,9050,v4999,,9051,4052,9051,9050xe" filled="f" stroked="f" strokeweight=".05822mm">
                  <v:stroke joinstyle="miter"/>
                  <v:path arrowok="t" o:connecttype="custom" o:connectlocs="18101,9050;9050,18101;0,9050;9050,0;18101,9050" o:connectangles="0,0,0,0,0"/>
                </v:shape>
                <v:shape id="Freeform 86" o:spid="_x0000_s1029" style="position:absolute;left:3382;top:42516;width:317;height:64;visibility:visible;mso-wrap-style:square;v-text-anchor:middle" coordsize="31718,6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" path="m3734,6386r25375,c30861,6673,32513,5486,32800,3734,33087,1983,31900,330,30148,43v-344,-57,-695,-57,-1039,l3734,43c1983,-244,330,943,43,2695,-244,4447,943,6099,2695,6386v344,57,695,57,1039,xe" filled="f" stroked="f" strokeweight=".05822mm">
                  <v:stroke joinstyle="miter"/>
                  <v:path arrowok="t" o:connecttype="custom" o:connectlocs="3734,6387;29109,6387;32800,3735;30148,43;29109,43;3734,43;43,2695;2695,6387;3734,6387" o:connectangles="0,0,0,0,0,0,0,0,0"/>
                </v:shape>
              </v:group>
            </w:pict>
          </mc:Fallback>
        </mc:AlternateContent>
      </w:r>
      <w:r w:rsidR="00203213" w:rsidRPr="00054E7A">
        <w:rPr>
          <w:noProof/>
          <w:lang w:eastAsia="en-AU"/>
        </w:rPr>
        <w:drawing>
          <wp:anchor distT="0" distB="0" distL="114300" distR="114300" simplePos="0" relativeHeight="251681792" behindDoc="0" locked="0" layoutInCell="1" allowOverlap="1" wp14:anchorId="475416A0" wp14:editId="7FF4CDC4">
            <wp:simplePos x="0" y="0"/>
            <wp:positionH relativeFrom="column">
              <wp:posOffset>-648335</wp:posOffset>
            </wp:positionH>
            <wp:positionV relativeFrom="paragraph">
              <wp:posOffset>3686034</wp:posOffset>
            </wp:positionV>
            <wp:extent cx="168275" cy="168275"/>
            <wp:effectExtent l="0" t="0" r="0" b="0"/>
            <wp:wrapNone/>
            <wp:docPr id="44" name="Graphic 4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noun_website_1276202_000000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213" w:rsidRPr="00054E7A">
        <w:rPr>
          <w:noProof/>
          <w:lang w:eastAsia="en-AU"/>
        </w:rPr>
        <w:drawing>
          <wp:anchor distT="0" distB="0" distL="114300" distR="114300" simplePos="0" relativeHeight="251672576" behindDoc="0" locked="0" layoutInCell="1" allowOverlap="1" wp14:anchorId="6D86C9A4" wp14:editId="66F29914">
            <wp:simplePos x="0" y="0"/>
            <wp:positionH relativeFrom="column">
              <wp:posOffset>-650875</wp:posOffset>
            </wp:positionH>
            <wp:positionV relativeFrom="paragraph">
              <wp:posOffset>2969401</wp:posOffset>
            </wp:positionV>
            <wp:extent cx="182880" cy="182880"/>
            <wp:effectExtent l="0" t="0" r="0" b="0"/>
            <wp:wrapNone/>
            <wp:docPr id="32" name="Graphic 3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Email_1666920_000000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86F" w:rsidRPr="00054E7A">
        <w:rPr>
          <w:noProof/>
          <w:lang w:eastAsia="en-AU"/>
        </w:rPr>
        <w:drawing>
          <wp:anchor distT="0" distB="0" distL="114300" distR="114300" simplePos="0" relativeHeight="251691008" behindDoc="0" locked="0" layoutInCell="1" allowOverlap="1" wp14:anchorId="03E781E4" wp14:editId="636EB156">
            <wp:simplePos x="0" y="0"/>
            <wp:positionH relativeFrom="column">
              <wp:posOffset>-742315</wp:posOffset>
            </wp:positionH>
            <wp:positionV relativeFrom="paragraph">
              <wp:posOffset>6620717</wp:posOffset>
            </wp:positionV>
            <wp:extent cx="313522" cy="313522"/>
            <wp:effectExtent l="0" t="0" r="0" b="0"/>
            <wp:wrapNone/>
            <wp:docPr id="49" name="Graphic 4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noun_graduation_828933_000000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22" cy="313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86F" w:rsidRPr="00054E7A">
        <w:rPr>
          <w:noProof/>
          <w:lang w:eastAsia="en-AU"/>
        </w:rPr>
        <w:drawing>
          <wp:anchor distT="0" distB="0" distL="114300" distR="114300" simplePos="0" relativeHeight="251688960" behindDoc="0" locked="0" layoutInCell="1" allowOverlap="1" wp14:anchorId="28962236" wp14:editId="22AB2FA9">
            <wp:simplePos x="0" y="0"/>
            <wp:positionH relativeFrom="column">
              <wp:posOffset>-742315</wp:posOffset>
            </wp:positionH>
            <wp:positionV relativeFrom="paragraph">
              <wp:posOffset>5946430</wp:posOffset>
            </wp:positionV>
            <wp:extent cx="313522" cy="313522"/>
            <wp:effectExtent l="0" t="0" r="0" b="0"/>
            <wp:wrapNone/>
            <wp:docPr id="48" name="Graphic 4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noun_graduation_828933_000000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22" cy="313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72D" w:rsidRPr="00054E7A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C502928" wp14:editId="4A47B74D">
                <wp:simplePos x="0" y="0"/>
                <wp:positionH relativeFrom="column">
                  <wp:posOffset>-914400</wp:posOffset>
                </wp:positionH>
                <wp:positionV relativeFrom="paragraph">
                  <wp:posOffset>14103985</wp:posOffset>
                </wp:positionV>
                <wp:extent cx="2668270" cy="3912235"/>
                <wp:effectExtent l="0" t="0" r="0" b="0"/>
                <wp:wrapNone/>
                <wp:docPr id="25" name="Group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270" cy="3912235"/>
                          <a:chOff x="0" y="0"/>
                          <a:chExt cx="2668814" cy="3912326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1001486"/>
                            <a:ext cx="2665730" cy="2910840"/>
                            <a:chOff x="0" y="-110884"/>
                            <a:chExt cx="2665730" cy="2910855"/>
                          </a:xfrm>
                          <a:grpFill/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0" y="-110884"/>
                              <a:ext cx="2665730" cy="19050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riangle 28"/>
                          <wps:cNvSpPr/>
                          <wps:spPr>
                            <a:xfrm rot="10800000">
                              <a:off x="0" y="1794131"/>
                              <a:ext cx="2665730" cy="100584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Right Triangle 29"/>
                        <wps:cNvSpPr/>
                        <wps:spPr>
                          <a:xfrm>
                            <a:off x="0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ight Triangle 30"/>
                        <wps:cNvSpPr/>
                        <wps:spPr>
                          <a:xfrm flipH="1">
                            <a:off x="1335314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628185" id="Group 25" o:spid="_x0000_s1026" alt="&quot;&quot;" style="position:absolute;margin-left:-1in;margin-top:1110.55pt;width:210.1pt;height:308.05pt;z-index:251669504" coordsize="26688,39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">
                <v:group id="Group 26" o:spid="_x0000_s1027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27" o:spid="_x0000_s1028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" filled="f" stroked="f" strokeweight="1pt"/>
                  <v:shape id="Triangle 28" o:spid="_x0000_s1029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" filled="f" stroked="f" strokeweight="1pt"/>
                </v:group>
                <v:shape id="Right Triangle 29" o:spid="_x0000_s1030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" filled="f" stroked="f" strokeweight="1pt"/>
                <v:shape id="Right Triangle 30" o:spid="_x0000_s1031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" filled="f" stroked="f" strokeweight="1pt"/>
              </v:group>
            </w:pict>
          </mc:Fallback>
        </mc:AlternateContent>
      </w:r>
      <w:r w:rsidR="00DB472D" w:rsidRPr="00054E7A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C4FE1A9" wp14:editId="5F90DE51">
                <wp:simplePos x="0" y="0"/>
                <wp:positionH relativeFrom="column">
                  <wp:posOffset>-914400</wp:posOffset>
                </wp:positionH>
                <wp:positionV relativeFrom="paragraph">
                  <wp:posOffset>11074944</wp:posOffset>
                </wp:positionV>
                <wp:extent cx="2668814" cy="3912326"/>
                <wp:effectExtent l="0" t="0" r="0" b="0"/>
                <wp:wrapNone/>
                <wp:docPr id="13" name="Group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814" cy="3912326"/>
                          <a:chOff x="0" y="0"/>
                          <a:chExt cx="2668814" cy="3912326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1001486"/>
                            <a:ext cx="2665730" cy="2910840"/>
                            <a:chOff x="0" y="-110884"/>
                            <a:chExt cx="2665730" cy="2910855"/>
                          </a:xfrm>
                          <a:grpFill/>
                        </wpg:grpSpPr>
                        <wps:wsp>
                          <wps:cNvPr id="15" name="Rectangle 15"/>
                          <wps:cNvSpPr/>
                          <wps:spPr>
                            <a:xfrm>
                              <a:off x="0" y="-110884"/>
                              <a:ext cx="2665730" cy="19050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riangle 16"/>
                          <wps:cNvSpPr/>
                          <wps:spPr>
                            <a:xfrm rot="10800000">
                              <a:off x="0" y="1794131"/>
                              <a:ext cx="2665730" cy="100584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Right Triangle 17"/>
                        <wps:cNvSpPr/>
                        <wps:spPr>
                          <a:xfrm>
                            <a:off x="0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ight Triangle 18"/>
                        <wps:cNvSpPr/>
                        <wps:spPr>
                          <a:xfrm flipH="1">
                            <a:off x="1335314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932DB3" id="Group 13" o:spid="_x0000_s1026" alt="&quot;&quot;" style="position:absolute;margin-left:-1in;margin-top:872.05pt;width:210.15pt;height:308.05pt;z-index:251666432" coordsize="26688,39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">
                <v:group id="Group 14" o:spid="_x0000_s1027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5" o:spid="_x0000_s1028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7fwwAAAANsAAAAPAAAAZHJzL2Rvd25yZXYueG1sRE9NawIx&#10;EL0X/A9hBG81q2C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DKO38MAAAADbAAAADwAAAAAA&#10;AAAAAAAAAAAHAgAAZHJzL2Rvd25yZXYueG1sUEsFBgAAAAADAAMAtwAAAPQCAAAAAA==&#10;" filled="f" stroked="f" strokeweight="1pt"/>
                  <v:shape id="Triangle 16" o:spid="_x0000_s1029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" filled="f" stroked="f" strokeweight="1pt"/>
                </v:group>
                <v:shape id="Right Triangle 17" o:spid="_x0000_s1030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" filled="f" stroked="f" strokeweight="1pt"/>
                <v:shape id="Right Triangle 18" o:spid="_x0000_s1031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" filled="f" stroked="f" strokeweight="1pt"/>
              </v:group>
            </w:pict>
          </mc:Fallback>
        </mc:AlternateContent>
      </w:r>
    </w:p>
    <w:sectPr w:rsidR="00871DB8" w:rsidRPr="00054E7A" w:rsidSect="00F97FD3">
      <w:pgSz w:w="12240" w:h="15840" w:code="1"/>
      <w:pgMar w:top="720" w:right="432" w:bottom="432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D506E" w14:textId="77777777" w:rsidR="00564010" w:rsidRDefault="00564010" w:rsidP="00AA35A8">
      <w:pPr>
        <w:spacing w:line="240" w:lineRule="auto"/>
      </w:pPr>
      <w:r>
        <w:separator/>
      </w:r>
    </w:p>
  </w:endnote>
  <w:endnote w:type="continuationSeparator" w:id="0">
    <w:p w14:paraId="045F818F" w14:textId="77777777" w:rsidR="00564010" w:rsidRDefault="00564010" w:rsidP="00AA3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DC608" w14:textId="77777777" w:rsidR="00564010" w:rsidRDefault="00564010" w:rsidP="00AA35A8">
      <w:pPr>
        <w:spacing w:line="240" w:lineRule="auto"/>
      </w:pPr>
      <w:r>
        <w:separator/>
      </w:r>
    </w:p>
  </w:footnote>
  <w:footnote w:type="continuationSeparator" w:id="0">
    <w:p w14:paraId="3E0EDE88" w14:textId="77777777" w:rsidR="00564010" w:rsidRDefault="00564010" w:rsidP="00AA35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" o:bullet="t">
        <v:imagedata r:id="rId1" o:title=""/>
      </v:shape>
    </w:pict>
  </w:numPicBullet>
  <w:numPicBullet w:numPicBulletId="1">
    <w:pict>
      <v:shape id="_x0000_i1027" type="#_x0000_t75" style="width:15pt;height: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" o:bullet="t">
        <v:imagedata r:id="rId2" o:title=""/>
      </v:shape>
    </w:pict>
  </w:numPicBullet>
  <w:abstractNum w:abstractNumId="0" w15:restartNumberingAfterBreak="0">
    <w:nsid w:val="0FAE27A0"/>
    <w:multiLevelType w:val="hybridMultilevel"/>
    <w:tmpl w:val="88F0E214"/>
    <w:lvl w:ilvl="0" w:tplc="B7B08382">
      <w:numFmt w:val="decimalZero"/>
      <w:lvlText w:val="(%1)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010FB"/>
    <w:multiLevelType w:val="hybridMultilevel"/>
    <w:tmpl w:val="5CF0D04A"/>
    <w:lvl w:ilvl="0" w:tplc="225455B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01308"/>
    <w:multiLevelType w:val="hybridMultilevel"/>
    <w:tmpl w:val="FDAA04AE"/>
    <w:lvl w:ilvl="0" w:tplc="672CA48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8A238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F2054"/>
    <w:multiLevelType w:val="hybridMultilevel"/>
    <w:tmpl w:val="BBF8ADCC"/>
    <w:lvl w:ilvl="0" w:tplc="DFA8F08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33FE2"/>
    <w:multiLevelType w:val="hybridMultilevel"/>
    <w:tmpl w:val="FD36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010"/>
    <w:rsid w:val="00016073"/>
    <w:rsid w:val="00033263"/>
    <w:rsid w:val="000334C1"/>
    <w:rsid w:val="0003364E"/>
    <w:rsid w:val="00054E7A"/>
    <w:rsid w:val="000873F6"/>
    <w:rsid w:val="000B286F"/>
    <w:rsid w:val="000D134B"/>
    <w:rsid w:val="0010513B"/>
    <w:rsid w:val="00112736"/>
    <w:rsid w:val="00115B3E"/>
    <w:rsid w:val="00124ED6"/>
    <w:rsid w:val="001626E6"/>
    <w:rsid w:val="00167789"/>
    <w:rsid w:val="00194704"/>
    <w:rsid w:val="001B160B"/>
    <w:rsid w:val="00203213"/>
    <w:rsid w:val="002236D5"/>
    <w:rsid w:val="00231455"/>
    <w:rsid w:val="00243756"/>
    <w:rsid w:val="0027193E"/>
    <w:rsid w:val="002C4E0C"/>
    <w:rsid w:val="002E0111"/>
    <w:rsid w:val="002E7306"/>
    <w:rsid w:val="00331DCE"/>
    <w:rsid w:val="00352A17"/>
    <w:rsid w:val="003A29E0"/>
    <w:rsid w:val="003B4AEF"/>
    <w:rsid w:val="004078AF"/>
    <w:rsid w:val="00415CF3"/>
    <w:rsid w:val="004455D4"/>
    <w:rsid w:val="00453A7B"/>
    <w:rsid w:val="004936B2"/>
    <w:rsid w:val="004A28EA"/>
    <w:rsid w:val="004F4051"/>
    <w:rsid w:val="0050661B"/>
    <w:rsid w:val="00564010"/>
    <w:rsid w:val="006443F8"/>
    <w:rsid w:val="006A1E18"/>
    <w:rsid w:val="006C7F5A"/>
    <w:rsid w:val="00722798"/>
    <w:rsid w:val="00760E56"/>
    <w:rsid w:val="00791376"/>
    <w:rsid w:val="007B1BDE"/>
    <w:rsid w:val="007B3003"/>
    <w:rsid w:val="007F5CE5"/>
    <w:rsid w:val="00831977"/>
    <w:rsid w:val="00871DB8"/>
    <w:rsid w:val="00885947"/>
    <w:rsid w:val="00887E05"/>
    <w:rsid w:val="008A171A"/>
    <w:rsid w:val="008F180B"/>
    <w:rsid w:val="008F48B9"/>
    <w:rsid w:val="009049BC"/>
    <w:rsid w:val="00941F22"/>
    <w:rsid w:val="00985945"/>
    <w:rsid w:val="009D5812"/>
    <w:rsid w:val="009D646A"/>
    <w:rsid w:val="009E2194"/>
    <w:rsid w:val="00A633B0"/>
    <w:rsid w:val="00AA1166"/>
    <w:rsid w:val="00AA35A8"/>
    <w:rsid w:val="00AE562D"/>
    <w:rsid w:val="00B8453F"/>
    <w:rsid w:val="00B85473"/>
    <w:rsid w:val="00BB7390"/>
    <w:rsid w:val="00BE5968"/>
    <w:rsid w:val="00BE71CF"/>
    <w:rsid w:val="00C62E97"/>
    <w:rsid w:val="00CB357E"/>
    <w:rsid w:val="00CB3E40"/>
    <w:rsid w:val="00CF22B3"/>
    <w:rsid w:val="00D2008A"/>
    <w:rsid w:val="00D86385"/>
    <w:rsid w:val="00D95726"/>
    <w:rsid w:val="00DB472D"/>
    <w:rsid w:val="00DE5F88"/>
    <w:rsid w:val="00DF2298"/>
    <w:rsid w:val="00DF3F98"/>
    <w:rsid w:val="00E067BA"/>
    <w:rsid w:val="00EB5077"/>
    <w:rsid w:val="00EB74E8"/>
    <w:rsid w:val="00EC0F79"/>
    <w:rsid w:val="00F30552"/>
    <w:rsid w:val="00F46BDB"/>
    <w:rsid w:val="00F677EF"/>
    <w:rsid w:val="00F97FD3"/>
    <w:rsid w:val="00FA486C"/>
    <w:rsid w:val="00FC3222"/>
    <w:rsid w:val="00F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620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FD3"/>
  </w:style>
  <w:style w:type="paragraph" w:styleId="Heading1">
    <w:name w:val="heading 1"/>
    <w:basedOn w:val="Normal"/>
    <w:next w:val="Normal"/>
    <w:link w:val="Heading1Char"/>
    <w:uiPriority w:val="9"/>
    <w:qFormat/>
    <w:rsid w:val="00EC0F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aps/>
      <w:color w:val="8A2387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F79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ap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0F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4ED6"/>
    <w:pPr>
      <w:keepNext/>
      <w:keepLines/>
      <w:spacing w:before="40"/>
      <w:jc w:val="center"/>
      <w:outlineLvl w:val="3"/>
    </w:pPr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3A7B"/>
    <w:pPr>
      <w:keepNext/>
      <w:keepLines/>
      <w:spacing w:before="80" w:line="240" w:lineRule="auto"/>
      <w:outlineLvl w:val="4"/>
    </w:pPr>
    <w:rPr>
      <w:rFonts w:asciiTheme="majorHAnsi" w:eastAsiaTheme="majorEastAsia" w:hAnsiTheme="majorHAnsi" w:cstheme="majorBidi"/>
      <w:b/>
      <w:caps/>
      <w:color w:val="FFFFFF" w:themeColor="background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913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7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2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semiHidden/>
    <w:rsid w:val="00331D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E05"/>
  </w:style>
  <w:style w:type="paragraph" w:styleId="Footer">
    <w:name w:val="footer"/>
    <w:basedOn w:val="Normal"/>
    <w:link w:val="FooterCh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E05"/>
  </w:style>
  <w:style w:type="table" w:styleId="TableGrid">
    <w:name w:val="Table Grid"/>
    <w:basedOn w:val="TableNormal"/>
    <w:uiPriority w:val="39"/>
    <w:rsid w:val="00AA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C0F79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0F79"/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character" w:styleId="PlaceholderText">
    <w:name w:val="Placeholder Text"/>
    <w:basedOn w:val="DefaultParagraphFont"/>
    <w:uiPriority w:val="99"/>
    <w:semiHidden/>
    <w:rsid w:val="002E730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0F79"/>
    <w:pPr>
      <w:numPr>
        <w:ilvl w:val="1"/>
      </w:numPr>
      <w:pBdr>
        <w:bottom w:val="single" w:sz="4" w:space="10" w:color="595959" w:themeColor="text1" w:themeTint="A6"/>
      </w:pBdr>
      <w:spacing w:after="160"/>
    </w:pPr>
    <w:rPr>
      <w:rFonts w:eastAsiaTheme="minorEastAsia"/>
      <w:caps/>
      <w:color w:val="8A2387" w:themeColor="accent1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0F79"/>
    <w:rPr>
      <w:rFonts w:eastAsiaTheme="minorEastAsia"/>
      <w:caps/>
      <w:color w:val="8A2387" w:themeColor="accent1"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C0F79"/>
    <w:rPr>
      <w:rFonts w:asciiTheme="majorHAnsi" w:eastAsiaTheme="majorEastAsia" w:hAnsiTheme="majorHAnsi" w:cstheme="majorBidi"/>
      <w:caps/>
      <w:color w:val="8A2387" w:themeColor="accen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0F79"/>
    <w:rPr>
      <w:rFonts w:asciiTheme="majorHAnsi" w:eastAsiaTheme="majorEastAsia" w:hAnsiTheme="majorHAnsi" w:cstheme="majorBidi"/>
      <w:cap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0F79"/>
    <w:rPr>
      <w:rFonts w:asciiTheme="majorHAnsi" w:eastAsiaTheme="majorEastAsia" w:hAnsiTheme="majorHAnsi" w:cstheme="majorBidi"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124ED6"/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customStyle="1" w:styleId="Contact1">
    <w:name w:val="Contact1"/>
    <w:basedOn w:val="Normal"/>
    <w:next w:val="Normal"/>
    <w:link w:val="Contact1Char"/>
    <w:uiPriority w:val="29"/>
    <w:qFormat/>
    <w:rsid w:val="00B8453F"/>
    <w:rPr>
      <w:color w:val="FFFFFF" w:themeColor="background1"/>
    </w:rPr>
  </w:style>
  <w:style w:type="paragraph" w:customStyle="1" w:styleId="Contact2">
    <w:name w:val="Contact2"/>
    <w:basedOn w:val="Normal"/>
    <w:next w:val="Normal"/>
    <w:link w:val="Contact2Char"/>
    <w:uiPriority w:val="29"/>
    <w:qFormat/>
    <w:rsid w:val="002E0111"/>
    <w:pPr>
      <w:spacing w:after="120"/>
      <w:jc w:val="center"/>
    </w:pPr>
    <w:rPr>
      <w:b/>
      <w:color w:val="FFFFFF" w:themeColor="background1"/>
    </w:rPr>
  </w:style>
  <w:style w:type="character" w:customStyle="1" w:styleId="Contact1Char">
    <w:name w:val="Contact1 Char"/>
    <w:basedOn w:val="DefaultParagraphFont"/>
    <w:link w:val="Contact1"/>
    <w:uiPriority w:val="29"/>
    <w:rsid w:val="00887E05"/>
    <w:rPr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rsid w:val="00453A7B"/>
    <w:rPr>
      <w:rFonts w:asciiTheme="majorHAnsi" w:eastAsiaTheme="majorEastAsia" w:hAnsiTheme="majorHAnsi" w:cstheme="majorBidi"/>
      <w:b/>
      <w:caps/>
      <w:color w:val="FFFFFF" w:themeColor="background1"/>
    </w:rPr>
  </w:style>
  <w:style w:type="character" w:customStyle="1" w:styleId="Contact2Char">
    <w:name w:val="Contact2 Char"/>
    <w:basedOn w:val="DefaultParagraphFont"/>
    <w:link w:val="Contact2"/>
    <w:uiPriority w:val="29"/>
    <w:rsid w:val="002E0111"/>
    <w:rPr>
      <w:b/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uiPriority w:val="9"/>
    <w:rsid w:val="00791376"/>
    <w:rPr>
      <w:rFonts w:asciiTheme="majorHAnsi" w:eastAsiaTheme="majorEastAsia" w:hAnsiTheme="majorHAnsi" w:cstheme="majorBidi"/>
      <w:i/>
      <w:color w:val="FFFFFF" w:themeColor="background1"/>
    </w:rPr>
  </w:style>
  <w:style w:type="paragraph" w:customStyle="1" w:styleId="AboutMe">
    <w:name w:val="AboutMe"/>
    <w:basedOn w:val="Normal"/>
    <w:next w:val="Normal"/>
    <w:link w:val="AboutMeChar"/>
    <w:uiPriority w:val="28"/>
    <w:qFormat/>
    <w:rsid w:val="008A171A"/>
    <w:pPr>
      <w:spacing w:before="120"/>
      <w:jc w:val="center"/>
    </w:pPr>
    <w:rPr>
      <w:color w:val="FFFFFF" w:themeColor="background1"/>
    </w:rPr>
  </w:style>
  <w:style w:type="character" w:customStyle="1" w:styleId="AboutMeChar">
    <w:name w:val="AboutMe Char"/>
    <w:basedOn w:val="DefaultParagraphFont"/>
    <w:link w:val="AboutMe"/>
    <w:uiPriority w:val="28"/>
    <w:rsid w:val="008A171A"/>
    <w:rPr>
      <w:color w:val="FFFFFF" w:themeColor="background1"/>
    </w:rPr>
  </w:style>
  <w:style w:type="paragraph" w:customStyle="1" w:styleId="GraphicAnchor">
    <w:name w:val="Graphic Anchor"/>
    <w:basedOn w:val="Normal"/>
    <w:qFormat/>
    <w:rsid w:val="002E0111"/>
    <w:rPr>
      <w:sz w:val="2"/>
    </w:rPr>
  </w:style>
  <w:style w:type="paragraph" w:styleId="ListBullet">
    <w:name w:val="List Bullet"/>
    <w:basedOn w:val="Normal"/>
    <w:uiPriority w:val="99"/>
    <w:qFormat/>
    <w:rsid w:val="00D2008A"/>
    <w:pPr>
      <w:numPr>
        <w:numId w:val="5"/>
      </w:numPr>
      <w:spacing w:before="240" w:after="240" w:line="400" w:lineRule="exact"/>
      <w:contextualSpacing/>
    </w:pPr>
    <w:rPr>
      <w:sz w:val="22"/>
      <w:szCs w:val="18"/>
    </w:rPr>
  </w:style>
  <w:style w:type="paragraph" w:styleId="NormalWeb">
    <w:name w:val="Normal (Web)"/>
    <w:basedOn w:val="Normal"/>
    <w:uiPriority w:val="99"/>
    <w:semiHidden/>
    <w:unhideWhenUsed/>
    <w:rsid w:val="0056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sv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image" Target="media/image7.svg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.gambill\AppData\Roaming\Microsoft\Templates\Photo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BE651DB5004352B0ACAD16F1C57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B6CF2-860A-41A5-9803-AC989910F570}"/>
      </w:docPartPr>
      <w:docPartBody>
        <w:p w:rsidR="00E216F2" w:rsidRDefault="00265A5A" w:rsidP="00265A5A">
          <w:pPr>
            <w:pStyle w:val="B4BE651DB5004352B0ACAD16F1C57483"/>
          </w:pPr>
          <w:r w:rsidRPr="00054E7A">
            <w:t>Dear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19E"/>
    <w:rsid w:val="00265A5A"/>
    <w:rsid w:val="0075319E"/>
    <w:rsid w:val="007E420E"/>
    <w:rsid w:val="00E2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BE651DB5004352B0ACAD16F1C57483">
    <w:name w:val="B4BE651DB5004352B0ACAD16F1C57483"/>
    <w:rsid w:val="00265A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old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8A2387"/>
      </a:accent1>
      <a:accent2>
        <a:srgbClr val="E94057"/>
      </a:accent2>
      <a:accent3>
        <a:srgbClr val="F27120"/>
      </a:accent3>
      <a:accent4>
        <a:srgbClr val="FFC000"/>
      </a:accent4>
      <a:accent5>
        <a:srgbClr val="F9C7CE"/>
      </a:accent5>
      <a:accent6>
        <a:srgbClr val="F2CEF1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378E5D8-052E-4B65-9FA1-7D6DEEE6A1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EC1CFB-0B5E-47EB-9137-A2673B81D9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119AFB-09FF-41AF-8ABC-6592CE320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297B89-3BBA-43AE-9762-C4EB40B18C2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 cover letter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2022-06-01T13:40:00Z</dcterms:created>
  <dcterms:modified xsi:type="dcterms:W3CDTF">2022-06-01T13:40:00Z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