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7"/>
        <w:gridCol w:w="2160"/>
        <w:gridCol w:w="3083"/>
        <w:gridCol w:w="2700"/>
        <w:gridCol w:w="2070"/>
        <w:gridCol w:w="1620"/>
        <w:gridCol w:w="2100"/>
      </w:tblGrid>
      <w:tr w:rsidR="00812FC8" w14:paraId="7742EA4E" w14:textId="77777777" w:rsidTr="00487999">
        <w:tc>
          <w:tcPr>
            <w:tcW w:w="69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8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487999">
        <w:trPr>
          <w:trHeight w:val="1538"/>
        </w:trPr>
        <w:tc>
          <w:tcPr>
            <w:tcW w:w="697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24028256" w14:textId="77777777" w:rsidR="00B233A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5A950B72" w:rsidR="00F70AF9" w:rsidRPr="00DD02B0" w:rsidRDefault="00240B91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10-2</w:t>
            </w: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60" w:type="dxa"/>
          </w:tcPr>
          <w:p w14:paraId="3FE162B3" w14:textId="3B92B1DB" w:rsidR="0039342F" w:rsidRDefault="0039342F" w:rsidP="0039342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05BDEDD6" w14:textId="20ADE951" w:rsidR="0039342F" w:rsidRDefault="0039342F" w:rsidP="0039342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Problems </w:t>
            </w:r>
            <w:r w:rsidR="00914DBA">
              <w:rPr>
                <w:rFonts w:ascii="Times New Roman" w:hAnsi="Times New Roman"/>
                <w:b/>
                <w:sz w:val="20"/>
              </w:rPr>
              <w:t>Day 1</w:t>
            </w:r>
          </w:p>
          <w:p w14:paraId="4ADC8E2F" w14:textId="0A477F0A" w:rsidR="00526AA4" w:rsidRDefault="00526AA4" w:rsidP="0039342F">
            <w:pPr>
              <w:rPr>
                <w:rFonts w:ascii="Times New Roman" w:hAnsi="Times New Roman"/>
                <w:b/>
                <w:sz w:val="20"/>
              </w:rPr>
            </w:pPr>
          </w:p>
          <w:p w14:paraId="73E14D90" w14:textId="769B1BD3" w:rsidR="00526AA4" w:rsidRDefault="00526AA4" w:rsidP="0039342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 2 Test Review</w:t>
            </w:r>
          </w:p>
          <w:p w14:paraId="5C3971EA" w14:textId="04CB54BD" w:rsidR="00F70AF9" w:rsidRPr="00DD02B0" w:rsidRDefault="00F70AF9" w:rsidP="00DA19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</w:tcPr>
          <w:p w14:paraId="29EB9275" w14:textId="77777777" w:rsidR="00487999" w:rsidRDefault="00487999" w:rsidP="0048799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4D5E5796" w14:textId="6E7C37D5" w:rsidR="00487999" w:rsidRDefault="00914DBA" w:rsidP="0048799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Problems Day1</w:t>
            </w:r>
          </w:p>
          <w:p w14:paraId="69DEF861" w14:textId="77777777" w:rsidR="00487999" w:rsidRDefault="00487999" w:rsidP="0039342F">
            <w:pPr>
              <w:rPr>
                <w:rFonts w:ascii="Times New Roman" w:hAnsi="Times New Roman"/>
                <w:b/>
                <w:sz w:val="20"/>
              </w:rPr>
            </w:pPr>
          </w:p>
          <w:p w14:paraId="614C1F34" w14:textId="5283B939" w:rsidR="00526AA4" w:rsidRPr="00B54555" w:rsidRDefault="00526AA4" w:rsidP="005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4555">
              <w:rPr>
                <w:rFonts w:ascii="Times New Roman" w:hAnsi="Times New Roman"/>
                <w:b/>
                <w:sz w:val="22"/>
                <w:szCs w:val="22"/>
              </w:rPr>
              <w:t>Unit 2 Test Review</w:t>
            </w:r>
          </w:p>
          <w:p w14:paraId="2265B246" w14:textId="1E74410E" w:rsidR="00526AA4" w:rsidRDefault="00526AA4" w:rsidP="00526A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Hw#14  page 63</w:t>
            </w:r>
          </w:p>
          <w:p w14:paraId="22D3F7A0" w14:textId="435D1B02" w:rsidR="00F70AF9" w:rsidRPr="00F70AF9" w:rsidRDefault="00526AA4" w:rsidP="00DA197C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 extra problems</w:t>
            </w:r>
          </w:p>
        </w:tc>
        <w:tc>
          <w:tcPr>
            <w:tcW w:w="2700" w:type="dxa"/>
          </w:tcPr>
          <w:p w14:paraId="76D68472" w14:textId="77777777" w:rsidR="00413D8A" w:rsidRPr="001E4460" w:rsidRDefault="00413D8A" w:rsidP="00413D8A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1EA40679" w14:textId="77777777" w:rsidR="00413D8A" w:rsidRPr="001E4460" w:rsidRDefault="00413D8A" w:rsidP="00413D8A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38CF71E5" w14:textId="15990994" w:rsidR="00F70AF9" w:rsidRPr="006466AE" w:rsidRDefault="00413D8A" w:rsidP="00413D8A">
            <w:pPr>
              <w:pStyle w:val="ListParagraph"/>
              <w:rPr>
                <w:rFonts w:ascii="Times New Roman" w:hAnsi="Times New Roman"/>
                <w:b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2E04F2C6" w14:textId="77777777" w:rsidR="00B54555" w:rsidRDefault="00B54555" w:rsidP="00DA19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Study for </w:t>
            </w:r>
          </w:p>
          <w:p w14:paraId="09511D96" w14:textId="4A07F313" w:rsidR="00F70AF9" w:rsidRPr="00DD02B0" w:rsidRDefault="00B54555" w:rsidP="00DA19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test</w:t>
            </w:r>
          </w:p>
        </w:tc>
        <w:tc>
          <w:tcPr>
            <w:tcW w:w="1620" w:type="dxa"/>
          </w:tcPr>
          <w:p w14:paraId="07E8AA3C" w14:textId="3CA7FC92" w:rsidR="00F422F3" w:rsidRPr="00DD02B0" w:rsidRDefault="00F422F3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E1B010" w14:textId="3437026D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9D676D">
              <w:rPr>
                <w:rFonts w:ascii="Times New Roman" w:hAnsi="Times New Roman"/>
                <w:b/>
                <w:spacing w:val="-2"/>
                <w:szCs w:val="24"/>
              </w:rPr>
              <w:t>8A.13,8A.15</w:t>
            </w:r>
          </w:p>
          <w:p w14:paraId="0A654BFA" w14:textId="74E07648" w:rsidR="00F70AF9" w:rsidRPr="004A1563" w:rsidRDefault="00F70AF9" w:rsidP="000A6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26059AEF" w14:textId="77777777" w:rsidTr="00487999">
        <w:trPr>
          <w:trHeight w:val="1583"/>
        </w:trPr>
        <w:tc>
          <w:tcPr>
            <w:tcW w:w="697" w:type="dxa"/>
            <w:shd w:val="pct15" w:color="auto" w:fill="auto"/>
          </w:tcPr>
          <w:p w14:paraId="56D8CA3E" w14:textId="2156323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44D37CA2" w:rsidR="00F70AF9" w:rsidRPr="00DD02B0" w:rsidRDefault="00240B91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10-3</w:t>
            </w:r>
          </w:p>
        </w:tc>
        <w:tc>
          <w:tcPr>
            <w:tcW w:w="2160" w:type="dxa"/>
          </w:tcPr>
          <w:p w14:paraId="20D5A65D" w14:textId="77777777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3BF18D6F" w14:textId="616FE5EC" w:rsidR="00DA197C" w:rsidRPr="00B54555" w:rsidRDefault="00DA197C" w:rsidP="00DA197C">
            <w:pPr>
              <w:rPr>
                <w:rFonts w:ascii="Times New Roman" w:hAnsi="Times New Roman"/>
                <w:b/>
                <w:szCs w:val="24"/>
              </w:rPr>
            </w:pPr>
            <w:r w:rsidRPr="00B54555">
              <w:rPr>
                <w:rFonts w:ascii="Times New Roman" w:hAnsi="Times New Roman"/>
                <w:b/>
                <w:szCs w:val="24"/>
                <w:highlight w:val="yellow"/>
              </w:rPr>
              <w:t>Unit 2 Test</w:t>
            </w:r>
          </w:p>
          <w:p w14:paraId="6EE89578" w14:textId="77777777" w:rsidR="00C50102" w:rsidRDefault="00C50102" w:rsidP="00DA197C">
            <w:pPr>
              <w:rPr>
                <w:rFonts w:ascii="Times New Roman" w:hAnsi="Times New Roman"/>
                <w:b/>
              </w:rPr>
            </w:pPr>
          </w:p>
          <w:p w14:paraId="5DD93A93" w14:textId="77777777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71A90359" w14:textId="77777777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Day 2</w:t>
            </w:r>
          </w:p>
          <w:p w14:paraId="4D7A492B" w14:textId="472B9B10" w:rsidR="005740CF" w:rsidRPr="00DD02B0" w:rsidRDefault="005740CF" w:rsidP="00DA19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</w:tcPr>
          <w:p w14:paraId="1C1E80AB" w14:textId="77777777" w:rsidR="00914DBA" w:rsidRDefault="00914DBA" w:rsidP="00487999">
            <w:pPr>
              <w:rPr>
                <w:rFonts w:ascii="Times New Roman" w:hAnsi="Times New Roman"/>
                <w:b/>
                <w:sz w:val="20"/>
              </w:rPr>
            </w:pPr>
          </w:p>
          <w:p w14:paraId="04EEC53D" w14:textId="77777777" w:rsidR="00DA197C" w:rsidRPr="00B54555" w:rsidRDefault="00DA197C" w:rsidP="00DA197C">
            <w:pPr>
              <w:rPr>
                <w:rFonts w:ascii="Times New Roman" w:hAnsi="Times New Roman"/>
                <w:b/>
                <w:szCs w:val="24"/>
              </w:rPr>
            </w:pPr>
            <w:r w:rsidRPr="00B54555">
              <w:rPr>
                <w:rFonts w:ascii="Times New Roman" w:hAnsi="Times New Roman"/>
                <w:b/>
                <w:szCs w:val="24"/>
                <w:highlight w:val="yellow"/>
              </w:rPr>
              <w:t>Unit 2 Test</w:t>
            </w:r>
          </w:p>
          <w:p w14:paraId="01247EBC" w14:textId="77777777" w:rsidR="00240B91" w:rsidRDefault="00240B91" w:rsidP="00487999">
            <w:pPr>
              <w:rPr>
                <w:rFonts w:ascii="Times New Roman" w:hAnsi="Times New Roman"/>
                <w:b/>
                <w:sz w:val="20"/>
              </w:rPr>
            </w:pPr>
          </w:p>
          <w:p w14:paraId="6A19DCC1" w14:textId="7D36CBCD" w:rsidR="009B71FD" w:rsidRDefault="009B71FD" w:rsidP="009B71FD">
            <w:pPr>
              <w:rPr>
                <w:rFonts w:ascii="Times New Roman" w:hAnsi="Times New Roman"/>
                <w:b/>
                <w:sz w:val="20"/>
              </w:rPr>
            </w:pPr>
          </w:p>
          <w:p w14:paraId="35B6A75A" w14:textId="77777777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3B3F0069" w14:textId="77777777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Day 2</w:t>
            </w:r>
          </w:p>
          <w:p w14:paraId="6755D28E" w14:textId="3C6AC4B1" w:rsidR="00F70AF9" w:rsidRPr="009B71FD" w:rsidRDefault="00F70AF9" w:rsidP="0039342F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A3E252E" w14:textId="77777777" w:rsidR="009B71FD" w:rsidRPr="001E4460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5D250B82" w14:textId="77777777" w:rsidR="009B71FD" w:rsidRPr="001E4460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27B8CEB" w14:textId="71376419" w:rsidR="00F70AF9" w:rsidRPr="003068E0" w:rsidRDefault="009B71FD" w:rsidP="00413D8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5ABA5965" w14:textId="77777777" w:rsidR="00B54555" w:rsidRDefault="005F777D" w:rsidP="005F77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Clean out Notebook and get ready for Unit 3</w:t>
            </w:r>
          </w:p>
          <w:p w14:paraId="54A429F6" w14:textId="77777777" w:rsidR="005F777D" w:rsidRDefault="005F777D" w:rsidP="005F77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D9EC76" w14:textId="6A89A4E3" w:rsidR="005F777D" w:rsidRPr="00315A4C" w:rsidRDefault="005F777D" w:rsidP="005F77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F777D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nine Weeks</w:t>
            </w:r>
          </w:p>
        </w:tc>
        <w:tc>
          <w:tcPr>
            <w:tcW w:w="1620" w:type="dxa"/>
          </w:tcPr>
          <w:p w14:paraId="35EEC98E" w14:textId="77777777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5711609E" w14:textId="51F868ED" w:rsidR="00DA197C" w:rsidRPr="00B54555" w:rsidRDefault="00DA197C" w:rsidP="00DA197C">
            <w:pPr>
              <w:rPr>
                <w:rFonts w:ascii="Times New Roman" w:hAnsi="Times New Roman"/>
                <w:b/>
                <w:szCs w:val="24"/>
              </w:rPr>
            </w:pPr>
            <w:r w:rsidRPr="00B54555">
              <w:rPr>
                <w:rFonts w:ascii="Times New Roman" w:hAnsi="Times New Roman"/>
                <w:b/>
                <w:szCs w:val="24"/>
                <w:highlight w:val="yellow"/>
              </w:rPr>
              <w:t>Unit 2 Test</w:t>
            </w:r>
          </w:p>
          <w:p w14:paraId="1B514396" w14:textId="482FC48F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089677" w14:textId="0B90270E" w:rsidR="00315A4C" w:rsidRPr="00AA382B" w:rsidRDefault="009D676D" w:rsidP="00315A4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8A.13,8A.15</w:t>
            </w:r>
          </w:p>
          <w:p w14:paraId="48274818" w14:textId="17CB7F54" w:rsidR="00F70AF9" w:rsidRPr="004A1563" w:rsidRDefault="00F70AF9" w:rsidP="000A6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422F3" w14:paraId="57D69C2A" w14:textId="77777777" w:rsidTr="00487999">
        <w:trPr>
          <w:trHeight w:val="1529"/>
        </w:trPr>
        <w:tc>
          <w:tcPr>
            <w:tcW w:w="697" w:type="dxa"/>
            <w:shd w:val="pct15" w:color="auto" w:fill="auto"/>
          </w:tcPr>
          <w:p w14:paraId="401590FA" w14:textId="07114A10" w:rsidR="00F422F3" w:rsidRPr="00DD02B0" w:rsidRDefault="00F422F3" w:rsidP="00F42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5B6C9E5C" w:rsidR="00F422F3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1042309" w14:textId="77A72DAD" w:rsidR="00B233A0" w:rsidRPr="00DD02B0" w:rsidRDefault="00240B91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10-4</w:t>
            </w:r>
          </w:p>
          <w:p w14:paraId="743E5DEC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60" w:type="dxa"/>
          </w:tcPr>
          <w:p w14:paraId="2445A2A9" w14:textId="77777777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1E7DFC99" w14:textId="5669C2FA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Problems Day 3</w:t>
            </w:r>
          </w:p>
          <w:p w14:paraId="14A6CC98" w14:textId="77777777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4AD89AEA" w14:textId="6F52F74F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  <w:r w:rsidRPr="004714DE">
              <w:rPr>
                <w:rFonts w:ascii="Times New Roman" w:hAnsi="Times New Roman"/>
                <w:b/>
                <w:sz w:val="20"/>
              </w:rPr>
              <w:t>Relations</w:t>
            </w:r>
          </w:p>
          <w:p w14:paraId="73A04C2C" w14:textId="77777777" w:rsidR="00240B91" w:rsidRDefault="00240B91" w:rsidP="00127479">
            <w:pPr>
              <w:rPr>
                <w:rFonts w:ascii="Times New Roman" w:hAnsi="Times New Roman"/>
                <w:b/>
              </w:rPr>
            </w:pPr>
          </w:p>
          <w:p w14:paraId="58E65CE7" w14:textId="4839AF67" w:rsidR="00F422F3" w:rsidRPr="00DD02B0" w:rsidRDefault="00F422F3" w:rsidP="003934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</w:tcPr>
          <w:p w14:paraId="58ABE72C" w14:textId="77777777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55D05E3F" w14:textId="7056D792" w:rsidR="005740CF" w:rsidRDefault="005740CF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Day 3</w:t>
            </w:r>
          </w:p>
          <w:p w14:paraId="4C6E0BE6" w14:textId="77777777" w:rsidR="00240B91" w:rsidRDefault="00240B91" w:rsidP="009B71FD">
            <w:pPr>
              <w:rPr>
                <w:rFonts w:ascii="Times New Roman" w:hAnsi="Times New Roman"/>
                <w:b/>
                <w:sz w:val="20"/>
              </w:rPr>
            </w:pPr>
          </w:p>
          <w:p w14:paraId="6092B474" w14:textId="77777777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  <w:r w:rsidRPr="004714DE">
              <w:rPr>
                <w:rFonts w:ascii="Times New Roman" w:hAnsi="Times New Roman"/>
                <w:b/>
                <w:sz w:val="20"/>
              </w:rPr>
              <w:t>Relations</w:t>
            </w:r>
            <w:r>
              <w:rPr>
                <w:rFonts w:ascii="Times New Roman" w:hAnsi="Times New Roman"/>
                <w:b/>
                <w:sz w:val="20"/>
              </w:rPr>
              <w:t>,Domain,</w:t>
            </w:r>
          </w:p>
          <w:p w14:paraId="77219FAD" w14:textId="77777777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Range </w:t>
            </w:r>
          </w:p>
          <w:p w14:paraId="5FF7B25F" w14:textId="5A4F9040" w:rsidR="00DA197C" w:rsidRPr="004714DE" w:rsidRDefault="00B54555" w:rsidP="00DA19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7-8</w:t>
            </w:r>
          </w:p>
          <w:p w14:paraId="4808F7F5" w14:textId="77777777" w:rsidR="00315A4C" w:rsidRDefault="00315A4C" w:rsidP="009B71FD">
            <w:pPr>
              <w:rPr>
                <w:rFonts w:ascii="Times New Roman" w:hAnsi="Times New Roman"/>
                <w:b/>
                <w:sz w:val="20"/>
              </w:rPr>
            </w:pPr>
          </w:p>
          <w:p w14:paraId="1886DD17" w14:textId="0843595C" w:rsidR="00F422F3" w:rsidRPr="00050180" w:rsidRDefault="00F422F3" w:rsidP="009B71F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A280DA3" w14:textId="77777777" w:rsidR="009B71FD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7508062B" w14:textId="3431EB99" w:rsidR="009B71FD" w:rsidRPr="001E4460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4FE19FD3" w14:textId="77777777" w:rsidR="009B71FD" w:rsidRPr="001E4460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DC86A9" w14:textId="1DBD3367" w:rsidR="00F422F3" w:rsidRPr="004A1563" w:rsidRDefault="009B71FD" w:rsidP="009B71FD">
            <w:pPr>
              <w:pStyle w:val="ListParagraph"/>
              <w:rPr>
                <w:rFonts w:ascii="Times New Roman" w:hAnsi="Times New Roman"/>
                <w:b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19CAF0B2" w14:textId="77777777" w:rsidR="00B54555" w:rsidRDefault="00B54555" w:rsidP="00526AA4">
            <w:pPr>
              <w:rPr>
                <w:rFonts w:ascii="Times New Roman" w:hAnsi="Times New Roman"/>
                <w:b/>
                <w:sz w:val="20"/>
              </w:rPr>
            </w:pPr>
          </w:p>
          <w:p w14:paraId="373BAF06" w14:textId="31335830" w:rsidR="00526AA4" w:rsidRDefault="00526AA4" w:rsidP="00526AA4">
            <w:pPr>
              <w:rPr>
                <w:rFonts w:ascii="Times New Roman" w:hAnsi="Times New Roman"/>
                <w:b/>
                <w:sz w:val="20"/>
              </w:rPr>
            </w:pPr>
            <w:r w:rsidRPr="004714DE">
              <w:rPr>
                <w:rFonts w:ascii="Times New Roman" w:hAnsi="Times New Roman"/>
                <w:b/>
                <w:sz w:val="20"/>
              </w:rPr>
              <w:t>Relations</w:t>
            </w:r>
            <w:r>
              <w:rPr>
                <w:rFonts w:ascii="Times New Roman" w:hAnsi="Times New Roman"/>
                <w:b/>
                <w:sz w:val="20"/>
              </w:rPr>
              <w:t>,Domain,</w:t>
            </w:r>
          </w:p>
          <w:p w14:paraId="07B6514D" w14:textId="77777777" w:rsidR="00526AA4" w:rsidRDefault="00526AA4" w:rsidP="00526A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Range</w:t>
            </w:r>
            <w:r w:rsidRPr="004714DE">
              <w:rPr>
                <w:rFonts w:ascii="Times New Roman" w:hAnsi="Times New Roman"/>
                <w:b/>
                <w:sz w:val="20"/>
              </w:rPr>
              <w:t xml:space="preserve"> and Functions</w:t>
            </w:r>
          </w:p>
          <w:p w14:paraId="78599B76" w14:textId="2C4FB43D" w:rsidR="00526AA4" w:rsidRPr="004714DE" w:rsidRDefault="00B54555" w:rsidP="00526A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7-8</w:t>
            </w:r>
          </w:p>
          <w:p w14:paraId="0F26C9EE" w14:textId="310F5DEC" w:rsidR="00F422F3" w:rsidRPr="00DD02B0" w:rsidRDefault="00F422F3" w:rsidP="00DA19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1D5C57" w14:textId="20CF1657" w:rsidR="00F422F3" w:rsidRPr="00DD02B0" w:rsidRDefault="00F422F3" w:rsidP="00315A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A01872" w14:textId="6B25A31A" w:rsidR="00F422F3" w:rsidRPr="00DD02B0" w:rsidRDefault="00B233A0" w:rsidP="000A6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8A.13,8A.15</w:t>
            </w:r>
          </w:p>
        </w:tc>
      </w:tr>
      <w:tr w:rsidR="00F422F3" w14:paraId="32A309D5" w14:textId="77777777" w:rsidTr="00487999">
        <w:trPr>
          <w:trHeight w:val="1547"/>
        </w:trPr>
        <w:tc>
          <w:tcPr>
            <w:tcW w:w="697" w:type="dxa"/>
            <w:shd w:val="pct15" w:color="auto" w:fill="auto"/>
          </w:tcPr>
          <w:p w14:paraId="14A2A418" w14:textId="44C0967C" w:rsidR="00F422F3" w:rsidRPr="00DD02B0" w:rsidRDefault="00F422F3" w:rsidP="00B233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242D534E" w:rsidR="00F422F3" w:rsidRPr="00DD02B0" w:rsidRDefault="00240B91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10-5</w:t>
            </w:r>
          </w:p>
        </w:tc>
        <w:tc>
          <w:tcPr>
            <w:tcW w:w="2160" w:type="dxa"/>
          </w:tcPr>
          <w:p w14:paraId="75FBA6BA" w14:textId="77777777" w:rsidR="00B54555" w:rsidRDefault="00B54555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799D2CF1" w14:textId="7DE5DA7B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1DD213B0" w14:textId="360D9863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Problems Day </w:t>
            </w:r>
            <w:r w:rsidR="005740CF">
              <w:rPr>
                <w:rFonts w:ascii="Times New Roman" w:hAnsi="Times New Roman"/>
                <w:b/>
                <w:sz w:val="20"/>
              </w:rPr>
              <w:t>4</w:t>
            </w:r>
          </w:p>
          <w:p w14:paraId="77090C8C" w14:textId="77777777" w:rsidR="00B54555" w:rsidRDefault="00B54555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0FC0D2FC" w14:textId="3C31C549" w:rsidR="00B54555" w:rsidRDefault="00B54555" w:rsidP="00DA19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Domain and Range</w:t>
            </w:r>
          </w:p>
          <w:p w14:paraId="1F49FD6A" w14:textId="77777777" w:rsidR="00DA197C" w:rsidRDefault="00DA197C" w:rsidP="00DA197C">
            <w:pPr>
              <w:rPr>
                <w:rFonts w:ascii="Times New Roman" w:hAnsi="Times New Roman"/>
                <w:b/>
              </w:rPr>
            </w:pPr>
          </w:p>
          <w:p w14:paraId="1499C602" w14:textId="7D1B9F79" w:rsidR="00F422F3" w:rsidRPr="00DD02B0" w:rsidRDefault="00F422F3" w:rsidP="00DA19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</w:tcPr>
          <w:p w14:paraId="50019985" w14:textId="77777777" w:rsidR="00B54555" w:rsidRDefault="00B54555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61A49B8F" w14:textId="52382C20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Volume</w:t>
            </w:r>
          </w:p>
          <w:p w14:paraId="02F0A0AF" w14:textId="1CF26282" w:rsidR="00DA197C" w:rsidRDefault="005740CF" w:rsidP="00DA19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Day 4</w:t>
            </w:r>
          </w:p>
          <w:p w14:paraId="4AE573B7" w14:textId="77777777" w:rsidR="00DA197C" w:rsidRDefault="00DA197C" w:rsidP="00DA197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Domain and Range Activity</w:t>
            </w:r>
          </w:p>
          <w:p w14:paraId="645103FB" w14:textId="77777777" w:rsidR="00DA197C" w:rsidRDefault="00DA197C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01445F00" w14:textId="77777777" w:rsidR="00914DBA" w:rsidRDefault="00914DBA" w:rsidP="00240B9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  <w:p w14:paraId="6A4E0188" w14:textId="7605F345" w:rsidR="00F422F3" w:rsidRPr="00AF21A4" w:rsidRDefault="00F422F3" w:rsidP="00DA197C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26C84" w14:textId="77777777" w:rsidR="009B71FD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2E02C0A6" w14:textId="6DA011A9" w:rsidR="009B71FD" w:rsidRPr="001E4460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AA57713" w14:textId="77777777" w:rsidR="009B71FD" w:rsidRPr="001E4460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D9DB132" w14:textId="78D5D46A" w:rsidR="00F422F3" w:rsidRPr="00AA3C7E" w:rsidRDefault="009B71FD" w:rsidP="009B71FD">
            <w:pPr>
              <w:pStyle w:val="ListParagraph"/>
              <w:tabs>
                <w:tab w:val="left" w:pos="-720"/>
              </w:tabs>
              <w:suppressAutoHyphens/>
              <w:spacing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5317D865" w14:textId="77777777" w:rsidR="00F422F3" w:rsidRDefault="00F422F3" w:rsidP="00DA197C">
            <w:pPr>
              <w:rPr>
                <w:rFonts w:ascii="Times New Roman" w:hAnsi="Times New Roman"/>
                <w:b/>
                <w:sz w:val="20"/>
              </w:rPr>
            </w:pPr>
          </w:p>
          <w:p w14:paraId="35A3AF7E" w14:textId="6EE6E097" w:rsidR="005740CF" w:rsidRPr="00315A4C" w:rsidRDefault="00447E85" w:rsidP="005740C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Worksheet on Domain and Range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7CF255E5" w14:textId="77777777" w:rsidR="00B54555" w:rsidRDefault="00B54555" w:rsidP="00DA197C">
            <w:pPr>
              <w:rPr>
                <w:rFonts w:ascii="Times New Roman" w:hAnsi="Times New Roman"/>
                <w:b/>
              </w:rPr>
            </w:pPr>
          </w:p>
          <w:p w14:paraId="60700F3E" w14:textId="77777777" w:rsidR="005740CF" w:rsidRPr="008F00E5" w:rsidRDefault="005740CF" w:rsidP="005740CF">
            <w:pPr>
              <w:rPr>
                <w:rFonts w:ascii="Times New Roman" w:hAnsi="Times New Roman"/>
                <w:b/>
                <w:highlight w:val="yellow"/>
              </w:rPr>
            </w:pPr>
            <w:r w:rsidRPr="008F00E5">
              <w:rPr>
                <w:rFonts w:ascii="Times New Roman" w:hAnsi="Times New Roman"/>
                <w:b/>
                <w:highlight w:val="yellow"/>
              </w:rPr>
              <w:t>Turn in</w:t>
            </w:r>
          </w:p>
          <w:p w14:paraId="639056ED" w14:textId="4605B290" w:rsidR="00315A4C" w:rsidRPr="00DD02B0" w:rsidRDefault="005740CF" w:rsidP="005740CF">
            <w:pPr>
              <w:rPr>
                <w:rFonts w:ascii="Times New Roman" w:hAnsi="Times New Roman"/>
                <w:b/>
              </w:rPr>
            </w:pPr>
            <w:r w:rsidRPr="008F00E5">
              <w:rPr>
                <w:rFonts w:ascii="Times New Roman" w:hAnsi="Times New Roman"/>
                <w:b/>
                <w:highlight w:val="yellow"/>
              </w:rPr>
              <w:t>Bell Ringer Packet</w:t>
            </w:r>
          </w:p>
        </w:tc>
        <w:tc>
          <w:tcPr>
            <w:tcW w:w="2100" w:type="dxa"/>
          </w:tcPr>
          <w:p w14:paraId="6FC0F4BF" w14:textId="7B4EC43E" w:rsidR="00B233A0" w:rsidRDefault="00B233A0" w:rsidP="000A6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 w:rsidR="005F777D">
              <w:rPr>
                <w:rFonts w:ascii="Times New Roman" w:hAnsi="Times New Roman"/>
                <w:b/>
                <w:spacing w:val="-2"/>
                <w:szCs w:val="24"/>
              </w:rPr>
              <w:t>8A.13,8A.15</w:t>
            </w:r>
          </w:p>
          <w:p w14:paraId="1AE7332D" w14:textId="6B3D7209" w:rsidR="00F422F3" w:rsidRPr="004A1563" w:rsidRDefault="00F422F3" w:rsidP="000A6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422F3" w14:paraId="73B2E0C6" w14:textId="77777777" w:rsidTr="00487999">
        <w:trPr>
          <w:trHeight w:val="1502"/>
        </w:trPr>
        <w:tc>
          <w:tcPr>
            <w:tcW w:w="697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14EF0B95" w:rsidR="00F422F3" w:rsidRPr="00DD02B0" w:rsidRDefault="00F422F3" w:rsidP="00F42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B4A42D0" w:rsidR="00F422F3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30D02670" w14:textId="6ECDADB7" w:rsidR="00B233A0" w:rsidRPr="00DD02B0" w:rsidRDefault="00240B91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10-6</w:t>
            </w:r>
          </w:p>
          <w:p w14:paraId="521177FA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30930B43" w14:textId="77777777" w:rsidR="005F777D" w:rsidRDefault="005F777D" w:rsidP="00B54555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3BB52D2E" w:rsidR="004714DE" w:rsidRPr="004714DE" w:rsidRDefault="00B54555" w:rsidP="00B545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Functions as Relations</w:t>
            </w:r>
          </w:p>
        </w:tc>
        <w:tc>
          <w:tcPr>
            <w:tcW w:w="3083" w:type="dxa"/>
            <w:tcBorders>
              <w:bottom w:val="double" w:sz="6" w:space="0" w:color="auto"/>
            </w:tcBorders>
          </w:tcPr>
          <w:p w14:paraId="1228A589" w14:textId="77777777" w:rsidR="005F777D" w:rsidRDefault="005F777D" w:rsidP="00B54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  <w:p w14:paraId="06347AB5" w14:textId="54EC8EA1" w:rsidR="00B54555" w:rsidRDefault="00B54555" w:rsidP="00B54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Function Notes pages 11-12</w:t>
            </w:r>
          </w:p>
          <w:p w14:paraId="77D6E499" w14:textId="5E61C77D" w:rsidR="00240B91" w:rsidRPr="004714DE" w:rsidRDefault="00240B91" w:rsidP="00B54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17F7F2E" w14:textId="77777777" w:rsidR="009B71FD" w:rsidRPr="004714DE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54EF6BC6" w14:textId="1399E1FE" w:rsidR="009B71FD" w:rsidRPr="004714DE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4714DE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0067E19" w14:textId="77777777" w:rsidR="009B71FD" w:rsidRPr="004714DE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4714DE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A0CC589" w14:textId="14203F87" w:rsidR="00F422F3" w:rsidRPr="004714DE" w:rsidRDefault="009B71FD" w:rsidP="009B71FD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4714DE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7276734" w14:textId="77777777" w:rsidR="00447E85" w:rsidRPr="00B54555" w:rsidRDefault="00447E85" w:rsidP="00447E85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Times New Roman" w:hAnsi="Times New Roman"/>
                <w:b/>
                <w:sz w:val="20"/>
              </w:rPr>
            </w:pPr>
            <w:r w:rsidRPr="00B54555">
              <w:rPr>
                <w:rFonts w:ascii="Times New Roman" w:hAnsi="Times New Roman"/>
                <w:b/>
                <w:sz w:val="20"/>
              </w:rPr>
              <w:t>Hw #1</w:t>
            </w:r>
          </w:p>
          <w:p w14:paraId="2702C74D" w14:textId="3DAF2E60" w:rsidR="004714DE" w:rsidRPr="004714DE" w:rsidRDefault="00447E85" w:rsidP="00447E85">
            <w:pPr>
              <w:rPr>
                <w:rFonts w:ascii="Times New Roman" w:hAnsi="Times New Roman"/>
                <w:b/>
                <w:sz w:val="20"/>
              </w:rPr>
            </w:pPr>
            <w:r w:rsidRPr="00B54555">
              <w:rPr>
                <w:rFonts w:ascii="Times New Roman" w:hAnsi="Times New Roman"/>
                <w:b/>
                <w:sz w:val="20"/>
              </w:rPr>
              <w:t>Relations, Domain, Range and Functions page 13-14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36E73F31" w:rsidR="00F422F3" w:rsidRPr="00DD02B0" w:rsidRDefault="00F422F3" w:rsidP="005F77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6A0B174" w14:textId="77777777" w:rsidR="00F422F3" w:rsidRPr="00DD02B0" w:rsidRDefault="00F422F3" w:rsidP="00F42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3B0CC373" w14:textId="4E6CE058" w:rsidR="00F422F3" w:rsidRPr="000D79CC" w:rsidRDefault="00DA197C" w:rsidP="00315A4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8A.13,8A.15</w:t>
            </w: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28CC9E96" w:rsidR="00812FC8" w:rsidRPr="00E359C8" w:rsidRDefault="00315A4C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2E7C7A">
        <w:rPr>
          <w:rFonts w:ascii="Times New Roman" w:hAnsi="Times New Roman"/>
          <w:b/>
        </w:rPr>
        <w:t>10-2-2023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131C" w14:textId="77777777" w:rsidR="00726371" w:rsidRDefault="00726371">
      <w:pPr>
        <w:spacing w:line="20" w:lineRule="exact"/>
      </w:pPr>
    </w:p>
  </w:endnote>
  <w:endnote w:type="continuationSeparator" w:id="0">
    <w:p w14:paraId="51F601FD" w14:textId="77777777" w:rsidR="00726371" w:rsidRDefault="00726371">
      <w:r>
        <w:t xml:space="preserve"> </w:t>
      </w:r>
    </w:p>
  </w:endnote>
  <w:endnote w:type="continuationNotice" w:id="1">
    <w:p w14:paraId="3F1C8427" w14:textId="77777777" w:rsidR="00726371" w:rsidRDefault="007263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FAC5" w14:textId="77777777" w:rsidR="00726371" w:rsidRDefault="00726371">
      <w:r>
        <w:separator/>
      </w:r>
    </w:p>
  </w:footnote>
  <w:footnote w:type="continuationSeparator" w:id="0">
    <w:p w14:paraId="7A0AF431" w14:textId="77777777" w:rsidR="00726371" w:rsidRDefault="0072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A6816"/>
    <w:rsid w:val="000D79CC"/>
    <w:rsid w:val="000F0B7F"/>
    <w:rsid w:val="00101B95"/>
    <w:rsid w:val="00104A56"/>
    <w:rsid w:val="00127479"/>
    <w:rsid w:val="00137D9E"/>
    <w:rsid w:val="001579B0"/>
    <w:rsid w:val="001A0E3A"/>
    <w:rsid w:val="001E46A7"/>
    <w:rsid w:val="001F3935"/>
    <w:rsid w:val="00231C16"/>
    <w:rsid w:val="00240B91"/>
    <w:rsid w:val="00272EFE"/>
    <w:rsid w:val="00280C4E"/>
    <w:rsid w:val="0028190C"/>
    <w:rsid w:val="00293389"/>
    <w:rsid w:val="0029537C"/>
    <w:rsid w:val="002A5765"/>
    <w:rsid w:val="002D4327"/>
    <w:rsid w:val="002E7C7A"/>
    <w:rsid w:val="002F3773"/>
    <w:rsid w:val="002F5E61"/>
    <w:rsid w:val="0030560B"/>
    <w:rsid w:val="003068E0"/>
    <w:rsid w:val="00315A4C"/>
    <w:rsid w:val="00344587"/>
    <w:rsid w:val="0035726E"/>
    <w:rsid w:val="00375507"/>
    <w:rsid w:val="00380323"/>
    <w:rsid w:val="00381FFF"/>
    <w:rsid w:val="0039342F"/>
    <w:rsid w:val="003A05B8"/>
    <w:rsid w:val="003C48E1"/>
    <w:rsid w:val="003D13FD"/>
    <w:rsid w:val="003F18DB"/>
    <w:rsid w:val="003F6257"/>
    <w:rsid w:val="00413D8A"/>
    <w:rsid w:val="00447E85"/>
    <w:rsid w:val="0046388B"/>
    <w:rsid w:val="004714DE"/>
    <w:rsid w:val="004816AC"/>
    <w:rsid w:val="00487999"/>
    <w:rsid w:val="004A1563"/>
    <w:rsid w:val="004A25B6"/>
    <w:rsid w:val="00503A34"/>
    <w:rsid w:val="00526AA4"/>
    <w:rsid w:val="00537727"/>
    <w:rsid w:val="00570703"/>
    <w:rsid w:val="005740CF"/>
    <w:rsid w:val="00584210"/>
    <w:rsid w:val="005A3396"/>
    <w:rsid w:val="005B0395"/>
    <w:rsid w:val="005B1B5A"/>
    <w:rsid w:val="005E792F"/>
    <w:rsid w:val="005F3892"/>
    <w:rsid w:val="005F7472"/>
    <w:rsid w:val="005F777D"/>
    <w:rsid w:val="00621450"/>
    <w:rsid w:val="00641ECE"/>
    <w:rsid w:val="006466AE"/>
    <w:rsid w:val="006703FC"/>
    <w:rsid w:val="0069261B"/>
    <w:rsid w:val="006C561E"/>
    <w:rsid w:val="006D72C1"/>
    <w:rsid w:val="006E227E"/>
    <w:rsid w:val="00703B78"/>
    <w:rsid w:val="00726371"/>
    <w:rsid w:val="0073654D"/>
    <w:rsid w:val="00747A77"/>
    <w:rsid w:val="0075109D"/>
    <w:rsid w:val="0077442F"/>
    <w:rsid w:val="007C6492"/>
    <w:rsid w:val="00806B92"/>
    <w:rsid w:val="00812FC8"/>
    <w:rsid w:val="00844E26"/>
    <w:rsid w:val="00861CBB"/>
    <w:rsid w:val="00866B1B"/>
    <w:rsid w:val="0088325B"/>
    <w:rsid w:val="00892725"/>
    <w:rsid w:val="008A148C"/>
    <w:rsid w:val="008B108D"/>
    <w:rsid w:val="008C7546"/>
    <w:rsid w:val="008F00E5"/>
    <w:rsid w:val="0090213A"/>
    <w:rsid w:val="0091001A"/>
    <w:rsid w:val="00914DBA"/>
    <w:rsid w:val="009279ED"/>
    <w:rsid w:val="00933162"/>
    <w:rsid w:val="009432DA"/>
    <w:rsid w:val="009610C1"/>
    <w:rsid w:val="009B6D72"/>
    <w:rsid w:val="009B71FD"/>
    <w:rsid w:val="009C1390"/>
    <w:rsid w:val="009D676D"/>
    <w:rsid w:val="009D7884"/>
    <w:rsid w:val="009E12EA"/>
    <w:rsid w:val="009E1A38"/>
    <w:rsid w:val="009F6239"/>
    <w:rsid w:val="00A268DA"/>
    <w:rsid w:val="00A30428"/>
    <w:rsid w:val="00A928F2"/>
    <w:rsid w:val="00A97084"/>
    <w:rsid w:val="00AA3C7E"/>
    <w:rsid w:val="00AF21A4"/>
    <w:rsid w:val="00AF7D51"/>
    <w:rsid w:val="00B233A0"/>
    <w:rsid w:val="00B54555"/>
    <w:rsid w:val="00B5795E"/>
    <w:rsid w:val="00B64B33"/>
    <w:rsid w:val="00B72B76"/>
    <w:rsid w:val="00B8549B"/>
    <w:rsid w:val="00B857EC"/>
    <w:rsid w:val="00B86EBC"/>
    <w:rsid w:val="00B911B4"/>
    <w:rsid w:val="00C1179B"/>
    <w:rsid w:val="00C26DAA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127"/>
    <w:rsid w:val="00D06EDC"/>
    <w:rsid w:val="00D11236"/>
    <w:rsid w:val="00D279F8"/>
    <w:rsid w:val="00D41D3B"/>
    <w:rsid w:val="00D865C6"/>
    <w:rsid w:val="00DA197C"/>
    <w:rsid w:val="00DA1EB6"/>
    <w:rsid w:val="00DC34C8"/>
    <w:rsid w:val="00DC5E4F"/>
    <w:rsid w:val="00DD02B0"/>
    <w:rsid w:val="00DE1EF3"/>
    <w:rsid w:val="00DE4325"/>
    <w:rsid w:val="00E04824"/>
    <w:rsid w:val="00E10A2B"/>
    <w:rsid w:val="00E21B95"/>
    <w:rsid w:val="00E359C8"/>
    <w:rsid w:val="00E4113F"/>
    <w:rsid w:val="00E842E2"/>
    <w:rsid w:val="00EA02AD"/>
    <w:rsid w:val="00EB3FDE"/>
    <w:rsid w:val="00EB4937"/>
    <w:rsid w:val="00EC6AEF"/>
    <w:rsid w:val="00EC6F73"/>
    <w:rsid w:val="00F3659D"/>
    <w:rsid w:val="00F422F3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FD81E32-1524-42D9-91B4-8A60CE23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2012-08-24T01:12:00Z</cp:lastPrinted>
  <dcterms:created xsi:type="dcterms:W3CDTF">2023-09-26T20:46:00Z</dcterms:created>
  <dcterms:modified xsi:type="dcterms:W3CDTF">2023-09-29T16:37:00Z</dcterms:modified>
</cp:coreProperties>
</file>