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1946" w14:textId="37F78D5E" w:rsidR="00EB4937" w:rsidRPr="00DE0A33" w:rsidRDefault="008B108D" w:rsidP="001C28AA">
      <w:pPr>
        <w:pStyle w:val="Subtitle"/>
      </w:pPr>
      <w:r w:rsidRPr="00DE0A33">
        <w:t>Teacher:</w:t>
      </w:r>
      <w:r w:rsidR="005F7472" w:rsidRPr="00DE0A33">
        <w:t xml:space="preserve">  </w:t>
      </w:r>
      <w:r w:rsidR="00055534">
        <w:t>C. Davis</w:t>
      </w:r>
      <w:r w:rsidR="00137D9E" w:rsidRPr="00DE0A33">
        <w:tab/>
      </w:r>
      <w:r w:rsidR="00137D9E" w:rsidRPr="00DE0A33">
        <w:tab/>
      </w:r>
      <w:r w:rsidR="00137D9E" w:rsidRPr="00DE0A33">
        <w:tab/>
        <w:t>We</w:t>
      </w:r>
      <w:r w:rsidR="005F7472" w:rsidRPr="00DE0A33">
        <w:t>ek of:</w:t>
      </w:r>
      <w:r w:rsidR="00B70A5A">
        <w:t xml:space="preserve"> 10/</w:t>
      </w:r>
      <w:r w:rsidR="00DC2AD6">
        <w:t>04</w:t>
      </w:r>
      <w:r w:rsidR="00BD5AF6">
        <w:t>/20</w:t>
      </w:r>
      <w:r w:rsidR="00DC2AD6">
        <w:t>21</w:t>
      </w:r>
      <w:r w:rsidRPr="00DE0A33">
        <w:tab/>
      </w:r>
      <w:r w:rsidR="007F18A7" w:rsidRPr="00DE0A33">
        <w:tab/>
      </w:r>
      <w:r w:rsidRPr="00DE0A33">
        <w:t>Subject:</w:t>
      </w:r>
      <w:r w:rsidR="00055534">
        <w:t xml:space="preserve"> </w:t>
      </w:r>
      <w:proofErr w:type="gramStart"/>
      <w:r w:rsidR="00055534">
        <w:t>Biology</w:t>
      </w:r>
      <w:r w:rsidR="005F7472" w:rsidRPr="00DE0A33">
        <w:t xml:space="preserve">  </w:t>
      </w:r>
      <w:r w:rsidR="00DC50EB">
        <w:tab/>
      </w:r>
      <w:proofErr w:type="gramEnd"/>
      <w:r w:rsidR="005F7472" w:rsidRPr="00DE0A33">
        <w:tab/>
        <w:t>Period</w:t>
      </w:r>
      <w:r w:rsidR="00055534">
        <w:t>s</w:t>
      </w:r>
      <w:r w:rsidR="005F7472" w:rsidRPr="00DE0A33">
        <w:t>:</w:t>
      </w:r>
      <w:r w:rsidR="00055534">
        <w:t xml:space="preserve"> All</w:t>
      </w:r>
      <w:r w:rsidR="005F7472" w:rsidRPr="00DE0A33">
        <w:t xml:space="preserve">  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887"/>
        <w:gridCol w:w="2875"/>
        <w:gridCol w:w="3935"/>
        <w:gridCol w:w="2509"/>
        <w:gridCol w:w="3044"/>
      </w:tblGrid>
      <w:tr w:rsidR="008C024A" w:rsidRPr="005A6A9B" w14:paraId="1B8E994C" w14:textId="77777777" w:rsidTr="005507E0">
        <w:trPr>
          <w:trHeight w:val="378"/>
        </w:trPr>
        <w:tc>
          <w:tcPr>
            <w:tcW w:w="780" w:type="dxa"/>
            <w:shd w:val="pct15" w:color="auto" w:fill="auto"/>
          </w:tcPr>
          <w:p w14:paraId="79667ED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87" w:type="dxa"/>
            <w:shd w:val="clear" w:color="auto" w:fill="E0E0E0"/>
          </w:tcPr>
          <w:p w14:paraId="6C1D44B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75" w:type="dxa"/>
            <w:shd w:val="clear" w:color="auto" w:fill="E0E0E0"/>
          </w:tcPr>
          <w:p w14:paraId="39E2F4E1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52D93D1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from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Pacing Guide)</w:t>
            </w:r>
          </w:p>
        </w:tc>
        <w:tc>
          <w:tcPr>
            <w:tcW w:w="3935" w:type="dxa"/>
            <w:shd w:val="clear" w:color="auto" w:fill="E0E0E0"/>
          </w:tcPr>
          <w:p w14:paraId="7308B381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09" w:type="dxa"/>
            <w:shd w:val="clear" w:color="auto" w:fill="E0E0E0"/>
          </w:tcPr>
          <w:p w14:paraId="2FDB3F25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44" w:type="dxa"/>
            <w:shd w:val="clear" w:color="auto" w:fill="E0E0E0"/>
          </w:tcPr>
          <w:p w14:paraId="09123BD9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B91AA0" w:rsidRPr="005A6A9B" w14:paraId="404AAC59" w14:textId="77777777" w:rsidTr="00D66035">
        <w:trPr>
          <w:trHeight w:val="2905"/>
        </w:trPr>
        <w:tc>
          <w:tcPr>
            <w:tcW w:w="780" w:type="dxa"/>
            <w:shd w:val="pct15" w:color="auto" w:fill="auto"/>
          </w:tcPr>
          <w:p w14:paraId="489BCB8E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BDCE35A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C0DA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040AA23B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887" w:type="dxa"/>
          </w:tcPr>
          <w:p w14:paraId="212C94FB" w14:textId="6E838765" w:rsidR="00EA0E02" w:rsidRPr="00DC2AD6" w:rsidRDefault="00EA0E02" w:rsidP="005507E0">
            <w:pPr>
              <w:pStyle w:val="NormalWeb"/>
              <w:rPr>
                <w:sz w:val="20"/>
                <w:szCs w:val="20"/>
              </w:rPr>
            </w:pPr>
            <w:r w:rsidRPr="00DC2AD6">
              <w:rPr>
                <w:sz w:val="20"/>
                <w:szCs w:val="20"/>
              </w:rPr>
              <w:t xml:space="preserve">Describe the role of ATP in cellular activities </w:t>
            </w:r>
          </w:p>
          <w:p w14:paraId="46EE11DF" w14:textId="36306C4F" w:rsidR="001955AC" w:rsidRPr="00DC2AD6" w:rsidRDefault="001955AC" w:rsidP="005507E0">
            <w:pPr>
              <w:pStyle w:val="NormalWeb"/>
              <w:rPr>
                <w:sz w:val="20"/>
                <w:szCs w:val="20"/>
              </w:rPr>
            </w:pPr>
            <w:r w:rsidRPr="00DC2AD6">
              <w:rPr>
                <w:sz w:val="20"/>
                <w:szCs w:val="20"/>
              </w:rPr>
              <w:t xml:space="preserve">Explain where plants get the </w:t>
            </w:r>
            <w:proofErr w:type="gramStart"/>
            <w:r w:rsidRPr="00DC2AD6">
              <w:rPr>
                <w:sz w:val="20"/>
                <w:szCs w:val="20"/>
              </w:rPr>
              <w:t>energy</w:t>
            </w:r>
            <w:proofErr w:type="gramEnd"/>
            <w:r w:rsidRPr="00DC2AD6">
              <w:rPr>
                <w:sz w:val="20"/>
                <w:szCs w:val="20"/>
              </w:rPr>
              <w:t xml:space="preserve"> they need to produce food</w:t>
            </w:r>
          </w:p>
          <w:p w14:paraId="2E51BB01" w14:textId="77777777" w:rsidR="00EA0E02" w:rsidRDefault="00EA0E02" w:rsidP="005507E0">
            <w:pPr>
              <w:pStyle w:val="NormalWeb"/>
            </w:pPr>
          </w:p>
          <w:p w14:paraId="3C943214" w14:textId="1E39DB7C" w:rsidR="00A42A4D" w:rsidRPr="00CC0DA1" w:rsidRDefault="00A42A4D" w:rsidP="005507E0">
            <w:pPr>
              <w:pStyle w:val="NormalWeb"/>
            </w:pPr>
          </w:p>
        </w:tc>
        <w:tc>
          <w:tcPr>
            <w:tcW w:w="2875" w:type="dxa"/>
          </w:tcPr>
          <w:p w14:paraId="1C51F745" w14:textId="56C26E93" w:rsidR="005507E0" w:rsidRPr="006F3544" w:rsidRDefault="00AF0956" w:rsidP="005507E0">
            <w:pPr>
              <w:shd w:val="clear" w:color="auto" w:fill="FFFFFF"/>
              <w:overflowPunct/>
              <w:autoSpaceDE/>
              <w:autoSpaceDN/>
              <w:adjustRightInd/>
              <w:ind w:hanging="375"/>
              <w:textAlignment w:val="auto"/>
              <w:rPr>
                <w:rFonts w:ascii="Times New Roman" w:hAnsi="Times New Roman"/>
                <w:b/>
              </w:rPr>
            </w:pPr>
            <w:r w:rsidRPr="00AF0956">
              <w:rPr>
                <w:rFonts w:ascii="Arial" w:hAnsi="Arial" w:cs="Arial"/>
                <w:color w:val="000000"/>
                <w:sz w:val="20"/>
              </w:rPr>
              <w:t xml:space="preserve">2.) </w:t>
            </w:r>
          </w:p>
          <w:p w14:paraId="2023C871" w14:textId="0B5BB883" w:rsidR="00CE58A6" w:rsidRPr="005507E0" w:rsidRDefault="00EA0E02" w:rsidP="005507E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ALACOS 5 and 6</w:t>
            </w:r>
          </w:p>
        </w:tc>
        <w:tc>
          <w:tcPr>
            <w:tcW w:w="3935" w:type="dxa"/>
          </w:tcPr>
          <w:p w14:paraId="5A2C09EE" w14:textId="77777777" w:rsidR="00D66035" w:rsidRDefault="00D66035" w:rsidP="00EE540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1A6398AC" w14:textId="5A250B36" w:rsidR="00D66035" w:rsidRDefault="00D66035" w:rsidP="00EE540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Notes: What is ATP</w:t>
            </w:r>
          </w:p>
          <w:p w14:paraId="43F3B313" w14:textId="22D4D611" w:rsidR="00D66035" w:rsidRDefault="00D66035" w:rsidP="00EE540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YouTube Video</w:t>
            </w:r>
          </w:p>
          <w:p w14:paraId="355D7710" w14:textId="308A6F5F" w:rsidR="00D66035" w:rsidRDefault="00D66035" w:rsidP="00EE540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YouTube video Photosynthesis</w:t>
            </w:r>
          </w:p>
          <w:p w14:paraId="13C5225C" w14:textId="77777777" w:rsidR="00D66035" w:rsidRDefault="00D66035" w:rsidP="00EE540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40B90601" w14:textId="1CB3FF00" w:rsidR="001955AC" w:rsidRDefault="00D66035" w:rsidP="00EE540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Class Activity: Drawings and </w:t>
            </w:r>
            <w:r w:rsidR="001955AC">
              <w:rPr>
                <w:rFonts w:ascii="Times New Roman" w:hAnsi="Times New Roman"/>
                <w:spacing w:val="-2"/>
                <w:sz w:val="20"/>
              </w:rPr>
              <w:t>Diagram</w:t>
            </w:r>
            <w:r>
              <w:rPr>
                <w:rFonts w:ascii="Times New Roman" w:hAnsi="Times New Roman"/>
                <w:spacing w:val="-2"/>
                <w:sz w:val="20"/>
              </w:rPr>
              <w:t>s c</w:t>
            </w:r>
            <w:r w:rsidR="001955AC">
              <w:rPr>
                <w:rFonts w:ascii="Times New Roman" w:hAnsi="Times New Roman"/>
                <w:spacing w:val="-2"/>
                <w:sz w:val="20"/>
              </w:rPr>
              <w:t>hloroplast</w:t>
            </w:r>
            <w:r>
              <w:rPr>
                <w:rFonts w:ascii="Times New Roman" w:hAnsi="Times New Roman"/>
                <w:spacing w:val="-2"/>
                <w:sz w:val="20"/>
              </w:rPr>
              <w:t>/ thylakoid structure</w:t>
            </w:r>
          </w:p>
          <w:p w14:paraId="17CD5DC9" w14:textId="404A68C2" w:rsidR="001955AC" w:rsidRPr="005A6A9B" w:rsidRDefault="001955AC" w:rsidP="00EE540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09" w:type="dxa"/>
          </w:tcPr>
          <w:p w14:paraId="53BB7CE2" w14:textId="77777777" w:rsidR="00020926" w:rsidRDefault="00020926" w:rsidP="00153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6D70F58C" w14:textId="2EF7240B" w:rsidR="008810FB" w:rsidRDefault="008810FB" w:rsidP="00153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3C93AD7B" w14:textId="79374720" w:rsidR="001955AC" w:rsidRPr="00CF32F4" w:rsidRDefault="001955AC" w:rsidP="00153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087309C6" w14:textId="042EBC2B" w:rsidR="00255D14" w:rsidRPr="005A6A9B" w:rsidRDefault="00B70A5A" w:rsidP="005507E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B91AA0" w:rsidRPr="005A6A9B" w14:paraId="29F13AB8" w14:textId="77777777" w:rsidTr="005507E0">
        <w:trPr>
          <w:trHeight w:val="1132"/>
        </w:trPr>
        <w:tc>
          <w:tcPr>
            <w:tcW w:w="780" w:type="dxa"/>
            <w:shd w:val="pct15" w:color="auto" w:fill="auto"/>
          </w:tcPr>
          <w:p w14:paraId="0BC2ADC0" w14:textId="4A69F7B0" w:rsidR="00B91AA0" w:rsidRPr="005A6A9B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69042F1" w14:textId="77777777" w:rsidR="00B91AA0" w:rsidRPr="005A6A9B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887" w:type="dxa"/>
          </w:tcPr>
          <w:p w14:paraId="70D8EAD7" w14:textId="77777777" w:rsidR="00113777" w:rsidRDefault="00DC2AD6" w:rsidP="00A42A4D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Explain the role of light and pigments in photosynthesis</w:t>
            </w:r>
          </w:p>
          <w:p w14:paraId="2E531067" w14:textId="57375BE8" w:rsidR="00DC2AD6" w:rsidRPr="0050737E" w:rsidRDefault="00DC2AD6" w:rsidP="00A42A4D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Explain the role of electron carrier molecules in photosynthesis</w:t>
            </w:r>
          </w:p>
        </w:tc>
        <w:tc>
          <w:tcPr>
            <w:tcW w:w="2875" w:type="dxa"/>
          </w:tcPr>
          <w:p w14:paraId="5D27B7AF" w14:textId="5A4460B9" w:rsidR="00B91AA0" w:rsidRPr="005507E0" w:rsidRDefault="00EA0E02" w:rsidP="008810F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ALACOS 5 and 6</w:t>
            </w:r>
          </w:p>
        </w:tc>
        <w:tc>
          <w:tcPr>
            <w:tcW w:w="3935" w:type="dxa"/>
          </w:tcPr>
          <w:p w14:paraId="0CCCC655" w14:textId="19710B6D" w:rsidR="001955AC" w:rsidRDefault="00D66035" w:rsidP="005507E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Notes: Light Dependent Reactions Part 1</w:t>
            </w:r>
          </w:p>
          <w:p w14:paraId="48A8D94B" w14:textId="304268A9" w:rsidR="00D66035" w:rsidRPr="005A6A9B" w:rsidRDefault="00D66035" w:rsidP="005507E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Activity: Drawings and Diagrams of locations and processes involved with light Dependent reactions of photosynthesis</w:t>
            </w:r>
          </w:p>
        </w:tc>
        <w:tc>
          <w:tcPr>
            <w:tcW w:w="2509" w:type="dxa"/>
          </w:tcPr>
          <w:p w14:paraId="10A4FAC6" w14:textId="5A2E8C1E" w:rsidR="0006799D" w:rsidRPr="005A6A9B" w:rsidRDefault="0006799D" w:rsidP="00FF58B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24354051" w14:textId="6E4DC991" w:rsidR="00255D14" w:rsidRPr="005A6A9B" w:rsidRDefault="00B70A5A" w:rsidP="005507E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4E1CA9" w:rsidRPr="005A6A9B" w14:paraId="68EA8983" w14:textId="77777777" w:rsidTr="005507E0">
        <w:trPr>
          <w:trHeight w:val="1191"/>
        </w:trPr>
        <w:tc>
          <w:tcPr>
            <w:tcW w:w="780" w:type="dxa"/>
            <w:shd w:val="pct15" w:color="auto" w:fill="auto"/>
          </w:tcPr>
          <w:p w14:paraId="26666FC6" w14:textId="34E1B981" w:rsidR="004E1CA9" w:rsidRPr="005A6A9B" w:rsidRDefault="004E1CA9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2DACAFB" w14:textId="77777777" w:rsidR="004E1CA9" w:rsidRPr="005A6A9B" w:rsidRDefault="004E1CA9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5EA9E708" w14:textId="77777777" w:rsidR="004E1CA9" w:rsidRPr="005A6A9B" w:rsidRDefault="004E1CA9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887" w:type="dxa"/>
          </w:tcPr>
          <w:p w14:paraId="0AF757DF" w14:textId="6A4BBA5B" w:rsidR="00DC2AD6" w:rsidRPr="00113777" w:rsidRDefault="00DC2AD6" w:rsidP="00DC2AD6">
            <w:pPr>
              <w:pStyle w:val="NormalWeb"/>
              <w:rPr>
                <w:sz w:val="20"/>
                <w:szCs w:val="20"/>
              </w:rPr>
            </w:pPr>
          </w:p>
          <w:p w14:paraId="5B0A3674" w14:textId="590B1026" w:rsidR="00EA0E02" w:rsidRPr="00113777" w:rsidRDefault="00EA0E02" w:rsidP="00DC749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14:paraId="41C0EA02" w14:textId="7CF33993" w:rsidR="004E1CA9" w:rsidRPr="00B2370C" w:rsidRDefault="00113777" w:rsidP="00EA0E02">
            <w:pPr>
              <w:shd w:val="clear" w:color="auto" w:fill="FFF9FF"/>
              <w:overflowPunct/>
              <w:autoSpaceDE/>
              <w:autoSpaceDN/>
              <w:adjustRightInd/>
              <w:ind w:hanging="375"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113777">
              <w:rPr>
                <w:rFonts w:ascii="Arial" w:hAnsi="Arial" w:cs="Arial"/>
                <w:color w:val="000000"/>
                <w:sz w:val="20"/>
              </w:rPr>
              <w:t xml:space="preserve">5.)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A0E02">
              <w:rPr>
                <w:rFonts w:ascii="Times New Roman" w:hAnsi="Times New Roman"/>
                <w:b/>
              </w:rPr>
              <w:t>ALACOS 5 and 6</w:t>
            </w:r>
          </w:p>
        </w:tc>
        <w:tc>
          <w:tcPr>
            <w:tcW w:w="3935" w:type="dxa"/>
          </w:tcPr>
          <w:p w14:paraId="20DE1503" w14:textId="70E969D1" w:rsidR="008810FB" w:rsidRPr="004170B4" w:rsidRDefault="00D66035" w:rsidP="008810FB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TESTING DAY- Students will be in homeroom all day.  Class Activity will be posted on </w:t>
            </w:r>
            <w:proofErr w:type="spellStart"/>
            <w:r>
              <w:rPr>
                <w:rFonts w:ascii="Times New Roman" w:hAnsi="Times New Roman"/>
                <w:sz w:val="20"/>
              </w:rPr>
              <w:t>schoology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509" w:type="dxa"/>
          </w:tcPr>
          <w:p w14:paraId="02D8D61B" w14:textId="46C237BC" w:rsidR="001955AC" w:rsidRPr="005A6A9B" w:rsidRDefault="001955AC" w:rsidP="00334F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539A7E42" w14:textId="662360C9" w:rsidR="004E1CA9" w:rsidRPr="001B3EAB" w:rsidRDefault="00DC2AD6" w:rsidP="00D106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113777" w:rsidRPr="005A6A9B" w14:paraId="3389710F" w14:textId="77777777" w:rsidTr="005507E0">
        <w:trPr>
          <w:trHeight w:val="1204"/>
        </w:trPr>
        <w:tc>
          <w:tcPr>
            <w:tcW w:w="780" w:type="dxa"/>
            <w:shd w:val="pct15" w:color="auto" w:fill="auto"/>
          </w:tcPr>
          <w:p w14:paraId="08AA47C7" w14:textId="2A7B9D14" w:rsidR="00113777" w:rsidRPr="005A6A9B" w:rsidRDefault="00113777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79040F6" w14:textId="77777777" w:rsidR="00113777" w:rsidRPr="005A6A9B" w:rsidRDefault="00113777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1887" w:type="dxa"/>
          </w:tcPr>
          <w:p w14:paraId="5328635A" w14:textId="77777777" w:rsidR="00DC2AD6" w:rsidRDefault="00DC2AD6" w:rsidP="00DC2AD6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Explain the role of light and pigments in photosynthesis</w:t>
            </w:r>
          </w:p>
          <w:p w14:paraId="2AC99AE5" w14:textId="4F784E22" w:rsidR="00113777" w:rsidRPr="005A6A9B" w:rsidRDefault="00DC2AD6" w:rsidP="00DC2AD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Explain the role of electron carrier molecules in photosynthesis</w:t>
            </w:r>
          </w:p>
        </w:tc>
        <w:tc>
          <w:tcPr>
            <w:tcW w:w="2875" w:type="dxa"/>
          </w:tcPr>
          <w:p w14:paraId="64A408E1" w14:textId="4F438884" w:rsidR="00113777" w:rsidRPr="005507E0" w:rsidRDefault="00EA0E02" w:rsidP="00113777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</w:rPr>
              <w:t>ALACOS 5 and 6</w:t>
            </w:r>
          </w:p>
        </w:tc>
        <w:tc>
          <w:tcPr>
            <w:tcW w:w="3935" w:type="dxa"/>
          </w:tcPr>
          <w:p w14:paraId="28F8EA85" w14:textId="3DB8543D" w:rsidR="00D66035" w:rsidRDefault="00D66035" w:rsidP="00D6603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Notes: Light Dependent Reactions Part </w:t>
            </w:r>
            <w:r>
              <w:rPr>
                <w:rFonts w:ascii="Times New Roman" w:hAnsi="Times New Roman"/>
                <w:spacing w:val="-2"/>
                <w:sz w:val="20"/>
              </w:rPr>
              <w:t>2</w:t>
            </w:r>
          </w:p>
          <w:p w14:paraId="03F58186" w14:textId="7049B70C" w:rsidR="00113777" w:rsidRPr="004170B4" w:rsidRDefault="00D66035" w:rsidP="00D66035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Activity: Drawings and Diagrams of locations and processes involved with light Dependent reactions of photosynthesis</w:t>
            </w:r>
          </w:p>
        </w:tc>
        <w:tc>
          <w:tcPr>
            <w:tcW w:w="2509" w:type="dxa"/>
          </w:tcPr>
          <w:p w14:paraId="7C76A6BA" w14:textId="23E10329" w:rsidR="001955AC" w:rsidRPr="005A6A9B" w:rsidRDefault="001955AC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6EE71E7C" w14:textId="698C81BF" w:rsidR="00113777" w:rsidRPr="005A6A9B" w:rsidRDefault="00DC2AD6" w:rsidP="00EA0E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113777" w:rsidRPr="005A6A9B" w14:paraId="6CCFED59" w14:textId="77777777" w:rsidTr="005507E0">
        <w:trPr>
          <w:trHeight w:val="1204"/>
        </w:trPr>
        <w:tc>
          <w:tcPr>
            <w:tcW w:w="780" w:type="dxa"/>
            <w:shd w:val="pct15" w:color="auto" w:fill="auto"/>
          </w:tcPr>
          <w:p w14:paraId="4DCAA614" w14:textId="7FD158C1" w:rsidR="00113777" w:rsidRPr="005A6A9B" w:rsidRDefault="00113777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FRI</w:t>
            </w:r>
          </w:p>
        </w:tc>
        <w:tc>
          <w:tcPr>
            <w:tcW w:w="1887" w:type="dxa"/>
          </w:tcPr>
          <w:p w14:paraId="7E0865A4" w14:textId="77777777" w:rsidR="00113777" w:rsidRDefault="00DC2AD6" w:rsidP="0011377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Describe what happens during the light dependent reactions.</w:t>
            </w:r>
          </w:p>
          <w:p w14:paraId="725222FB" w14:textId="341BF275" w:rsidR="00DC2AD6" w:rsidRPr="00113777" w:rsidRDefault="00DC2AD6" w:rsidP="0011377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 xml:space="preserve">Describe what happens during the light independent reactions. </w:t>
            </w:r>
          </w:p>
        </w:tc>
        <w:tc>
          <w:tcPr>
            <w:tcW w:w="2875" w:type="dxa"/>
          </w:tcPr>
          <w:p w14:paraId="5414EF98" w14:textId="62089B59" w:rsidR="00113777" w:rsidRPr="005507E0" w:rsidRDefault="00EA0E02" w:rsidP="00113777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</w:rPr>
              <w:t>ALACOS 5 and 6</w:t>
            </w:r>
          </w:p>
        </w:tc>
        <w:tc>
          <w:tcPr>
            <w:tcW w:w="3935" w:type="dxa"/>
          </w:tcPr>
          <w:p w14:paraId="63846A8B" w14:textId="121864E3" w:rsidR="00D66035" w:rsidRDefault="00D66035" w:rsidP="00D6603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Notes: Light </w:t>
            </w:r>
            <w:r>
              <w:rPr>
                <w:rFonts w:ascii="Times New Roman" w:hAnsi="Times New Roman"/>
                <w:spacing w:val="-2"/>
                <w:sz w:val="20"/>
              </w:rPr>
              <w:t>Independent Reactions</w:t>
            </w:r>
          </w:p>
          <w:p w14:paraId="0C10FAE6" w14:textId="11A36D1D" w:rsidR="008810FB" w:rsidRDefault="00D66035" w:rsidP="00D66035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Class Activity: Drawings and Diagrams of locations and processes involved with light </w:t>
            </w:r>
            <w:r w:rsidR="00DC2AD6">
              <w:rPr>
                <w:rFonts w:ascii="Times New Roman" w:hAnsi="Times New Roman"/>
                <w:spacing w:val="-2"/>
                <w:sz w:val="20"/>
              </w:rPr>
              <w:t>independent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reactions of photosynthesis</w:t>
            </w:r>
          </w:p>
          <w:p w14:paraId="502BE931" w14:textId="3F9DEB3F" w:rsidR="00DC2AD6" w:rsidRDefault="00DC2AD6" w:rsidP="00D66035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</w:p>
          <w:p w14:paraId="28569FB0" w14:textId="5F123869" w:rsidR="00DC2AD6" w:rsidRDefault="00DC2AD6" w:rsidP="00D66035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Summary Review of the entire process of photosynthesis.</w:t>
            </w:r>
          </w:p>
          <w:p w14:paraId="0361EE9E" w14:textId="77777777" w:rsidR="00D66035" w:rsidRDefault="00D66035" w:rsidP="00D66035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</w:p>
          <w:p w14:paraId="42387029" w14:textId="0275FC6F" w:rsidR="00D66035" w:rsidRDefault="00D66035" w:rsidP="00D66035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9" w:type="dxa"/>
          </w:tcPr>
          <w:p w14:paraId="0A33BBDA" w14:textId="0611ACD9" w:rsidR="00113777" w:rsidRPr="005A6A9B" w:rsidRDefault="00113777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7DBA3D55" w14:textId="34F805F0" w:rsidR="00113777" w:rsidRDefault="00DC2AD6" w:rsidP="00113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</w:tbl>
    <w:p w14:paraId="5115B776" w14:textId="67FF0EEA" w:rsidR="00EB4937" w:rsidRPr="00DE0A33" w:rsidRDefault="00EB4937" w:rsidP="001A35B1">
      <w:pPr>
        <w:tabs>
          <w:tab w:val="center" w:pos="7560"/>
        </w:tabs>
        <w:suppressAutoHyphens/>
        <w:jc w:val="both"/>
      </w:pPr>
    </w:p>
    <w:p w14:paraId="36502C5B" w14:textId="77777777" w:rsidR="00D70DEC" w:rsidRDefault="00D70DEC">
      <w:pPr>
        <w:rPr>
          <w:rFonts w:ascii="Times New Roman" w:hAnsi="Times New Roman"/>
          <w:sz w:val="20"/>
        </w:rPr>
      </w:pPr>
    </w:p>
    <w:sectPr w:rsidR="00D70DEC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006B" w14:textId="77777777" w:rsidR="008301BA" w:rsidRDefault="008301BA">
      <w:pPr>
        <w:spacing w:line="20" w:lineRule="exact"/>
      </w:pPr>
    </w:p>
  </w:endnote>
  <w:endnote w:type="continuationSeparator" w:id="0">
    <w:p w14:paraId="582999AA" w14:textId="77777777" w:rsidR="008301BA" w:rsidRDefault="008301BA">
      <w:r>
        <w:t xml:space="preserve"> </w:t>
      </w:r>
    </w:p>
  </w:endnote>
  <w:endnote w:type="continuationNotice" w:id="1">
    <w:p w14:paraId="3D78ED55" w14:textId="77777777" w:rsidR="008301BA" w:rsidRDefault="008301B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6B9D" w14:textId="77777777" w:rsidR="008301BA" w:rsidRDefault="008301BA">
      <w:r>
        <w:separator/>
      </w:r>
    </w:p>
  </w:footnote>
  <w:footnote w:type="continuationSeparator" w:id="0">
    <w:p w14:paraId="03C84448" w14:textId="77777777" w:rsidR="008301BA" w:rsidRDefault="0083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36"/>
    <w:multiLevelType w:val="hybridMultilevel"/>
    <w:tmpl w:val="1D2A5E3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862"/>
    <w:multiLevelType w:val="hybridMultilevel"/>
    <w:tmpl w:val="4242333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571B"/>
    <w:multiLevelType w:val="hybridMultilevel"/>
    <w:tmpl w:val="F78A053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931"/>
    <w:multiLevelType w:val="hybridMultilevel"/>
    <w:tmpl w:val="EC4E0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056"/>
    <w:multiLevelType w:val="hybridMultilevel"/>
    <w:tmpl w:val="221ABFA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922"/>
    <w:multiLevelType w:val="hybridMultilevel"/>
    <w:tmpl w:val="FB521CC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7F63"/>
    <w:multiLevelType w:val="hybridMultilevel"/>
    <w:tmpl w:val="8384E8D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1CB3"/>
    <w:multiLevelType w:val="hybridMultilevel"/>
    <w:tmpl w:val="830E12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E7F"/>
    <w:multiLevelType w:val="hybridMultilevel"/>
    <w:tmpl w:val="9FC48DF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7237"/>
    <w:multiLevelType w:val="hybridMultilevel"/>
    <w:tmpl w:val="EDDE08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20B2"/>
    <w:multiLevelType w:val="hybridMultilevel"/>
    <w:tmpl w:val="06788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06C92"/>
    <w:multiLevelType w:val="hybridMultilevel"/>
    <w:tmpl w:val="E9E699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31F31"/>
    <w:multiLevelType w:val="hybridMultilevel"/>
    <w:tmpl w:val="89E6B90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C6912"/>
    <w:multiLevelType w:val="hybridMultilevel"/>
    <w:tmpl w:val="6506EBF0"/>
    <w:lvl w:ilvl="0" w:tplc="04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478443C4"/>
    <w:multiLevelType w:val="hybridMultilevel"/>
    <w:tmpl w:val="0ACC905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3A38"/>
    <w:multiLevelType w:val="hybridMultilevel"/>
    <w:tmpl w:val="4DCE6F7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A6862"/>
    <w:multiLevelType w:val="hybridMultilevel"/>
    <w:tmpl w:val="78A866E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062AB"/>
    <w:multiLevelType w:val="hybridMultilevel"/>
    <w:tmpl w:val="FC669F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D2C11"/>
    <w:multiLevelType w:val="hybridMultilevel"/>
    <w:tmpl w:val="78A0FF54"/>
    <w:lvl w:ilvl="0" w:tplc="04090003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71A05A31"/>
    <w:multiLevelType w:val="hybridMultilevel"/>
    <w:tmpl w:val="BC04734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A27FC"/>
    <w:multiLevelType w:val="hybridMultilevel"/>
    <w:tmpl w:val="38C09F7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02C86"/>
    <w:multiLevelType w:val="hybridMultilevel"/>
    <w:tmpl w:val="B5D4FD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7"/>
  </w:num>
  <w:num w:numId="5">
    <w:abstractNumId w:val="24"/>
  </w:num>
  <w:num w:numId="6">
    <w:abstractNumId w:val="9"/>
  </w:num>
  <w:num w:numId="7">
    <w:abstractNumId w:val="1"/>
  </w:num>
  <w:num w:numId="8">
    <w:abstractNumId w:val="19"/>
  </w:num>
  <w:num w:numId="9">
    <w:abstractNumId w:val="22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3"/>
  </w:num>
  <w:num w:numId="17">
    <w:abstractNumId w:val="7"/>
  </w:num>
  <w:num w:numId="18">
    <w:abstractNumId w:val="2"/>
  </w:num>
  <w:num w:numId="19">
    <w:abstractNumId w:val="10"/>
  </w:num>
  <w:num w:numId="20">
    <w:abstractNumId w:val="18"/>
  </w:num>
  <w:num w:numId="21">
    <w:abstractNumId w:val="5"/>
  </w:num>
  <w:num w:numId="22">
    <w:abstractNumId w:val="13"/>
  </w:num>
  <w:num w:numId="23">
    <w:abstractNumId w:val="3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74BC"/>
    <w:rsid w:val="00020713"/>
    <w:rsid w:val="00020926"/>
    <w:rsid w:val="00021AAA"/>
    <w:rsid w:val="00025581"/>
    <w:rsid w:val="0002601B"/>
    <w:rsid w:val="000348FA"/>
    <w:rsid w:val="00040269"/>
    <w:rsid w:val="0004323C"/>
    <w:rsid w:val="0004413B"/>
    <w:rsid w:val="0004546C"/>
    <w:rsid w:val="0004597A"/>
    <w:rsid w:val="00046F16"/>
    <w:rsid w:val="00047F82"/>
    <w:rsid w:val="00055534"/>
    <w:rsid w:val="00057A6B"/>
    <w:rsid w:val="00064EEF"/>
    <w:rsid w:val="0006799D"/>
    <w:rsid w:val="000829AF"/>
    <w:rsid w:val="00086F22"/>
    <w:rsid w:val="00090349"/>
    <w:rsid w:val="000905A1"/>
    <w:rsid w:val="000A1DBA"/>
    <w:rsid w:val="000A2E58"/>
    <w:rsid w:val="000A44C3"/>
    <w:rsid w:val="000A55BD"/>
    <w:rsid w:val="000A67FC"/>
    <w:rsid w:val="000A7B07"/>
    <w:rsid w:val="000A7FDE"/>
    <w:rsid w:val="000B09F6"/>
    <w:rsid w:val="000B11AD"/>
    <w:rsid w:val="000C5186"/>
    <w:rsid w:val="000C7014"/>
    <w:rsid w:val="000C70C4"/>
    <w:rsid w:val="000C7DE9"/>
    <w:rsid w:val="000D259F"/>
    <w:rsid w:val="000D4736"/>
    <w:rsid w:val="000D7BD7"/>
    <w:rsid w:val="000E7346"/>
    <w:rsid w:val="00101B4A"/>
    <w:rsid w:val="00104F2C"/>
    <w:rsid w:val="001053F8"/>
    <w:rsid w:val="0011244C"/>
    <w:rsid w:val="00113356"/>
    <w:rsid w:val="00113777"/>
    <w:rsid w:val="00116620"/>
    <w:rsid w:val="00116C1A"/>
    <w:rsid w:val="00116D24"/>
    <w:rsid w:val="001303DE"/>
    <w:rsid w:val="00130D15"/>
    <w:rsid w:val="00132012"/>
    <w:rsid w:val="00137D9E"/>
    <w:rsid w:val="00145589"/>
    <w:rsid w:val="001500D4"/>
    <w:rsid w:val="00153989"/>
    <w:rsid w:val="00183BCA"/>
    <w:rsid w:val="00186D73"/>
    <w:rsid w:val="00194EDB"/>
    <w:rsid w:val="001955AC"/>
    <w:rsid w:val="0019560E"/>
    <w:rsid w:val="0019653A"/>
    <w:rsid w:val="001A35B1"/>
    <w:rsid w:val="001B3EAB"/>
    <w:rsid w:val="001B4042"/>
    <w:rsid w:val="001B6665"/>
    <w:rsid w:val="001C0B4B"/>
    <w:rsid w:val="001C28AA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8EF"/>
    <w:rsid w:val="00216F6F"/>
    <w:rsid w:val="00255D14"/>
    <w:rsid w:val="00274186"/>
    <w:rsid w:val="00277444"/>
    <w:rsid w:val="00277D74"/>
    <w:rsid w:val="002822CB"/>
    <w:rsid w:val="00282950"/>
    <w:rsid w:val="00282AC6"/>
    <w:rsid w:val="0028594E"/>
    <w:rsid w:val="00295BA7"/>
    <w:rsid w:val="002C31E1"/>
    <w:rsid w:val="002D7404"/>
    <w:rsid w:val="002D7632"/>
    <w:rsid w:val="002E28EB"/>
    <w:rsid w:val="002F2757"/>
    <w:rsid w:val="002F3709"/>
    <w:rsid w:val="002F4515"/>
    <w:rsid w:val="0030246D"/>
    <w:rsid w:val="00310E90"/>
    <w:rsid w:val="00312F4D"/>
    <w:rsid w:val="00315F26"/>
    <w:rsid w:val="00320961"/>
    <w:rsid w:val="00322EE9"/>
    <w:rsid w:val="003243F6"/>
    <w:rsid w:val="003310CA"/>
    <w:rsid w:val="00346297"/>
    <w:rsid w:val="00363F62"/>
    <w:rsid w:val="00365F59"/>
    <w:rsid w:val="00366531"/>
    <w:rsid w:val="00374ADA"/>
    <w:rsid w:val="00376A2A"/>
    <w:rsid w:val="003A24C4"/>
    <w:rsid w:val="003A28B6"/>
    <w:rsid w:val="003A2D2D"/>
    <w:rsid w:val="003A3EBC"/>
    <w:rsid w:val="003A6694"/>
    <w:rsid w:val="003A7B30"/>
    <w:rsid w:val="003B10C7"/>
    <w:rsid w:val="003D59D8"/>
    <w:rsid w:val="003E0390"/>
    <w:rsid w:val="003E21DB"/>
    <w:rsid w:val="003E5BAA"/>
    <w:rsid w:val="0040171E"/>
    <w:rsid w:val="00412018"/>
    <w:rsid w:val="004123F1"/>
    <w:rsid w:val="0041282E"/>
    <w:rsid w:val="00414945"/>
    <w:rsid w:val="004170B4"/>
    <w:rsid w:val="00420DB0"/>
    <w:rsid w:val="00421607"/>
    <w:rsid w:val="00442E8B"/>
    <w:rsid w:val="00452161"/>
    <w:rsid w:val="00460891"/>
    <w:rsid w:val="004768AD"/>
    <w:rsid w:val="00480EB5"/>
    <w:rsid w:val="00481338"/>
    <w:rsid w:val="0048150F"/>
    <w:rsid w:val="004821D6"/>
    <w:rsid w:val="00483734"/>
    <w:rsid w:val="00484B7F"/>
    <w:rsid w:val="004854AC"/>
    <w:rsid w:val="00485CAB"/>
    <w:rsid w:val="00492ED8"/>
    <w:rsid w:val="00497121"/>
    <w:rsid w:val="004B3B52"/>
    <w:rsid w:val="004B50AF"/>
    <w:rsid w:val="004B6B68"/>
    <w:rsid w:val="004C7005"/>
    <w:rsid w:val="004D5F79"/>
    <w:rsid w:val="004E1CA9"/>
    <w:rsid w:val="004E365C"/>
    <w:rsid w:val="004E42DA"/>
    <w:rsid w:val="004E497D"/>
    <w:rsid w:val="004E5B8A"/>
    <w:rsid w:val="004F580C"/>
    <w:rsid w:val="0050737E"/>
    <w:rsid w:val="00512C9D"/>
    <w:rsid w:val="00515365"/>
    <w:rsid w:val="0051586B"/>
    <w:rsid w:val="00515CCF"/>
    <w:rsid w:val="005202BC"/>
    <w:rsid w:val="00520BCB"/>
    <w:rsid w:val="0052684A"/>
    <w:rsid w:val="00532986"/>
    <w:rsid w:val="00533A83"/>
    <w:rsid w:val="0053553D"/>
    <w:rsid w:val="00546A42"/>
    <w:rsid w:val="005507E0"/>
    <w:rsid w:val="00550B25"/>
    <w:rsid w:val="00551E64"/>
    <w:rsid w:val="00565E08"/>
    <w:rsid w:val="005776BF"/>
    <w:rsid w:val="00582189"/>
    <w:rsid w:val="00586749"/>
    <w:rsid w:val="00587162"/>
    <w:rsid w:val="00590EBB"/>
    <w:rsid w:val="00592AE1"/>
    <w:rsid w:val="005A1A33"/>
    <w:rsid w:val="005A2BDE"/>
    <w:rsid w:val="005A5A98"/>
    <w:rsid w:val="005A6A9B"/>
    <w:rsid w:val="005A6E17"/>
    <w:rsid w:val="005A723B"/>
    <w:rsid w:val="005B0687"/>
    <w:rsid w:val="005B412C"/>
    <w:rsid w:val="005B454C"/>
    <w:rsid w:val="005B5066"/>
    <w:rsid w:val="005C020D"/>
    <w:rsid w:val="005C4FF9"/>
    <w:rsid w:val="005C60D6"/>
    <w:rsid w:val="005C64A8"/>
    <w:rsid w:val="005F0AF8"/>
    <w:rsid w:val="005F5789"/>
    <w:rsid w:val="005F7472"/>
    <w:rsid w:val="00601D2B"/>
    <w:rsid w:val="00604C82"/>
    <w:rsid w:val="006107C0"/>
    <w:rsid w:val="006127E6"/>
    <w:rsid w:val="00616AD2"/>
    <w:rsid w:val="006229C6"/>
    <w:rsid w:val="006246D0"/>
    <w:rsid w:val="0062523C"/>
    <w:rsid w:val="00625887"/>
    <w:rsid w:val="006306E4"/>
    <w:rsid w:val="00644D3E"/>
    <w:rsid w:val="00656A43"/>
    <w:rsid w:val="0065779A"/>
    <w:rsid w:val="00675C2A"/>
    <w:rsid w:val="006768A8"/>
    <w:rsid w:val="00681C73"/>
    <w:rsid w:val="006833F1"/>
    <w:rsid w:val="00691DB2"/>
    <w:rsid w:val="00692EBF"/>
    <w:rsid w:val="006A6058"/>
    <w:rsid w:val="006A60BD"/>
    <w:rsid w:val="006A62CA"/>
    <w:rsid w:val="006C0545"/>
    <w:rsid w:val="006C4E47"/>
    <w:rsid w:val="006E08D3"/>
    <w:rsid w:val="006E208A"/>
    <w:rsid w:val="006F3544"/>
    <w:rsid w:val="006F3B77"/>
    <w:rsid w:val="006F517D"/>
    <w:rsid w:val="00703108"/>
    <w:rsid w:val="00704B3B"/>
    <w:rsid w:val="007128F2"/>
    <w:rsid w:val="00722205"/>
    <w:rsid w:val="00735C21"/>
    <w:rsid w:val="00747BA7"/>
    <w:rsid w:val="00750212"/>
    <w:rsid w:val="0075109D"/>
    <w:rsid w:val="00753C05"/>
    <w:rsid w:val="00762F04"/>
    <w:rsid w:val="0076363D"/>
    <w:rsid w:val="007636E6"/>
    <w:rsid w:val="00770D96"/>
    <w:rsid w:val="00777E10"/>
    <w:rsid w:val="007804D5"/>
    <w:rsid w:val="007806A0"/>
    <w:rsid w:val="007812BC"/>
    <w:rsid w:val="0079391A"/>
    <w:rsid w:val="00794792"/>
    <w:rsid w:val="00796199"/>
    <w:rsid w:val="00796664"/>
    <w:rsid w:val="00796828"/>
    <w:rsid w:val="00797387"/>
    <w:rsid w:val="00797AF2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4791"/>
    <w:rsid w:val="00820D94"/>
    <w:rsid w:val="00821515"/>
    <w:rsid w:val="00821D11"/>
    <w:rsid w:val="0082689F"/>
    <w:rsid w:val="008301BA"/>
    <w:rsid w:val="008304D1"/>
    <w:rsid w:val="00832C0D"/>
    <w:rsid w:val="00845A70"/>
    <w:rsid w:val="0085052C"/>
    <w:rsid w:val="008507FA"/>
    <w:rsid w:val="00852B8B"/>
    <w:rsid w:val="00855350"/>
    <w:rsid w:val="008641D2"/>
    <w:rsid w:val="008730C5"/>
    <w:rsid w:val="008810FB"/>
    <w:rsid w:val="008816F3"/>
    <w:rsid w:val="0088227D"/>
    <w:rsid w:val="0089227B"/>
    <w:rsid w:val="00892725"/>
    <w:rsid w:val="008A2CBC"/>
    <w:rsid w:val="008A3B14"/>
    <w:rsid w:val="008B108D"/>
    <w:rsid w:val="008B6CF1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12D20"/>
    <w:rsid w:val="00914B30"/>
    <w:rsid w:val="00915798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6009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3802"/>
    <w:rsid w:val="00A24182"/>
    <w:rsid w:val="00A256E0"/>
    <w:rsid w:val="00A30428"/>
    <w:rsid w:val="00A32ADE"/>
    <w:rsid w:val="00A4140B"/>
    <w:rsid w:val="00A42A4D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460A"/>
    <w:rsid w:val="00A801AE"/>
    <w:rsid w:val="00A8287E"/>
    <w:rsid w:val="00A93957"/>
    <w:rsid w:val="00A9465A"/>
    <w:rsid w:val="00A973E9"/>
    <w:rsid w:val="00AA05C9"/>
    <w:rsid w:val="00AA4239"/>
    <w:rsid w:val="00AB2B94"/>
    <w:rsid w:val="00AC1657"/>
    <w:rsid w:val="00AD3325"/>
    <w:rsid w:val="00AD4F16"/>
    <w:rsid w:val="00AE0785"/>
    <w:rsid w:val="00AE14CA"/>
    <w:rsid w:val="00AE2604"/>
    <w:rsid w:val="00AF0956"/>
    <w:rsid w:val="00B02266"/>
    <w:rsid w:val="00B05ED3"/>
    <w:rsid w:val="00B13A9E"/>
    <w:rsid w:val="00B15BA0"/>
    <w:rsid w:val="00B17054"/>
    <w:rsid w:val="00B20F23"/>
    <w:rsid w:val="00B2370C"/>
    <w:rsid w:val="00B27B73"/>
    <w:rsid w:val="00B32478"/>
    <w:rsid w:val="00B32778"/>
    <w:rsid w:val="00B42893"/>
    <w:rsid w:val="00B464D7"/>
    <w:rsid w:val="00B50000"/>
    <w:rsid w:val="00B64775"/>
    <w:rsid w:val="00B64C42"/>
    <w:rsid w:val="00B70A5A"/>
    <w:rsid w:val="00B72612"/>
    <w:rsid w:val="00B8549B"/>
    <w:rsid w:val="00B91AA0"/>
    <w:rsid w:val="00BB4D26"/>
    <w:rsid w:val="00BB7542"/>
    <w:rsid w:val="00BC1C29"/>
    <w:rsid w:val="00BC31F7"/>
    <w:rsid w:val="00BC6B6C"/>
    <w:rsid w:val="00BD0AC6"/>
    <w:rsid w:val="00BD5AF6"/>
    <w:rsid w:val="00BF362D"/>
    <w:rsid w:val="00BF6A87"/>
    <w:rsid w:val="00BF7B7A"/>
    <w:rsid w:val="00C0361D"/>
    <w:rsid w:val="00C1179B"/>
    <w:rsid w:val="00C11ECE"/>
    <w:rsid w:val="00C1797F"/>
    <w:rsid w:val="00C214ED"/>
    <w:rsid w:val="00C224AB"/>
    <w:rsid w:val="00C22981"/>
    <w:rsid w:val="00C2602B"/>
    <w:rsid w:val="00C27ADB"/>
    <w:rsid w:val="00C31955"/>
    <w:rsid w:val="00C4161B"/>
    <w:rsid w:val="00C50DBB"/>
    <w:rsid w:val="00C67603"/>
    <w:rsid w:val="00C677F4"/>
    <w:rsid w:val="00C705CF"/>
    <w:rsid w:val="00C768F2"/>
    <w:rsid w:val="00C77B9B"/>
    <w:rsid w:val="00C91017"/>
    <w:rsid w:val="00C9293C"/>
    <w:rsid w:val="00C96772"/>
    <w:rsid w:val="00CC0DA1"/>
    <w:rsid w:val="00CD0C62"/>
    <w:rsid w:val="00CD365D"/>
    <w:rsid w:val="00CD573E"/>
    <w:rsid w:val="00CD655F"/>
    <w:rsid w:val="00CE2C79"/>
    <w:rsid w:val="00CE58A6"/>
    <w:rsid w:val="00CF23C2"/>
    <w:rsid w:val="00CF32F4"/>
    <w:rsid w:val="00D00ECC"/>
    <w:rsid w:val="00D06EDC"/>
    <w:rsid w:val="00D106A4"/>
    <w:rsid w:val="00D120F5"/>
    <w:rsid w:val="00D16F66"/>
    <w:rsid w:val="00D24B9B"/>
    <w:rsid w:val="00D26896"/>
    <w:rsid w:val="00D32FEB"/>
    <w:rsid w:val="00D368CD"/>
    <w:rsid w:val="00D457B8"/>
    <w:rsid w:val="00D51FCF"/>
    <w:rsid w:val="00D61444"/>
    <w:rsid w:val="00D66035"/>
    <w:rsid w:val="00D70DEC"/>
    <w:rsid w:val="00D7214C"/>
    <w:rsid w:val="00D80338"/>
    <w:rsid w:val="00D80E84"/>
    <w:rsid w:val="00D8300B"/>
    <w:rsid w:val="00D8346B"/>
    <w:rsid w:val="00D90913"/>
    <w:rsid w:val="00DA10D8"/>
    <w:rsid w:val="00DA3C84"/>
    <w:rsid w:val="00DB10E0"/>
    <w:rsid w:val="00DB4605"/>
    <w:rsid w:val="00DB6778"/>
    <w:rsid w:val="00DB795C"/>
    <w:rsid w:val="00DC2AD6"/>
    <w:rsid w:val="00DC409C"/>
    <w:rsid w:val="00DC50EB"/>
    <w:rsid w:val="00DC601D"/>
    <w:rsid w:val="00DC749C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E78E7"/>
    <w:rsid w:val="00DF1E2C"/>
    <w:rsid w:val="00DF5026"/>
    <w:rsid w:val="00E00791"/>
    <w:rsid w:val="00E05F1D"/>
    <w:rsid w:val="00E1189E"/>
    <w:rsid w:val="00E1572D"/>
    <w:rsid w:val="00E22179"/>
    <w:rsid w:val="00E22186"/>
    <w:rsid w:val="00E23DC5"/>
    <w:rsid w:val="00E25F55"/>
    <w:rsid w:val="00E31B38"/>
    <w:rsid w:val="00E4073B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A30"/>
    <w:rsid w:val="00EA0E02"/>
    <w:rsid w:val="00EA6168"/>
    <w:rsid w:val="00EA6A98"/>
    <w:rsid w:val="00EA79A4"/>
    <w:rsid w:val="00EB041F"/>
    <w:rsid w:val="00EB3134"/>
    <w:rsid w:val="00EB4937"/>
    <w:rsid w:val="00EC1B03"/>
    <w:rsid w:val="00EC1EA9"/>
    <w:rsid w:val="00ED3C14"/>
    <w:rsid w:val="00ED7693"/>
    <w:rsid w:val="00EE14CC"/>
    <w:rsid w:val="00EE350C"/>
    <w:rsid w:val="00EE5404"/>
    <w:rsid w:val="00EF1C2C"/>
    <w:rsid w:val="00EF298D"/>
    <w:rsid w:val="00EF2CA9"/>
    <w:rsid w:val="00F071C9"/>
    <w:rsid w:val="00F14750"/>
    <w:rsid w:val="00F15B7E"/>
    <w:rsid w:val="00F179E9"/>
    <w:rsid w:val="00F213E0"/>
    <w:rsid w:val="00F21914"/>
    <w:rsid w:val="00F222F2"/>
    <w:rsid w:val="00F26DBB"/>
    <w:rsid w:val="00F30BF5"/>
    <w:rsid w:val="00F329D2"/>
    <w:rsid w:val="00F34DD1"/>
    <w:rsid w:val="00F42F57"/>
    <w:rsid w:val="00F4622A"/>
    <w:rsid w:val="00F530D5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4DDD"/>
    <w:rsid w:val="00F973BA"/>
    <w:rsid w:val="00F97B81"/>
    <w:rsid w:val="00FA2B00"/>
    <w:rsid w:val="00FA4409"/>
    <w:rsid w:val="00FB1C83"/>
    <w:rsid w:val="00FC35BD"/>
    <w:rsid w:val="00FE3C20"/>
    <w:rsid w:val="00FE438E"/>
    <w:rsid w:val="00FF212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27E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link w:val="SubtitleChar"/>
    <w:qFormat/>
    <w:rsid w:val="001C28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C28A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06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1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51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1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33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5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8C42-8CFB-4C68-B57E-FBE0E257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Lesson Plans Form</vt:lpstr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Lesson Plans Form</dc:title>
  <dc:creator>Insert Period</dc:creator>
  <dc:description>Double Click &amp; Insert me</dc:description>
  <cp:lastModifiedBy>Christopher Davis</cp:lastModifiedBy>
  <cp:revision>2</cp:revision>
  <cp:lastPrinted>2012-07-17T20:21:00Z</cp:lastPrinted>
  <dcterms:created xsi:type="dcterms:W3CDTF">2021-10-04T12:25:00Z</dcterms:created>
  <dcterms:modified xsi:type="dcterms:W3CDTF">2021-10-04T12:25:00Z</dcterms:modified>
</cp:coreProperties>
</file>