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CA0CBD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CA0CBD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CA0CBD" w:rsidRPr="009610C1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E39B969" w14:textId="77777777" w:rsidR="00CA0CBD" w:rsidRDefault="00CA0CBD" w:rsidP="00CA0C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Systems</w:t>
            </w:r>
          </w:p>
          <w:p w14:paraId="378ADDDE" w14:textId="77777777" w:rsidR="00CA0CBD" w:rsidRDefault="00CA0CBD" w:rsidP="00CA0C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of</w:t>
            </w:r>
          </w:p>
          <w:p w14:paraId="656E56B4" w14:textId="77777777" w:rsidR="00CA0CBD" w:rsidRDefault="00CA0CBD" w:rsidP="00CA0C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Equations </w:t>
            </w:r>
          </w:p>
          <w:p w14:paraId="5501150D" w14:textId="77777777" w:rsidR="00CA0CBD" w:rsidRDefault="00CA0CBD" w:rsidP="00CA0CB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 ALL Methods</w:t>
            </w:r>
          </w:p>
          <w:p w14:paraId="25916F83" w14:textId="77777777" w:rsidR="00CA0CBD" w:rsidRDefault="00CA0CBD" w:rsidP="00CA0CBD">
            <w:pPr>
              <w:rPr>
                <w:rFonts w:ascii="Times New Roman" w:hAnsi="Times New Roman"/>
                <w:b/>
                <w:spacing w:val="-2"/>
              </w:rPr>
            </w:pPr>
          </w:p>
          <w:p w14:paraId="1E8A0EDD" w14:textId="576FBB9F" w:rsidR="00CA0CBD" w:rsidRPr="009D04AF" w:rsidRDefault="00CA0CBD" w:rsidP="00CA0C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6</w:t>
            </w:r>
          </w:p>
        </w:tc>
        <w:tc>
          <w:tcPr>
            <w:tcW w:w="2970" w:type="dxa"/>
          </w:tcPr>
          <w:p w14:paraId="130D04B0" w14:textId="77777777" w:rsidR="00CA0CBD" w:rsidRDefault="00CA0CBD" w:rsidP="00CA0C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5799100" w14:textId="77777777" w:rsidR="00CA0CBD" w:rsidRPr="00432C7B" w:rsidRDefault="00CA0CBD" w:rsidP="00CA0C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3BCAEA0" w14:textId="77777777" w:rsidR="00CA0CBD" w:rsidRPr="00A5158E" w:rsidRDefault="00CA0CBD" w:rsidP="00CA0C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8841342" w:rsidR="00CA0CBD" w:rsidRPr="00A5775B" w:rsidRDefault="00CA0CBD" w:rsidP="00CA0C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2D400540" w14:textId="77777777" w:rsidR="00CA0CBD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163E92" w14:textId="77777777" w:rsidR="00CA0CBD" w:rsidRPr="00997C06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4C6B241B" w:rsidR="00CA0CBD" w:rsidRPr="00A5775B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6830C484" w:rsidR="00CA0CBD" w:rsidRPr="009D04AF" w:rsidRDefault="00CA0CBD" w:rsidP="00CA0C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6 Pages 35 and 36</w:t>
            </w:r>
          </w:p>
        </w:tc>
        <w:tc>
          <w:tcPr>
            <w:tcW w:w="1620" w:type="dxa"/>
          </w:tcPr>
          <w:p w14:paraId="440B27E5" w14:textId="31EFFA22" w:rsidR="00CA0CBD" w:rsidRPr="009D04AF" w:rsidRDefault="00CA0CBD" w:rsidP="00CA0C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0D5E53D" w14:textId="77777777" w:rsidR="00CA0CBD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28C7F2E9" w14:textId="77777777" w:rsidR="00CA0CBD" w:rsidRDefault="00CA0CBD" w:rsidP="00CA0C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8.EE.8</w:t>
            </w:r>
          </w:p>
          <w:p w14:paraId="7B06494A" w14:textId="5E5BBFB2" w:rsidR="00CA0CBD" w:rsidRPr="009D04AF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5775B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A5775B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8CB1A53" w14:textId="77777777" w:rsidR="00CA0CBD" w:rsidRDefault="00CA0CBD" w:rsidP="00CA0CBD">
            <w:pPr>
              <w:jc w:val="center"/>
              <w:rPr>
                <w:rFonts w:ascii="Times New Roman" w:hAnsi="Times New Roman"/>
                <w:b/>
              </w:rPr>
            </w:pPr>
          </w:p>
          <w:p w14:paraId="62BDB4A6" w14:textId="77777777" w:rsidR="00CA0CBD" w:rsidRDefault="00CA0CBD" w:rsidP="00CA0CBD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 Review</w:t>
            </w:r>
          </w:p>
          <w:p w14:paraId="22C81D9F" w14:textId="77777777" w:rsidR="00CA0CBD" w:rsidRDefault="00CA0CBD" w:rsidP="00CA0CBD">
            <w:pPr>
              <w:rPr>
                <w:rFonts w:ascii="Times New Roman" w:hAnsi="Times New Roman"/>
                <w:b/>
                <w:spacing w:val="-2"/>
              </w:rPr>
            </w:pPr>
          </w:p>
          <w:p w14:paraId="344E2D5C" w14:textId="77777777" w:rsidR="00A5775B" w:rsidRDefault="00A5775B" w:rsidP="00A5775B">
            <w:pPr>
              <w:rPr>
                <w:rFonts w:ascii="Times New Roman" w:hAnsi="Times New Roman"/>
                <w:b/>
                <w:spacing w:val="-2"/>
              </w:rPr>
            </w:pPr>
          </w:p>
          <w:p w14:paraId="33AD4DC3" w14:textId="362F0135" w:rsidR="00A5775B" w:rsidRPr="009D04AF" w:rsidRDefault="00A5775B" w:rsidP="00A577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6</w:t>
            </w:r>
          </w:p>
        </w:tc>
        <w:tc>
          <w:tcPr>
            <w:tcW w:w="2970" w:type="dxa"/>
          </w:tcPr>
          <w:p w14:paraId="008B1AFE" w14:textId="2D91C296" w:rsidR="00A5775B" w:rsidRPr="00CA0CBD" w:rsidRDefault="00A5775B" w:rsidP="00CA0CB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39727F6" w14:textId="77777777" w:rsidR="00A5775B" w:rsidRPr="00A5158E" w:rsidRDefault="00A5775B" w:rsidP="00A5775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08E4F039" w:rsidR="00A5775B" w:rsidRPr="009D04AF" w:rsidRDefault="00A5775B" w:rsidP="00A5775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E235C9E" w14:textId="77777777" w:rsidR="00A5775B" w:rsidRDefault="00A5775B" w:rsidP="00A577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DA4F987" w14:textId="77777777" w:rsidR="00A5775B" w:rsidRPr="00997C06" w:rsidRDefault="00A5775B" w:rsidP="00A577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6D05B1F7" w:rsidR="00A5775B" w:rsidRPr="00ED497E" w:rsidRDefault="00A5775B" w:rsidP="00A5775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6323AA9F" w:rsidR="00A5775B" w:rsidRPr="009D04AF" w:rsidRDefault="00CA0CBD" w:rsidP="00A577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Study Guide Pages 43 – 45</w:t>
            </w:r>
          </w:p>
        </w:tc>
        <w:tc>
          <w:tcPr>
            <w:tcW w:w="1620" w:type="dxa"/>
          </w:tcPr>
          <w:p w14:paraId="4952CD25" w14:textId="77777777" w:rsidR="00A5775B" w:rsidRDefault="00A5775B" w:rsidP="00A5775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A5775B" w:rsidRPr="009D04AF" w:rsidRDefault="00A5775B" w:rsidP="00A577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E310E8C" w14:textId="77777777" w:rsidR="00A5775B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4B07EDEC" w14:textId="77777777" w:rsidR="00A5775B" w:rsidRDefault="00A5775B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8.EE.8</w:t>
            </w:r>
          </w:p>
          <w:p w14:paraId="0A3F4124" w14:textId="77777777" w:rsidR="00A5775B" w:rsidRDefault="00A5775B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37B2C3B7" w14:textId="77777777" w:rsidR="00A5775B" w:rsidRDefault="00A5775B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072A6C53" w14:textId="0894EEEB" w:rsidR="00A5775B" w:rsidRPr="009D04AF" w:rsidRDefault="00A5775B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E6161" w14:paraId="02E56080" w14:textId="77777777" w:rsidTr="00B45D94">
        <w:trPr>
          <w:trHeight w:val="1303"/>
        </w:trPr>
        <w:tc>
          <w:tcPr>
            <w:tcW w:w="660" w:type="dxa"/>
            <w:shd w:val="pct15" w:color="auto" w:fill="auto"/>
          </w:tcPr>
          <w:p w14:paraId="3452975C" w14:textId="0C0E8B15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E88C303" w14:textId="77777777" w:rsidR="00FE6161" w:rsidRDefault="00FE6161" w:rsidP="00FE6161">
            <w:pPr>
              <w:jc w:val="center"/>
              <w:rPr>
                <w:rFonts w:ascii="Times New Roman" w:hAnsi="Times New Roman"/>
                <w:b/>
              </w:rPr>
            </w:pPr>
          </w:p>
          <w:p w14:paraId="2B599D19" w14:textId="3064729E" w:rsidR="00FE6161" w:rsidRDefault="00CA0CBD" w:rsidP="00FE616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3843F7FD" w14:textId="32EF6719" w:rsidR="00FE6161" w:rsidRDefault="00FE6161" w:rsidP="00B45D94">
            <w:pPr>
              <w:rPr>
                <w:rFonts w:ascii="Times New Roman" w:hAnsi="Times New Roman"/>
                <w:b/>
                <w:spacing w:val="-2"/>
              </w:rPr>
            </w:pPr>
          </w:p>
          <w:p w14:paraId="2552F6BC" w14:textId="77777777" w:rsidR="00B45D94" w:rsidRDefault="00B45D94" w:rsidP="00B45D94">
            <w:pPr>
              <w:rPr>
                <w:rFonts w:ascii="Times New Roman" w:hAnsi="Times New Roman"/>
                <w:b/>
                <w:spacing w:val="-2"/>
              </w:rPr>
            </w:pPr>
          </w:p>
          <w:p w14:paraId="065C6409" w14:textId="531E5840" w:rsidR="00FE6161" w:rsidRPr="009D04AF" w:rsidRDefault="00FE6161" w:rsidP="00FE61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D97B95">
              <w:rPr>
                <w:rFonts w:ascii="Times New Roman" w:hAnsi="Times New Roman"/>
                <w:b/>
                <w:spacing w:val="-2"/>
              </w:rPr>
              <w:t>6</w:t>
            </w:r>
          </w:p>
        </w:tc>
        <w:tc>
          <w:tcPr>
            <w:tcW w:w="2970" w:type="dxa"/>
          </w:tcPr>
          <w:p w14:paraId="217671D5" w14:textId="0DF29160" w:rsidR="00FE6161" w:rsidRPr="00CA0CBD" w:rsidRDefault="00CA0CBD" w:rsidP="00CA0C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7F3D380D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A9C3891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0632F79C" w:rsidR="00FE6161" w:rsidRPr="007C4E3C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063EEDED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6DD5843" w14:textId="3E4980DD" w:rsidR="00FE6161" w:rsidRDefault="00FE6161" w:rsidP="00FE616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4E16FA9" w14:textId="723476D4" w:rsidR="00A11216" w:rsidRDefault="00CA0CBD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1A76C590" w14:textId="179EEC56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7B301E4" w14:textId="77777777" w:rsidR="00895F56" w:rsidRDefault="00895F56" w:rsidP="00895F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3750E551" w14:textId="36DC377A" w:rsidR="00895F56" w:rsidRDefault="00895F56" w:rsidP="00895F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8.EE.8</w:t>
            </w:r>
          </w:p>
          <w:p w14:paraId="5985F3C3" w14:textId="38569C31" w:rsidR="00FE6161" w:rsidRPr="00243E4B" w:rsidRDefault="00FE6161" w:rsidP="00FE616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6161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35886E2" w14:textId="77777777" w:rsidR="00A11216" w:rsidRDefault="00A11216" w:rsidP="00A1121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AF4C339" w14:textId="751E740E" w:rsidR="00AB65B1" w:rsidRDefault="004F5241" w:rsidP="00AB65B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Introduction</w:t>
            </w:r>
          </w:p>
          <w:p w14:paraId="2C573EA3" w14:textId="51E90242" w:rsidR="004F5241" w:rsidRDefault="003E7345" w:rsidP="00AB65B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</w:t>
            </w:r>
            <w:r w:rsidR="004F5241">
              <w:rPr>
                <w:rFonts w:ascii="Times New Roman" w:hAnsi="Times New Roman"/>
                <w:b/>
                <w:spacing w:val="-2"/>
              </w:rPr>
              <w:t>o</w:t>
            </w:r>
          </w:p>
          <w:p w14:paraId="07C1141B" w14:textId="5006CBD9" w:rsidR="00AB65B1" w:rsidRDefault="004F5241" w:rsidP="004F524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Angles</w:t>
            </w:r>
          </w:p>
          <w:p w14:paraId="2FC72218" w14:textId="77777777" w:rsidR="004F5241" w:rsidRPr="00AA3006" w:rsidRDefault="004F5241" w:rsidP="004F524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152D1293" w:rsidR="00FE6161" w:rsidRPr="009D04AF" w:rsidRDefault="00AB65B1" w:rsidP="00AB65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</w:tcPr>
          <w:p w14:paraId="1E4119D6" w14:textId="77777777" w:rsidR="00A11216" w:rsidRDefault="00A11216" w:rsidP="00A1121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Bell Ringer </w:t>
            </w:r>
          </w:p>
          <w:p w14:paraId="4288E04A" w14:textId="77777777" w:rsidR="00A11216" w:rsidRPr="00432C7B" w:rsidRDefault="00A11216" w:rsidP="00A1121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8113D8B" w14:textId="77777777" w:rsidR="00A11216" w:rsidRPr="00A5158E" w:rsidRDefault="00A11216" w:rsidP="00A1121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14A29F1F" w:rsidR="00FE6161" w:rsidRPr="00A11216" w:rsidRDefault="00A11216" w:rsidP="00A1121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11216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0463BBA2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121F59F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0ED877FB" w:rsidR="00FE6161" w:rsidRPr="009D04AF" w:rsidRDefault="00FE6161" w:rsidP="00FE616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180F151E" w:rsidR="00FE6161" w:rsidRPr="00997C06" w:rsidRDefault="00A11216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AB65B1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Pages </w:t>
            </w:r>
            <w:r w:rsidR="004F5241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 xml:space="preserve"> and </w:t>
            </w:r>
            <w:r w:rsidR="00AB65B1">
              <w:rPr>
                <w:rFonts w:ascii="Times New Roman" w:hAnsi="Times New Roman"/>
                <w:b/>
              </w:rPr>
              <w:t>1</w:t>
            </w:r>
            <w:r w:rsidR="004F524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20" w:type="dxa"/>
          </w:tcPr>
          <w:p w14:paraId="2DC11EEA" w14:textId="77777777" w:rsidR="00C46E9F" w:rsidRDefault="00C46E9F" w:rsidP="00C46E9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1D71B1DD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E9088E4" w14:textId="77777777" w:rsidR="00A11216" w:rsidRDefault="00A11216" w:rsidP="00A112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1BDB10A2" w14:textId="2A8FED5B" w:rsidR="00A11216" w:rsidRDefault="00A11216" w:rsidP="00A112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</w:t>
            </w:r>
            <w:r w:rsidR="00AB65B1">
              <w:rPr>
                <w:rFonts w:ascii="Times New Roman" w:hAnsi="Times New Roman"/>
                <w:b/>
                <w:szCs w:val="24"/>
              </w:rPr>
              <w:t>G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AB65B1">
              <w:rPr>
                <w:rFonts w:ascii="Times New Roman" w:hAnsi="Times New Roman"/>
                <w:b/>
                <w:szCs w:val="24"/>
              </w:rPr>
              <w:t>5</w:t>
            </w:r>
          </w:p>
          <w:p w14:paraId="03213300" w14:textId="06075DB1" w:rsidR="00FE6161" w:rsidRPr="009D04AF" w:rsidRDefault="00FE6161" w:rsidP="00FE616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6161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5EA9497" w14:textId="77777777" w:rsidR="004F5241" w:rsidRDefault="004F5241" w:rsidP="004F524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F03F94" w14:textId="49C3C1B2" w:rsidR="004F5241" w:rsidRDefault="004F5241" w:rsidP="004F524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Angle</w:t>
            </w:r>
          </w:p>
          <w:p w14:paraId="2D3B5B7D" w14:textId="3AF93EF0" w:rsidR="004F5241" w:rsidRPr="00AA3006" w:rsidRDefault="004F5241" w:rsidP="004F524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AA3006">
              <w:rPr>
                <w:rFonts w:ascii="Times New Roman" w:hAnsi="Times New Roman"/>
                <w:b/>
                <w:spacing w:val="-2"/>
              </w:rPr>
              <w:t xml:space="preserve"> Relationships</w:t>
            </w:r>
          </w:p>
          <w:p w14:paraId="5931848E" w14:textId="77777777" w:rsidR="004F5241" w:rsidRPr="00AA3006" w:rsidRDefault="004F5241" w:rsidP="004F5241">
            <w:pPr>
              <w:rPr>
                <w:rFonts w:ascii="Times New Roman" w:hAnsi="Times New Roman"/>
                <w:b/>
              </w:rPr>
            </w:pPr>
          </w:p>
          <w:p w14:paraId="5BB713A0" w14:textId="77777777" w:rsidR="004F5241" w:rsidRDefault="004F5241" w:rsidP="004F5241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1978CB60" w:rsidR="00FE6161" w:rsidRPr="00C000E2" w:rsidRDefault="004F5241" w:rsidP="004F524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C0F2EE3" w14:textId="0E3C9FAC" w:rsidR="00A11216" w:rsidRDefault="00A11216" w:rsidP="00FE616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AF7DED4" w14:textId="53883968" w:rsidR="00FE6161" w:rsidRPr="00432C7B" w:rsidRDefault="00FE6161" w:rsidP="00FE616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22C1580" w14:textId="77777777" w:rsidR="00FE6161" w:rsidRPr="00A5158E" w:rsidRDefault="00FE6161" w:rsidP="00FE616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5041A8F7" w:rsidR="00FE6161" w:rsidRPr="00432C7B" w:rsidRDefault="00FE6161" w:rsidP="00FE616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6F0ABBB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49F8F14A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6E4D71E1" w:rsidR="00FE6161" w:rsidRPr="009D04AF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543890A6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4F5241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Page </w:t>
            </w:r>
            <w:r w:rsidR="004F5241">
              <w:rPr>
                <w:rFonts w:ascii="Times New Roman" w:hAnsi="Times New Roman"/>
                <w:b/>
              </w:rPr>
              <w:t>1</w:t>
            </w:r>
            <w:r w:rsidR="00C46E9F">
              <w:rPr>
                <w:rFonts w:ascii="Times New Roman" w:hAnsi="Times New Roman"/>
                <w:b/>
              </w:rPr>
              <w:t xml:space="preserve">5 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4A4AB82D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F88756F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5C8BB1A0" w14:textId="48A71C42" w:rsidR="004F5241" w:rsidRDefault="00FE6161" w:rsidP="004F524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4F5241">
              <w:rPr>
                <w:rFonts w:ascii="Times New Roman" w:hAnsi="Times New Roman"/>
                <w:b/>
                <w:szCs w:val="24"/>
              </w:rPr>
              <w:t>8.G.5</w:t>
            </w:r>
          </w:p>
          <w:p w14:paraId="51BBCA3D" w14:textId="762A1CFD" w:rsidR="00FE6161" w:rsidRPr="00716230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1614A948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EA6665">
        <w:rPr>
          <w:rFonts w:ascii="Times New Roman" w:hAnsi="Times New Roman"/>
          <w:b/>
        </w:rPr>
        <w:t>Caton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1-</w:t>
      </w:r>
      <w:r w:rsidR="00CA0CBD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>-202</w:t>
      </w:r>
      <w:r w:rsidR="007D2E82">
        <w:rPr>
          <w:rFonts w:ascii="Times New Roman" w:hAnsi="Times New Roman"/>
          <w:b/>
        </w:rPr>
        <w:t>2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62A0" w14:textId="77777777" w:rsidR="00FD4893" w:rsidRDefault="00FD4893">
      <w:pPr>
        <w:spacing w:line="20" w:lineRule="exact"/>
      </w:pPr>
    </w:p>
  </w:endnote>
  <w:endnote w:type="continuationSeparator" w:id="0">
    <w:p w14:paraId="41AC9AF0" w14:textId="77777777" w:rsidR="00FD4893" w:rsidRDefault="00FD4893">
      <w:r>
        <w:t xml:space="preserve"> </w:t>
      </w:r>
    </w:p>
  </w:endnote>
  <w:endnote w:type="continuationNotice" w:id="1">
    <w:p w14:paraId="1F5171DB" w14:textId="77777777" w:rsidR="00FD4893" w:rsidRDefault="00FD489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4BB1" w14:textId="77777777" w:rsidR="00FD4893" w:rsidRDefault="00FD4893">
      <w:r>
        <w:separator/>
      </w:r>
    </w:p>
  </w:footnote>
  <w:footnote w:type="continuationSeparator" w:id="0">
    <w:p w14:paraId="00ED80AF" w14:textId="77777777" w:rsidR="00FD4893" w:rsidRDefault="00FD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EEA1CC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4114"/>
    <w:multiLevelType w:val="hybridMultilevel"/>
    <w:tmpl w:val="ABDA54DA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3F2031F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4A4"/>
    <w:multiLevelType w:val="hybridMultilevel"/>
    <w:tmpl w:val="A83EC3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BAFCD5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10240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09FF"/>
    <w:rsid w:val="00344587"/>
    <w:rsid w:val="00345ABD"/>
    <w:rsid w:val="003741DD"/>
    <w:rsid w:val="00375BBD"/>
    <w:rsid w:val="003B6899"/>
    <w:rsid w:val="003C48E1"/>
    <w:rsid w:val="003E7345"/>
    <w:rsid w:val="00414FD5"/>
    <w:rsid w:val="00432C7B"/>
    <w:rsid w:val="0044445C"/>
    <w:rsid w:val="0046388B"/>
    <w:rsid w:val="0048006E"/>
    <w:rsid w:val="004A25B6"/>
    <w:rsid w:val="004A7CEF"/>
    <w:rsid w:val="004D64B8"/>
    <w:rsid w:val="004E537D"/>
    <w:rsid w:val="004F135F"/>
    <w:rsid w:val="004F5241"/>
    <w:rsid w:val="00503A34"/>
    <w:rsid w:val="00505585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700518"/>
    <w:rsid w:val="0070104D"/>
    <w:rsid w:val="00703B78"/>
    <w:rsid w:val="00716230"/>
    <w:rsid w:val="0071733A"/>
    <w:rsid w:val="007272EC"/>
    <w:rsid w:val="00747A77"/>
    <w:rsid w:val="0075109D"/>
    <w:rsid w:val="00757720"/>
    <w:rsid w:val="007842C1"/>
    <w:rsid w:val="007A6DCE"/>
    <w:rsid w:val="007C4E3C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95F56"/>
    <w:rsid w:val="008B108D"/>
    <w:rsid w:val="008B42C2"/>
    <w:rsid w:val="008C2C71"/>
    <w:rsid w:val="008C7546"/>
    <w:rsid w:val="008D3C04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11216"/>
    <w:rsid w:val="00A30428"/>
    <w:rsid w:val="00A30AB9"/>
    <w:rsid w:val="00A346DF"/>
    <w:rsid w:val="00A40CA9"/>
    <w:rsid w:val="00A47483"/>
    <w:rsid w:val="00A51D77"/>
    <w:rsid w:val="00A5775B"/>
    <w:rsid w:val="00AA0598"/>
    <w:rsid w:val="00AA20E9"/>
    <w:rsid w:val="00AA6454"/>
    <w:rsid w:val="00AB65B1"/>
    <w:rsid w:val="00AB67BD"/>
    <w:rsid w:val="00AB6931"/>
    <w:rsid w:val="00AE385C"/>
    <w:rsid w:val="00AF2E6A"/>
    <w:rsid w:val="00B16307"/>
    <w:rsid w:val="00B24217"/>
    <w:rsid w:val="00B45D94"/>
    <w:rsid w:val="00B5795E"/>
    <w:rsid w:val="00B6712A"/>
    <w:rsid w:val="00B8549B"/>
    <w:rsid w:val="00B857EC"/>
    <w:rsid w:val="00B911B4"/>
    <w:rsid w:val="00B97FA7"/>
    <w:rsid w:val="00BE4040"/>
    <w:rsid w:val="00BF1349"/>
    <w:rsid w:val="00BF1CDC"/>
    <w:rsid w:val="00C000E2"/>
    <w:rsid w:val="00C1179B"/>
    <w:rsid w:val="00C358B0"/>
    <w:rsid w:val="00C46E9F"/>
    <w:rsid w:val="00C63B2F"/>
    <w:rsid w:val="00C63DFC"/>
    <w:rsid w:val="00C645DE"/>
    <w:rsid w:val="00C671C7"/>
    <w:rsid w:val="00C71002"/>
    <w:rsid w:val="00CA0CBD"/>
    <w:rsid w:val="00CD18C1"/>
    <w:rsid w:val="00CD3C28"/>
    <w:rsid w:val="00CF154D"/>
    <w:rsid w:val="00CF1FD1"/>
    <w:rsid w:val="00D00CB0"/>
    <w:rsid w:val="00D06EDC"/>
    <w:rsid w:val="00D11236"/>
    <w:rsid w:val="00D16CBA"/>
    <w:rsid w:val="00D22D95"/>
    <w:rsid w:val="00D32823"/>
    <w:rsid w:val="00D865C6"/>
    <w:rsid w:val="00D97B95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A6665"/>
    <w:rsid w:val="00EB4937"/>
    <w:rsid w:val="00ED497E"/>
    <w:rsid w:val="00EE1190"/>
    <w:rsid w:val="00F15008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D4893"/>
    <w:rsid w:val="00FE2CB3"/>
    <w:rsid w:val="00FE616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6</cp:revision>
  <cp:lastPrinted>2022-01-28T03:12:00Z</cp:lastPrinted>
  <dcterms:created xsi:type="dcterms:W3CDTF">2022-01-28T03:05:00Z</dcterms:created>
  <dcterms:modified xsi:type="dcterms:W3CDTF">2022-01-28T03:15:00Z</dcterms:modified>
</cp:coreProperties>
</file>