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56B1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56B1A" w:rsidRPr="009610C1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2FFDFB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16372A7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7F3233F3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Reflections</w:t>
            </w:r>
          </w:p>
          <w:p w14:paraId="43FFF5D3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4D8685EE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CCCD2FA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712A7F1A" w14:textId="77777777" w:rsidR="001E741F" w:rsidRDefault="001E741F" w:rsidP="001E741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65B0E1F" w14:textId="77777777" w:rsidR="001E741F" w:rsidRPr="0079256B" w:rsidRDefault="001E741F" w:rsidP="001E741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E397089" w14:textId="77777777" w:rsidR="001E741F" w:rsidRPr="00A5158E" w:rsidRDefault="001E741F" w:rsidP="001E741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2784EBE1" w:rsidR="00056B1A" w:rsidRPr="001E741F" w:rsidRDefault="001E741F" w:rsidP="001E741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E741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968EE9E" w14:textId="77777777" w:rsidR="00056B1A" w:rsidRDefault="00056B1A" w:rsidP="00056B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99703FC" w14:textId="7A1A9E14" w:rsidR="00056B1A" w:rsidRDefault="00056B1A" w:rsidP="00056B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A2F5A4D" w14:textId="74965C2A" w:rsidR="001E741F" w:rsidRPr="00997C06" w:rsidRDefault="001E741F" w:rsidP="00056B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22649770" w14:textId="01809332" w:rsidR="00056B1A" w:rsidRPr="00A5775B" w:rsidRDefault="00056B1A" w:rsidP="00056B1A">
            <w:pPr>
              <w:pStyle w:val="ListParagraph"/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01E3E44" w:rsidR="00056B1A" w:rsidRPr="009D04AF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 5</w:t>
            </w:r>
          </w:p>
        </w:tc>
        <w:tc>
          <w:tcPr>
            <w:tcW w:w="1620" w:type="dxa"/>
          </w:tcPr>
          <w:p w14:paraId="4964A6AC" w14:textId="77777777" w:rsidR="001E741F" w:rsidRDefault="001E741F" w:rsidP="001E741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2218D88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23E8445" w14:textId="77777777" w:rsidR="00056B1A" w:rsidRDefault="00056B1A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1D214" w14:textId="658B2B8A" w:rsidR="001E741F" w:rsidRPr="00FE2CB3" w:rsidRDefault="001E741F" w:rsidP="001E74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78752A5F" w14:textId="271246AB" w:rsidR="001E741F" w:rsidRPr="00FE2CB3" w:rsidRDefault="001E741F" w:rsidP="001E74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7B06494A" w14:textId="032DD96E" w:rsidR="00056B1A" w:rsidRPr="009D04AF" w:rsidRDefault="001E741F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FE2CB3">
              <w:rPr>
                <w:rFonts w:ascii="Times New Roman" w:hAnsi="Times New Roman"/>
                <w:b/>
                <w:szCs w:val="24"/>
              </w:rPr>
              <w:t>8.G.3</w:t>
            </w:r>
          </w:p>
        </w:tc>
      </w:tr>
      <w:tr w:rsidR="00056B1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056B1A" w:rsidRPr="00B6712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7F71315" w14:textId="77777777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39115DF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1000C93B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Translations</w:t>
            </w:r>
          </w:p>
          <w:p w14:paraId="09349F46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42CEF4CE" w14:textId="77777777" w:rsidR="001E741F" w:rsidRDefault="001E741F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8925B67" w14:textId="77777777" w:rsidR="001E741F" w:rsidRPr="00AA3006" w:rsidRDefault="001E741F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1C94CB8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4D0DEDBB" w14:textId="77777777" w:rsidR="00DA2012" w:rsidRDefault="00DA2012" w:rsidP="00DA201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2A65EF8F" w14:textId="77777777" w:rsidR="00DA2012" w:rsidRPr="0079256B" w:rsidRDefault="00DA2012" w:rsidP="00DA201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A40583" w14:textId="77777777" w:rsidR="00DA2012" w:rsidRPr="00A5158E" w:rsidRDefault="00DA2012" w:rsidP="00DA201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6742DC8" w:rsidR="00056B1A" w:rsidRPr="009D04AF" w:rsidRDefault="00DA2012" w:rsidP="00DA201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E741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3DB6311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27467CE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BF2195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30D4DA93" w14:textId="6D77F923" w:rsidR="00056B1A" w:rsidRPr="00ED497E" w:rsidRDefault="001E741F" w:rsidP="001E741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E4401C9" w:rsidR="00056B1A" w:rsidRPr="009D04AF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Pages 9 and 10</w:t>
            </w:r>
          </w:p>
        </w:tc>
        <w:tc>
          <w:tcPr>
            <w:tcW w:w="1620" w:type="dxa"/>
          </w:tcPr>
          <w:p w14:paraId="74634DA2" w14:textId="77777777" w:rsidR="001E741F" w:rsidRDefault="001E741F" w:rsidP="001E741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394A59C9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64E0C3D" w14:textId="77777777" w:rsidR="001E741F" w:rsidRPr="00FE2CB3" w:rsidRDefault="001E741F" w:rsidP="001E74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7B384311" w14:textId="77777777" w:rsidR="001E741F" w:rsidRPr="00FE2CB3" w:rsidRDefault="001E741F" w:rsidP="001E74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72A6C53" w14:textId="3871EB3F" w:rsidR="00056B1A" w:rsidRPr="009D04AF" w:rsidRDefault="001E741F" w:rsidP="001E741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056B1A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885E1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</w:rPr>
            </w:pPr>
          </w:p>
          <w:p w14:paraId="110DAB8F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547B5135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Rotations</w:t>
            </w:r>
          </w:p>
          <w:p w14:paraId="19E74A4E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591A42F7" w14:textId="77777777" w:rsidR="001E741F" w:rsidRDefault="001E741F" w:rsidP="001E741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5F87D326" w14:textId="77777777" w:rsidR="001E741F" w:rsidRPr="00AA3006" w:rsidRDefault="001E741F" w:rsidP="001E741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65C6409" w14:textId="78BC3557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66833DB8" w14:textId="26AB5A87" w:rsidR="00056B1A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30A4550F" w14:textId="60A87FB9" w:rsidR="00056B1A" w:rsidRPr="0079256B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FEA1B" w14:textId="77777777" w:rsidR="00056B1A" w:rsidRPr="00A5158E" w:rsidRDefault="00056B1A" w:rsidP="00056B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9A4D67E" w:rsidR="00056B1A" w:rsidRPr="00CA0CBD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3065060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4465B79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A3020AD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57F9B392" w14:textId="13626005" w:rsidR="00056B1A" w:rsidRPr="007C4E3C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4A52778" w:rsidR="00056B1A" w:rsidRPr="009D04AF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Pages 13 and 14</w:t>
            </w:r>
          </w:p>
        </w:tc>
        <w:tc>
          <w:tcPr>
            <w:tcW w:w="1620" w:type="dxa"/>
          </w:tcPr>
          <w:p w14:paraId="46DD5843" w14:textId="3E4980DD" w:rsidR="00056B1A" w:rsidRDefault="00056B1A" w:rsidP="00056B1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056B1A" w:rsidRDefault="00056B1A" w:rsidP="00056B1A">
            <w:pPr>
              <w:rPr>
                <w:rFonts w:ascii="Times New Roman" w:hAnsi="Times New Roman"/>
                <w:b/>
              </w:rPr>
            </w:pPr>
          </w:p>
          <w:p w14:paraId="1A76C590" w14:textId="179EEC56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B32DA59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48EF60F9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5985F3C3" w14:textId="226805BA" w:rsidR="00056B1A" w:rsidRPr="00243E4B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056B1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ED702C5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19924025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Dilations</w:t>
            </w:r>
          </w:p>
          <w:p w14:paraId="1AB39998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77182100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53E3A890" w14:textId="77777777" w:rsidR="00056B1A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DCA0782" w14:textId="77777777" w:rsidR="00056B1A" w:rsidRPr="0079256B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EBCDA" w14:textId="77777777" w:rsidR="00056B1A" w:rsidRPr="00A5158E" w:rsidRDefault="00056B1A" w:rsidP="00056B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0EFBAA1" w:rsidR="00056B1A" w:rsidRPr="001C77F5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ABC4CCA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4DADAFE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B10148B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7121A819" w14:textId="62F10344" w:rsidR="00056B1A" w:rsidRPr="009D04AF" w:rsidRDefault="001E741F" w:rsidP="001E741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77DD8DD" w:rsidR="00056B1A" w:rsidRPr="00997C06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Homework 13 Pages 17-18</w:t>
            </w:r>
          </w:p>
        </w:tc>
        <w:tc>
          <w:tcPr>
            <w:tcW w:w="1620" w:type="dxa"/>
          </w:tcPr>
          <w:p w14:paraId="2DC11EEA" w14:textId="77777777" w:rsidR="00056B1A" w:rsidRDefault="00056B1A" w:rsidP="00056B1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3A5E5AC5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0CCF83B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4AB293EF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3FE205AD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3213300" w14:textId="5D009896" w:rsidR="00056B1A" w:rsidRPr="009D04AF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056B1A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5421458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5E7C4E4C" w:rsidR="00056B1A" w:rsidRPr="00C000E2" w:rsidRDefault="001E741F" w:rsidP="00056B1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Two-Way Frequency Tables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1B5650B" w14:textId="77777777" w:rsidR="00056B1A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16F22DB1" w14:textId="77777777" w:rsidR="00056B1A" w:rsidRPr="0079256B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CF98D8" w14:textId="77777777" w:rsidR="00056B1A" w:rsidRPr="00A5158E" w:rsidRDefault="00056B1A" w:rsidP="00056B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2E27837E" w:rsidR="00056B1A" w:rsidRPr="00AC3DC1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42AB8F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EBC5F00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B953281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0CDC60B6" w14:textId="65BF5ED8" w:rsidR="00056B1A" w:rsidRPr="009D04A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3673F40" w14:textId="77777777" w:rsidR="00056B1A" w:rsidRDefault="00056B1A" w:rsidP="00056B1A">
            <w:pPr>
              <w:rPr>
                <w:rFonts w:ascii="Times New Roman" w:hAnsi="Times New Roman"/>
                <w:b/>
              </w:rPr>
            </w:pPr>
          </w:p>
          <w:p w14:paraId="7D76D3E5" w14:textId="0DF69DFF" w:rsidR="00D03B76" w:rsidRPr="009D04AF" w:rsidRDefault="00D03B76" w:rsidP="00056B1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8.21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88DC6A2" w14:textId="77777777" w:rsidR="00056B1A" w:rsidRDefault="00056B1A" w:rsidP="00056B1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F4516F0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2D62A7E" w14:textId="77777777" w:rsidR="00056B1A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2E58CC1" w14:textId="3C8FC06F" w:rsidR="001E741F" w:rsidRPr="00716230" w:rsidRDefault="00056B1A" w:rsidP="001E74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8B7260">
              <w:rPr>
                <w:rFonts w:ascii="Times New Roman" w:hAnsi="Times New Roman"/>
                <w:b/>
                <w:szCs w:val="24"/>
              </w:rPr>
              <w:t>8.21</w:t>
            </w:r>
          </w:p>
          <w:p w14:paraId="51BBCA3D" w14:textId="61D4A787" w:rsidR="00056B1A" w:rsidRPr="00716230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5C58205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 xml:space="preserve">: </w:t>
      </w:r>
      <w:r w:rsidR="001E741F">
        <w:rPr>
          <w:rFonts w:ascii="Times New Roman" w:hAnsi="Times New Roman"/>
          <w:b/>
        </w:rPr>
        <w:t>Carter, Craft</w:t>
      </w:r>
      <w:r w:rsidR="008057B2" w:rsidRPr="009D04AF">
        <w:rPr>
          <w:rFonts w:ascii="Times New Roman" w:hAnsi="Times New Roman"/>
          <w:b/>
        </w:rPr>
        <w:t>,</w:t>
      </w:r>
      <w:r w:rsidR="00056B1A">
        <w:rPr>
          <w:rFonts w:ascii="Times New Roman" w:hAnsi="Times New Roman"/>
          <w:b/>
        </w:rPr>
        <w:t xml:space="preserve">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1E741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="001E741F">
        <w:rPr>
          <w:rFonts w:ascii="Times New Roman" w:hAnsi="Times New Roman"/>
          <w:b/>
        </w:rPr>
        <w:t>4</w:t>
      </w:r>
      <w:r w:rsidR="00056B1A">
        <w:rPr>
          <w:rFonts w:ascii="Times New Roman" w:hAnsi="Times New Roman"/>
          <w:b/>
        </w:rPr>
        <w:t>-202</w:t>
      </w:r>
      <w:r w:rsidR="001E741F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D87733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70D22" w14:textId="77777777" w:rsidR="00D87733" w:rsidRDefault="00D87733">
      <w:pPr>
        <w:spacing w:line="20" w:lineRule="exact"/>
      </w:pPr>
    </w:p>
  </w:endnote>
  <w:endnote w:type="continuationSeparator" w:id="0">
    <w:p w14:paraId="6D6AAF1F" w14:textId="77777777" w:rsidR="00D87733" w:rsidRDefault="00D87733">
      <w:r>
        <w:t xml:space="preserve"> </w:t>
      </w:r>
    </w:p>
  </w:endnote>
  <w:endnote w:type="continuationNotice" w:id="1">
    <w:p w14:paraId="4B9A4360" w14:textId="77777777" w:rsidR="00D87733" w:rsidRDefault="00D877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58A2A" w14:textId="77777777" w:rsidR="00D87733" w:rsidRDefault="00D87733">
      <w:r>
        <w:separator/>
      </w:r>
    </w:p>
  </w:footnote>
  <w:footnote w:type="continuationSeparator" w:id="0">
    <w:p w14:paraId="63DE6C4E" w14:textId="77777777" w:rsidR="00D87733" w:rsidRDefault="00D8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16055">
    <w:abstractNumId w:val="11"/>
  </w:num>
  <w:num w:numId="2" w16cid:durableId="885486834">
    <w:abstractNumId w:val="2"/>
  </w:num>
  <w:num w:numId="3" w16cid:durableId="1389110832">
    <w:abstractNumId w:val="6"/>
  </w:num>
  <w:num w:numId="4" w16cid:durableId="742607131">
    <w:abstractNumId w:val="0"/>
  </w:num>
  <w:num w:numId="5" w16cid:durableId="616372550">
    <w:abstractNumId w:val="7"/>
  </w:num>
  <w:num w:numId="6" w16cid:durableId="1755205631">
    <w:abstractNumId w:val="4"/>
  </w:num>
  <w:num w:numId="7" w16cid:durableId="1564483901">
    <w:abstractNumId w:val="8"/>
  </w:num>
  <w:num w:numId="8" w16cid:durableId="505287306">
    <w:abstractNumId w:val="10"/>
  </w:num>
  <w:num w:numId="9" w16cid:durableId="388891206">
    <w:abstractNumId w:val="9"/>
  </w:num>
  <w:num w:numId="10" w16cid:durableId="1009023772">
    <w:abstractNumId w:val="1"/>
  </w:num>
  <w:num w:numId="11" w16cid:durableId="51075417">
    <w:abstractNumId w:val="3"/>
  </w:num>
  <w:num w:numId="12" w16cid:durableId="856772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56B1A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E741F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07FAE"/>
    <w:rsid w:val="003409FF"/>
    <w:rsid w:val="00344587"/>
    <w:rsid w:val="00345ABD"/>
    <w:rsid w:val="003741DD"/>
    <w:rsid w:val="00375BBD"/>
    <w:rsid w:val="003B0316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E57E1"/>
    <w:rsid w:val="004F135F"/>
    <w:rsid w:val="004F5241"/>
    <w:rsid w:val="00503A34"/>
    <w:rsid w:val="00505585"/>
    <w:rsid w:val="00511F76"/>
    <w:rsid w:val="00537727"/>
    <w:rsid w:val="0056697E"/>
    <w:rsid w:val="00571232"/>
    <w:rsid w:val="005747B6"/>
    <w:rsid w:val="0057604E"/>
    <w:rsid w:val="0059043E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101F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7E7DB4"/>
    <w:rsid w:val="008057B2"/>
    <w:rsid w:val="00806B92"/>
    <w:rsid w:val="00812FC8"/>
    <w:rsid w:val="0081582F"/>
    <w:rsid w:val="00846D2D"/>
    <w:rsid w:val="00874BBE"/>
    <w:rsid w:val="00891C2D"/>
    <w:rsid w:val="00892725"/>
    <w:rsid w:val="00895F56"/>
    <w:rsid w:val="008B108D"/>
    <w:rsid w:val="008B42C2"/>
    <w:rsid w:val="008B7260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3B76"/>
    <w:rsid w:val="00D06EDC"/>
    <w:rsid w:val="00D11236"/>
    <w:rsid w:val="00D16CBA"/>
    <w:rsid w:val="00D22D95"/>
    <w:rsid w:val="00D32823"/>
    <w:rsid w:val="00D865C6"/>
    <w:rsid w:val="00D87733"/>
    <w:rsid w:val="00D97B95"/>
    <w:rsid w:val="00DA2012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05DA"/>
    <w:rsid w:val="00F65BD2"/>
    <w:rsid w:val="00F66679"/>
    <w:rsid w:val="00F66E82"/>
    <w:rsid w:val="00F86E4B"/>
    <w:rsid w:val="00FB3824"/>
    <w:rsid w:val="00FB39DD"/>
    <w:rsid w:val="00FC4252"/>
    <w:rsid w:val="00FC651D"/>
    <w:rsid w:val="00FD4893"/>
    <w:rsid w:val="00FE2057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6</cp:revision>
  <cp:lastPrinted>2022-02-12T05:19:00Z</cp:lastPrinted>
  <dcterms:created xsi:type="dcterms:W3CDTF">2024-02-26T18:22:00Z</dcterms:created>
  <dcterms:modified xsi:type="dcterms:W3CDTF">2024-02-27T16:53:00Z</dcterms:modified>
</cp:coreProperties>
</file>