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A30AB9">
            <w:pPr>
              <w:pStyle w:val="Heading1"/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E84DF5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E84DF5" w:rsidRPr="00B6712A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E84DF5" w:rsidRPr="00B6712A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E84DF5" w:rsidRPr="00B6712A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E84DF5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E84DF5" w:rsidRPr="009610C1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601091BD" w14:textId="77777777" w:rsidR="00E84DF5" w:rsidRDefault="00E84DF5" w:rsidP="00E84DF5">
            <w:pPr>
              <w:rPr>
                <w:rFonts w:ascii="Times New Roman" w:hAnsi="Times New Roman"/>
                <w:b/>
              </w:rPr>
            </w:pPr>
          </w:p>
          <w:p w14:paraId="1E8A0EDD" w14:textId="14ABD9B9" w:rsidR="00E84DF5" w:rsidRPr="009D04AF" w:rsidRDefault="00127F17" w:rsidP="008D7A3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Mid-Term Exam Make Ups</w:t>
            </w:r>
            <w:bookmarkStart w:id="0" w:name="_GoBack"/>
            <w:bookmarkEnd w:id="0"/>
          </w:p>
        </w:tc>
        <w:tc>
          <w:tcPr>
            <w:tcW w:w="2970" w:type="dxa"/>
          </w:tcPr>
          <w:p w14:paraId="3E47237F" w14:textId="1F97E477" w:rsidR="00E84DF5" w:rsidRPr="00DF5E40" w:rsidRDefault="008D7A36" w:rsidP="00E84DF5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DF5E40">
              <w:rPr>
                <w:rFonts w:ascii="Times New Roman" w:hAnsi="Times New Roman"/>
                <w:b/>
                <w:spacing w:val="-2"/>
              </w:rPr>
              <w:t xml:space="preserve">Make-Up Exams </w:t>
            </w:r>
          </w:p>
          <w:p w14:paraId="3168F3FA" w14:textId="7A0931BE" w:rsidR="00E84DF5" w:rsidRPr="00857A17" w:rsidRDefault="00E84DF5" w:rsidP="00E84DF5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2F08F665" w14:textId="62B6644E" w:rsidR="00E84DF5" w:rsidRDefault="00E84DF5" w:rsidP="00E84DF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0A32FDE0" w14:textId="604B64B0" w:rsidR="00E84DF5" w:rsidRPr="00997C06" w:rsidRDefault="00E84DF5" w:rsidP="00E84DF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22649770" w14:textId="6A216CAB" w:rsidR="00E84DF5" w:rsidRPr="00F66E82" w:rsidRDefault="00E84DF5" w:rsidP="00E84DF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8126075" w14:textId="55B4C183" w:rsidR="00E84DF5" w:rsidRPr="009D04AF" w:rsidRDefault="00E84DF5" w:rsidP="00E84DF5">
            <w:pPr>
              <w:rPr>
                <w:rFonts w:ascii="Times New Roman" w:hAnsi="Times New Roman"/>
                <w:b/>
              </w:rPr>
            </w:pPr>
            <w:r w:rsidRPr="00DF5E40">
              <w:rPr>
                <w:rFonts w:ascii="Times New Roman" w:hAnsi="Times New Roman"/>
                <w:b/>
              </w:rPr>
              <w:t>Study for Exam</w:t>
            </w:r>
          </w:p>
        </w:tc>
        <w:tc>
          <w:tcPr>
            <w:tcW w:w="1620" w:type="dxa"/>
          </w:tcPr>
          <w:p w14:paraId="440B27E5" w14:textId="12709882" w:rsidR="00E84DF5" w:rsidRPr="009D04AF" w:rsidRDefault="00E84DF5" w:rsidP="00E84DF5">
            <w:pPr>
              <w:rPr>
                <w:rFonts w:ascii="Times New Roman" w:hAnsi="Times New Roman"/>
                <w:b/>
              </w:rPr>
            </w:pPr>
            <w:r w:rsidRPr="00DF5E40">
              <w:rPr>
                <w:rFonts w:ascii="Times New Roman" w:hAnsi="Times New Roman"/>
                <w:b/>
              </w:rPr>
              <w:t>Exam</w:t>
            </w:r>
          </w:p>
        </w:tc>
        <w:tc>
          <w:tcPr>
            <w:tcW w:w="2100" w:type="dxa"/>
          </w:tcPr>
          <w:p w14:paraId="3F1DDB22" w14:textId="77777777" w:rsidR="00E84DF5" w:rsidRDefault="00E84DF5" w:rsidP="00E84DF5">
            <w:pPr>
              <w:rPr>
                <w:rFonts w:ascii="Times New Roman" w:hAnsi="Times New Roman"/>
                <w:b/>
                <w:i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2"/>
                <w:szCs w:val="24"/>
              </w:rPr>
              <w:t>Mid-term exam will cover all standards covered throughout the first semester.</w:t>
            </w:r>
          </w:p>
          <w:p w14:paraId="7B06494A" w14:textId="04976582" w:rsidR="00E84DF5" w:rsidRPr="009D04AF" w:rsidRDefault="00E84DF5" w:rsidP="00E84DF5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E84DF5" w14:paraId="018A5E5C" w14:textId="77777777" w:rsidTr="009610C1">
        <w:tc>
          <w:tcPr>
            <w:tcW w:w="660" w:type="dxa"/>
            <w:shd w:val="pct15" w:color="auto" w:fill="auto"/>
          </w:tcPr>
          <w:p w14:paraId="3887AFBE" w14:textId="259DAB35" w:rsidR="00E84DF5" w:rsidRPr="00B6712A" w:rsidRDefault="00E84DF5" w:rsidP="00E84DF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E84DF5" w:rsidRPr="00B6712A" w:rsidRDefault="00E84DF5" w:rsidP="00E84DF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E84DF5" w:rsidRPr="00B6712A" w:rsidRDefault="00E84DF5" w:rsidP="00E84DF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E84DF5" w:rsidRDefault="00E84DF5" w:rsidP="00E84DF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6E48D1DB" w14:textId="77777777" w:rsidR="00E84DF5" w:rsidRDefault="00E84DF5" w:rsidP="00E84DF5">
            <w:pPr>
              <w:rPr>
                <w:rFonts w:ascii="Times New Roman" w:hAnsi="Times New Roman"/>
                <w:b/>
              </w:rPr>
            </w:pPr>
          </w:p>
          <w:p w14:paraId="33AD4DC3" w14:textId="53A6AD55" w:rsidR="00E84DF5" w:rsidRPr="009D04AF" w:rsidRDefault="00E84DF5" w:rsidP="008D7A3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14:paraId="69C4DC0C" w14:textId="57DB30AD" w:rsidR="008D7A36" w:rsidRPr="00DF5E40" w:rsidRDefault="008D7A36" w:rsidP="008D7A36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Last </w:t>
            </w:r>
            <w:r>
              <w:rPr>
                <w:rFonts w:ascii="Times New Roman" w:hAnsi="Times New Roman"/>
                <w:b/>
                <w:spacing w:val="-2"/>
              </w:rPr>
              <w:t xml:space="preserve">half </w:t>
            </w:r>
            <w:r>
              <w:rPr>
                <w:rFonts w:ascii="Times New Roman" w:hAnsi="Times New Roman"/>
                <w:b/>
                <w:spacing w:val="-2"/>
              </w:rPr>
              <w:t>day before Christmas Break</w:t>
            </w:r>
          </w:p>
          <w:p w14:paraId="1A8D1114" w14:textId="4A298D49" w:rsidR="00E84DF5" w:rsidRPr="001212B3" w:rsidRDefault="00E84DF5" w:rsidP="008D7A36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30D4DA93" w14:textId="512B4F6C" w:rsidR="00E84DF5" w:rsidRPr="009D04AF" w:rsidRDefault="00E84DF5" w:rsidP="008D7A36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  <w:tc>
          <w:tcPr>
            <w:tcW w:w="2070" w:type="dxa"/>
          </w:tcPr>
          <w:p w14:paraId="70D1F69E" w14:textId="230AB083" w:rsidR="00E84DF5" w:rsidRPr="009D04AF" w:rsidRDefault="00E84DF5" w:rsidP="00E84DF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41EEF499" w14:textId="4B6D5F0D" w:rsidR="00E84DF5" w:rsidRPr="009D04AF" w:rsidRDefault="00E84DF5" w:rsidP="00E84DF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072A6C53" w14:textId="48E60B24" w:rsidR="00E84DF5" w:rsidRPr="009D04AF" w:rsidRDefault="00E84DF5" w:rsidP="008D7A36">
            <w:pPr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E84DF5" w14:paraId="02E56080" w14:textId="77777777" w:rsidTr="00C000E2">
        <w:trPr>
          <w:trHeight w:val="1453"/>
        </w:trPr>
        <w:tc>
          <w:tcPr>
            <w:tcW w:w="660" w:type="dxa"/>
            <w:shd w:val="pct15" w:color="auto" w:fill="auto"/>
          </w:tcPr>
          <w:p w14:paraId="3452975C" w14:textId="0C0E8B15" w:rsidR="00E84DF5" w:rsidRDefault="00E84DF5" w:rsidP="00E84DF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E84DF5" w:rsidRPr="00B6712A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E84DF5" w:rsidRPr="00B6712A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E84DF5" w:rsidRPr="00B6712A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E84DF5" w:rsidRPr="00B6712A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E84DF5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2FC3D1DA" w14:textId="77777777" w:rsidR="00E84DF5" w:rsidRDefault="00E84DF5" w:rsidP="00E84DF5">
            <w:pPr>
              <w:rPr>
                <w:rFonts w:ascii="Times New Roman" w:hAnsi="Times New Roman"/>
                <w:b/>
              </w:rPr>
            </w:pPr>
          </w:p>
          <w:p w14:paraId="065C6409" w14:textId="0163F37E" w:rsidR="00E84DF5" w:rsidRPr="009D04AF" w:rsidRDefault="008D7A36" w:rsidP="008D7A3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 School</w:t>
            </w:r>
          </w:p>
        </w:tc>
        <w:tc>
          <w:tcPr>
            <w:tcW w:w="2970" w:type="dxa"/>
          </w:tcPr>
          <w:p w14:paraId="217671D5" w14:textId="7E8B1F32" w:rsidR="00E84DF5" w:rsidRPr="00B46209" w:rsidRDefault="00E84DF5" w:rsidP="008D7A3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57F9B392" w14:textId="1E84367E" w:rsidR="00E84DF5" w:rsidRPr="007C4E3C" w:rsidRDefault="00E84DF5" w:rsidP="008D7A36">
            <w:pPr>
              <w:pStyle w:val="ListParagraph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14:paraId="216AD4E9" w14:textId="70181724" w:rsidR="00E84DF5" w:rsidRPr="009D04AF" w:rsidRDefault="00E84DF5" w:rsidP="00E84DF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1A76C590" w14:textId="3A926D9F" w:rsidR="00E84DF5" w:rsidRPr="009D04AF" w:rsidRDefault="00E84DF5" w:rsidP="00E84DF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41F2A1FE" w14:textId="26D45375" w:rsidR="00E84DF5" w:rsidRDefault="00E84DF5" w:rsidP="00E84DF5">
            <w:pPr>
              <w:rPr>
                <w:rFonts w:ascii="Times New Roman" w:hAnsi="Times New Roman"/>
                <w:b/>
                <w:i/>
                <w:spacing w:val="-2"/>
                <w:szCs w:val="24"/>
              </w:rPr>
            </w:pPr>
          </w:p>
          <w:p w14:paraId="5985F3C3" w14:textId="3628452D" w:rsidR="00E84DF5" w:rsidRPr="00243E4B" w:rsidRDefault="00E84DF5" w:rsidP="00E84DF5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E84DF5" w14:paraId="2BAE32FC" w14:textId="77777777" w:rsidTr="00C71002">
        <w:trPr>
          <w:trHeight w:val="1444"/>
        </w:trPr>
        <w:tc>
          <w:tcPr>
            <w:tcW w:w="660" w:type="dxa"/>
            <w:shd w:val="pct15" w:color="auto" w:fill="auto"/>
          </w:tcPr>
          <w:p w14:paraId="34B3CE1D" w14:textId="24043852" w:rsidR="00E84DF5" w:rsidRDefault="00E84DF5" w:rsidP="00E84DF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E84DF5" w:rsidRPr="00B6712A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E84DF5" w:rsidRPr="00B6712A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E84DF5" w:rsidRPr="00B6712A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E84DF5" w:rsidRPr="00B6712A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E84DF5" w:rsidRPr="00B6712A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E84DF5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0EB4B1ED" w14:textId="77777777" w:rsidR="00E84DF5" w:rsidRDefault="00E84DF5" w:rsidP="00E84DF5">
            <w:pPr>
              <w:rPr>
                <w:rFonts w:ascii="Times New Roman" w:hAnsi="Times New Roman"/>
                <w:b/>
              </w:rPr>
            </w:pPr>
          </w:p>
          <w:p w14:paraId="0E6675E3" w14:textId="39E5450A" w:rsidR="00E84DF5" w:rsidRPr="009D04AF" w:rsidRDefault="008D7A36" w:rsidP="00E84DF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 School</w:t>
            </w:r>
          </w:p>
        </w:tc>
        <w:tc>
          <w:tcPr>
            <w:tcW w:w="2970" w:type="dxa"/>
          </w:tcPr>
          <w:p w14:paraId="0EC819FB" w14:textId="2EBCE487" w:rsidR="00E84DF5" w:rsidRPr="008D7A36" w:rsidRDefault="00E84DF5" w:rsidP="008D7A3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  <w:p w14:paraId="0BC53DBD" w14:textId="2B73A686" w:rsidR="00E84DF5" w:rsidRPr="007944E7" w:rsidRDefault="00E84DF5" w:rsidP="00E84DF5">
            <w:pPr>
              <w:pStyle w:val="ListParagraph"/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7121A819" w14:textId="60D1DF3C" w:rsidR="00E84DF5" w:rsidRPr="00E84DF5" w:rsidRDefault="00E84DF5" w:rsidP="00E84DF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333AAD49" w14:textId="143D7487" w:rsidR="00E84DF5" w:rsidRPr="00997C06" w:rsidRDefault="00E84DF5" w:rsidP="00E84DF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6D169A11" w14:textId="60795BCB" w:rsidR="00E84DF5" w:rsidRPr="009D04AF" w:rsidRDefault="00E84DF5" w:rsidP="00E84DF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03213300" w14:textId="167C6A21" w:rsidR="00E84DF5" w:rsidRPr="009D04AF" w:rsidRDefault="008D7A36" w:rsidP="008D7A36">
            <w:pPr>
              <w:rPr>
                <w:rFonts w:ascii="Times New Roman" w:hAnsi="Times New Roman"/>
                <w:b/>
                <w:szCs w:val="24"/>
              </w:rPr>
            </w:pPr>
            <w:r w:rsidRPr="009D04AF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E84DF5" w14:paraId="2C4A6B17" w14:textId="77777777" w:rsidTr="00716230">
        <w:trPr>
          <w:trHeight w:val="1717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039D502F" w:rsidR="00E84DF5" w:rsidRDefault="00E84DF5" w:rsidP="00E84DF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E84DF5" w:rsidRPr="00B6712A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E84DF5" w:rsidRPr="00B6712A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E84DF5" w:rsidRPr="00B6712A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E84DF5" w:rsidRPr="00B6712A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E84DF5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35071B32" w14:textId="77777777" w:rsidR="00E84DF5" w:rsidRDefault="00E84DF5" w:rsidP="00E84DF5">
            <w:pPr>
              <w:rPr>
                <w:rFonts w:ascii="Times New Roman" w:hAnsi="Times New Roman"/>
                <w:b/>
              </w:rPr>
            </w:pPr>
          </w:p>
          <w:p w14:paraId="57562329" w14:textId="127CD783" w:rsidR="00E84DF5" w:rsidRPr="00C000E2" w:rsidRDefault="008D7A36" w:rsidP="00E84DF5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No School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1E8FC745" w14:textId="2D99679C" w:rsidR="00E84DF5" w:rsidRPr="008D7A36" w:rsidRDefault="00E84DF5" w:rsidP="008D7A3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0CDC60B6" w14:textId="5C89B5A3" w:rsidR="00E84DF5" w:rsidRPr="009D04AF" w:rsidRDefault="00E84DF5" w:rsidP="00E84DF5">
            <w:pPr>
              <w:pStyle w:val="ListParagraph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5B31FB76" w:rsidR="00E84DF5" w:rsidRPr="009D04AF" w:rsidRDefault="00E84DF5" w:rsidP="00E84DF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52ABF7B8" w14:textId="6EF0C559" w:rsidR="00E84DF5" w:rsidRPr="009D04AF" w:rsidRDefault="00E84DF5" w:rsidP="00E84DF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25417F06" w14:textId="77777777" w:rsidR="00E84DF5" w:rsidRPr="00B05C84" w:rsidRDefault="00E84DF5" w:rsidP="00E84DF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</w:p>
          <w:p w14:paraId="5CB2C379" w14:textId="77777777" w:rsidR="00E84DF5" w:rsidRPr="00B05C84" w:rsidRDefault="00E84DF5" w:rsidP="00E84DF5">
            <w:pPr>
              <w:rPr>
                <w:rFonts w:ascii="Times New Roman" w:hAnsi="Times New Roman"/>
                <w:b/>
                <w:szCs w:val="24"/>
              </w:rPr>
            </w:pPr>
          </w:p>
          <w:p w14:paraId="5101DEEF" w14:textId="77777777" w:rsidR="00E84DF5" w:rsidRPr="00B05C84" w:rsidRDefault="00E84DF5" w:rsidP="00E84DF5">
            <w:pPr>
              <w:rPr>
                <w:rFonts w:ascii="Times New Roman" w:hAnsi="Times New Roman"/>
                <w:b/>
                <w:szCs w:val="24"/>
              </w:rPr>
            </w:pPr>
          </w:p>
          <w:p w14:paraId="51BBCA3D" w14:textId="472D05BA" w:rsidR="00E84DF5" w:rsidRPr="00716230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3DFB1E88" w14:textId="748A503D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5EBDD850" w:rsidR="00812FC8" w:rsidRPr="009D04AF" w:rsidRDefault="00997C06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Times New Roman" w:hAnsi="Times New Roman"/>
          <w:b/>
          <w:i/>
        </w:rPr>
        <w:t>Math 8</w:t>
      </w:r>
      <w:r w:rsidR="00812FC8" w:rsidRPr="009D04AF">
        <w:rPr>
          <w:rFonts w:ascii="Times New Roman" w:hAnsi="Times New Roman"/>
          <w:b/>
          <w:i/>
        </w:rPr>
        <w:t xml:space="preserve">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8D7A36">
        <w:rPr>
          <w:rFonts w:ascii="Times New Roman" w:hAnsi="Times New Roman"/>
          <w:b/>
        </w:rPr>
        <w:t>: Carter, Craft</w:t>
      </w:r>
      <w:r w:rsidR="00CB1815">
        <w:rPr>
          <w:rFonts w:ascii="Times New Roman" w:hAnsi="Times New Roman"/>
          <w:b/>
        </w:rPr>
        <w:t>, Price, L Taylor</w:t>
      </w:r>
      <w:r w:rsidR="008057B2" w:rsidRPr="009D04AF">
        <w:rPr>
          <w:rFonts w:ascii="Times New Roman" w:hAnsi="Times New Roman"/>
          <w:b/>
        </w:rPr>
        <w:t xml:space="preserve">, </w:t>
      </w:r>
      <w:r w:rsidR="009B59C3" w:rsidRPr="009D04AF">
        <w:rPr>
          <w:rFonts w:ascii="Times New Roman" w:hAnsi="Times New Roman"/>
          <w:b/>
        </w:rPr>
        <w:t>Zinke</w:t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A30AB9">
        <w:rPr>
          <w:rFonts w:ascii="Times New Roman" w:hAnsi="Times New Roman"/>
          <w:b/>
        </w:rPr>
        <w:t xml:space="preserve">                    </w:t>
      </w:r>
      <w:r>
        <w:rPr>
          <w:rFonts w:ascii="Times New Roman" w:hAnsi="Times New Roman"/>
          <w:b/>
        </w:rPr>
        <w:t>1</w:t>
      </w:r>
      <w:r w:rsidR="00D86C0B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-</w:t>
      </w:r>
      <w:r w:rsidR="008D7A36">
        <w:rPr>
          <w:rFonts w:ascii="Times New Roman" w:hAnsi="Times New Roman"/>
          <w:b/>
        </w:rPr>
        <w:t>18</w:t>
      </w:r>
      <w:r>
        <w:rPr>
          <w:rFonts w:ascii="Times New Roman" w:hAnsi="Times New Roman"/>
          <w:b/>
        </w:rPr>
        <w:t>-202</w:t>
      </w:r>
      <w:r w:rsidR="008D7A36">
        <w:rPr>
          <w:rFonts w:ascii="Times New Roman" w:hAnsi="Times New Roman"/>
          <w:b/>
        </w:rPr>
        <w:t>3</w:t>
      </w:r>
    </w:p>
    <w:p w14:paraId="56BF799C" w14:textId="2FA667BD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22B9B" w14:textId="77777777" w:rsidR="003B23BB" w:rsidRDefault="003B23BB">
      <w:pPr>
        <w:spacing w:line="20" w:lineRule="exact"/>
      </w:pPr>
    </w:p>
  </w:endnote>
  <w:endnote w:type="continuationSeparator" w:id="0">
    <w:p w14:paraId="5A79BF4C" w14:textId="77777777" w:rsidR="003B23BB" w:rsidRDefault="003B23BB">
      <w:r>
        <w:t xml:space="preserve"> </w:t>
      </w:r>
    </w:p>
  </w:endnote>
  <w:endnote w:type="continuationNotice" w:id="1">
    <w:p w14:paraId="7A34FAB2" w14:textId="77777777" w:rsidR="003B23BB" w:rsidRDefault="003B23B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AA581" w14:textId="77777777" w:rsidR="003B23BB" w:rsidRDefault="003B23BB">
      <w:r>
        <w:separator/>
      </w:r>
    </w:p>
  </w:footnote>
  <w:footnote w:type="continuationSeparator" w:id="0">
    <w:p w14:paraId="7BE937BF" w14:textId="77777777" w:rsidR="003B23BB" w:rsidRDefault="003B2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7BA5"/>
    <w:multiLevelType w:val="hybridMultilevel"/>
    <w:tmpl w:val="DD9C2B6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C0477"/>
    <w:multiLevelType w:val="hybridMultilevel"/>
    <w:tmpl w:val="DDC8E72A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825C7"/>
    <w:multiLevelType w:val="hybridMultilevel"/>
    <w:tmpl w:val="6B02BEFA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E7BA1"/>
    <w:multiLevelType w:val="hybridMultilevel"/>
    <w:tmpl w:val="0C020F3A"/>
    <w:lvl w:ilvl="0" w:tplc="8E26E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10"/>
  </w:num>
  <w:num w:numId="9">
    <w:abstractNumId w:val="9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20696"/>
    <w:rsid w:val="000462E3"/>
    <w:rsid w:val="00070FA5"/>
    <w:rsid w:val="00087EE7"/>
    <w:rsid w:val="000B2255"/>
    <w:rsid w:val="000C5106"/>
    <w:rsid w:val="000D7BC2"/>
    <w:rsid w:val="000F0B7F"/>
    <w:rsid w:val="000F3714"/>
    <w:rsid w:val="000F68E9"/>
    <w:rsid w:val="00103A93"/>
    <w:rsid w:val="00104A56"/>
    <w:rsid w:val="00104E23"/>
    <w:rsid w:val="0010738A"/>
    <w:rsid w:val="001212B3"/>
    <w:rsid w:val="00127F17"/>
    <w:rsid w:val="00137D9E"/>
    <w:rsid w:val="0014131A"/>
    <w:rsid w:val="00161320"/>
    <w:rsid w:val="001736B9"/>
    <w:rsid w:val="00177A7E"/>
    <w:rsid w:val="00197144"/>
    <w:rsid w:val="00197388"/>
    <w:rsid w:val="001A0E3A"/>
    <w:rsid w:val="001B4CE3"/>
    <w:rsid w:val="001B6022"/>
    <w:rsid w:val="001C1DCB"/>
    <w:rsid w:val="001F63AE"/>
    <w:rsid w:val="00232E56"/>
    <w:rsid w:val="00243E4B"/>
    <w:rsid w:val="00272EFE"/>
    <w:rsid w:val="00277D57"/>
    <w:rsid w:val="00280C4E"/>
    <w:rsid w:val="00293389"/>
    <w:rsid w:val="0029537C"/>
    <w:rsid w:val="002A12DE"/>
    <w:rsid w:val="002A5765"/>
    <w:rsid w:val="002B4F01"/>
    <w:rsid w:val="002B549E"/>
    <w:rsid w:val="002B6D8F"/>
    <w:rsid w:val="002B7E3D"/>
    <w:rsid w:val="002C05E2"/>
    <w:rsid w:val="002C1574"/>
    <w:rsid w:val="002D061B"/>
    <w:rsid w:val="002D4327"/>
    <w:rsid w:val="00344587"/>
    <w:rsid w:val="00345ABD"/>
    <w:rsid w:val="003741DD"/>
    <w:rsid w:val="00375BBD"/>
    <w:rsid w:val="003B23BB"/>
    <w:rsid w:val="003C48E1"/>
    <w:rsid w:val="00414A10"/>
    <w:rsid w:val="00414FD5"/>
    <w:rsid w:val="0044445C"/>
    <w:rsid w:val="0046388B"/>
    <w:rsid w:val="004A25B6"/>
    <w:rsid w:val="004A7CEF"/>
    <w:rsid w:val="004D64B8"/>
    <w:rsid w:val="004E537D"/>
    <w:rsid w:val="00503A34"/>
    <w:rsid w:val="00505585"/>
    <w:rsid w:val="00531B66"/>
    <w:rsid w:val="00537727"/>
    <w:rsid w:val="0056591D"/>
    <w:rsid w:val="0056697E"/>
    <w:rsid w:val="00571232"/>
    <w:rsid w:val="005747B6"/>
    <w:rsid w:val="0057604E"/>
    <w:rsid w:val="005B1B5A"/>
    <w:rsid w:val="005E1B84"/>
    <w:rsid w:val="005F084E"/>
    <w:rsid w:val="005F3892"/>
    <w:rsid w:val="005F7472"/>
    <w:rsid w:val="006044B2"/>
    <w:rsid w:val="006077DD"/>
    <w:rsid w:val="00620FAE"/>
    <w:rsid w:val="00641ECE"/>
    <w:rsid w:val="00650199"/>
    <w:rsid w:val="006542DB"/>
    <w:rsid w:val="006574C2"/>
    <w:rsid w:val="00657C83"/>
    <w:rsid w:val="00663E51"/>
    <w:rsid w:val="00664AD9"/>
    <w:rsid w:val="006B67E6"/>
    <w:rsid w:val="006E144D"/>
    <w:rsid w:val="0070104D"/>
    <w:rsid w:val="00703B78"/>
    <w:rsid w:val="00716230"/>
    <w:rsid w:val="0071733A"/>
    <w:rsid w:val="007272EC"/>
    <w:rsid w:val="00747A77"/>
    <w:rsid w:val="0075109D"/>
    <w:rsid w:val="007944E7"/>
    <w:rsid w:val="007A6DCE"/>
    <w:rsid w:val="007C4E3C"/>
    <w:rsid w:val="007C6492"/>
    <w:rsid w:val="007F4B6C"/>
    <w:rsid w:val="008057B2"/>
    <w:rsid w:val="00806B92"/>
    <w:rsid w:val="00812FC8"/>
    <w:rsid w:val="0081582F"/>
    <w:rsid w:val="00846D2D"/>
    <w:rsid w:val="00857A17"/>
    <w:rsid w:val="008910F9"/>
    <w:rsid w:val="00891C2D"/>
    <w:rsid w:val="00892725"/>
    <w:rsid w:val="008B108D"/>
    <w:rsid w:val="008B42C2"/>
    <w:rsid w:val="008C2C71"/>
    <w:rsid w:val="008C7546"/>
    <w:rsid w:val="008D7A36"/>
    <w:rsid w:val="008E113B"/>
    <w:rsid w:val="008E6EDA"/>
    <w:rsid w:val="00910787"/>
    <w:rsid w:val="009279ED"/>
    <w:rsid w:val="00942CFC"/>
    <w:rsid w:val="00947396"/>
    <w:rsid w:val="00954770"/>
    <w:rsid w:val="00954AA8"/>
    <w:rsid w:val="009610C1"/>
    <w:rsid w:val="0099740C"/>
    <w:rsid w:val="00997C06"/>
    <w:rsid w:val="009B59C3"/>
    <w:rsid w:val="009C1390"/>
    <w:rsid w:val="009C1D36"/>
    <w:rsid w:val="009C4507"/>
    <w:rsid w:val="009D04AF"/>
    <w:rsid w:val="009D3C1F"/>
    <w:rsid w:val="009E12EA"/>
    <w:rsid w:val="009E1A38"/>
    <w:rsid w:val="009E36DE"/>
    <w:rsid w:val="009F1A77"/>
    <w:rsid w:val="009F6239"/>
    <w:rsid w:val="00A17C49"/>
    <w:rsid w:val="00A30428"/>
    <w:rsid w:val="00A30AB9"/>
    <w:rsid w:val="00A346DF"/>
    <w:rsid w:val="00A40CA9"/>
    <w:rsid w:val="00A47483"/>
    <w:rsid w:val="00A51D77"/>
    <w:rsid w:val="00A60CB0"/>
    <w:rsid w:val="00AA0598"/>
    <w:rsid w:val="00AA20E9"/>
    <w:rsid w:val="00AA30D4"/>
    <w:rsid w:val="00AA6454"/>
    <w:rsid w:val="00AB67BD"/>
    <w:rsid w:val="00AE385C"/>
    <w:rsid w:val="00AF2E6A"/>
    <w:rsid w:val="00B16307"/>
    <w:rsid w:val="00B24217"/>
    <w:rsid w:val="00B46209"/>
    <w:rsid w:val="00B5795E"/>
    <w:rsid w:val="00B6712A"/>
    <w:rsid w:val="00B8549B"/>
    <w:rsid w:val="00B857EC"/>
    <w:rsid w:val="00B911B4"/>
    <w:rsid w:val="00B97FA7"/>
    <w:rsid w:val="00BC2E1F"/>
    <w:rsid w:val="00BC32A2"/>
    <w:rsid w:val="00BD4FBB"/>
    <w:rsid w:val="00BE4040"/>
    <w:rsid w:val="00BF1CDC"/>
    <w:rsid w:val="00BF39EB"/>
    <w:rsid w:val="00C000E2"/>
    <w:rsid w:val="00C1179B"/>
    <w:rsid w:val="00C358B0"/>
    <w:rsid w:val="00C63B2F"/>
    <w:rsid w:val="00C63DFC"/>
    <w:rsid w:val="00C645DE"/>
    <w:rsid w:val="00C671C7"/>
    <w:rsid w:val="00C71002"/>
    <w:rsid w:val="00CB1815"/>
    <w:rsid w:val="00CD18C1"/>
    <w:rsid w:val="00CD3C28"/>
    <w:rsid w:val="00CF154D"/>
    <w:rsid w:val="00CF1FD1"/>
    <w:rsid w:val="00D00CB0"/>
    <w:rsid w:val="00D06EDC"/>
    <w:rsid w:val="00D11236"/>
    <w:rsid w:val="00D16CBA"/>
    <w:rsid w:val="00D32823"/>
    <w:rsid w:val="00D865C6"/>
    <w:rsid w:val="00D86C0B"/>
    <w:rsid w:val="00DC5E4F"/>
    <w:rsid w:val="00DE1EF3"/>
    <w:rsid w:val="00DE4325"/>
    <w:rsid w:val="00E04552"/>
    <w:rsid w:val="00E10A31"/>
    <w:rsid w:val="00E14E0C"/>
    <w:rsid w:val="00E359C8"/>
    <w:rsid w:val="00E577EE"/>
    <w:rsid w:val="00E758E8"/>
    <w:rsid w:val="00E84DF5"/>
    <w:rsid w:val="00E94050"/>
    <w:rsid w:val="00EA3953"/>
    <w:rsid w:val="00EB4937"/>
    <w:rsid w:val="00EE1190"/>
    <w:rsid w:val="00F01436"/>
    <w:rsid w:val="00F23DE8"/>
    <w:rsid w:val="00F4622A"/>
    <w:rsid w:val="00F54D3E"/>
    <w:rsid w:val="00F65BD2"/>
    <w:rsid w:val="00F66679"/>
    <w:rsid w:val="00F66E82"/>
    <w:rsid w:val="00FB3824"/>
    <w:rsid w:val="00FB39DD"/>
    <w:rsid w:val="00FC651D"/>
    <w:rsid w:val="00FE2CB3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978E"/>
  <w15:docId w15:val="{63610FCF-D517-482A-AB10-0411B4CD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Linda Zinke</cp:lastModifiedBy>
  <cp:revision>4</cp:revision>
  <cp:lastPrinted>2021-12-01T02:40:00Z</cp:lastPrinted>
  <dcterms:created xsi:type="dcterms:W3CDTF">2023-12-08T18:26:00Z</dcterms:created>
  <dcterms:modified xsi:type="dcterms:W3CDTF">2023-12-08T18:30:00Z</dcterms:modified>
</cp:coreProperties>
</file>