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7E" w:rsidRPr="006B56AE" w:rsidRDefault="00A1327E" w:rsidP="002508BD">
      <w:pPr>
        <w:rPr>
          <w:rFonts w:ascii="Calibri" w:hAnsi="Calibri"/>
          <w:sz w:val="22"/>
          <w:szCs w:val="22"/>
        </w:rPr>
        <w:sectPr w:rsidR="00A1327E" w:rsidRPr="006B56AE" w:rsidSect="00636FB4">
          <w:footerReference w:type="even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1327E" w:rsidRPr="006B56AE" w:rsidRDefault="00A1327E" w:rsidP="00636FB4">
      <w:pPr>
        <w:jc w:val="center"/>
        <w:rPr>
          <w:rFonts w:ascii="Calibri" w:hAnsi="Calibri"/>
          <w:b/>
          <w:bCs/>
        </w:rPr>
      </w:pPr>
      <w:r w:rsidRPr="00EF47A4">
        <w:rPr>
          <w:rFonts w:ascii="Calibri" w:hAnsi="Calibri"/>
          <w:b/>
          <w:bCs/>
          <w:sz w:val="28"/>
          <w:szCs w:val="28"/>
        </w:rPr>
        <w:t xml:space="preserve">St. Eloi Liturgical Schedule for </w:t>
      </w:r>
      <w:r>
        <w:rPr>
          <w:rFonts w:ascii="Calibri" w:hAnsi="Calibri"/>
          <w:b/>
          <w:bCs/>
          <w:sz w:val="28"/>
          <w:szCs w:val="28"/>
        </w:rPr>
        <w:t>July &amp; August</w:t>
      </w:r>
      <w:r w:rsidRPr="00EF47A4">
        <w:rPr>
          <w:rFonts w:ascii="Calibri" w:hAnsi="Calibri"/>
          <w:b/>
          <w:bCs/>
          <w:sz w:val="28"/>
          <w:szCs w:val="28"/>
        </w:rPr>
        <w:t xml:space="preserve"> ~ 202</w:t>
      </w:r>
      <w:r>
        <w:rPr>
          <w:rFonts w:ascii="Calibri" w:hAnsi="Calibri"/>
          <w:b/>
          <w:bCs/>
          <w:sz w:val="28"/>
          <w:szCs w:val="28"/>
        </w:rPr>
        <w:t>2</w:t>
      </w:r>
    </w:p>
    <w:p w:rsidR="00A1327E" w:rsidRDefault="00A1327E" w:rsidP="00636FB4">
      <w:pPr>
        <w:jc w:val="center"/>
        <w:rPr>
          <w:rFonts w:ascii="Calibri" w:hAnsi="Calibri"/>
          <w:i/>
          <w:iCs/>
        </w:rPr>
      </w:pPr>
      <w:r w:rsidRPr="006B56AE">
        <w:rPr>
          <w:rFonts w:ascii="Calibri" w:hAnsi="Calibri"/>
          <w:i/>
          <w:iCs/>
        </w:rPr>
        <w:t>Reminder to please find your own replacement if you can’t make your scheduled date</w:t>
      </w:r>
      <w:bookmarkStart w:id="0" w:name="_Hlk512587549"/>
      <w:r w:rsidRPr="006B56AE">
        <w:rPr>
          <w:rFonts w:ascii="Calibri" w:hAnsi="Calibri"/>
          <w:i/>
          <w:iCs/>
        </w:rPr>
        <w:t>.</w:t>
      </w:r>
    </w:p>
    <w:p w:rsidR="00A1327E" w:rsidRPr="006B56AE" w:rsidRDefault="00A1327E" w:rsidP="00636FB4">
      <w:pPr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If a Deacon is present for Mass, the Eucharistic Minister will not be needed.</w:t>
      </w:r>
    </w:p>
    <w:p w:rsidR="00A1327E" w:rsidRPr="006B56AE" w:rsidRDefault="00A1327E" w:rsidP="00636FB4">
      <w:pPr>
        <w:jc w:val="center"/>
        <w:rPr>
          <w:rFonts w:ascii="Calibri" w:hAnsi="Calibri"/>
          <w:i/>
          <w:iCs/>
        </w:rPr>
        <w:sectPr w:rsidR="00A1327E" w:rsidRPr="006B56AE" w:rsidSect="006B56AE">
          <w:type w:val="continuous"/>
          <w:pgSz w:w="12240" w:h="15840"/>
          <w:pgMar w:top="720" w:right="720" w:bottom="720" w:left="720" w:header="720" w:footer="720" w:gutter="0"/>
          <w:cols w:space="1008"/>
          <w:docGrid w:linePitch="360"/>
        </w:sectPr>
      </w:pPr>
    </w:p>
    <w:bookmarkEnd w:id="0"/>
    <w:p w:rsidR="00A1327E" w:rsidRDefault="00A1327E" w:rsidP="00636FB4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A1327E" w:rsidRPr="003227D5" w:rsidRDefault="00A1327E" w:rsidP="00636FB4">
      <w:pPr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July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b/>
          <w:bCs/>
          <w:i/>
          <w:sz w:val="20"/>
          <w:szCs w:val="20"/>
        </w:rPr>
      </w:pPr>
      <w:bookmarkStart w:id="1" w:name="_Hlk16854736"/>
      <w:r w:rsidRPr="00636FB4">
        <w:rPr>
          <w:rFonts w:ascii="Calibri" w:hAnsi="Calibri" w:cs="Calibri"/>
          <w:b/>
          <w:bCs/>
          <w:i/>
          <w:sz w:val="20"/>
          <w:szCs w:val="20"/>
        </w:rPr>
        <w:t>Sunday, July 3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iCs/>
          <w:sz w:val="20"/>
          <w:szCs w:val="20"/>
        </w:rPr>
      </w:pPr>
      <w:r w:rsidRPr="00636FB4">
        <w:rPr>
          <w:rFonts w:ascii="Calibri" w:hAnsi="Calibri" w:cs="Calibri"/>
          <w:i/>
          <w:sz w:val="20"/>
          <w:szCs w:val="20"/>
        </w:rPr>
        <w:t xml:space="preserve">Sacristan:  </w:t>
      </w:r>
      <w:r w:rsidRPr="00636FB4">
        <w:rPr>
          <w:rFonts w:ascii="Calibri" w:hAnsi="Calibri" w:cs="Calibri"/>
          <w:iCs/>
          <w:sz w:val="20"/>
          <w:szCs w:val="20"/>
        </w:rPr>
        <w:t>Corissa Van Keulen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sz w:val="20"/>
          <w:szCs w:val="20"/>
        </w:rPr>
      </w:pPr>
      <w:r w:rsidRPr="00636FB4">
        <w:rPr>
          <w:rFonts w:ascii="Calibri" w:hAnsi="Calibri" w:cs="Calibri"/>
          <w:i/>
          <w:sz w:val="20"/>
          <w:szCs w:val="20"/>
        </w:rPr>
        <w:t>Servers</w:t>
      </w:r>
      <w:r w:rsidRPr="00636FB4">
        <w:rPr>
          <w:rFonts w:ascii="Calibri" w:hAnsi="Calibri" w:cs="Calibri"/>
          <w:sz w:val="20"/>
          <w:szCs w:val="20"/>
        </w:rPr>
        <w:t>:  Xavier &amp; Mark Rabaey, Toby Wambeke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sz w:val="20"/>
          <w:szCs w:val="20"/>
        </w:rPr>
      </w:pPr>
      <w:r w:rsidRPr="00636FB4">
        <w:rPr>
          <w:rFonts w:ascii="Calibri" w:hAnsi="Calibri" w:cs="Calibri"/>
          <w:i/>
          <w:sz w:val="20"/>
          <w:szCs w:val="20"/>
        </w:rPr>
        <w:t>Lector</w:t>
      </w:r>
      <w:r w:rsidRPr="00636FB4">
        <w:rPr>
          <w:rFonts w:ascii="Calibri" w:hAnsi="Calibri" w:cs="Calibri"/>
          <w:sz w:val="20"/>
          <w:szCs w:val="20"/>
        </w:rPr>
        <w:t>:  Doug Maeyaert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spacing w:val="-2"/>
          <w:sz w:val="20"/>
          <w:szCs w:val="20"/>
        </w:rPr>
      </w:pPr>
      <w:r w:rsidRPr="00636FB4">
        <w:rPr>
          <w:rFonts w:ascii="Calibri" w:hAnsi="Calibri" w:cs="Calibri"/>
          <w:i/>
          <w:sz w:val="20"/>
          <w:szCs w:val="20"/>
        </w:rPr>
        <w:t>Eucharistic Minister</w:t>
      </w:r>
      <w:r w:rsidRPr="00636FB4">
        <w:rPr>
          <w:rFonts w:ascii="Calibri" w:hAnsi="Calibri" w:cs="Calibri"/>
          <w:sz w:val="20"/>
          <w:szCs w:val="20"/>
        </w:rPr>
        <w:t xml:space="preserve">:  </w:t>
      </w:r>
      <w:r w:rsidRPr="00636FB4">
        <w:rPr>
          <w:rFonts w:ascii="Calibri" w:hAnsi="Calibri" w:cs="Calibri"/>
          <w:spacing w:val="-2"/>
          <w:sz w:val="20"/>
          <w:szCs w:val="20"/>
        </w:rPr>
        <w:t>Darla Timmerman, Caroline Van Keulen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sz w:val="20"/>
          <w:szCs w:val="20"/>
        </w:rPr>
      </w:pPr>
      <w:r w:rsidRPr="00636FB4">
        <w:rPr>
          <w:rFonts w:ascii="Calibri" w:hAnsi="Calibri" w:cs="Calibri"/>
          <w:i/>
          <w:iCs/>
          <w:sz w:val="20"/>
          <w:szCs w:val="20"/>
        </w:rPr>
        <w:t>Musicians</w:t>
      </w:r>
      <w:r w:rsidRPr="00636FB4">
        <w:rPr>
          <w:rFonts w:ascii="Calibri" w:hAnsi="Calibri" w:cs="Calibri"/>
          <w:sz w:val="20"/>
          <w:szCs w:val="20"/>
        </w:rPr>
        <w:t>:  Barb Hennen &amp; Laura Hennen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sz w:val="20"/>
          <w:szCs w:val="20"/>
        </w:rPr>
      </w:pPr>
      <w:r w:rsidRPr="00636FB4">
        <w:rPr>
          <w:rFonts w:ascii="Calibri" w:hAnsi="Calibri" w:cs="Calibri"/>
          <w:i/>
          <w:iCs/>
          <w:sz w:val="20"/>
          <w:szCs w:val="20"/>
        </w:rPr>
        <w:t>Offertory Gifts</w:t>
      </w:r>
      <w:r w:rsidRPr="00636FB4">
        <w:rPr>
          <w:rFonts w:ascii="Calibri" w:hAnsi="Calibri" w:cs="Calibri"/>
          <w:sz w:val="20"/>
          <w:szCs w:val="20"/>
        </w:rPr>
        <w:t>:  Elaine Brewers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spacing w:val="-4"/>
          <w:sz w:val="20"/>
          <w:szCs w:val="20"/>
        </w:rPr>
      </w:pPr>
      <w:r w:rsidRPr="00636FB4">
        <w:rPr>
          <w:rFonts w:ascii="Calibri" w:hAnsi="Calibri" w:cs="Calibri"/>
          <w:i/>
          <w:sz w:val="20"/>
          <w:szCs w:val="20"/>
        </w:rPr>
        <w:t>Ushers</w:t>
      </w:r>
      <w:r w:rsidRPr="00636FB4">
        <w:rPr>
          <w:rFonts w:ascii="Calibri" w:hAnsi="Calibri" w:cs="Calibri"/>
          <w:sz w:val="20"/>
          <w:szCs w:val="20"/>
        </w:rPr>
        <w:t xml:space="preserve">:  </w:t>
      </w:r>
      <w:r w:rsidRPr="00636FB4">
        <w:rPr>
          <w:rFonts w:ascii="Calibri" w:hAnsi="Calibri" w:cs="Calibri"/>
          <w:spacing w:val="-4"/>
          <w:sz w:val="20"/>
          <w:szCs w:val="20"/>
        </w:rPr>
        <w:t>Mark Nelson, Ron Sussner, Tim Van Keulen</w:t>
      </w:r>
    </w:p>
    <w:p w:rsidR="00A1327E" w:rsidRPr="00636FB4" w:rsidRDefault="00A1327E" w:rsidP="00636FB4">
      <w:pPr>
        <w:rPr>
          <w:rFonts w:ascii="Calibri" w:hAnsi="Calibri" w:cs="Calibri"/>
          <w:b/>
          <w:bCs/>
          <w:i/>
          <w:sz w:val="10"/>
          <w:szCs w:val="10"/>
        </w:rPr>
      </w:pPr>
    </w:p>
    <w:p w:rsidR="00A1327E" w:rsidRPr="00636FB4" w:rsidRDefault="00A1327E" w:rsidP="00636FB4">
      <w:pPr>
        <w:spacing w:line="200" w:lineRule="exact"/>
        <w:rPr>
          <w:rFonts w:ascii="Calibri" w:hAnsi="Calibri" w:cs="Calibri"/>
          <w:b/>
          <w:bCs/>
          <w:i/>
          <w:sz w:val="20"/>
          <w:szCs w:val="20"/>
        </w:rPr>
      </w:pPr>
      <w:r w:rsidRPr="00636FB4">
        <w:rPr>
          <w:rFonts w:ascii="Calibri" w:hAnsi="Calibri" w:cs="Calibri"/>
          <w:b/>
          <w:bCs/>
          <w:i/>
          <w:sz w:val="20"/>
          <w:szCs w:val="20"/>
        </w:rPr>
        <w:t>Sunday, July 10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iCs/>
          <w:sz w:val="20"/>
          <w:szCs w:val="20"/>
        </w:rPr>
      </w:pPr>
      <w:r w:rsidRPr="00636FB4">
        <w:rPr>
          <w:rFonts w:ascii="Calibri" w:hAnsi="Calibri" w:cs="Calibri"/>
          <w:i/>
          <w:sz w:val="20"/>
          <w:szCs w:val="20"/>
        </w:rPr>
        <w:t xml:space="preserve">Sacristan:  </w:t>
      </w:r>
      <w:r w:rsidRPr="00636FB4">
        <w:rPr>
          <w:rFonts w:ascii="Calibri" w:hAnsi="Calibri" w:cs="Calibri"/>
          <w:iCs/>
          <w:sz w:val="20"/>
          <w:szCs w:val="20"/>
        </w:rPr>
        <w:t>Cindy Nelson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sz w:val="20"/>
          <w:szCs w:val="20"/>
        </w:rPr>
      </w:pPr>
      <w:r w:rsidRPr="00636FB4">
        <w:rPr>
          <w:rFonts w:ascii="Calibri" w:hAnsi="Calibri" w:cs="Calibri"/>
          <w:i/>
          <w:sz w:val="20"/>
          <w:szCs w:val="20"/>
        </w:rPr>
        <w:t>Servers</w:t>
      </w:r>
      <w:r w:rsidRPr="00636FB4">
        <w:rPr>
          <w:rFonts w:ascii="Calibri" w:hAnsi="Calibri" w:cs="Calibri"/>
          <w:sz w:val="20"/>
          <w:szCs w:val="20"/>
        </w:rPr>
        <w:t>:  Evan Hennen, Gregory Rabaey, Joseph Ries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sz w:val="20"/>
          <w:szCs w:val="20"/>
        </w:rPr>
      </w:pPr>
      <w:r w:rsidRPr="00636FB4">
        <w:rPr>
          <w:rFonts w:ascii="Calibri" w:hAnsi="Calibri" w:cs="Calibri"/>
          <w:i/>
          <w:sz w:val="20"/>
          <w:szCs w:val="20"/>
        </w:rPr>
        <w:t>Lector</w:t>
      </w:r>
      <w:r w:rsidRPr="00636FB4">
        <w:rPr>
          <w:rFonts w:ascii="Calibri" w:hAnsi="Calibri" w:cs="Calibri"/>
          <w:sz w:val="20"/>
          <w:szCs w:val="20"/>
        </w:rPr>
        <w:t>:  Jennifer Rabaey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sz w:val="20"/>
          <w:szCs w:val="20"/>
        </w:rPr>
      </w:pPr>
      <w:r w:rsidRPr="00636FB4">
        <w:rPr>
          <w:rFonts w:ascii="Calibri" w:hAnsi="Calibri" w:cs="Calibri"/>
          <w:i/>
          <w:sz w:val="20"/>
          <w:szCs w:val="20"/>
        </w:rPr>
        <w:t>Eucharistic Minister</w:t>
      </w:r>
      <w:r w:rsidRPr="00636FB4">
        <w:rPr>
          <w:rFonts w:ascii="Calibri" w:hAnsi="Calibri" w:cs="Calibri"/>
          <w:sz w:val="20"/>
          <w:szCs w:val="20"/>
        </w:rPr>
        <w:t>:  Ron Sussner, Dan Sik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sz w:val="20"/>
          <w:szCs w:val="20"/>
        </w:rPr>
      </w:pPr>
      <w:r w:rsidRPr="00636FB4">
        <w:rPr>
          <w:rFonts w:ascii="Calibri" w:hAnsi="Calibri" w:cs="Calibri"/>
          <w:i/>
          <w:iCs/>
          <w:sz w:val="20"/>
          <w:szCs w:val="20"/>
        </w:rPr>
        <w:t>Musicians</w:t>
      </w:r>
      <w:r w:rsidRPr="00636FB4">
        <w:rPr>
          <w:rFonts w:ascii="Calibri" w:hAnsi="Calibri" w:cs="Calibri"/>
          <w:sz w:val="20"/>
          <w:szCs w:val="20"/>
        </w:rPr>
        <w:t>:  Barb &amp; Brad Hennen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sz w:val="20"/>
          <w:szCs w:val="20"/>
        </w:rPr>
      </w:pPr>
      <w:r w:rsidRPr="00636FB4">
        <w:rPr>
          <w:rFonts w:ascii="Calibri" w:hAnsi="Calibri" w:cs="Calibri"/>
          <w:i/>
          <w:iCs/>
          <w:sz w:val="20"/>
          <w:szCs w:val="20"/>
        </w:rPr>
        <w:t>Offertory Gifts</w:t>
      </w:r>
      <w:r w:rsidRPr="00636FB4">
        <w:rPr>
          <w:rFonts w:ascii="Calibri" w:hAnsi="Calibri" w:cs="Calibri"/>
          <w:sz w:val="20"/>
          <w:szCs w:val="20"/>
        </w:rPr>
        <w:t>:  Gary &amp; Nancy Crowley</w:t>
      </w:r>
    </w:p>
    <w:bookmarkEnd w:id="1"/>
    <w:p w:rsidR="00A1327E" w:rsidRPr="00636FB4" w:rsidRDefault="00A1327E" w:rsidP="00636FB4">
      <w:pPr>
        <w:spacing w:line="200" w:lineRule="exact"/>
        <w:rPr>
          <w:rFonts w:ascii="Calibri" w:hAnsi="Calibri" w:cs="Calibri"/>
          <w:spacing w:val="-4"/>
          <w:sz w:val="20"/>
          <w:szCs w:val="20"/>
        </w:rPr>
      </w:pPr>
      <w:r w:rsidRPr="00636FB4">
        <w:rPr>
          <w:rFonts w:ascii="Calibri" w:hAnsi="Calibri" w:cs="Calibri"/>
          <w:i/>
          <w:sz w:val="20"/>
          <w:szCs w:val="20"/>
        </w:rPr>
        <w:t>Ushers</w:t>
      </w:r>
      <w:r w:rsidRPr="00636FB4">
        <w:rPr>
          <w:rFonts w:ascii="Calibri" w:hAnsi="Calibri" w:cs="Calibri"/>
          <w:sz w:val="20"/>
          <w:szCs w:val="20"/>
        </w:rPr>
        <w:t xml:space="preserve">:  </w:t>
      </w:r>
      <w:r w:rsidRPr="00636FB4">
        <w:rPr>
          <w:rFonts w:ascii="Calibri" w:hAnsi="Calibri" w:cs="Calibri"/>
          <w:spacing w:val="-4"/>
          <w:sz w:val="20"/>
          <w:szCs w:val="20"/>
        </w:rPr>
        <w:t>Mark Nelson, Ron Sussner, Tim Van Keulen</w:t>
      </w:r>
    </w:p>
    <w:p w:rsidR="00A1327E" w:rsidRPr="00636FB4" w:rsidRDefault="00A1327E" w:rsidP="00636FB4">
      <w:pPr>
        <w:rPr>
          <w:rFonts w:ascii="Calibri" w:hAnsi="Calibri" w:cs="Calibri"/>
          <w:sz w:val="10"/>
          <w:szCs w:val="10"/>
        </w:rPr>
      </w:pPr>
    </w:p>
    <w:p w:rsidR="00A1327E" w:rsidRPr="00636FB4" w:rsidRDefault="00A1327E" w:rsidP="00636FB4">
      <w:pPr>
        <w:rPr>
          <w:rFonts w:ascii="Calibri" w:hAnsi="Calibri" w:cs="Calibri"/>
          <w:b/>
          <w:bCs/>
          <w:i/>
          <w:sz w:val="20"/>
          <w:szCs w:val="20"/>
        </w:rPr>
      </w:pPr>
      <w:r w:rsidRPr="00636FB4">
        <w:rPr>
          <w:rFonts w:ascii="Calibri" w:hAnsi="Calibri" w:cs="Calibri"/>
          <w:b/>
          <w:bCs/>
          <w:i/>
          <w:sz w:val="20"/>
          <w:szCs w:val="20"/>
        </w:rPr>
        <w:t>Sunday, July 17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iCs/>
          <w:sz w:val="20"/>
          <w:szCs w:val="20"/>
        </w:rPr>
      </w:pPr>
      <w:r w:rsidRPr="00636FB4">
        <w:rPr>
          <w:rFonts w:ascii="Calibri" w:hAnsi="Calibri" w:cs="Calibri"/>
          <w:i/>
          <w:sz w:val="20"/>
          <w:szCs w:val="20"/>
        </w:rPr>
        <w:t xml:space="preserve">Sacristan:  </w:t>
      </w:r>
      <w:r w:rsidRPr="00636FB4">
        <w:rPr>
          <w:rFonts w:ascii="Calibri" w:hAnsi="Calibri" w:cs="Calibri"/>
          <w:iCs/>
          <w:sz w:val="20"/>
          <w:szCs w:val="20"/>
        </w:rPr>
        <w:t>Lila Schmidt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sz w:val="20"/>
          <w:szCs w:val="20"/>
        </w:rPr>
      </w:pPr>
      <w:r w:rsidRPr="00636FB4">
        <w:rPr>
          <w:rFonts w:ascii="Calibri" w:hAnsi="Calibri" w:cs="Calibri"/>
          <w:i/>
          <w:sz w:val="20"/>
          <w:szCs w:val="20"/>
        </w:rPr>
        <w:t>Servers</w:t>
      </w:r>
      <w:r w:rsidRPr="00636FB4">
        <w:rPr>
          <w:rFonts w:ascii="Calibri" w:hAnsi="Calibri" w:cs="Calibri"/>
          <w:sz w:val="20"/>
          <w:szCs w:val="20"/>
        </w:rPr>
        <w:t xml:space="preserve">:  Kate Hennen, Leo Hennen, </w:t>
      </w:r>
      <w:smartTag w:uri="urn:schemas-microsoft-com:office:smarttags" w:element="place">
        <w:smartTag w:uri="urn:schemas-microsoft-com:office:smarttags" w:element="City">
          <w:r w:rsidRPr="00636FB4">
            <w:rPr>
              <w:rFonts w:ascii="Calibri" w:hAnsi="Calibri" w:cs="Calibri"/>
              <w:sz w:val="20"/>
              <w:szCs w:val="20"/>
            </w:rPr>
            <w:t>Tyler</w:t>
          </w:r>
        </w:smartTag>
      </w:smartTag>
      <w:r w:rsidRPr="00636FB4">
        <w:rPr>
          <w:rFonts w:ascii="Calibri" w:hAnsi="Calibri" w:cs="Calibri"/>
          <w:sz w:val="20"/>
          <w:szCs w:val="20"/>
        </w:rPr>
        <w:t xml:space="preserve"> Welsh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sz w:val="20"/>
          <w:szCs w:val="20"/>
        </w:rPr>
      </w:pPr>
      <w:r w:rsidRPr="00636FB4">
        <w:rPr>
          <w:rFonts w:ascii="Calibri" w:hAnsi="Calibri" w:cs="Calibri"/>
          <w:i/>
          <w:sz w:val="20"/>
          <w:szCs w:val="20"/>
        </w:rPr>
        <w:t>Lector</w:t>
      </w:r>
      <w:r w:rsidRPr="00636FB4">
        <w:rPr>
          <w:rFonts w:ascii="Calibri" w:hAnsi="Calibri" w:cs="Calibri"/>
          <w:sz w:val="20"/>
          <w:szCs w:val="20"/>
        </w:rPr>
        <w:t>:  Steve Van Keulen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sz w:val="20"/>
          <w:szCs w:val="20"/>
        </w:rPr>
      </w:pPr>
      <w:r w:rsidRPr="00636FB4">
        <w:rPr>
          <w:rFonts w:ascii="Calibri" w:hAnsi="Calibri" w:cs="Calibri"/>
          <w:i/>
          <w:sz w:val="20"/>
          <w:szCs w:val="20"/>
        </w:rPr>
        <w:t>Eucharistic Minister</w:t>
      </w:r>
      <w:r w:rsidRPr="00636FB4">
        <w:rPr>
          <w:rFonts w:ascii="Calibri" w:hAnsi="Calibri" w:cs="Calibri"/>
          <w:sz w:val="20"/>
          <w:szCs w:val="20"/>
        </w:rPr>
        <w:t>:  Monica Senden, Corissa Van Keulen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sz w:val="20"/>
          <w:szCs w:val="20"/>
        </w:rPr>
      </w:pPr>
      <w:r w:rsidRPr="00636FB4">
        <w:rPr>
          <w:rFonts w:ascii="Calibri" w:hAnsi="Calibri" w:cs="Calibri"/>
          <w:i/>
          <w:iCs/>
          <w:sz w:val="20"/>
          <w:szCs w:val="20"/>
        </w:rPr>
        <w:t>Musicians</w:t>
      </w:r>
      <w:r w:rsidRPr="00636FB4">
        <w:rPr>
          <w:rFonts w:ascii="Calibri" w:hAnsi="Calibri" w:cs="Calibri"/>
          <w:sz w:val="20"/>
          <w:szCs w:val="20"/>
        </w:rPr>
        <w:t>:  John Rabaey Fammily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sz w:val="20"/>
          <w:szCs w:val="20"/>
        </w:rPr>
      </w:pPr>
      <w:r w:rsidRPr="00636FB4">
        <w:rPr>
          <w:rFonts w:ascii="Calibri" w:hAnsi="Calibri" w:cs="Calibri"/>
          <w:i/>
          <w:iCs/>
          <w:sz w:val="20"/>
          <w:szCs w:val="20"/>
        </w:rPr>
        <w:t>Offertory Gifts</w:t>
      </w:r>
      <w:r w:rsidRPr="00636FB4">
        <w:rPr>
          <w:rFonts w:ascii="Calibri" w:hAnsi="Calibri" w:cs="Calibri"/>
          <w:sz w:val="20"/>
          <w:szCs w:val="20"/>
        </w:rPr>
        <w:t>:  Julie &amp; Bernie DeCock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spacing w:val="-4"/>
          <w:sz w:val="20"/>
          <w:szCs w:val="20"/>
        </w:rPr>
      </w:pPr>
      <w:r w:rsidRPr="00636FB4">
        <w:rPr>
          <w:rFonts w:ascii="Calibri" w:hAnsi="Calibri" w:cs="Calibri"/>
          <w:i/>
          <w:sz w:val="20"/>
          <w:szCs w:val="20"/>
        </w:rPr>
        <w:t xml:space="preserve">Ushers:  </w:t>
      </w:r>
      <w:r w:rsidRPr="00636FB4">
        <w:rPr>
          <w:rFonts w:ascii="Calibri" w:hAnsi="Calibri" w:cs="Calibri"/>
          <w:spacing w:val="-4"/>
          <w:sz w:val="20"/>
          <w:szCs w:val="20"/>
        </w:rPr>
        <w:t>Mark Nelson, Ron Sussner, Tim Van Keulen</w:t>
      </w:r>
    </w:p>
    <w:p w:rsidR="00A1327E" w:rsidRPr="00636FB4" w:rsidRDefault="00A1327E" w:rsidP="00636FB4">
      <w:pPr>
        <w:rPr>
          <w:rFonts w:ascii="Calibri" w:hAnsi="Calibri" w:cs="Calibri"/>
          <w:spacing w:val="-4"/>
          <w:sz w:val="10"/>
          <w:szCs w:val="10"/>
        </w:rPr>
      </w:pPr>
    </w:p>
    <w:p w:rsidR="00A1327E" w:rsidRPr="00636FB4" w:rsidRDefault="00A1327E" w:rsidP="00636FB4">
      <w:pPr>
        <w:rPr>
          <w:rFonts w:ascii="Calibri" w:hAnsi="Calibri" w:cs="Calibri"/>
          <w:b/>
          <w:bCs/>
          <w:i/>
          <w:sz w:val="20"/>
          <w:szCs w:val="20"/>
        </w:rPr>
      </w:pPr>
      <w:r w:rsidRPr="00636FB4">
        <w:rPr>
          <w:rFonts w:ascii="Calibri" w:hAnsi="Calibri" w:cs="Calibri"/>
          <w:b/>
          <w:bCs/>
          <w:i/>
          <w:sz w:val="20"/>
          <w:szCs w:val="20"/>
        </w:rPr>
        <w:t>Sunday, July 24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iCs/>
          <w:sz w:val="20"/>
          <w:szCs w:val="20"/>
        </w:rPr>
      </w:pPr>
      <w:r w:rsidRPr="00636FB4">
        <w:rPr>
          <w:rFonts w:ascii="Calibri" w:hAnsi="Calibri" w:cs="Calibri"/>
          <w:i/>
          <w:sz w:val="20"/>
          <w:szCs w:val="20"/>
        </w:rPr>
        <w:t xml:space="preserve">Sacristan:  </w:t>
      </w:r>
      <w:r w:rsidRPr="00636FB4">
        <w:rPr>
          <w:rFonts w:ascii="Calibri" w:hAnsi="Calibri" w:cs="Calibri"/>
          <w:iCs/>
          <w:sz w:val="20"/>
          <w:szCs w:val="20"/>
        </w:rPr>
        <w:t>Darla Timmerman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i/>
          <w:sz w:val="20"/>
          <w:szCs w:val="20"/>
        </w:rPr>
      </w:pPr>
      <w:r w:rsidRPr="00636FB4">
        <w:rPr>
          <w:rFonts w:ascii="Calibri" w:hAnsi="Calibri" w:cs="Calibri"/>
          <w:i/>
          <w:sz w:val="20"/>
          <w:szCs w:val="20"/>
        </w:rPr>
        <w:t>Servers</w:t>
      </w:r>
      <w:r w:rsidRPr="00636FB4">
        <w:rPr>
          <w:rFonts w:ascii="Calibri" w:hAnsi="Calibri" w:cs="Calibri"/>
          <w:sz w:val="20"/>
          <w:szCs w:val="20"/>
        </w:rPr>
        <w:t>:  Xavier &amp; Mark Rabaey, Toby Wambeke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sz w:val="20"/>
          <w:szCs w:val="20"/>
        </w:rPr>
      </w:pPr>
      <w:r w:rsidRPr="00636FB4">
        <w:rPr>
          <w:rFonts w:ascii="Calibri" w:hAnsi="Calibri" w:cs="Calibri"/>
          <w:i/>
          <w:sz w:val="20"/>
          <w:szCs w:val="20"/>
        </w:rPr>
        <w:t>Lector</w:t>
      </w:r>
      <w:r w:rsidRPr="00636FB4">
        <w:rPr>
          <w:rFonts w:ascii="Calibri" w:hAnsi="Calibri" w:cs="Calibri"/>
          <w:sz w:val="20"/>
          <w:szCs w:val="20"/>
        </w:rPr>
        <w:t>:  Brad Hennen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sz w:val="20"/>
          <w:szCs w:val="20"/>
        </w:rPr>
      </w:pPr>
      <w:r w:rsidRPr="00636FB4">
        <w:rPr>
          <w:rFonts w:ascii="Calibri" w:hAnsi="Calibri" w:cs="Calibri"/>
          <w:i/>
          <w:sz w:val="20"/>
          <w:szCs w:val="20"/>
        </w:rPr>
        <w:t>Eucharistic Minister</w:t>
      </w:r>
      <w:r w:rsidRPr="00636FB4">
        <w:rPr>
          <w:rFonts w:ascii="Calibri" w:hAnsi="Calibri" w:cs="Calibri"/>
          <w:sz w:val="20"/>
          <w:szCs w:val="20"/>
        </w:rPr>
        <w:t>:  Judy Kesteloot, Don Senden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sz w:val="20"/>
          <w:szCs w:val="20"/>
        </w:rPr>
      </w:pPr>
      <w:r w:rsidRPr="00636FB4">
        <w:rPr>
          <w:rFonts w:ascii="Calibri" w:hAnsi="Calibri" w:cs="Calibri"/>
          <w:i/>
          <w:iCs/>
          <w:sz w:val="20"/>
          <w:szCs w:val="20"/>
        </w:rPr>
        <w:t>Musicians</w:t>
      </w:r>
      <w:r w:rsidRPr="00636FB4">
        <w:rPr>
          <w:rFonts w:ascii="Calibri" w:hAnsi="Calibri" w:cs="Calibri"/>
          <w:sz w:val="20"/>
          <w:szCs w:val="20"/>
        </w:rPr>
        <w:t>:  John Rabaey Family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sz w:val="20"/>
          <w:szCs w:val="20"/>
        </w:rPr>
      </w:pPr>
      <w:r w:rsidRPr="00636FB4">
        <w:rPr>
          <w:rFonts w:ascii="Calibri" w:hAnsi="Calibri" w:cs="Calibri"/>
          <w:i/>
          <w:iCs/>
          <w:sz w:val="20"/>
          <w:szCs w:val="20"/>
        </w:rPr>
        <w:t>Offertory Gifts</w:t>
      </w:r>
      <w:r w:rsidRPr="00636FB4">
        <w:rPr>
          <w:rFonts w:ascii="Calibri" w:hAnsi="Calibri" w:cs="Calibri"/>
          <w:sz w:val="20"/>
          <w:szCs w:val="20"/>
        </w:rPr>
        <w:t>:  Mike &amp; Bonnie DeSutter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spacing w:val="-4"/>
          <w:sz w:val="20"/>
          <w:szCs w:val="20"/>
        </w:rPr>
      </w:pPr>
      <w:r w:rsidRPr="00636FB4">
        <w:rPr>
          <w:rFonts w:ascii="Calibri" w:hAnsi="Calibri" w:cs="Calibri"/>
          <w:i/>
          <w:sz w:val="20"/>
          <w:szCs w:val="20"/>
        </w:rPr>
        <w:t xml:space="preserve">Ushers:  </w:t>
      </w:r>
      <w:r w:rsidRPr="00636FB4">
        <w:rPr>
          <w:rFonts w:ascii="Calibri" w:hAnsi="Calibri" w:cs="Calibri"/>
          <w:spacing w:val="-4"/>
          <w:sz w:val="20"/>
          <w:szCs w:val="20"/>
        </w:rPr>
        <w:t>Mark Nelson, Ron Sussner, Tim Van Keulen</w:t>
      </w:r>
    </w:p>
    <w:p w:rsidR="00A1327E" w:rsidRPr="00636FB4" w:rsidRDefault="00A1327E" w:rsidP="00636FB4">
      <w:pPr>
        <w:rPr>
          <w:rFonts w:ascii="Calibri" w:hAnsi="Calibri" w:cs="Calibri"/>
          <w:sz w:val="10"/>
          <w:szCs w:val="10"/>
        </w:rPr>
      </w:pPr>
    </w:p>
    <w:p w:rsidR="00A1327E" w:rsidRPr="00636FB4" w:rsidRDefault="00A1327E" w:rsidP="00636FB4">
      <w:pPr>
        <w:rPr>
          <w:rFonts w:ascii="Calibri" w:hAnsi="Calibri" w:cs="Calibri"/>
          <w:b/>
          <w:bCs/>
          <w:i/>
          <w:sz w:val="20"/>
          <w:szCs w:val="20"/>
        </w:rPr>
      </w:pPr>
      <w:r w:rsidRPr="00636FB4">
        <w:rPr>
          <w:rFonts w:ascii="Calibri" w:hAnsi="Calibri" w:cs="Calibri"/>
          <w:b/>
          <w:bCs/>
          <w:i/>
          <w:sz w:val="20"/>
          <w:szCs w:val="20"/>
        </w:rPr>
        <w:t>Sunday, July 31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iCs/>
          <w:sz w:val="20"/>
          <w:szCs w:val="20"/>
        </w:rPr>
      </w:pPr>
      <w:r w:rsidRPr="00636FB4">
        <w:rPr>
          <w:rFonts w:ascii="Calibri" w:hAnsi="Calibri" w:cs="Calibri"/>
          <w:i/>
          <w:sz w:val="20"/>
          <w:szCs w:val="20"/>
        </w:rPr>
        <w:t xml:space="preserve">Sacristan:  </w:t>
      </w:r>
      <w:r w:rsidRPr="00636FB4">
        <w:rPr>
          <w:rFonts w:ascii="Calibri" w:hAnsi="Calibri" w:cs="Calibri"/>
          <w:iCs/>
          <w:sz w:val="20"/>
          <w:szCs w:val="20"/>
        </w:rPr>
        <w:t>Darla Timmerman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sz w:val="20"/>
          <w:szCs w:val="20"/>
        </w:rPr>
      </w:pPr>
      <w:r w:rsidRPr="00636FB4">
        <w:rPr>
          <w:rFonts w:ascii="Calibri" w:hAnsi="Calibri" w:cs="Calibri"/>
          <w:i/>
          <w:sz w:val="20"/>
          <w:szCs w:val="20"/>
        </w:rPr>
        <w:t>Servers</w:t>
      </w:r>
      <w:r w:rsidRPr="00636FB4">
        <w:rPr>
          <w:rFonts w:ascii="Calibri" w:hAnsi="Calibri" w:cs="Calibri"/>
          <w:sz w:val="20"/>
          <w:szCs w:val="20"/>
        </w:rPr>
        <w:t>:  Evan Hennen, Gregory Rabaey, Joseph Ries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sz w:val="20"/>
          <w:szCs w:val="20"/>
        </w:rPr>
      </w:pPr>
      <w:r w:rsidRPr="00636FB4">
        <w:rPr>
          <w:rFonts w:ascii="Calibri" w:hAnsi="Calibri" w:cs="Calibri"/>
          <w:i/>
          <w:sz w:val="20"/>
          <w:szCs w:val="20"/>
        </w:rPr>
        <w:t>Lector</w:t>
      </w:r>
      <w:r w:rsidRPr="00636FB4">
        <w:rPr>
          <w:rFonts w:ascii="Calibri" w:hAnsi="Calibri" w:cs="Calibri"/>
          <w:sz w:val="20"/>
          <w:szCs w:val="20"/>
        </w:rPr>
        <w:t>:  Mike Van Keulen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sz w:val="20"/>
          <w:szCs w:val="20"/>
        </w:rPr>
      </w:pPr>
      <w:r w:rsidRPr="00636FB4">
        <w:rPr>
          <w:rFonts w:ascii="Calibri" w:hAnsi="Calibri" w:cs="Calibri"/>
          <w:i/>
          <w:sz w:val="20"/>
          <w:szCs w:val="20"/>
        </w:rPr>
        <w:t>Eucharistic Minister</w:t>
      </w:r>
      <w:r w:rsidRPr="00636FB4">
        <w:rPr>
          <w:rFonts w:ascii="Calibri" w:hAnsi="Calibri" w:cs="Calibri"/>
          <w:sz w:val="20"/>
          <w:szCs w:val="20"/>
        </w:rPr>
        <w:t>:  Beth Brewers, Shirley Maeyaert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sz w:val="20"/>
          <w:szCs w:val="20"/>
        </w:rPr>
      </w:pPr>
      <w:r w:rsidRPr="00636FB4">
        <w:rPr>
          <w:rFonts w:ascii="Calibri" w:hAnsi="Calibri" w:cs="Calibri"/>
          <w:i/>
          <w:iCs/>
          <w:sz w:val="20"/>
          <w:szCs w:val="20"/>
        </w:rPr>
        <w:t>Musicians</w:t>
      </w:r>
      <w:r w:rsidRPr="00636FB4">
        <w:rPr>
          <w:rFonts w:ascii="Calibri" w:hAnsi="Calibri" w:cs="Calibri"/>
          <w:sz w:val="20"/>
          <w:szCs w:val="20"/>
        </w:rPr>
        <w:t>:  John Rabaey Family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sz w:val="20"/>
          <w:szCs w:val="20"/>
        </w:rPr>
      </w:pPr>
      <w:r w:rsidRPr="00636FB4">
        <w:rPr>
          <w:rFonts w:ascii="Calibri" w:hAnsi="Calibri" w:cs="Calibri"/>
          <w:i/>
          <w:iCs/>
          <w:sz w:val="20"/>
          <w:szCs w:val="20"/>
        </w:rPr>
        <w:t>Offertory Gifts</w:t>
      </w:r>
      <w:r w:rsidRPr="00636FB4">
        <w:rPr>
          <w:rFonts w:ascii="Calibri" w:hAnsi="Calibri" w:cs="Calibri"/>
          <w:sz w:val="20"/>
          <w:szCs w:val="20"/>
        </w:rPr>
        <w:t>:  John &amp; Karla Engels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b/>
          <w:bCs/>
          <w:sz w:val="20"/>
          <w:szCs w:val="20"/>
          <w:u w:val="single"/>
        </w:rPr>
      </w:pPr>
      <w:r w:rsidRPr="00636FB4">
        <w:rPr>
          <w:rFonts w:ascii="Calibri" w:hAnsi="Calibri" w:cs="Calibri"/>
          <w:i/>
          <w:sz w:val="20"/>
          <w:szCs w:val="20"/>
        </w:rPr>
        <w:t xml:space="preserve">Ushers:  </w:t>
      </w:r>
      <w:r w:rsidRPr="00636FB4">
        <w:rPr>
          <w:rFonts w:ascii="Calibri" w:hAnsi="Calibri" w:cs="Calibri"/>
          <w:spacing w:val="-4"/>
          <w:sz w:val="20"/>
          <w:szCs w:val="20"/>
        </w:rPr>
        <w:t>Mark Nelson, Ron Sussner, Tim Van Keulen</w:t>
      </w:r>
    </w:p>
    <w:p w:rsidR="00A1327E" w:rsidRPr="00636FB4" w:rsidRDefault="00A1327E" w:rsidP="00636FB4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A1327E" w:rsidRDefault="00A1327E" w:rsidP="00636FB4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A1327E" w:rsidRDefault="00A1327E" w:rsidP="00636FB4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A1327E" w:rsidRPr="00636FB4" w:rsidRDefault="00A1327E" w:rsidP="00636FB4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A1327E" w:rsidRPr="00636FB4" w:rsidRDefault="00A1327E" w:rsidP="00636FB4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A1327E" w:rsidRPr="00636FB4" w:rsidRDefault="00A1327E" w:rsidP="00636FB4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A1327E" w:rsidRPr="00636FB4" w:rsidRDefault="00A1327E" w:rsidP="00636FB4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A1327E" w:rsidRPr="00636FB4" w:rsidRDefault="00A1327E" w:rsidP="00636FB4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A1327E" w:rsidRPr="00636FB4" w:rsidRDefault="00A1327E" w:rsidP="00636FB4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A1327E" w:rsidRDefault="00A1327E" w:rsidP="00636FB4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A1327E" w:rsidRDefault="00A1327E" w:rsidP="00636FB4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A1327E" w:rsidRDefault="00A1327E" w:rsidP="00636FB4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A1327E" w:rsidRDefault="00A1327E" w:rsidP="00636FB4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A1327E" w:rsidRDefault="00A1327E" w:rsidP="00636FB4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A1327E" w:rsidRDefault="00A1327E" w:rsidP="00636FB4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A1327E" w:rsidRDefault="00A1327E" w:rsidP="00636FB4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A1327E" w:rsidRDefault="00A1327E" w:rsidP="00636FB4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A1327E" w:rsidRPr="00636FB4" w:rsidRDefault="00A1327E" w:rsidP="00636FB4">
      <w:pPr>
        <w:rPr>
          <w:rFonts w:ascii="Calibri" w:hAnsi="Calibri" w:cs="Calibri"/>
          <w:b/>
          <w:bCs/>
          <w:sz w:val="20"/>
          <w:szCs w:val="20"/>
          <w:u w:val="single"/>
        </w:rPr>
      </w:pPr>
      <w:r w:rsidRPr="00636FB4">
        <w:rPr>
          <w:rFonts w:ascii="Calibri" w:hAnsi="Calibri" w:cs="Calibri"/>
          <w:b/>
          <w:bCs/>
          <w:sz w:val="20"/>
          <w:szCs w:val="20"/>
          <w:u w:val="single"/>
        </w:rPr>
        <w:t>August</w:t>
      </w:r>
    </w:p>
    <w:p w:rsidR="00A1327E" w:rsidRPr="00636FB4" w:rsidRDefault="00A1327E" w:rsidP="00636FB4">
      <w:pPr>
        <w:rPr>
          <w:rFonts w:ascii="Calibri" w:hAnsi="Calibri" w:cs="Calibri"/>
          <w:b/>
          <w:bCs/>
          <w:i/>
          <w:sz w:val="20"/>
          <w:szCs w:val="20"/>
        </w:rPr>
      </w:pPr>
      <w:r w:rsidRPr="00636FB4">
        <w:rPr>
          <w:rFonts w:ascii="Calibri" w:hAnsi="Calibri" w:cs="Calibri"/>
          <w:b/>
          <w:bCs/>
          <w:i/>
          <w:sz w:val="20"/>
          <w:szCs w:val="20"/>
        </w:rPr>
        <w:t>Sunday, August 7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iCs/>
          <w:sz w:val="20"/>
          <w:szCs w:val="20"/>
        </w:rPr>
      </w:pPr>
      <w:r w:rsidRPr="00636FB4">
        <w:rPr>
          <w:rFonts w:ascii="Calibri" w:hAnsi="Calibri" w:cs="Calibri"/>
          <w:i/>
          <w:sz w:val="20"/>
          <w:szCs w:val="20"/>
        </w:rPr>
        <w:t xml:space="preserve">Sacristan:  </w:t>
      </w:r>
      <w:r w:rsidRPr="00636FB4">
        <w:rPr>
          <w:rFonts w:ascii="Calibri" w:hAnsi="Calibri" w:cs="Calibri"/>
          <w:iCs/>
          <w:sz w:val="20"/>
          <w:szCs w:val="20"/>
        </w:rPr>
        <w:t>Corissa Van Keulen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sz w:val="20"/>
          <w:szCs w:val="20"/>
        </w:rPr>
      </w:pPr>
      <w:r w:rsidRPr="00636FB4">
        <w:rPr>
          <w:rFonts w:ascii="Calibri" w:hAnsi="Calibri" w:cs="Calibri"/>
          <w:i/>
          <w:sz w:val="20"/>
          <w:szCs w:val="20"/>
        </w:rPr>
        <w:t>Servers</w:t>
      </w:r>
      <w:r w:rsidRPr="00636FB4">
        <w:rPr>
          <w:rFonts w:ascii="Calibri" w:hAnsi="Calibri" w:cs="Calibri"/>
          <w:sz w:val="20"/>
          <w:szCs w:val="20"/>
        </w:rPr>
        <w:t xml:space="preserve">:  Kate Hennen, Leo Hennen, </w:t>
      </w:r>
      <w:smartTag w:uri="urn:schemas-microsoft-com:office:smarttags" w:element="place">
        <w:smartTag w:uri="urn:schemas-microsoft-com:office:smarttags" w:element="City">
          <w:r w:rsidRPr="00636FB4">
            <w:rPr>
              <w:rFonts w:ascii="Calibri" w:hAnsi="Calibri" w:cs="Calibri"/>
              <w:sz w:val="20"/>
              <w:szCs w:val="20"/>
            </w:rPr>
            <w:t>Tyler</w:t>
          </w:r>
        </w:smartTag>
      </w:smartTag>
      <w:r w:rsidRPr="00636FB4">
        <w:rPr>
          <w:rFonts w:ascii="Calibri" w:hAnsi="Calibri" w:cs="Calibri"/>
          <w:sz w:val="20"/>
          <w:szCs w:val="20"/>
        </w:rPr>
        <w:t xml:space="preserve"> Welsh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sz w:val="20"/>
          <w:szCs w:val="20"/>
        </w:rPr>
      </w:pPr>
      <w:r w:rsidRPr="00636FB4">
        <w:rPr>
          <w:rFonts w:ascii="Calibri" w:hAnsi="Calibri" w:cs="Calibri"/>
          <w:i/>
          <w:sz w:val="20"/>
          <w:szCs w:val="20"/>
        </w:rPr>
        <w:t>Lector</w:t>
      </w:r>
      <w:r w:rsidRPr="00636FB4">
        <w:rPr>
          <w:rFonts w:ascii="Calibri" w:hAnsi="Calibri" w:cs="Calibri"/>
          <w:sz w:val="20"/>
          <w:szCs w:val="20"/>
        </w:rPr>
        <w:t>:  Steve Hennen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sz w:val="20"/>
          <w:szCs w:val="20"/>
        </w:rPr>
      </w:pPr>
      <w:r w:rsidRPr="00636FB4">
        <w:rPr>
          <w:rFonts w:ascii="Calibri" w:hAnsi="Calibri" w:cs="Calibri"/>
          <w:i/>
          <w:sz w:val="20"/>
          <w:szCs w:val="20"/>
        </w:rPr>
        <w:t>Eucharistic Minister</w:t>
      </w:r>
      <w:r w:rsidRPr="00636FB4">
        <w:rPr>
          <w:rFonts w:ascii="Calibri" w:hAnsi="Calibri" w:cs="Calibri"/>
          <w:sz w:val="20"/>
          <w:szCs w:val="20"/>
        </w:rPr>
        <w:t>:  Ron Sussner, Caroline Van Keulen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sz w:val="20"/>
          <w:szCs w:val="20"/>
        </w:rPr>
      </w:pPr>
      <w:r w:rsidRPr="00636FB4">
        <w:rPr>
          <w:rFonts w:ascii="Calibri" w:hAnsi="Calibri" w:cs="Calibri"/>
          <w:i/>
          <w:iCs/>
          <w:sz w:val="20"/>
          <w:szCs w:val="20"/>
        </w:rPr>
        <w:t>Musicians</w:t>
      </w:r>
      <w:r w:rsidRPr="00636FB4">
        <w:rPr>
          <w:rFonts w:ascii="Calibri" w:hAnsi="Calibri" w:cs="Calibri"/>
          <w:sz w:val="20"/>
          <w:szCs w:val="20"/>
        </w:rPr>
        <w:t xml:space="preserve">:  Barb Hennen &amp; Laura Hennen  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sz w:val="20"/>
          <w:szCs w:val="20"/>
        </w:rPr>
      </w:pPr>
      <w:r w:rsidRPr="00636FB4">
        <w:rPr>
          <w:rFonts w:ascii="Calibri" w:hAnsi="Calibri" w:cs="Calibri"/>
          <w:i/>
          <w:iCs/>
          <w:sz w:val="20"/>
          <w:szCs w:val="20"/>
        </w:rPr>
        <w:t>Offertory Gifts</w:t>
      </w:r>
      <w:r w:rsidRPr="00636FB4">
        <w:rPr>
          <w:rFonts w:ascii="Calibri" w:hAnsi="Calibri" w:cs="Calibri"/>
          <w:sz w:val="20"/>
          <w:szCs w:val="20"/>
        </w:rPr>
        <w:t>:  Rita Engels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iCs/>
          <w:sz w:val="20"/>
          <w:szCs w:val="20"/>
        </w:rPr>
      </w:pPr>
      <w:r w:rsidRPr="00636FB4">
        <w:rPr>
          <w:rFonts w:ascii="Calibri" w:hAnsi="Calibri" w:cs="Calibri"/>
          <w:i/>
          <w:sz w:val="20"/>
          <w:szCs w:val="20"/>
        </w:rPr>
        <w:t xml:space="preserve">Ushers:  </w:t>
      </w:r>
      <w:r w:rsidRPr="00636FB4">
        <w:rPr>
          <w:rFonts w:ascii="Calibri" w:hAnsi="Calibri" w:cs="Calibri"/>
          <w:iCs/>
          <w:sz w:val="20"/>
          <w:szCs w:val="20"/>
        </w:rPr>
        <w:t>Galen Boerboom, Gary Crowley, Mike DeSutter</w:t>
      </w:r>
    </w:p>
    <w:p w:rsidR="00A1327E" w:rsidRPr="00636FB4" w:rsidRDefault="00A1327E" w:rsidP="00636FB4">
      <w:pPr>
        <w:rPr>
          <w:rFonts w:ascii="Calibri" w:hAnsi="Calibri" w:cs="Calibri"/>
          <w:b/>
          <w:bCs/>
          <w:i/>
          <w:sz w:val="10"/>
          <w:szCs w:val="10"/>
        </w:rPr>
      </w:pPr>
    </w:p>
    <w:p w:rsidR="00A1327E" w:rsidRPr="00636FB4" w:rsidRDefault="00A1327E" w:rsidP="00636FB4">
      <w:pPr>
        <w:rPr>
          <w:rFonts w:ascii="Calibri" w:hAnsi="Calibri" w:cs="Calibri"/>
          <w:b/>
          <w:bCs/>
          <w:i/>
          <w:sz w:val="20"/>
          <w:szCs w:val="20"/>
        </w:rPr>
      </w:pPr>
      <w:r w:rsidRPr="00636FB4">
        <w:rPr>
          <w:rFonts w:ascii="Calibri" w:hAnsi="Calibri" w:cs="Calibri"/>
          <w:b/>
          <w:bCs/>
          <w:i/>
          <w:sz w:val="20"/>
          <w:szCs w:val="20"/>
        </w:rPr>
        <w:t>Sunday, August 14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iCs/>
          <w:sz w:val="20"/>
          <w:szCs w:val="20"/>
        </w:rPr>
      </w:pPr>
      <w:r w:rsidRPr="00636FB4">
        <w:rPr>
          <w:rFonts w:ascii="Calibri" w:hAnsi="Calibri" w:cs="Calibri"/>
          <w:i/>
          <w:sz w:val="20"/>
          <w:szCs w:val="20"/>
        </w:rPr>
        <w:t xml:space="preserve">Sacristan:  </w:t>
      </w:r>
      <w:r w:rsidRPr="00636FB4">
        <w:rPr>
          <w:rFonts w:ascii="Calibri" w:hAnsi="Calibri" w:cs="Calibri"/>
          <w:iCs/>
          <w:sz w:val="20"/>
          <w:szCs w:val="20"/>
        </w:rPr>
        <w:t>Cindy Nelson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sz w:val="20"/>
          <w:szCs w:val="20"/>
        </w:rPr>
      </w:pPr>
      <w:r w:rsidRPr="00636FB4">
        <w:rPr>
          <w:rFonts w:ascii="Calibri" w:hAnsi="Calibri" w:cs="Calibri"/>
          <w:i/>
          <w:sz w:val="20"/>
          <w:szCs w:val="20"/>
        </w:rPr>
        <w:t>Servers</w:t>
      </w:r>
      <w:r w:rsidRPr="00636FB4">
        <w:rPr>
          <w:rFonts w:ascii="Calibri" w:hAnsi="Calibri" w:cs="Calibri"/>
          <w:sz w:val="20"/>
          <w:szCs w:val="20"/>
        </w:rPr>
        <w:t>:  Xavier &amp; Mark Rabaey, Toby Wambeke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sz w:val="20"/>
          <w:szCs w:val="20"/>
        </w:rPr>
      </w:pPr>
      <w:r w:rsidRPr="00636FB4">
        <w:rPr>
          <w:rFonts w:ascii="Calibri" w:hAnsi="Calibri" w:cs="Calibri"/>
          <w:i/>
          <w:sz w:val="20"/>
          <w:szCs w:val="20"/>
        </w:rPr>
        <w:t>Lector</w:t>
      </w:r>
      <w:r w:rsidRPr="00636FB4">
        <w:rPr>
          <w:rFonts w:ascii="Calibri" w:hAnsi="Calibri" w:cs="Calibri"/>
          <w:sz w:val="20"/>
          <w:szCs w:val="20"/>
        </w:rPr>
        <w:t>:  Monica Senden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sz w:val="20"/>
          <w:szCs w:val="20"/>
        </w:rPr>
      </w:pPr>
      <w:r w:rsidRPr="00636FB4">
        <w:rPr>
          <w:rFonts w:ascii="Calibri" w:hAnsi="Calibri" w:cs="Calibri"/>
          <w:i/>
          <w:sz w:val="20"/>
          <w:szCs w:val="20"/>
        </w:rPr>
        <w:t>Eucharistic Minister</w:t>
      </w:r>
      <w:r w:rsidRPr="00636FB4">
        <w:rPr>
          <w:rFonts w:ascii="Calibri" w:hAnsi="Calibri" w:cs="Calibri"/>
          <w:sz w:val="20"/>
          <w:szCs w:val="20"/>
        </w:rPr>
        <w:t>:  Lila Schmidt, Darla Timmerman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sz w:val="20"/>
          <w:szCs w:val="20"/>
        </w:rPr>
      </w:pPr>
      <w:r w:rsidRPr="00636FB4">
        <w:rPr>
          <w:rFonts w:ascii="Calibri" w:hAnsi="Calibri" w:cs="Calibri"/>
          <w:i/>
          <w:iCs/>
          <w:sz w:val="20"/>
          <w:szCs w:val="20"/>
        </w:rPr>
        <w:t>Musicians</w:t>
      </w:r>
      <w:r w:rsidRPr="00636FB4">
        <w:rPr>
          <w:rFonts w:ascii="Calibri" w:hAnsi="Calibri" w:cs="Calibri"/>
          <w:sz w:val="20"/>
          <w:szCs w:val="20"/>
        </w:rPr>
        <w:t xml:space="preserve">:  Barb &amp; Brad Hennen  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sz w:val="20"/>
          <w:szCs w:val="20"/>
        </w:rPr>
      </w:pPr>
      <w:r w:rsidRPr="00636FB4">
        <w:rPr>
          <w:rFonts w:ascii="Calibri" w:hAnsi="Calibri" w:cs="Calibri"/>
          <w:i/>
          <w:iCs/>
          <w:sz w:val="20"/>
          <w:szCs w:val="20"/>
        </w:rPr>
        <w:t>Offertory Gifts</w:t>
      </w:r>
      <w:r w:rsidRPr="00636FB4">
        <w:rPr>
          <w:rFonts w:ascii="Calibri" w:hAnsi="Calibri" w:cs="Calibri"/>
          <w:sz w:val="20"/>
          <w:szCs w:val="20"/>
        </w:rPr>
        <w:t>:  Kris &amp; Stacy Fier family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iCs/>
          <w:sz w:val="20"/>
          <w:szCs w:val="20"/>
        </w:rPr>
      </w:pPr>
      <w:r w:rsidRPr="00636FB4">
        <w:rPr>
          <w:rFonts w:ascii="Calibri" w:hAnsi="Calibri" w:cs="Calibri"/>
          <w:i/>
          <w:sz w:val="20"/>
          <w:szCs w:val="20"/>
        </w:rPr>
        <w:t xml:space="preserve">Ushers:  </w:t>
      </w:r>
      <w:r w:rsidRPr="00636FB4">
        <w:rPr>
          <w:rFonts w:ascii="Calibri" w:hAnsi="Calibri" w:cs="Calibri"/>
          <w:iCs/>
          <w:sz w:val="20"/>
          <w:szCs w:val="20"/>
        </w:rPr>
        <w:t>Galen Boerboom, Gary Crowley, Mike DeSutter</w:t>
      </w:r>
    </w:p>
    <w:p w:rsidR="00A1327E" w:rsidRPr="00636FB4" w:rsidRDefault="00A1327E" w:rsidP="00636FB4">
      <w:pPr>
        <w:rPr>
          <w:rFonts w:ascii="Calibri" w:hAnsi="Calibri" w:cs="Calibri"/>
          <w:iCs/>
          <w:sz w:val="10"/>
          <w:szCs w:val="10"/>
        </w:rPr>
      </w:pPr>
    </w:p>
    <w:p w:rsidR="00A1327E" w:rsidRPr="00636FB4" w:rsidRDefault="00A1327E" w:rsidP="00636FB4">
      <w:pPr>
        <w:rPr>
          <w:rFonts w:ascii="Calibri" w:hAnsi="Calibri" w:cs="Calibri"/>
          <w:b/>
          <w:bCs/>
          <w:i/>
          <w:sz w:val="20"/>
          <w:szCs w:val="20"/>
        </w:rPr>
      </w:pPr>
      <w:r w:rsidRPr="00636FB4">
        <w:rPr>
          <w:rFonts w:ascii="Calibri" w:hAnsi="Calibri" w:cs="Calibri"/>
          <w:b/>
          <w:bCs/>
          <w:i/>
          <w:sz w:val="20"/>
          <w:szCs w:val="20"/>
        </w:rPr>
        <w:t>Sunday, August 21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i/>
          <w:sz w:val="20"/>
          <w:szCs w:val="20"/>
        </w:rPr>
      </w:pPr>
      <w:r w:rsidRPr="00636FB4">
        <w:rPr>
          <w:rFonts w:ascii="Calibri" w:hAnsi="Calibri" w:cs="Calibri"/>
          <w:i/>
          <w:sz w:val="20"/>
          <w:szCs w:val="20"/>
        </w:rPr>
        <w:t xml:space="preserve">Sacristan:  </w:t>
      </w:r>
      <w:r w:rsidRPr="00636FB4">
        <w:rPr>
          <w:rFonts w:ascii="Calibri" w:hAnsi="Calibri" w:cs="Calibri"/>
          <w:iCs/>
          <w:sz w:val="20"/>
          <w:szCs w:val="20"/>
        </w:rPr>
        <w:t>Lila Schmidt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i/>
          <w:sz w:val="20"/>
          <w:szCs w:val="20"/>
        </w:rPr>
      </w:pPr>
      <w:r w:rsidRPr="00636FB4">
        <w:rPr>
          <w:rFonts w:ascii="Calibri" w:hAnsi="Calibri" w:cs="Calibri"/>
          <w:i/>
          <w:sz w:val="20"/>
          <w:szCs w:val="20"/>
        </w:rPr>
        <w:t xml:space="preserve">Servers:  </w:t>
      </w:r>
      <w:r w:rsidRPr="00636FB4">
        <w:rPr>
          <w:rFonts w:ascii="Calibri" w:hAnsi="Calibri" w:cs="Calibri"/>
          <w:iCs/>
          <w:sz w:val="20"/>
          <w:szCs w:val="20"/>
        </w:rPr>
        <w:t>Evan Hennen, Gregory Rabaey, Joseph Ries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iCs/>
          <w:sz w:val="20"/>
          <w:szCs w:val="20"/>
        </w:rPr>
      </w:pPr>
      <w:r w:rsidRPr="00636FB4">
        <w:rPr>
          <w:rFonts w:ascii="Calibri" w:hAnsi="Calibri" w:cs="Calibri"/>
          <w:i/>
          <w:sz w:val="20"/>
          <w:szCs w:val="20"/>
        </w:rPr>
        <w:t xml:space="preserve">Lector:  </w:t>
      </w:r>
      <w:r w:rsidRPr="00636FB4">
        <w:rPr>
          <w:rFonts w:ascii="Calibri" w:hAnsi="Calibri" w:cs="Calibri"/>
          <w:iCs/>
          <w:sz w:val="20"/>
          <w:szCs w:val="20"/>
        </w:rPr>
        <w:t>Bernie DeCock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iCs/>
          <w:sz w:val="20"/>
          <w:szCs w:val="20"/>
        </w:rPr>
      </w:pPr>
      <w:r w:rsidRPr="00636FB4">
        <w:rPr>
          <w:rFonts w:ascii="Calibri" w:hAnsi="Calibri" w:cs="Calibri"/>
          <w:i/>
          <w:sz w:val="20"/>
          <w:szCs w:val="20"/>
        </w:rPr>
        <w:t xml:space="preserve">Eucharistic Minister:  </w:t>
      </w:r>
      <w:r w:rsidRPr="00636FB4">
        <w:rPr>
          <w:rFonts w:ascii="Calibri" w:hAnsi="Calibri" w:cs="Calibri"/>
          <w:iCs/>
          <w:sz w:val="20"/>
          <w:szCs w:val="20"/>
        </w:rPr>
        <w:t>Sandy Nuytten</w:t>
      </w:r>
      <w:r w:rsidRPr="00636FB4">
        <w:rPr>
          <w:rFonts w:ascii="Calibri" w:hAnsi="Calibri" w:cs="Calibri"/>
          <w:i/>
          <w:sz w:val="20"/>
          <w:szCs w:val="20"/>
        </w:rPr>
        <w:t xml:space="preserve">, </w:t>
      </w:r>
      <w:r w:rsidRPr="00636FB4">
        <w:rPr>
          <w:rFonts w:ascii="Calibri" w:hAnsi="Calibri" w:cs="Calibri"/>
          <w:iCs/>
          <w:sz w:val="20"/>
          <w:szCs w:val="20"/>
        </w:rPr>
        <w:t>Linda Oftedahl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iCs/>
          <w:sz w:val="20"/>
          <w:szCs w:val="20"/>
        </w:rPr>
      </w:pPr>
      <w:r w:rsidRPr="00636FB4">
        <w:rPr>
          <w:rFonts w:ascii="Calibri" w:hAnsi="Calibri" w:cs="Calibri"/>
          <w:i/>
          <w:sz w:val="20"/>
          <w:szCs w:val="20"/>
        </w:rPr>
        <w:t xml:space="preserve">Musicians:  </w:t>
      </w:r>
      <w:r w:rsidRPr="00636FB4">
        <w:rPr>
          <w:rFonts w:ascii="Calibri" w:hAnsi="Calibri" w:cs="Calibri"/>
          <w:iCs/>
          <w:sz w:val="20"/>
          <w:szCs w:val="20"/>
        </w:rPr>
        <w:t>John Rabaey &amp; family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iCs/>
          <w:sz w:val="20"/>
          <w:szCs w:val="20"/>
        </w:rPr>
      </w:pPr>
      <w:r w:rsidRPr="00636FB4">
        <w:rPr>
          <w:rFonts w:ascii="Calibri" w:hAnsi="Calibri" w:cs="Calibri"/>
          <w:i/>
          <w:sz w:val="20"/>
          <w:szCs w:val="20"/>
        </w:rPr>
        <w:t xml:space="preserve">Offertory Gifts:  </w:t>
      </w:r>
      <w:r w:rsidRPr="00636FB4">
        <w:rPr>
          <w:rFonts w:ascii="Calibri" w:hAnsi="Calibri" w:cs="Calibri"/>
          <w:iCs/>
          <w:sz w:val="20"/>
          <w:szCs w:val="20"/>
        </w:rPr>
        <w:t>Robert &amp; Kathy Gorecki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iCs/>
          <w:sz w:val="20"/>
          <w:szCs w:val="20"/>
        </w:rPr>
      </w:pPr>
      <w:r w:rsidRPr="00636FB4">
        <w:rPr>
          <w:rFonts w:ascii="Calibri" w:hAnsi="Calibri" w:cs="Calibri"/>
          <w:i/>
          <w:sz w:val="20"/>
          <w:szCs w:val="20"/>
        </w:rPr>
        <w:t xml:space="preserve">Ushers:  </w:t>
      </w:r>
      <w:r w:rsidRPr="00636FB4">
        <w:rPr>
          <w:rFonts w:ascii="Calibri" w:hAnsi="Calibri" w:cs="Calibri"/>
          <w:iCs/>
          <w:sz w:val="20"/>
          <w:szCs w:val="20"/>
        </w:rPr>
        <w:t>Galen Boerboom, Gary Crowley, Mike DeSutter</w:t>
      </w:r>
    </w:p>
    <w:p w:rsidR="00A1327E" w:rsidRPr="00636FB4" w:rsidRDefault="00A1327E" w:rsidP="00636FB4">
      <w:pPr>
        <w:rPr>
          <w:rFonts w:ascii="Calibri" w:hAnsi="Calibri" w:cs="Calibri"/>
          <w:iCs/>
          <w:sz w:val="10"/>
          <w:szCs w:val="10"/>
        </w:rPr>
      </w:pPr>
    </w:p>
    <w:p w:rsidR="00A1327E" w:rsidRPr="00636FB4" w:rsidRDefault="00A1327E" w:rsidP="00636FB4">
      <w:pPr>
        <w:rPr>
          <w:rFonts w:ascii="Calibri" w:hAnsi="Calibri" w:cs="Calibri"/>
          <w:b/>
          <w:bCs/>
          <w:i/>
          <w:sz w:val="20"/>
          <w:szCs w:val="20"/>
        </w:rPr>
      </w:pPr>
      <w:r w:rsidRPr="00636FB4">
        <w:rPr>
          <w:rFonts w:ascii="Calibri" w:hAnsi="Calibri" w:cs="Calibri"/>
          <w:b/>
          <w:bCs/>
          <w:i/>
          <w:sz w:val="20"/>
          <w:szCs w:val="20"/>
        </w:rPr>
        <w:t>Sunday, August 28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i/>
          <w:sz w:val="20"/>
          <w:szCs w:val="20"/>
        </w:rPr>
      </w:pPr>
      <w:r w:rsidRPr="00636FB4">
        <w:rPr>
          <w:rFonts w:ascii="Calibri" w:hAnsi="Calibri" w:cs="Calibri"/>
          <w:i/>
          <w:sz w:val="20"/>
          <w:szCs w:val="20"/>
        </w:rPr>
        <w:t xml:space="preserve">Sacristan:  </w:t>
      </w:r>
      <w:r w:rsidRPr="00636FB4">
        <w:rPr>
          <w:rFonts w:ascii="Calibri" w:hAnsi="Calibri" w:cs="Calibri"/>
          <w:iCs/>
          <w:sz w:val="20"/>
          <w:szCs w:val="20"/>
        </w:rPr>
        <w:t>Darla Timmerman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i/>
          <w:sz w:val="20"/>
          <w:szCs w:val="20"/>
        </w:rPr>
      </w:pPr>
      <w:r w:rsidRPr="00636FB4">
        <w:rPr>
          <w:rFonts w:ascii="Calibri" w:hAnsi="Calibri" w:cs="Calibri"/>
          <w:i/>
          <w:sz w:val="20"/>
          <w:szCs w:val="20"/>
        </w:rPr>
        <w:t xml:space="preserve">Servers:  </w:t>
      </w:r>
      <w:r w:rsidRPr="00636FB4">
        <w:rPr>
          <w:rFonts w:ascii="Calibri" w:hAnsi="Calibri" w:cs="Calibri"/>
          <w:sz w:val="20"/>
          <w:szCs w:val="20"/>
        </w:rPr>
        <w:t xml:space="preserve">Kate Hennen, Leo Hennen, </w:t>
      </w:r>
      <w:smartTag w:uri="urn:schemas-microsoft-com:office:smarttags" w:element="place">
        <w:smartTag w:uri="urn:schemas-microsoft-com:office:smarttags" w:element="City">
          <w:r w:rsidRPr="00636FB4">
            <w:rPr>
              <w:rFonts w:ascii="Calibri" w:hAnsi="Calibri" w:cs="Calibri"/>
              <w:sz w:val="20"/>
              <w:szCs w:val="20"/>
            </w:rPr>
            <w:t>Tyler</w:t>
          </w:r>
        </w:smartTag>
      </w:smartTag>
      <w:r w:rsidRPr="00636FB4">
        <w:rPr>
          <w:rFonts w:ascii="Calibri" w:hAnsi="Calibri" w:cs="Calibri"/>
          <w:sz w:val="20"/>
          <w:szCs w:val="20"/>
        </w:rPr>
        <w:t xml:space="preserve"> Welsh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iCs/>
          <w:sz w:val="20"/>
          <w:szCs w:val="20"/>
        </w:rPr>
      </w:pPr>
      <w:r w:rsidRPr="00636FB4">
        <w:rPr>
          <w:rFonts w:ascii="Calibri" w:hAnsi="Calibri" w:cs="Calibri"/>
          <w:i/>
          <w:sz w:val="20"/>
          <w:szCs w:val="20"/>
        </w:rPr>
        <w:t xml:space="preserve">Lector:  </w:t>
      </w:r>
      <w:r w:rsidRPr="00636FB4">
        <w:rPr>
          <w:rFonts w:ascii="Calibri" w:hAnsi="Calibri" w:cs="Calibri"/>
          <w:iCs/>
          <w:sz w:val="20"/>
          <w:szCs w:val="20"/>
        </w:rPr>
        <w:t>Karla Engels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iCs/>
          <w:sz w:val="20"/>
          <w:szCs w:val="20"/>
        </w:rPr>
      </w:pPr>
      <w:r w:rsidRPr="00636FB4">
        <w:rPr>
          <w:rFonts w:ascii="Calibri" w:hAnsi="Calibri" w:cs="Calibri"/>
          <w:i/>
          <w:sz w:val="20"/>
          <w:szCs w:val="20"/>
        </w:rPr>
        <w:t xml:space="preserve">Eucharistic Minister:  </w:t>
      </w:r>
      <w:r w:rsidRPr="00636FB4">
        <w:rPr>
          <w:rFonts w:ascii="Calibri" w:hAnsi="Calibri" w:cs="Calibri"/>
          <w:iCs/>
          <w:sz w:val="20"/>
          <w:szCs w:val="20"/>
        </w:rPr>
        <w:t>Dan Sik, Corissa Van Keulen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iCs/>
          <w:sz w:val="20"/>
          <w:szCs w:val="20"/>
        </w:rPr>
      </w:pPr>
      <w:r w:rsidRPr="00636FB4">
        <w:rPr>
          <w:rFonts w:ascii="Calibri" w:hAnsi="Calibri" w:cs="Calibri"/>
          <w:i/>
          <w:sz w:val="20"/>
          <w:szCs w:val="20"/>
        </w:rPr>
        <w:t xml:space="preserve">Musicians:  </w:t>
      </w:r>
      <w:r w:rsidRPr="00636FB4">
        <w:rPr>
          <w:rFonts w:ascii="Calibri" w:hAnsi="Calibri" w:cs="Calibri"/>
          <w:iCs/>
          <w:sz w:val="20"/>
          <w:szCs w:val="20"/>
        </w:rPr>
        <w:t>John Rabaey Family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iCs/>
          <w:sz w:val="20"/>
          <w:szCs w:val="20"/>
        </w:rPr>
      </w:pPr>
      <w:r w:rsidRPr="00636FB4">
        <w:rPr>
          <w:rFonts w:ascii="Calibri" w:hAnsi="Calibri" w:cs="Calibri"/>
          <w:i/>
          <w:sz w:val="20"/>
          <w:szCs w:val="20"/>
        </w:rPr>
        <w:t>Offertory Gifts:</w:t>
      </w:r>
      <w:r w:rsidRPr="00636FB4">
        <w:rPr>
          <w:rFonts w:ascii="Calibri" w:hAnsi="Calibri" w:cs="Calibri"/>
          <w:iCs/>
          <w:sz w:val="20"/>
          <w:szCs w:val="20"/>
        </w:rPr>
        <w:t xml:space="preserve">  Barb &amp; Brad Hennen Family</w:t>
      </w:r>
    </w:p>
    <w:p w:rsidR="00A1327E" w:rsidRPr="00636FB4" w:rsidRDefault="00A1327E" w:rsidP="00636FB4">
      <w:pPr>
        <w:spacing w:line="200" w:lineRule="exact"/>
        <w:rPr>
          <w:rFonts w:ascii="Calibri" w:hAnsi="Calibri" w:cs="Calibri"/>
          <w:iCs/>
          <w:sz w:val="20"/>
          <w:szCs w:val="20"/>
        </w:rPr>
      </w:pPr>
      <w:r w:rsidRPr="00636FB4">
        <w:rPr>
          <w:rFonts w:ascii="Calibri" w:hAnsi="Calibri" w:cs="Calibri"/>
          <w:i/>
          <w:sz w:val="20"/>
          <w:szCs w:val="20"/>
        </w:rPr>
        <w:t xml:space="preserve">Ushers:  </w:t>
      </w:r>
      <w:r w:rsidRPr="00636FB4">
        <w:rPr>
          <w:rFonts w:ascii="Calibri" w:hAnsi="Calibri" w:cs="Calibri"/>
          <w:iCs/>
          <w:sz w:val="20"/>
          <w:szCs w:val="20"/>
        </w:rPr>
        <w:t>Galen Boerboom, Gary Crowley, Mike DeSutter</w:t>
      </w:r>
    </w:p>
    <w:p w:rsidR="00A1327E" w:rsidRPr="00407C7C" w:rsidRDefault="00A1327E" w:rsidP="00636FB4">
      <w:pPr>
        <w:spacing w:line="200" w:lineRule="exact"/>
        <w:rPr>
          <w:rFonts w:ascii="Calibri" w:hAnsi="Calibri"/>
          <w:iCs/>
        </w:rPr>
      </w:pPr>
    </w:p>
    <w:p w:rsidR="00A1327E" w:rsidRPr="00893D7B" w:rsidRDefault="00A1327E" w:rsidP="00636FB4">
      <w:r>
        <w:fldChar w:fldCharType="begin"/>
      </w:r>
      <w:r>
        <w:instrText xml:space="preserve"> INCLUDEPICTURE "../../../var/folders/zh/z7sq2k094y71245wcvdvb09w0000gn/T/com.microsoft.Word/WebArchiveCopyPasteTempFiles/serving-lord-wholeheartedly.jpg" \* MERGEFORMAT </w:instrText>
      </w:r>
      <w:r>
        <w:fldChar w:fldCharType="end"/>
      </w:r>
    </w:p>
    <w:p w:rsidR="00A1327E" w:rsidRPr="006B1AF2" w:rsidRDefault="00A1327E" w:rsidP="00636FB4">
      <w:pPr>
        <w:rPr>
          <w:rFonts w:ascii="Calibri" w:hAnsi="Calibri"/>
          <w:sz w:val="21"/>
          <w:szCs w:val="21"/>
        </w:rPr>
      </w:pPr>
    </w:p>
    <w:p w:rsidR="00A1327E" w:rsidRPr="00407C7C" w:rsidRDefault="00A1327E" w:rsidP="00636FB4">
      <w:pPr>
        <w:spacing w:line="200" w:lineRule="exact"/>
        <w:rPr>
          <w:rFonts w:ascii="Calibri" w:hAnsi="Calibri"/>
          <w:iCs/>
        </w:rPr>
      </w:pPr>
    </w:p>
    <w:p w:rsidR="00A1327E" w:rsidRPr="006B56AE" w:rsidRDefault="00A1327E" w:rsidP="00636FB4">
      <w:pPr>
        <w:rPr>
          <w:rFonts w:ascii="Calibri" w:hAnsi="Calibri"/>
          <w:b/>
          <w:bCs/>
          <w:i/>
        </w:rPr>
      </w:pPr>
    </w:p>
    <w:p w:rsidR="00A1327E" w:rsidRDefault="00A1327E" w:rsidP="00692031">
      <w:pPr>
        <w:rPr>
          <w:rFonts w:ascii="Calibri" w:hAnsi="Calibri"/>
          <w:b/>
          <w:bCs/>
          <w:i/>
        </w:rPr>
      </w:pPr>
    </w:p>
    <w:p w:rsidR="00A1327E" w:rsidRDefault="00A1327E" w:rsidP="00692031">
      <w:pPr>
        <w:rPr>
          <w:rFonts w:ascii="Calibri" w:hAnsi="Calibri"/>
          <w:b/>
          <w:bCs/>
          <w:i/>
        </w:rPr>
      </w:pPr>
    </w:p>
    <w:p w:rsidR="00A1327E" w:rsidRDefault="00A1327E" w:rsidP="00692031">
      <w:pPr>
        <w:rPr>
          <w:rFonts w:ascii="Calibri" w:hAnsi="Calibri"/>
          <w:b/>
          <w:bCs/>
          <w:i/>
        </w:rPr>
      </w:pPr>
    </w:p>
    <w:p w:rsidR="00A1327E" w:rsidRDefault="00A1327E" w:rsidP="00692031">
      <w:pPr>
        <w:rPr>
          <w:rFonts w:ascii="Calibri" w:hAnsi="Calibri"/>
          <w:b/>
          <w:bCs/>
          <w:i/>
        </w:rPr>
      </w:pPr>
    </w:p>
    <w:p w:rsidR="00A1327E" w:rsidRDefault="00A1327E" w:rsidP="00692031">
      <w:pPr>
        <w:rPr>
          <w:rFonts w:ascii="Calibri" w:hAnsi="Calibri"/>
          <w:b/>
          <w:bCs/>
          <w:i/>
        </w:rPr>
      </w:pPr>
    </w:p>
    <w:p w:rsidR="00A1327E" w:rsidRPr="009E0042" w:rsidRDefault="00A1327E" w:rsidP="00692031"/>
    <w:sectPr w:rsidR="00A1327E" w:rsidRPr="009E0042" w:rsidSect="006B56AE">
      <w:type w:val="continuous"/>
      <w:pgSz w:w="12240" w:h="15840"/>
      <w:pgMar w:top="720" w:right="720" w:bottom="720" w:left="720" w:header="720" w:footer="720" w:gutter="0"/>
      <w:cols w:num="2" w:space="10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27E" w:rsidRDefault="00A1327E" w:rsidP="0011151E">
      <w:r>
        <w:separator/>
      </w:r>
    </w:p>
  </w:endnote>
  <w:endnote w:type="continuationSeparator" w:id="1">
    <w:p w:rsidR="00A1327E" w:rsidRDefault="00A1327E" w:rsidP="00111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swa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roid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7E" w:rsidRDefault="00A1327E" w:rsidP="00A74FA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A1327E" w:rsidRDefault="00A132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27E" w:rsidRDefault="00A1327E" w:rsidP="0011151E">
      <w:r>
        <w:separator/>
      </w:r>
    </w:p>
  </w:footnote>
  <w:footnote w:type="continuationSeparator" w:id="1">
    <w:p w:rsidR="00A1327E" w:rsidRDefault="00A1327E" w:rsidP="00111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2B4364E6"/>
    <w:multiLevelType w:val="hybridMultilevel"/>
    <w:tmpl w:val="293C5D00"/>
    <w:lvl w:ilvl="0" w:tplc="652483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68E55A">
      <w:start w:val="1"/>
      <w:numFmt w:val="bullet"/>
      <w:lvlText w:val="o"/>
      <w:lvlJc w:val="left"/>
      <w:pPr>
        <w:ind w:left="504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F63A2"/>
    <w:multiLevelType w:val="hybridMultilevel"/>
    <w:tmpl w:val="9FE48978"/>
    <w:lvl w:ilvl="0" w:tplc="3000E160">
      <w:numFmt w:val="bullet"/>
      <w:lvlText w:val=""/>
      <w:lvlJc w:val="left"/>
      <w:pPr>
        <w:ind w:left="1710" w:hanging="360"/>
      </w:pPr>
      <w:rPr>
        <w:rFonts w:ascii="Symbol" w:eastAsia="Times New Roman" w:hAnsi="Symbol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nsecutiveHyphenLimit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D60"/>
    <w:rsid w:val="00000C0F"/>
    <w:rsid w:val="00001799"/>
    <w:rsid w:val="00001DA3"/>
    <w:rsid w:val="000020BB"/>
    <w:rsid w:val="00002383"/>
    <w:rsid w:val="00003CF4"/>
    <w:rsid w:val="00003EEC"/>
    <w:rsid w:val="000061A0"/>
    <w:rsid w:val="0000734E"/>
    <w:rsid w:val="00010044"/>
    <w:rsid w:val="000103C0"/>
    <w:rsid w:val="00010552"/>
    <w:rsid w:val="00013C36"/>
    <w:rsid w:val="00013DBE"/>
    <w:rsid w:val="0001408B"/>
    <w:rsid w:val="000144AF"/>
    <w:rsid w:val="00014F5A"/>
    <w:rsid w:val="00015408"/>
    <w:rsid w:val="00015A70"/>
    <w:rsid w:val="00017FAF"/>
    <w:rsid w:val="000205D6"/>
    <w:rsid w:val="00020A3E"/>
    <w:rsid w:val="00020B66"/>
    <w:rsid w:val="00021B69"/>
    <w:rsid w:val="00021DBC"/>
    <w:rsid w:val="00021E56"/>
    <w:rsid w:val="000220B9"/>
    <w:rsid w:val="00022390"/>
    <w:rsid w:val="00022947"/>
    <w:rsid w:val="00023122"/>
    <w:rsid w:val="000242CD"/>
    <w:rsid w:val="00025B60"/>
    <w:rsid w:val="0002691F"/>
    <w:rsid w:val="00026E15"/>
    <w:rsid w:val="00026F1B"/>
    <w:rsid w:val="0002705B"/>
    <w:rsid w:val="000271EB"/>
    <w:rsid w:val="000273C2"/>
    <w:rsid w:val="0003117E"/>
    <w:rsid w:val="000320B5"/>
    <w:rsid w:val="0003245F"/>
    <w:rsid w:val="00032744"/>
    <w:rsid w:val="000327B8"/>
    <w:rsid w:val="000328EA"/>
    <w:rsid w:val="00032AEC"/>
    <w:rsid w:val="00033FB5"/>
    <w:rsid w:val="00034283"/>
    <w:rsid w:val="000348A3"/>
    <w:rsid w:val="00035F84"/>
    <w:rsid w:val="00037B37"/>
    <w:rsid w:val="00040824"/>
    <w:rsid w:val="0004126B"/>
    <w:rsid w:val="00041657"/>
    <w:rsid w:val="000420A8"/>
    <w:rsid w:val="00042407"/>
    <w:rsid w:val="0004376F"/>
    <w:rsid w:val="00043EFE"/>
    <w:rsid w:val="00044771"/>
    <w:rsid w:val="00045343"/>
    <w:rsid w:val="000458C8"/>
    <w:rsid w:val="000462AD"/>
    <w:rsid w:val="000467BE"/>
    <w:rsid w:val="00046F48"/>
    <w:rsid w:val="00047242"/>
    <w:rsid w:val="000476EC"/>
    <w:rsid w:val="000477A2"/>
    <w:rsid w:val="00047C4F"/>
    <w:rsid w:val="00050F48"/>
    <w:rsid w:val="000539E6"/>
    <w:rsid w:val="00054157"/>
    <w:rsid w:val="000548C0"/>
    <w:rsid w:val="00054DEA"/>
    <w:rsid w:val="00054E45"/>
    <w:rsid w:val="00055646"/>
    <w:rsid w:val="000560D3"/>
    <w:rsid w:val="000563BE"/>
    <w:rsid w:val="00057CC0"/>
    <w:rsid w:val="000602C7"/>
    <w:rsid w:val="000607E2"/>
    <w:rsid w:val="00060E6B"/>
    <w:rsid w:val="000615D2"/>
    <w:rsid w:val="0006215E"/>
    <w:rsid w:val="0006219E"/>
    <w:rsid w:val="0006263A"/>
    <w:rsid w:val="00062890"/>
    <w:rsid w:val="00062A30"/>
    <w:rsid w:val="00063847"/>
    <w:rsid w:val="00063F73"/>
    <w:rsid w:val="00064073"/>
    <w:rsid w:val="000640CE"/>
    <w:rsid w:val="0006411A"/>
    <w:rsid w:val="00064E5A"/>
    <w:rsid w:val="00065572"/>
    <w:rsid w:val="0006603B"/>
    <w:rsid w:val="0006614E"/>
    <w:rsid w:val="00066840"/>
    <w:rsid w:val="00066AC2"/>
    <w:rsid w:val="00066F3E"/>
    <w:rsid w:val="000679A1"/>
    <w:rsid w:val="00070B00"/>
    <w:rsid w:val="000710D6"/>
    <w:rsid w:val="00071160"/>
    <w:rsid w:val="00072D32"/>
    <w:rsid w:val="000737D7"/>
    <w:rsid w:val="00073854"/>
    <w:rsid w:val="000743A3"/>
    <w:rsid w:val="0007473C"/>
    <w:rsid w:val="0007474A"/>
    <w:rsid w:val="00080314"/>
    <w:rsid w:val="00080316"/>
    <w:rsid w:val="00081A12"/>
    <w:rsid w:val="00081CF4"/>
    <w:rsid w:val="00082E29"/>
    <w:rsid w:val="00082F19"/>
    <w:rsid w:val="00083130"/>
    <w:rsid w:val="00083A83"/>
    <w:rsid w:val="000840FD"/>
    <w:rsid w:val="000851DA"/>
    <w:rsid w:val="00085A8D"/>
    <w:rsid w:val="00086E76"/>
    <w:rsid w:val="00087C0C"/>
    <w:rsid w:val="00090B8E"/>
    <w:rsid w:val="00091315"/>
    <w:rsid w:val="000913D3"/>
    <w:rsid w:val="00092721"/>
    <w:rsid w:val="00092BAD"/>
    <w:rsid w:val="00093179"/>
    <w:rsid w:val="00093EF4"/>
    <w:rsid w:val="00094310"/>
    <w:rsid w:val="000946AB"/>
    <w:rsid w:val="000967DC"/>
    <w:rsid w:val="000973E8"/>
    <w:rsid w:val="000A1613"/>
    <w:rsid w:val="000A219A"/>
    <w:rsid w:val="000A22FD"/>
    <w:rsid w:val="000A2785"/>
    <w:rsid w:val="000A2FE1"/>
    <w:rsid w:val="000A3255"/>
    <w:rsid w:val="000A33FE"/>
    <w:rsid w:val="000A4412"/>
    <w:rsid w:val="000A4AB6"/>
    <w:rsid w:val="000A4C83"/>
    <w:rsid w:val="000A4F8B"/>
    <w:rsid w:val="000A54B4"/>
    <w:rsid w:val="000A560D"/>
    <w:rsid w:val="000A57A7"/>
    <w:rsid w:val="000A588D"/>
    <w:rsid w:val="000A6769"/>
    <w:rsid w:val="000A7292"/>
    <w:rsid w:val="000B013E"/>
    <w:rsid w:val="000B14CB"/>
    <w:rsid w:val="000B1ADD"/>
    <w:rsid w:val="000B26AD"/>
    <w:rsid w:val="000B2D70"/>
    <w:rsid w:val="000B3236"/>
    <w:rsid w:val="000B35DA"/>
    <w:rsid w:val="000B3F37"/>
    <w:rsid w:val="000B52EA"/>
    <w:rsid w:val="000C0131"/>
    <w:rsid w:val="000C04AF"/>
    <w:rsid w:val="000C0D03"/>
    <w:rsid w:val="000C131E"/>
    <w:rsid w:val="000C1A3E"/>
    <w:rsid w:val="000C23B1"/>
    <w:rsid w:val="000C2583"/>
    <w:rsid w:val="000C2604"/>
    <w:rsid w:val="000C26BD"/>
    <w:rsid w:val="000C2CD7"/>
    <w:rsid w:val="000C39D6"/>
    <w:rsid w:val="000C3FB5"/>
    <w:rsid w:val="000C4091"/>
    <w:rsid w:val="000C438A"/>
    <w:rsid w:val="000C438C"/>
    <w:rsid w:val="000C4B16"/>
    <w:rsid w:val="000C6569"/>
    <w:rsid w:val="000C765F"/>
    <w:rsid w:val="000D0433"/>
    <w:rsid w:val="000D1AD5"/>
    <w:rsid w:val="000D1FB7"/>
    <w:rsid w:val="000D2851"/>
    <w:rsid w:val="000D453D"/>
    <w:rsid w:val="000D4CA6"/>
    <w:rsid w:val="000D5771"/>
    <w:rsid w:val="000D5B6C"/>
    <w:rsid w:val="000D6A83"/>
    <w:rsid w:val="000D7A21"/>
    <w:rsid w:val="000E0570"/>
    <w:rsid w:val="000E1739"/>
    <w:rsid w:val="000E23E5"/>
    <w:rsid w:val="000E2E9D"/>
    <w:rsid w:val="000E4A78"/>
    <w:rsid w:val="000E4FC0"/>
    <w:rsid w:val="000E5410"/>
    <w:rsid w:val="000E5F60"/>
    <w:rsid w:val="000F095B"/>
    <w:rsid w:val="000F0A91"/>
    <w:rsid w:val="000F0FF2"/>
    <w:rsid w:val="000F2127"/>
    <w:rsid w:val="000F34B5"/>
    <w:rsid w:val="000F37F7"/>
    <w:rsid w:val="000F3D11"/>
    <w:rsid w:val="000F429D"/>
    <w:rsid w:val="000F4369"/>
    <w:rsid w:val="000F43C0"/>
    <w:rsid w:val="000F4EA9"/>
    <w:rsid w:val="000F5107"/>
    <w:rsid w:val="000F5500"/>
    <w:rsid w:val="000F63A9"/>
    <w:rsid w:val="000F67EE"/>
    <w:rsid w:val="000F7017"/>
    <w:rsid w:val="001014CB"/>
    <w:rsid w:val="00102906"/>
    <w:rsid w:val="00102C89"/>
    <w:rsid w:val="00103864"/>
    <w:rsid w:val="001041E0"/>
    <w:rsid w:val="00104373"/>
    <w:rsid w:val="00104D6D"/>
    <w:rsid w:val="00105105"/>
    <w:rsid w:val="0010517A"/>
    <w:rsid w:val="0010680B"/>
    <w:rsid w:val="00106D33"/>
    <w:rsid w:val="00107714"/>
    <w:rsid w:val="00110125"/>
    <w:rsid w:val="0011074D"/>
    <w:rsid w:val="001107C0"/>
    <w:rsid w:val="0011151E"/>
    <w:rsid w:val="001117EA"/>
    <w:rsid w:val="00111C41"/>
    <w:rsid w:val="001135AA"/>
    <w:rsid w:val="001135DF"/>
    <w:rsid w:val="00113A9A"/>
    <w:rsid w:val="00113E5E"/>
    <w:rsid w:val="0011454A"/>
    <w:rsid w:val="00114C6E"/>
    <w:rsid w:val="00114F8F"/>
    <w:rsid w:val="001156CE"/>
    <w:rsid w:val="00115CB2"/>
    <w:rsid w:val="0011645F"/>
    <w:rsid w:val="00117E26"/>
    <w:rsid w:val="00120EC2"/>
    <w:rsid w:val="00121C04"/>
    <w:rsid w:val="00122C24"/>
    <w:rsid w:val="00122EB2"/>
    <w:rsid w:val="0012344E"/>
    <w:rsid w:val="001235CF"/>
    <w:rsid w:val="00124408"/>
    <w:rsid w:val="001250FA"/>
    <w:rsid w:val="00125964"/>
    <w:rsid w:val="00125CEF"/>
    <w:rsid w:val="00125E63"/>
    <w:rsid w:val="001269A7"/>
    <w:rsid w:val="00126D77"/>
    <w:rsid w:val="00126DA2"/>
    <w:rsid w:val="00126EA0"/>
    <w:rsid w:val="00127114"/>
    <w:rsid w:val="00127C51"/>
    <w:rsid w:val="00127D66"/>
    <w:rsid w:val="0013009E"/>
    <w:rsid w:val="001331ED"/>
    <w:rsid w:val="00133342"/>
    <w:rsid w:val="00133D29"/>
    <w:rsid w:val="00134C98"/>
    <w:rsid w:val="00134D97"/>
    <w:rsid w:val="00135CF0"/>
    <w:rsid w:val="0013693F"/>
    <w:rsid w:val="00136F1F"/>
    <w:rsid w:val="0014068B"/>
    <w:rsid w:val="001412A6"/>
    <w:rsid w:val="00141A61"/>
    <w:rsid w:val="00141AF9"/>
    <w:rsid w:val="00142261"/>
    <w:rsid w:val="001435B2"/>
    <w:rsid w:val="00144708"/>
    <w:rsid w:val="00145041"/>
    <w:rsid w:val="00145189"/>
    <w:rsid w:val="00145CCF"/>
    <w:rsid w:val="0014698E"/>
    <w:rsid w:val="001475F9"/>
    <w:rsid w:val="00147FD0"/>
    <w:rsid w:val="0015076D"/>
    <w:rsid w:val="001509F9"/>
    <w:rsid w:val="00151169"/>
    <w:rsid w:val="00151DE1"/>
    <w:rsid w:val="0015274C"/>
    <w:rsid w:val="00152B35"/>
    <w:rsid w:val="00153484"/>
    <w:rsid w:val="0015396F"/>
    <w:rsid w:val="00153A1C"/>
    <w:rsid w:val="00153D14"/>
    <w:rsid w:val="00153F97"/>
    <w:rsid w:val="00154859"/>
    <w:rsid w:val="001549D2"/>
    <w:rsid w:val="00154E05"/>
    <w:rsid w:val="001550E0"/>
    <w:rsid w:val="00155E0B"/>
    <w:rsid w:val="00156224"/>
    <w:rsid w:val="00156C9B"/>
    <w:rsid w:val="00162492"/>
    <w:rsid w:val="001628DB"/>
    <w:rsid w:val="00163A83"/>
    <w:rsid w:val="001653D4"/>
    <w:rsid w:val="0016664A"/>
    <w:rsid w:val="0016670B"/>
    <w:rsid w:val="00167A51"/>
    <w:rsid w:val="00167CF6"/>
    <w:rsid w:val="00167D66"/>
    <w:rsid w:val="00170255"/>
    <w:rsid w:val="00172D2F"/>
    <w:rsid w:val="001735F2"/>
    <w:rsid w:val="00173DE3"/>
    <w:rsid w:val="00174135"/>
    <w:rsid w:val="0017525C"/>
    <w:rsid w:val="00175551"/>
    <w:rsid w:val="00177474"/>
    <w:rsid w:val="00177622"/>
    <w:rsid w:val="00180551"/>
    <w:rsid w:val="001808AB"/>
    <w:rsid w:val="00180A3C"/>
    <w:rsid w:val="00180B9B"/>
    <w:rsid w:val="0018236C"/>
    <w:rsid w:val="00183C05"/>
    <w:rsid w:val="00183FF3"/>
    <w:rsid w:val="0018628D"/>
    <w:rsid w:val="00186AAE"/>
    <w:rsid w:val="00186C5C"/>
    <w:rsid w:val="00187254"/>
    <w:rsid w:val="00187473"/>
    <w:rsid w:val="00187492"/>
    <w:rsid w:val="00190975"/>
    <w:rsid w:val="001911BB"/>
    <w:rsid w:val="00191941"/>
    <w:rsid w:val="00191E19"/>
    <w:rsid w:val="00191FE8"/>
    <w:rsid w:val="00195677"/>
    <w:rsid w:val="00196DF2"/>
    <w:rsid w:val="001A1E09"/>
    <w:rsid w:val="001A2422"/>
    <w:rsid w:val="001A2C32"/>
    <w:rsid w:val="001A3BF0"/>
    <w:rsid w:val="001A3E94"/>
    <w:rsid w:val="001A4108"/>
    <w:rsid w:val="001A49F8"/>
    <w:rsid w:val="001A4EF1"/>
    <w:rsid w:val="001A5F68"/>
    <w:rsid w:val="001A7068"/>
    <w:rsid w:val="001A71DB"/>
    <w:rsid w:val="001B0958"/>
    <w:rsid w:val="001B113F"/>
    <w:rsid w:val="001B1B55"/>
    <w:rsid w:val="001B1C26"/>
    <w:rsid w:val="001B2338"/>
    <w:rsid w:val="001B317D"/>
    <w:rsid w:val="001B3238"/>
    <w:rsid w:val="001B392D"/>
    <w:rsid w:val="001B3E14"/>
    <w:rsid w:val="001B4236"/>
    <w:rsid w:val="001B4691"/>
    <w:rsid w:val="001B5372"/>
    <w:rsid w:val="001B64F7"/>
    <w:rsid w:val="001B65A8"/>
    <w:rsid w:val="001B6681"/>
    <w:rsid w:val="001B7DFE"/>
    <w:rsid w:val="001C0DDD"/>
    <w:rsid w:val="001C186C"/>
    <w:rsid w:val="001C1E56"/>
    <w:rsid w:val="001C309D"/>
    <w:rsid w:val="001C3F3A"/>
    <w:rsid w:val="001C6ED2"/>
    <w:rsid w:val="001C6EF4"/>
    <w:rsid w:val="001C7074"/>
    <w:rsid w:val="001C7D41"/>
    <w:rsid w:val="001D0D7E"/>
    <w:rsid w:val="001D11AA"/>
    <w:rsid w:val="001D11AE"/>
    <w:rsid w:val="001D1BC7"/>
    <w:rsid w:val="001D1DC7"/>
    <w:rsid w:val="001D2428"/>
    <w:rsid w:val="001D2827"/>
    <w:rsid w:val="001D2AB8"/>
    <w:rsid w:val="001D3561"/>
    <w:rsid w:val="001D3889"/>
    <w:rsid w:val="001D3B91"/>
    <w:rsid w:val="001D4E02"/>
    <w:rsid w:val="001D52DB"/>
    <w:rsid w:val="001D5A31"/>
    <w:rsid w:val="001D5EC4"/>
    <w:rsid w:val="001E0E40"/>
    <w:rsid w:val="001E0E92"/>
    <w:rsid w:val="001E1449"/>
    <w:rsid w:val="001E14CE"/>
    <w:rsid w:val="001E275F"/>
    <w:rsid w:val="001E2EA2"/>
    <w:rsid w:val="001E35EA"/>
    <w:rsid w:val="001E4883"/>
    <w:rsid w:val="001E48E6"/>
    <w:rsid w:val="001E5882"/>
    <w:rsid w:val="001E618A"/>
    <w:rsid w:val="001E6CCA"/>
    <w:rsid w:val="001E6D4E"/>
    <w:rsid w:val="001E721D"/>
    <w:rsid w:val="001F0185"/>
    <w:rsid w:val="001F0735"/>
    <w:rsid w:val="001F0F83"/>
    <w:rsid w:val="001F19BF"/>
    <w:rsid w:val="001F2AD9"/>
    <w:rsid w:val="001F31D0"/>
    <w:rsid w:val="001F3A34"/>
    <w:rsid w:val="001F3B65"/>
    <w:rsid w:val="001F3FC1"/>
    <w:rsid w:val="001F4227"/>
    <w:rsid w:val="001F4457"/>
    <w:rsid w:val="001F4675"/>
    <w:rsid w:val="001F48CB"/>
    <w:rsid w:val="001F4DB8"/>
    <w:rsid w:val="001F75DF"/>
    <w:rsid w:val="001F7BA6"/>
    <w:rsid w:val="00200D5B"/>
    <w:rsid w:val="00201565"/>
    <w:rsid w:val="00203A0A"/>
    <w:rsid w:val="002044E3"/>
    <w:rsid w:val="0020506C"/>
    <w:rsid w:val="0020583D"/>
    <w:rsid w:val="002059E2"/>
    <w:rsid w:val="00205C56"/>
    <w:rsid w:val="00205CFE"/>
    <w:rsid w:val="002061F7"/>
    <w:rsid w:val="002062B8"/>
    <w:rsid w:val="002072A2"/>
    <w:rsid w:val="0020787A"/>
    <w:rsid w:val="002078DF"/>
    <w:rsid w:val="00207CF9"/>
    <w:rsid w:val="00210C1F"/>
    <w:rsid w:val="00212965"/>
    <w:rsid w:val="00212DB8"/>
    <w:rsid w:val="002131B9"/>
    <w:rsid w:val="00213655"/>
    <w:rsid w:val="002163D0"/>
    <w:rsid w:val="0021642E"/>
    <w:rsid w:val="00217260"/>
    <w:rsid w:val="0021797B"/>
    <w:rsid w:val="00217EDE"/>
    <w:rsid w:val="0022088C"/>
    <w:rsid w:val="00220AF0"/>
    <w:rsid w:val="00220F9B"/>
    <w:rsid w:val="0022233E"/>
    <w:rsid w:val="002223FF"/>
    <w:rsid w:val="00222669"/>
    <w:rsid w:val="002233BC"/>
    <w:rsid w:val="00223475"/>
    <w:rsid w:val="00224B8A"/>
    <w:rsid w:val="00225D1F"/>
    <w:rsid w:val="00226F87"/>
    <w:rsid w:val="00227CB3"/>
    <w:rsid w:val="002308DA"/>
    <w:rsid w:val="00230B43"/>
    <w:rsid w:val="002310E9"/>
    <w:rsid w:val="002311F4"/>
    <w:rsid w:val="00231690"/>
    <w:rsid w:val="002318D8"/>
    <w:rsid w:val="00231FD3"/>
    <w:rsid w:val="0023254D"/>
    <w:rsid w:val="0023262E"/>
    <w:rsid w:val="0023276D"/>
    <w:rsid w:val="002335E7"/>
    <w:rsid w:val="002335EC"/>
    <w:rsid w:val="00233B9B"/>
    <w:rsid w:val="00235A57"/>
    <w:rsid w:val="00235DAC"/>
    <w:rsid w:val="00235EED"/>
    <w:rsid w:val="00236FB0"/>
    <w:rsid w:val="0023764D"/>
    <w:rsid w:val="00240BBA"/>
    <w:rsid w:val="00241A39"/>
    <w:rsid w:val="002426A4"/>
    <w:rsid w:val="002434A0"/>
    <w:rsid w:val="00244CC6"/>
    <w:rsid w:val="00244F9D"/>
    <w:rsid w:val="00245ADC"/>
    <w:rsid w:val="00246298"/>
    <w:rsid w:val="00246B5F"/>
    <w:rsid w:val="002508BD"/>
    <w:rsid w:val="002510E5"/>
    <w:rsid w:val="002518AF"/>
    <w:rsid w:val="00251C51"/>
    <w:rsid w:val="0025214E"/>
    <w:rsid w:val="002525E8"/>
    <w:rsid w:val="002528F2"/>
    <w:rsid w:val="0025357B"/>
    <w:rsid w:val="00253708"/>
    <w:rsid w:val="002539F0"/>
    <w:rsid w:val="00253ECC"/>
    <w:rsid w:val="00254259"/>
    <w:rsid w:val="002542A7"/>
    <w:rsid w:val="002542D8"/>
    <w:rsid w:val="002558E9"/>
    <w:rsid w:val="00255D89"/>
    <w:rsid w:val="00256BF9"/>
    <w:rsid w:val="00257702"/>
    <w:rsid w:val="00257A02"/>
    <w:rsid w:val="0026232E"/>
    <w:rsid w:val="0026239D"/>
    <w:rsid w:val="0026282F"/>
    <w:rsid w:val="00263E01"/>
    <w:rsid w:val="00264048"/>
    <w:rsid w:val="00264523"/>
    <w:rsid w:val="00264DAA"/>
    <w:rsid w:val="00266198"/>
    <w:rsid w:val="00266FC8"/>
    <w:rsid w:val="00266FE4"/>
    <w:rsid w:val="0026716E"/>
    <w:rsid w:val="002673ED"/>
    <w:rsid w:val="0026750B"/>
    <w:rsid w:val="00267EBA"/>
    <w:rsid w:val="00271716"/>
    <w:rsid w:val="00273007"/>
    <w:rsid w:val="002736C3"/>
    <w:rsid w:val="00274741"/>
    <w:rsid w:val="002756C5"/>
    <w:rsid w:val="00275734"/>
    <w:rsid w:val="00275793"/>
    <w:rsid w:val="002759D9"/>
    <w:rsid w:val="00277CA0"/>
    <w:rsid w:val="002801F3"/>
    <w:rsid w:val="002809F1"/>
    <w:rsid w:val="00280BF6"/>
    <w:rsid w:val="00281A24"/>
    <w:rsid w:val="00281C28"/>
    <w:rsid w:val="00282656"/>
    <w:rsid w:val="00282A10"/>
    <w:rsid w:val="00282A14"/>
    <w:rsid w:val="00284237"/>
    <w:rsid w:val="00284B2A"/>
    <w:rsid w:val="0028575D"/>
    <w:rsid w:val="00285DA5"/>
    <w:rsid w:val="00286310"/>
    <w:rsid w:val="0028668D"/>
    <w:rsid w:val="00287B74"/>
    <w:rsid w:val="00287F4B"/>
    <w:rsid w:val="0029003B"/>
    <w:rsid w:val="0029027C"/>
    <w:rsid w:val="00290E9C"/>
    <w:rsid w:val="00291373"/>
    <w:rsid w:val="00291495"/>
    <w:rsid w:val="002914B9"/>
    <w:rsid w:val="0029196A"/>
    <w:rsid w:val="00291AC6"/>
    <w:rsid w:val="00291FA7"/>
    <w:rsid w:val="002927F7"/>
    <w:rsid w:val="00292897"/>
    <w:rsid w:val="00292DDD"/>
    <w:rsid w:val="00293ACA"/>
    <w:rsid w:val="0029475D"/>
    <w:rsid w:val="00294C8F"/>
    <w:rsid w:val="00295587"/>
    <w:rsid w:val="002956B9"/>
    <w:rsid w:val="00295C0B"/>
    <w:rsid w:val="0029609A"/>
    <w:rsid w:val="0029653A"/>
    <w:rsid w:val="0029655B"/>
    <w:rsid w:val="002969CB"/>
    <w:rsid w:val="00296A7A"/>
    <w:rsid w:val="002970BA"/>
    <w:rsid w:val="002972AC"/>
    <w:rsid w:val="00297E4A"/>
    <w:rsid w:val="002A0086"/>
    <w:rsid w:val="002A0139"/>
    <w:rsid w:val="002A03ED"/>
    <w:rsid w:val="002A0A18"/>
    <w:rsid w:val="002A0D6E"/>
    <w:rsid w:val="002A1F2C"/>
    <w:rsid w:val="002A2137"/>
    <w:rsid w:val="002A3058"/>
    <w:rsid w:val="002A31F5"/>
    <w:rsid w:val="002A4551"/>
    <w:rsid w:val="002A5D4C"/>
    <w:rsid w:val="002A6710"/>
    <w:rsid w:val="002A7773"/>
    <w:rsid w:val="002A7B23"/>
    <w:rsid w:val="002A7EA1"/>
    <w:rsid w:val="002B0BA5"/>
    <w:rsid w:val="002B1A1F"/>
    <w:rsid w:val="002B1C44"/>
    <w:rsid w:val="002B333B"/>
    <w:rsid w:val="002B3399"/>
    <w:rsid w:val="002B395C"/>
    <w:rsid w:val="002B3ADB"/>
    <w:rsid w:val="002B54BC"/>
    <w:rsid w:val="002B5C2F"/>
    <w:rsid w:val="002B5F6A"/>
    <w:rsid w:val="002B5F83"/>
    <w:rsid w:val="002B62D4"/>
    <w:rsid w:val="002B71C1"/>
    <w:rsid w:val="002B71D1"/>
    <w:rsid w:val="002C221B"/>
    <w:rsid w:val="002C4306"/>
    <w:rsid w:val="002C4414"/>
    <w:rsid w:val="002C4F16"/>
    <w:rsid w:val="002C604C"/>
    <w:rsid w:val="002C640C"/>
    <w:rsid w:val="002C7282"/>
    <w:rsid w:val="002C7493"/>
    <w:rsid w:val="002C7739"/>
    <w:rsid w:val="002C79C4"/>
    <w:rsid w:val="002D0208"/>
    <w:rsid w:val="002D0829"/>
    <w:rsid w:val="002D09BB"/>
    <w:rsid w:val="002D0E68"/>
    <w:rsid w:val="002D14CA"/>
    <w:rsid w:val="002D4A75"/>
    <w:rsid w:val="002D64C4"/>
    <w:rsid w:val="002D651A"/>
    <w:rsid w:val="002D6A45"/>
    <w:rsid w:val="002D744F"/>
    <w:rsid w:val="002D7D7D"/>
    <w:rsid w:val="002D7F92"/>
    <w:rsid w:val="002E054F"/>
    <w:rsid w:val="002E1151"/>
    <w:rsid w:val="002E125D"/>
    <w:rsid w:val="002E208D"/>
    <w:rsid w:val="002E217A"/>
    <w:rsid w:val="002E2BF1"/>
    <w:rsid w:val="002E2F14"/>
    <w:rsid w:val="002E35D4"/>
    <w:rsid w:val="002E36A7"/>
    <w:rsid w:val="002E4DE5"/>
    <w:rsid w:val="002E613B"/>
    <w:rsid w:val="002E684F"/>
    <w:rsid w:val="002E7275"/>
    <w:rsid w:val="002E7BF2"/>
    <w:rsid w:val="002F051D"/>
    <w:rsid w:val="002F0CAF"/>
    <w:rsid w:val="002F2372"/>
    <w:rsid w:val="002F2B0A"/>
    <w:rsid w:val="002F2D94"/>
    <w:rsid w:val="002F37C9"/>
    <w:rsid w:val="002F3D36"/>
    <w:rsid w:val="002F42CC"/>
    <w:rsid w:val="002F4A1C"/>
    <w:rsid w:val="002F511F"/>
    <w:rsid w:val="002F542F"/>
    <w:rsid w:val="002F6145"/>
    <w:rsid w:val="002F66DF"/>
    <w:rsid w:val="002F6F4F"/>
    <w:rsid w:val="00301593"/>
    <w:rsid w:val="00302F2A"/>
    <w:rsid w:val="0030380D"/>
    <w:rsid w:val="0030469B"/>
    <w:rsid w:val="00304A94"/>
    <w:rsid w:val="0030541D"/>
    <w:rsid w:val="00305E5F"/>
    <w:rsid w:val="003100CD"/>
    <w:rsid w:val="0031028B"/>
    <w:rsid w:val="003107A1"/>
    <w:rsid w:val="00310AEE"/>
    <w:rsid w:val="00310D6C"/>
    <w:rsid w:val="003119B6"/>
    <w:rsid w:val="003130CA"/>
    <w:rsid w:val="00314BB2"/>
    <w:rsid w:val="00314D27"/>
    <w:rsid w:val="00314D7B"/>
    <w:rsid w:val="00314EB7"/>
    <w:rsid w:val="00314FDF"/>
    <w:rsid w:val="00315D79"/>
    <w:rsid w:val="003164BC"/>
    <w:rsid w:val="003167C7"/>
    <w:rsid w:val="00316926"/>
    <w:rsid w:val="0031693B"/>
    <w:rsid w:val="00316C05"/>
    <w:rsid w:val="00317BDE"/>
    <w:rsid w:val="00321D57"/>
    <w:rsid w:val="003227D5"/>
    <w:rsid w:val="00322897"/>
    <w:rsid w:val="00323C7D"/>
    <w:rsid w:val="0032452D"/>
    <w:rsid w:val="00324FA3"/>
    <w:rsid w:val="0032533B"/>
    <w:rsid w:val="00325DE0"/>
    <w:rsid w:val="00326363"/>
    <w:rsid w:val="00326EFE"/>
    <w:rsid w:val="0032734C"/>
    <w:rsid w:val="003279FD"/>
    <w:rsid w:val="00330218"/>
    <w:rsid w:val="003312F3"/>
    <w:rsid w:val="00332534"/>
    <w:rsid w:val="003327D8"/>
    <w:rsid w:val="00332C8E"/>
    <w:rsid w:val="003331FE"/>
    <w:rsid w:val="00333225"/>
    <w:rsid w:val="00333BFA"/>
    <w:rsid w:val="00333D83"/>
    <w:rsid w:val="00333DB7"/>
    <w:rsid w:val="003350B7"/>
    <w:rsid w:val="00335406"/>
    <w:rsid w:val="0033571A"/>
    <w:rsid w:val="00335726"/>
    <w:rsid w:val="00335920"/>
    <w:rsid w:val="0033679C"/>
    <w:rsid w:val="00337F3D"/>
    <w:rsid w:val="003402BD"/>
    <w:rsid w:val="00340CCC"/>
    <w:rsid w:val="00341640"/>
    <w:rsid w:val="0034268C"/>
    <w:rsid w:val="0034280D"/>
    <w:rsid w:val="00342F7C"/>
    <w:rsid w:val="00344F62"/>
    <w:rsid w:val="0034640F"/>
    <w:rsid w:val="00346738"/>
    <w:rsid w:val="00346A77"/>
    <w:rsid w:val="00346F63"/>
    <w:rsid w:val="00347ED5"/>
    <w:rsid w:val="00350363"/>
    <w:rsid w:val="003508CD"/>
    <w:rsid w:val="00351164"/>
    <w:rsid w:val="00352724"/>
    <w:rsid w:val="0035378B"/>
    <w:rsid w:val="00353A21"/>
    <w:rsid w:val="0035418F"/>
    <w:rsid w:val="00354853"/>
    <w:rsid w:val="00354BE4"/>
    <w:rsid w:val="003571A9"/>
    <w:rsid w:val="003573F0"/>
    <w:rsid w:val="00357683"/>
    <w:rsid w:val="00360F96"/>
    <w:rsid w:val="003629ED"/>
    <w:rsid w:val="00362F78"/>
    <w:rsid w:val="0036346D"/>
    <w:rsid w:val="003644CA"/>
    <w:rsid w:val="003645CC"/>
    <w:rsid w:val="00364CE5"/>
    <w:rsid w:val="00365D1B"/>
    <w:rsid w:val="003666CC"/>
    <w:rsid w:val="00367A94"/>
    <w:rsid w:val="003705AF"/>
    <w:rsid w:val="003707D6"/>
    <w:rsid w:val="00372CD2"/>
    <w:rsid w:val="00375BCB"/>
    <w:rsid w:val="00376408"/>
    <w:rsid w:val="00377740"/>
    <w:rsid w:val="00381F20"/>
    <w:rsid w:val="00381F80"/>
    <w:rsid w:val="0038266F"/>
    <w:rsid w:val="003826FD"/>
    <w:rsid w:val="00382DA1"/>
    <w:rsid w:val="00383399"/>
    <w:rsid w:val="003839ED"/>
    <w:rsid w:val="00383DEC"/>
    <w:rsid w:val="00384011"/>
    <w:rsid w:val="00384269"/>
    <w:rsid w:val="00384F55"/>
    <w:rsid w:val="003859C9"/>
    <w:rsid w:val="00385AC3"/>
    <w:rsid w:val="00386067"/>
    <w:rsid w:val="003860AA"/>
    <w:rsid w:val="00386102"/>
    <w:rsid w:val="003861E2"/>
    <w:rsid w:val="003864B8"/>
    <w:rsid w:val="0038666D"/>
    <w:rsid w:val="003871F2"/>
    <w:rsid w:val="003901AF"/>
    <w:rsid w:val="003908CF"/>
    <w:rsid w:val="00390CA5"/>
    <w:rsid w:val="0039113A"/>
    <w:rsid w:val="003912C9"/>
    <w:rsid w:val="0039139D"/>
    <w:rsid w:val="00391622"/>
    <w:rsid w:val="0039183D"/>
    <w:rsid w:val="003926AF"/>
    <w:rsid w:val="00392715"/>
    <w:rsid w:val="003939A3"/>
    <w:rsid w:val="003940B7"/>
    <w:rsid w:val="003940BB"/>
    <w:rsid w:val="003944C0"/>
    <w:rsid w:val="00394EAC"/>
    <w:rsid w:val="00394FF0"/>
    <w:rsid w:val="00395543"/>
    <w:rsid w:val="003956DD"/>
    <w:rsid w:val="00395CAC"/>
    <w:rsid w:val="003971E0"/>
    <w:rsid w:val="0039721C"/>
    <w:rsid w:val="003A03C9"/>
    <w:rsid w:val="003A0B9A"/>
    <w:rsid w:val="003A34AE"/>
    <w:rsid w:val="003A4316"/>
    <w:rsid w:val="003A4456"/>
    <w:rsid w:val="003A4539"/>
    <w:rsid w:val="003A45AE"/>
    <w:rsid w:val="003A4BE8"/>
    <w:rsid w:val="003A5AFA"/>
    <w:rsid w:val="003A5DF2"/>
    <w:rsid w:val="003A7031"/>
    <w:rsid w:val="003A7373"/>
    <w:rsid w:val="003A7D91"/>
    <w:rsid w:val="003B0AE5"/>
    <w:rsid w:val="003B0B01"/>
    <w:rsid w:val="003B0C7E"/>
    <w:rsid w:val="003B2D58"/>
    <w:rsid w:val="003B30B8"/>
    <w:rsid w:val="003B33A9"/>
    <w:rsid w:val="003B3741"/>
    <w:rsid w:val="003B3EB0"/>
    <w:rsid w:val="003B506C"/>
    <w:rsid w:val="003B5186"/>
    <w:rsid w:val="003B58D3"/>
    <w:rsid w:val="003B600B"/>
    <w:rsid w:val="003B6026"/>
    <w:rsid w:val="003B6712"/>
    <w:rsid w:val="003B7108"/>
    <w:rsid w:val="003B728A"/>
    <w:rsid w:val="003C06D5"/>
    <w:rsid w:val="003C0D7D"/>
    <w:rsid w:val="003C291E"/>
    <w:rsid w:val="003C3508"/>
    <w:rsid w:val="003C3BD7"/>
    <w:rsid w:val="003C3D26"/>
    <w:rsid w:val="003C3FE9"/>
    <w:rsid w:val="003C46F3"/>
    <w:rsid w:val="003C510A"/>
    <w:rsid w:val="003C57D4"/>
    <w:rsid w:val="003C5931"/>
    <w:rsid w:val="003C5D06"/>
    <w:rsid w:val="003C6B09"/>
    <w:rsid w:val="003C785B"/>
    <w:rsid w:val="003D0334"/>
    <w:rsid w:val="003D0A02"/>
    <w:rsid w:val="003D0CCC"/>
    <w:rsid w:val="003D1366"/>
    <w:rsid w:val="003D1448"/>
    <w:rsid w:val="003D20A4"/>
    <w:rsid w:val="003D3008"/>
    <w:rsid w:val="003D316D"/>
    <w:rsid w:val="003D3230"/>
    <w:rsid w:val="003D3361"/>
    <w:rsid w:val="003D3894"/>
    <w:rsid w:val="003D41E5"/>
    <w:rsid w:val="003D4579"/>
    <w:rsid w:val="003D5AD7"/>
    <w:rsid w:val="003D6808"/>
    <w:rsid w:val="003D6E19"/>
    <w:rsid w:val="003D7C72"/>
    <w:rsid w:val="003E0D55"/>
    <w:rsid w:val="003E1885"/>
    <w:rsid w:val="003E27CB"/>
    <w:rsid w:val="003E3A71"/>
    <w:rsid w:val="003E51B9"/>
    <w:rsid w:val="003E5400"/>
    <w:rsid w:val="003E55CA"/>
    <w:rsid w:val="003E59CD"/>
    <w:rsid w:val="003E6AA2"/>
    <w:rsid w:val="003E6EA8"/>
    <w:rsid w:val="003E731B"/>
    <w:rsid w:val="003F05F1"/>
    <w:rsid w:val="003F0A9B"/>
    <w:rsid w:val="003F0B2F"/>
    <w:rsid w:val="003F0C4B"/>
    <w:rsid w:val="003F0DD7"/>
    <w:rsid w:val="003F10BD"/>
    <w:rsid w:val="003F1254"/>
    <w:rsid w:val="003F1889"/>
    <w:rsid w:val="003F21B0"/>
    <w:rsid w:val="003F2BB4"/>
    <w:rsid w:val="003F3883"/>
    <w:rsid w:val="003F3C44"/>
    <w:rsid w:val="003F51B0"/>
    <w:rsid w:val="003F652F"/>
    <w:rsid w:val="003F65BC"/>
    <w:rsid w:val="003F67B0"/>
    <w:rsid w:val="003F70EB"/>
    <w:rsid w:val="00400A81"/>
    <w:rsid w:val="00400FF2"/>
    <w:rsid w:val="004015E4"/>
    <w:rsid w:val="004016DE"/>
    <w:rsid w:val="00401BF4"/>
    <w:rsid w:val="00402296"/>
    <w:rsid w:val="00402650"/>
    <w:rsid w:val="004026BD"/>
    <w:rsid w:val="004026CF"/>
    <w:rsid w:val="0040321D"/>
    <w:rsid w:val="004032CA"/>
    <w:rsid w:val="00403770"/>
    <w:rsid w:val="00404AAF"/>
    <w:rsid w:val="00404E03"/>
    <w:rsid w:val="00405347"/>
    <w:rsid w:val="00405862"/>
    <w:rsid w:val="00405A8E"/>
    <w:rsid w:val="00405D09"/>
    <w:rsid w:val="00405DCB"/>
    <w:rsid w:val="0040728C"/>
    <w:rsid w:val="00407549"/>
    <w:rsid w:val="00407BD8"/>
    <w:rsid w:val="00407C7C"/>
    <w:rsid w:val="00410964"/>
    <w:rsid w:val="004121D1"/>
    <w:rsid w:val="004124B3"/>
    <w:rsid w:val="00412EA8"/>
    <w:rsid w:val="004135DC"/>
    <w:rsid w:val="0041397E"/>
    <w:rsid w:val="004149E6"/>
    <w:rsid w:val="00415025"/>
    <w:rsid w:val="0041642D"/>
    <w:rsid w:val="004167E3"/>
    <w:rsid w:val="004169E5"/>
    <w:rsid w:val="00416AA1"/>
    <w:rsid w:val="00416FB7"/>
    <w:rsid w:val="004173DD"/>
    <w:rsid w:val="00417EB6"/>
    <w:rsid w:val="00420D7E"/>
    <w:rsid w:val="00420E0B"/>
    <w:rsid w:val="0042185B"/>
    <w:rsid w:val="00421B88"/>
    <w:rsid w:val="00421DDE"/>
    <w:rsid w:val="0042271B"/>
    <w:rsid w:val="0042298E"/>
    <w:rsid w:val="00422FEC"/>
    <w:rsid w:val="0042320C"/>
    <w:rsid w:val="00423E30"/>
    <w:rsid w:val="0042421E"/>
    <w:rsid w:val="00425C76"/>
    <w:rsid w:val="0042621A"/>
    <w:rsid w:val="00426ACA"/>
    <w:rsid w:val="00426D90"/>
    <w:rsid w:val="00427F63"/>
    <w:rsid w:val="00431952"/>
    <w:rsid w:val="00431D88"/>
    <w:rsid w:val="00431FDE"/>
    <w:rsid w:val="00432A86"/>
    <w:rsid w:val="00432D89"/>
    <w:rsid w:val="00433A0B"/>
    <w:rsid w:val="00435F29"/>
    <w:rsid w:val="00437266"/>
    <w:rsid w:val="004376A3"/>
    <w:rsid w:val="00440612"/>
    <w:rsid w:val="00440E1D"/>
    <w:rsid w:val="00441DAA"/>
    <w:rsid w:val="004423F7"/>
    <w:rsid w:val="00442511"/>
    <w:rsid w:val="004426C2"/>
    <w:rsid w:val="004431A5"/>
    <w:rsid w:val="0044361D"/>
    <w:rsid w:val="00443C35"/>
    <w:rsid w:val="00444829"/>
    <w:rsid w:val="00445946"/>
    <w:rsid w:val="0044645F"/>
    <w:rsid w:val="00446A1A"/>
    <w:rsid w:val="00447764"/>
    <w:rsid w:val="00447C1B"/>
    <w:rsid w:val="00447CE2"/>
    <w:rsid w:val="0045083D"/>
    <w:rsid w:val="00450966"/>
    <w:rsid w:val="00451A30"/>
    <w:rsid w:val="00451E0F"/>
    <w:rsid w:val="00452B1D"/>
    <w:rsid w:val="00453604"/>
    <w:rsid w:val="00453724"/>
    <w:rsid w:val="00453BCE"/>
    <w:rsid w:val="0045530F"/>
    <w:rsid w:val="004569CE"/>
    <w:rsid w:val="0045728B"/>
    <w:rsid w:val="004578F3"/>
    <w:rsid w:val="004604FC"/>
    <w:rsid w:val="004610DF"/>
    <w:rsid w:val="00461875"/>
    <w:rsid w:val="00461BD7"/>
    <w:rsid w:val="0046257F"/>
    <w:rsid w:val="004625C1"/>
    <w:rsid w:val="00462698"/>
    <w:rsid w:val="00464472"/>
    <w:rsid w:val="0046455F"/>
    <w:rsid w:val="00464B57"/>
    <w:rsid w:val="00465EE6"/>
    <w:rsid w:val="00467131"/>
    <w:rsid w:val="00467697"/>
    <w:rsid w:val="00467749"/>
    <w:rsid w:val="00470CF7"/>
    <w:rsid w:val="00471217"/>
    <w:rsid w:val="0047155D"/>
    <w:rsid w:val="00471574"/>
    <w:rsid w:val="004715D3"/>
    <w:rsid w:val="004721CC"/>
    <w:rsid w:val="00473594"/>
    <w:rsid w:val="00473E00"/>
    <w:rsid w:val="00476308"/>
    <w:rsid w:val="0047642C"/>
    <w:rsid w:val="00476740"/>
    <w:rsid w:val="00476EF1"/>
    <w:rsid w:val="00476FC0"/>
    <w:rsid w:val="00477913"/>
    <w:rsid w:val="0048006C"/>
    <w:rsid w:val="00480FC6"/>
    <w:rsid w:val="00480FE1"/>
    <w:rsid w:val="0048105B"/>
    <w:rsid w:val="00481E4A"/>
    <w:rsid w:val="00482387"/>
    <w:rsid w:val="004835FE"/>
    <w:rsid w:val="00483C34"/>
    <w:rsid w:val="004847C0"/>
    <w:rsid w:val="00484B7C"/>
    <w:rsid w:val="00484C08"/>
    <w:rsid w:val="0048515F"/>
    <w:rsid w:val="00487322"/>
    <w:rsid w:val="00487382"/>
    <w:rsid w:val="0049093D"/>
    <w:rsid w:val="00490B50"/>
    <w:rsid w:val="004920A6"/>
    <w:rsid w:val="004928D3"/>
    <w:rsid w:val="0049341E"/>
    <w:rsid w:val="004937EA"/>
    <w:rsid w:val="00494353"/>
    <w:rsid w:val="004944B1"/>
    <w:rsid w:val="004958CA"/>
    <w:rsid w:val="0049614D"/>
    <w:rsid w:val="00496374"/>
    <w:rsid w:val="00496F57"/>
    <w:rsid w:val="00497218"/>
    <w:rsid w:val="00497A1E"/>
    <w:rsid w:val="00497DB8"/>
    <w:rsid w:val="004A13E1"/>
    <w:rsid w:val="004A1B59"/>
    <w:rsid w:val="004A1EB6"/>
    <w:rsid w:val="004A23A7"/>
    <w:rsid w:val="004A3423"/>
    <w:rsid w:val="004A365D"/>
    <w:rsid w:val="004A38FA"/>
    <w:rsid w:val="004A3B95"/>
    <w:rsid w:val="004A4F6F"/>
    <w:rsid w:val="004A7895"/>
    <w:rsid w:val="004A795B"/>
    <w:rsid w:val="004A7A92"/>
    <w:rsid w:val="004B0D1D"/>
    <w:rsid w:val="004B0E33"/>
    <w:rsid w:val="004B113A"/>
    <w:rsid w:val="004B26A2"/>
    <w:rsid w:val="004B283E"/>
    <w:rsid w:val="004B3191"/>
    <w:rsid w:val="004B3C67"/>
    <w:rsid w:val="004B4323"/>
    <w:rsid w:val="004B5C24"/>
    <w:rsid w:val="004B65A0"/>
    <w:rsid w:val="004C06FF"/>
    <w:rsid w:val="004C0E9F"/>
    <w:rsid w:val="004C0FA4"/>
    <w:rsid w:val="004C17A2"/>
    <w:rsid w:val="004C31A8"/>
    <w:rsid w:val="004C3FD5"/>
    <w:rsid w:val="004C50CC"/>
    <w:rsid w:val="004C50FC"/>
    <w:rsid w:val="004C6A45"/>
    <w:rsid w:val="004C761D"/>
    <w:rsid w:val="004C7A6A"/>
    <w:rsid w:val="004C7CE3"/>
    <w:rsid w:val="004C7E4B"/>
    <w:rsid w:val="004C7E4C"/>
    <w:rsid w:val="004C7EA4"/>
    <w:rsid w:val="004D0388"/>
    <w:rsid w:val="004D163C"/>
    <w:rsid w:val="004D166F"/>
    <w:rsid w:val="004D190E"/>
    <w:rsid w:val="004D19CE"/>
    <w:rsid w:val="004D1D58"/>
    <w:rsid w:val="004D299B"/>
    <w:rsid w:val="004D2CF6"/>
    <w:rsid w:val="004D3C2F"/>
    <w:rsid w:val="004D408F"/>
    <w:rsid w:val="004D51BF"/>
    <w:rsid w:val="004D51F5"/>
    <w:rsid w:val="004D593E"/>
    <w:rsid w:val="004D61B5"/>
    <w:rsid w:val="004D74EA"/>
    <w:rsid w:val="004E104B"/>
    <w:rsid w:val="004E14B2"/>
    <w:rsid w:val="004E15A0"/>
    <w:rsid w:val="004E187A"/>
    <w:rsid w:val="004E2191"/>
    <w:rsid w:val="004E22A1"/>
    <w:rsid w:val="004E26BD"/>
    <w:rsid w:val="004E2F51"/>
    <w:rsid w:val="004E38D8"/>
    <w:rsid w:val="004E42A9"/>
    <w:rsid w:val="004E44E6"/>
    <w:rsid w:val="004E497A"/>
    <w:rsid w:val="004E4A26"/>
    <w:rsid w:val="004E6BB4"/>
    <w:rsid w:val="004E73C8"/>
    <w:rsid w:val="004F0A08"/>
    <w:rsid w:val="004F0E94"/>
    <w:rsid w:val="004F15F7"/>
    <w:rsid w:val="004F1995"/>
    <w:rsid w:val="004F2182"/>
    <w:rsid w:val="004F23F3"/>
    <w:rsid w:val="004F2DD0"/>
    <w:rsid w:val="004F2F0D"/>
    <w:rsid w:val="004F3489"/>
    <w:rsid w:val="004F358D"/>
    <w:rsid w:val="004F511B"/>
    <w:rsid w:val="004F5536"/>
    <w:rsid w:val="004F5579"/>
    <w:rsid w:val="004F7223"/>
    <w:rsid w:val="004F7B77"/>
    <w:rsid w:val="005000C2"/>
    <w:rsid w:val="00500C32"/>
    <w:rsid w:val="00501DF7"/>
    <w:rsid w:val="00502981"/>
    <w:rsid w:val="00503BA7"/>
    <w:rsid w:val="0050435D"/>
    <w:rsid w:val="00505409"/>
    <w:rsid w:val="00505E52"/>
    <w:rsid w:val="00505F3A"/>
    <w:rsid w:val="00506119"/>
    <w:rsid w:val="00507399"/>
    <w:rsid w:val="0050766C"/>
    <w:rsid w:val="005102B2"/>
    <w:rsid w:val="005103AC"/>
    <w:rsid w:val="0051040F"/>
    <w:rsid w:val="005109B3"/>
    <w:rsid w:val="00511930"/>
    <w:rsid w:val="00511A08"/>
    <w:rsid w:val="00511D8C"/>
    <w:rsid w:val="00512219"/>
    <w:rsid w:val="0051257D"/>
    <w:rsid w:val="005128AA"/>
    <w:rsid w:val="00514C87"/>
    <w:rsid w:val="00514F32"/>
    <w:rsid w:val="005159DE"/>
    <w:rsid w:val="00516091"/>
    <w:rsid w:val="00516486"/>
    <w:rsid w:val="00516984"/>
    <w:rsid w:val="00517A9F"/>
    <w:rsid w:val="00520276"/>
    <w:rsid w:val="00521540"/>
    <w:rsid w:val="005234EF"/>
    <w:rsid w:val="0052367C"/>
    <w:rsid w:val="00523B94"/>
    <w:rsid w:val="0052478C"/>
    <w:rsid w:val="00524932"/>
    <w:rsid w:val="00524D56"/>
    <w:rsid w:val="005250A0"/>
    <w:rsid w:val="00525331"/>
    <w:rsid w:val="005255D7"/>
    <w:rsid w:val="00526043"/>
    <w:rsid w:val="00526C04"/>
    <w:rsid w:val="0052764B"/>
    <w:rsid w:val="0052778F"/>
    <w:rsid w:val="00527BE5"/>
    <w:rsid w:val="00527C40"/>
    <w:rsid w:val="0053078B"/>
    <w:rsid w:val="0053085E"/>
    <w:rsid w:val="00530923"/>
    <w:rsid w:val="005313D6"/>
    <w:rsid w:val="00531B56"/>
    <w:rsid w:val="005325B0"/>
    <w:rsid w:val="00532650"/>
    <w:rsid w:val="00533A3E"/>
    <w:rsid w:val="0053430A"/>
    <w:rsid w:val="005343F0"/>
    <w:rsid w:val="00535005"/>
    <w:rsid w:val="00537721"/>
    <w:rsid w:val="005401A6"/>
    <w:rsid w:val="005401DE"/>
    <w:rsid w:val="0054037B"/>
    <w:rsid w:val="00540C7F"/>
    <w:rsid w:val="00541054"/>
    <w:rsid w:val="0054118B"/>
    <w:rsid w:val="00542E19"/>
    <w:rsid w:val="00543462"/>
    <w:rsid w:val="00543F02"/>
    <w:rsid w:val="005442DE"/>
    <w:rsid w:val="005447D4"/>
    <w:rsid w:val="00545434"/>
    <w:rsid w:val="005454D4"/>
    <w:rsid w:val="0054597A"/>
    <w:rsid w:val="00546A91"/>
    <w:rsid w:val="00546F60"/>
    <w:rsid w:val="00550EBD"/>
    <w:rsid w:val="0055175D"/>
    <w:rsid w:val="0055183C"/>
    <w:rsid w:val="0055256F"/>
    <w:rsid w:val="00553564"/>
    <w:rsid w:val="00553689"/>
    <w:rsid w:val="00553E57"/>
    <w:rsid w:val="005550E5"/>
    <w:rsid w:val="005554CB"/>
    <w:rsid w:val="0055562B"/>
    <w:rsid w:val="0055676E"/>
    <w:rsid w:val="005569A9"/>
    <w:rsid w:val="00556F03"/>
    <w:rsid w:val="00556FB9"/>
    <w:rsid w:val="00556FCE"/>
    <w:rsid w:val="0055728F"/>
    <w:rsid w:val="00557363"/>
    <w:rsid w:val="00557B8A"/>
    <w:rsid w:val="0056036A"/>
    <w:rsid w:val="0056046B"/>
    <w:rsid w:val="00560B86"/>
    <w:rsid w:val="005614DB"/>
    <w:rsid w:val="00561860"/>
    <w:rsid w:val="005622F7"/>
    <w:rsid w:val="005628B0"/>
    <w:rsid w:val="00562CFA"/>
    <w:rsid w:val="00562DBC"/>
    <w:rsid w:val="00562FDB"/>
    <w:rsid w:val="0056309A"/>
    <w:rsid w:val="005639B5"/>
    <w:rsid w:val="00564138"/>
    <w:rsid w:val="00565BB2"/>
    <w:rsid w:val="00565E28"/>
    <w:rsid w:val="00565F28"/>
    <w:rsid w:val="00567168"/>
    <w:rsid w:val="00567CE5"/>
    <w:rsid w:val="0057001E"/>
    <w:rsid w:val="0057011B"/>
    <w:rsid w:val="005701B8"/>
    <w:rsid w:val="005705C9"/>
    <w:rsid w:val="005715FB"/>
    <w:rsid w:val="00571741"/>
    <w:rsid w:val="00571A1B"/>
    <w:rsid w:val="00571AF9"/>
    <w:rsid w:val="00572266"/>
    <w:rsid w:val="00572F7B"/>
    <w:rsid w:val="005732DE"/>
    <w:rsid w:val="00573CC3"/>
    <w:rsid w:val="00574267"/>
    <w:rsid w:val="005753D6"/>
    <w:rsid w:val="005774C8"/>
    <w:rsid w:val="005778B7"/>
    <w:rsid w:val="00577CB4"/>
    <w:rsid w:val="00580821"/>
    <w:rsid w:val="00580891"/>
    <w:rsid w:val="00581277"/>
    <w:rsid w:val="00581790"/>
    <w:rsid w:val="00581E29"/>
    <w:rsid w:val="00581F40"/>
    <w:rsid w:val="00582987"/>
    <w:rsid w:val="00582B62"/>
    <w:rsid w:val="005836AD"/>
    <w:rsid w:val="005840D2"/>
    <w:rsid w:val="00584115"/>
    <w:rsid w:val="005846B8"/>
    <w:rsid w:val="00585997"/>
    <w:rsid w:val="00585A9E"/>
    <w:rsid w:val="00586681"/>
    <w:rsid w:val="00586A55"/>
    <w:rsid w:val="00586D34"/>
    <w:rsid w:val="00587250"/>
    <w:rsid w:val="00587572"/>
    <w:rsid w:val="00587917"/>
    <w:rsid w:val="0058792D"/>
    <w:rsid w:val="00590A37"/>
    <w:rsid w:val="005918E3"/>
    <w:rsid w:val="005926C5"/>
    <w:rsid w:val="005937F1"/>
    <w:rsid w:val="00593CBC"/>
    <w:rsid w:val="005945BF"/>
    <w:rsid w:val="00595454"/>
    <w:rsid w:val="005954FB"/>
    <w:rsid w:val="00596028"/>
    <w:rsid w:val="00596F48"/>
    <w:rsid w:val="005970AE"/>
    <w:rsid w:val="00597B49"/>
    <w:rsid w:val="00597F28"/>
    <w:rsid w:val="00597F46"/>
    <w:rsid w:val="005A16AB"/>
    <w:rsid w:val="005A2FDF"/>
    <w:rsid w:val="005A32F2"/>
    <w:rsid w:val="005A3A5E"/>
    <w:rsid w:val="005A3CD8"/>
    <w:rsid w:val="005A3F55"/>
    <w:rsid w:val="005A49B6"/>
    <w:rsid w:val="005A4D48"/>
    <w:rsid w:val="005A50D6"/>
    <w:rsid w:val="005A513E"/>
    <w:rsid w:val="005A5354"/>
    <w:rsid w:val="005A5789"/>
    <w:rsid w:val="005A6451"/>
    <w:rsid w:val="005A69C2"/>
    <w:rsid w:val="005A6B0A"/>
    <w:rsid w:val="005A6CDC"/>
    <w:rsid w:val="005A76B8"/>
    <w:rsid w:val="005A7896"/>
    <w:rsid w:val="005A7A18"/>
    <w:rsid w:val="005B0217"/>
    <w:rsid w:val="005B0793"/>
    <w:rsid w:val="005B09D2"/>
    <w:rsid w:val="005B0E0F"/>
    <w:rsid w:val="005B0F70"/>
    <w:rsid w:val="005B20CE"/>
    <w:rsid w:val="005B2366"/>
    <w:rsid w:val="005B3007"/>
    <w:rsid w:val="005B350B"/>
    <w:rsid w:val="005B3B06"/>
    <w:rsid w:val="005B3CED"/>
    <w:rsid w:val="005B4523"/>
    <w:rsid w:val="005B5544"/>
    <w:rsid w:val="005B5F30"/>
    <w:rsid w:val="005B5F95"/>
    <w:rsid w:val="005B605E"/>
    <w:rsid w:val="005B621C"/>
    <w:rsid w:val="005B699B"/>
    <w:rsid w:val="005B6EBF"/>
    <w:rsid w:val="005B6F65"/>
    <w:rsid w:val="005B708D"/>
    <w:rsid w:val="005B720D"/>
    <w:rsid w:val="005C0270"/>
    <w:rsid w:val="005C077F"/>
    <w:rsid w:val="005C0B76"/>
    <w:rsid w:val="005C12C6"/>
    <w:rsid w:val="005C238D"/>
    <w:rsid w:val="005C23D3"/>
    <w:rsid w:val="005C2C1A"/>
    <w:rsid w:val="005C32A6"/>
    <w:rsid w:val="005C41D7"/>
    <w:rsid w:val="005C48D0"/>
    <w:rsid w:val="005C4CA2"/>
    <w:rsid w:val="005C536F"/>
    <w:rsid w:val="005C5696"/>
    <w:rsid w:val="005C5952"/>
    <w:rsid w:val="005C5B56"/>
    <w:rsid w:val="005C633B"/>
    <w:rsid w:val="005C79F1"/>
    <w:rsid w:val="005D111E"/>
    <w:rsid w:val="005D2477"/>
    <w:rsid w:val="005D2744"/>
    <w:rsid w:val="005D2B4D"/>
    <w:rsid w:val="005D5F6B"/>
    <w:rsid w:val="005D6528"/>
    <w:rsid w:val="005D7F1B"/>
    <w:rsid w:val="005E1137"/>
    <w:rsid w:val="005E128E"/>
    <w:rsid w:val="005E20DC"/>
    <w:rsid w:val="005E2307"/>
    <w:rsid w:val="005E2571"/>
    <w:rsid w:val="005E2C19"/>
    <w:rsid w:val="005E3C73"/>
    <w:rsid w:val="005E454C"/>
    <w:rsid w:val="005E49BF"/>
    <w:rsid w:val="005E49C2"/>
    <w:rsid w:val="005E4ED8"/>
    <w:rsid w:val="005E6483"/>
    <w:rsid w:val="005E6B2D"/>
    <w:rsid w:val="005E6C62"/>
    <w:rsid w:val="005E6F1E"/>
    <w:rsid w:val="005E7233"/>
    <w:rsid w:val="005E7A89"/>
    <w:rsid w:val="005F0CBE"/>
    <w:rsid w:val="005F10BE"/>
    <w:rsid w:val="005F1BE8"/>
    <w:rsid w:val="005F1EB3"/>
    <w:rsid w:val="005F2E05"/>
    <w:rsid w:val="005F3233"/>
    <w:rsid w:val="005F389F"/>
    <w:rsid w:val="005F3BDD"/>
    <w:rsid w:val="005F3C03"/>
    <w:rsid w:val="005F4901"/>
    <w:rsid w:val="005F4F7F"/>
    <w:rsid w:val="005F5AA8"/>
    <w:rsid w:val="005F5B76"/>
    <w:rsid w:val="005F6283"/>
    <w:rsid w:val="005F739D"/>
    <w:rsid w:val="005F759D"/>
    <w:rsid w:val="00600321"/>
    <w:rsid w:val="0060089D"/>
    <w:rsid w:val="006014EE"/>
    <w:rsid w:val="00601AE7"/>
    <w:rsid w:val="00602F10"/>
    <w:rsid w:val="00603398"/>
    <w:rsid w:val="00603D8E"/>
    <w:rsid w:val="00604440"/>
    <w:rsid w:val="00604676"/>
    <w:rsid w:val="00604D29"/>
    <w:rsid w:val="00604D4F"/>
    <w:rsid w:val="006050CA"/>
    <w:rsid w:val="00605260"/>
    <w:rsid w:val="00605C36"/>
    <w:rsid w:val="00605C7A"/>
    <w:rsid w:val="006068DA"/>
    <w:rsid w:val="00607B4A"/>
    <w:rsid w:val="00610451"/>
    <w:rsid w:val="00610767"/>
    <w:rsid w:val="006129DE"/>
    <w:rsid w:val="00615A7F"/>
    <w:rsid w:val="0061694F"/>
    <w:rsid w:val="00616973"/>
    <w:rsid w:val="00616DC9"/>
    <w:rsid w:val="00616E1E"/>
    <w:rsid w:val="0061734D"/>
    <w:rsid w:val="00617CA0"/>
    <w:rsid w:val="00617D56"/>
    <w:rsid w:val="0062010E"/>
    <w:rsid w:val="00620B4C"/>
    <w:rsid w:val="00620CA8"/>
    <w:rsid w:val="006210B3"/>
    <w:rsid w:val="006210DE"/>
    <w:rsid w:val="00621ED5"/>
    <w:rsid w:val="00621F63"/>
    <w:rsid w:val="00622786"/>
    <w:rsid w:val="00622CAD"/>
    <w:rsid w:val="006230E7"/>
    <w:rsid w:val="0062404E"/>
    <w:rsid w:val="006243D7"/>
    <w:rsid w:val="00624454"/>
    <w:rsid w:val="00625565"/>
    <w:rsid w:val="00626403"/>
    <w:rsid w:val="0062697B"/>
    <w:rsid w:val="00627BB4"/>
    <w:rsid w:val="00630106"/>
    <w:rsid w:val="00630B99"/>
    <w:rsid w:val="00631A96"/>
    <w:rsid w:val="00632571"/>
    <w:rsid w:val="00633107"/>
    <w:rsid w:val="0063310C"/>
    <w:rsid w:val="0063473D"/>
    <w:rsid w:val="006359EF"/>
    <w:rsid w:val="00635AA2"/>
    <w:rsid w:val="00636453"/>
    <w:rsid w:val="00636FB4"/>
    <w:rsid w:val="0064028A"/>
    <w:rsid w:val="00640310"/>
    <w:rsid w:val="00640821"/>
    <w:rsid w:val="00641557"/>
    <w:rsid w:val="00642FD8"/>
    <w:rsid w:val="006431C6"/>
    <w:rsid w:val="00644520"/>
    <w:rsid w:val="0064452D"/>
    <w:rsid w:val="0064557D"/>
    <w:rsid w:val="0064589E"/>
    <w:rsid w:val="00645AE2"/>
    <w:rsid w:val="00645B1F"/>
    <w:rsid w:val="00646FA9"/>
    <w:rsid w:val="006474C8"/>
    <w:rsid w:val="00647C9E"/>
    <w:rsid w:val="00647D81"/>
    <w:rsid w:val="00650FCD"/>
    <w:rsid w:val="006516B2"/>
    <w:rsid w:val="006516CA"/>
    <w:rsid w:val="006519A3"/>
    <w:rsid w:val="006521A0"/>
    <w:rsid w:val="0065260B"/>
    <w:rsid w:val="00652898"/>
    <w:rsid w:val="00652DBC"/>
    <w:rsid w:val="00653603"/>
    <w:rsid w:val="00655115"/>
    <w:rsid w:val="0065516B"/>
    <w:rsid w:val="00655E1D"/>
    <w:rsid w:val="00655E5B"/>
    <w:rsid w:val="00656E46"/>
    <w:rsid w:val="0065751A"/>
    <w:rsid w:val="00657845"/>
    <w:rsid w:val="00657FC2"/>
    <w:rsid w:val="00660ACC"/>
    <w:rsid w:val="006620E6"/>
    <w:rsid w:val="00662D31"/>
    <w:rsid w:val="006642D2"/>
    <w:rsid w:val="006649A2"/>
    <w:rsid w:val="00664B2B"/>
    <w:rsid w:val="00664FBD"/>
    <w:rsid w:val="00665A78"/>
    <w:rsid w:val="0066721E"/>
    <w:rsid w:val="0067121F"/>
    <w:rsid w:val="00671356"/>
    <w:rsid w:val="00671BD3"/>
    <w:rsid w:val="006728B1"/>
    <w:rsid w:val="00674624"/>
    <w:rsid w:val="00675711"/>
    <w:rsid w:val="00675817"/>
    <w:rsid w:val="006768F1"/>
    <w:rsid w:val="00676F93"/>
    <w:rsid w:val="00677D72"/>
    <w:rsid w:val="00680A41"/>
    <w:rsid w:val="00680D60"/>
    <w:rsid w:val="00681318"/>
    <w:rsid w:val="00681623"/>
    <w:rsid w:val="00681A4E"/>
    <w:rsid w:val="0068293D"/>
    <w:rsid w:val="00682C50"/>
    <w:rsid w:val="00684312"/>
    <w:rsid w:val="00684483"/>
    <w:rsid w:val="00684663"/>
    <w:rsid w:val="0068637B"/>
    <w:rsid w:val="0068654C"/>
    <w:rsid w:val="006871B5"/>
    <w:rsid w:val="00687B4A"/>
    <w:rsid w:val="006907EE"/>
    <w:rsid w:val="006909BA"/>
    <w:rsid w:val="00690F74"/>
    <w:rsid w:val="00692031"/>
    <w:rsid w:val="006924DD"/>
    <w:rsid w:val="006926AE"/>
    <w:rsid w:val="006940D3"/>
    <w:rsid w:val="00695230"/>
    <w:rsid w:val="00695362"/>
    <w:rsid w:val="00696182"/>
    <w:rsid w:val="006962A0"/>
    <w:rsid w:val="00696BF6"/>
    <w:rsid w:val="00697B64"/>
    <w:rsid w:val="006A0436"/>
    <w:rsid w:val="006A0B71"/>
    <w:rsid w:val="006A0CEC"/>
    <w:rsid w:val="006A17F9"/>
    <w:rsid w:val="006A1A27"/>
    <w:rsid w:val="006A1CFD"/>
    <w:rsid w:val="006A1DBB"/>
    <w:rsid w:val="006A1E85"/>
    <w:rsid w:val="006A29DA"/>
    <w:rsid w:val="006A4FCD"/>
    <w:rsid w:val="006A5154"/>
    <w:rsid w:val="006A52D5"/>
    <w:rsid w:val="006A55F1"/>
    <w:rsid w:val="006A5D36"/>
    <w:rsid w:val="006A5F13"/>
    <w:rsid w:val="006A6EA1"/>
    <w:rsid w:val="006B1AF2"/>
    <w:rsid w:val="006B1F13"/>
    <w:rsid w:val="006B287F"/>
    <w:rsid w:val="006B2CC9"/>
    <w:rsid w:val="006B2EF3"/>
    <w:rsid w:val="006B31B9"/>
    <w:rsid w:val="006B3349"/>
    <w:rsid w:val="006B39D6"/>
    <w:rsid w:val="006B4F62"/>
    <w:rsid w:val="006B5613"/>
    <w:rsid w:val="006B56AE"/>
    <w:rsid w:val="006B61F6"/>
    <w:rsid w:val="006B66A3"/>
    <w:rsid w:val="006B6A41"/>
    <w:rsid w:val="006B6DE2"/>
    <w:rsid w:val="006B7060"/>
    <w:rsid w:val="006B7506"/>
    <w:rsid w:val="006B7629"/>
    <w:rsid w:val="006B7709"/>
    <w:rsid w:val="006C076F"/>
    <w:rsid w:val="006C0A4C"/>
    <w:rsid w:val="006C0C80"/>
    <w:rsid w:val="006C1140"/>
    <w:rsid w:val="006C2319"/>
    <w:rsid w:val="006C27D3"/>
    <w:rsid w:val="006C336C"/>
    <w:rsid w:val="006C5E71"/>
    <w:rsid w:val="006C7789"/>
    <w:rsid w:val="006C7825"/>
    <w:rsid w:val="006C7A6A"/>
    <w:rsid w:val="006C7C37"/>
    <w:rsid w:val="006C7D75"/>
    <w:rsid w:val="006C7DA4"/>
    <w:rsid w:val="006D008F"/>
    <w:rsid w:val="006D03C2"/>
    <w:rsid w:val="006D33C4"/>
    <w:rsid w:val="006D379B"/>
    <w:rsid w:val="006D3F7B"/>
    <w:rsid w:val="006D512A"/>
    <w:rsid w:val="006D5E70"/>
    <w:rsid w:val="006D65E2"/>
    <w:rsid w:val="006D6B44"/>
    <w:rsid w:val="006D7516"/>
    <w:rsid w:val="006D7FD0"/>
    <w:rsid w:val="006E1235"/>
    <w:rsid w:val="006E17E4"/>
    <w:rsid w:val="006E2406"/>
    <w:rsid w:val="006E2B63"/>
    <w:rsid w:val="006E2C2F"/>
    <w:rsid w:val="006E2F0B"/>
    <w:rsid w:val="006E359A"/>
    <w:rsid w:val="006E3C04"/>
    <w:rsid w:val="006E3F0D"/>
    <w:rsid w:val="006E438B"/>
    <w:rsid w:val="006E43BD"/>
    <w:rsid w:val="006E4AEA"/>
    <w:rsid w:val="006E4CBA"/>
    <w:rsid w:val="006E5062"/>
    <w:rsid w:val="006E55C4"/>
    <w:rsid w:val="006E63EF"/>
    <w:rsid w:val="006E66B8"/>
    <w:rsid w:val="006E6805"/>
    <w:rsid w:val="006E6855"/>
    <w:rsid w:val="006E6F7E"/>
    <w:rsid w:val="006E7177"/>
    <w:rsid w:val="006E7EA0"/>
    <w:rsid w:val="006F0195"/>
    <w:rsid w:val="006F09D4"/>
    <w:rsid w:val="006F166F"/>
    <w:rsid w:val="006F196D"/>
    <w:rsid w:val="006F1EEB"/>
    <w:rsid w:val="006F232F"/>
    <w:rsid w:val="006F23A6"/>
    <w:rsid w:val="006F2A67"/>
    <w:rsid w:val="006F3225"/>
    <w:rsid w:val="006F33AC"/>
    <w:rsid w:val="006F4A51"/>
    <w:rsid w:val="006F4DF4"/>
    <w:rsid w:val="006F5159"/>
    <w:rsid w:val="006F56EF"/>
    <w:rsid w:val="006F5C75"/>
    <w:rsid w:val="006F61EC"/>
    <w:rsid w:val="006F6D86"/>
    <w:rsid w:val="0070118F"/>
    <w:rsid w:val="00701A98"/>
    <w:rsid w:val="00702187"/>
    <w:rsid w:val="00702B06"/>
    <w:rsid w:val="007030FE"/>
    <w:rsid w:val="00704D58"/>
    <w:rsid w:val="00704D7B"/>
    <w:rsid w:val="007056B2"/>
    <w:rsid w:val="00705CAE"/>
    <w:rsid w:val="00705CEE"/>
    <w:rsid w:val="00705DBD"/>
    <w:rsid w:val="007066DD"/>
    <w:rsid w:val="00706CEA"/>
    <w:rsid w:val="00707677"/>
    <w:rsid w:val="00707BE4"/>
    <w:rsid w:val="00707C06"/>
    <w:rsid w:val="0071097F"/>
    <w:rsid w:val="007110EF"/>
    <w:rsid w:val="00711F0B"/>
    <w:rsid w:val="007125A6"/>
    <w:rsid w:val="0071344E"/>
    <w:rsid w:val="00713613"/>
    <w:rsid w:val="00713DB7"/>
    <w:rsid w:val="00714598"/>
    <w:rsid w:val="00715113"/>
    <w:rsid w:val="0071601A"/>
    <w:rsid w:val="00716072"/>
    <w:rsid w:val="0071720C"/>
    <w:rsid w:val="00717B56"/>
    <w:rsid w:val="00720378"/>
    <w:rsid w:val="00720D54"/>
    <w:rsid w:val="00721F50"/>
    <w:rsid w:val="007232BB"/>
    <w:rsid w:val="00723B82"/>
    <w:rsid w:val="00723D98"/>
    <w:rsid w:val="00724012"/>
    <w:rsid w:val="00725925"/>
    <w:rsid w:val="00726C05"/>
    <w:rsid w:val="00726D34"/>
    <w:rsid w:val="00726E68"/>
    <w:rsid w:val="0072778C"/>
    <w:rsid w:val="00727D8F"/>
    <w:rsid w:val="007302E9"/>
    <w:rsid w:val="007317C7"/>
    <w:rsid w:val="007322A7"/>
    <w:rsid w:val="00732402"/>
    <w:rsid w:val="00732BA7"/>
    <w:rsid w:val="00732F48"/>
    <w:rsid w:val="0073323D"/>
    <w:rsid w:val="00734420"/>
    <w:rsid w:val="00734610"/>
    <w:rsid w:val="007349BF"/>
    <w:rsid w:val="00734C28"/>
    <w:rsid w:val="007350F5"/>
    <w:rsid w:val="007356BC"/>
    <w:rsid w:val="007357EA"/>
    <w:rsid w:val="00735E89"/>
    <w:rsid w:val="00737026"/>
    <w:rsid w:val="007374CB"/>
    <w:rsid w:val="00737844"/>
    <w:rsid w:val="0074100A"/>
    <w:rsid w:val="007414AD"/>
    <w:rsid w:val="0074321E"/>
    <w:rsid w:val="0074344B"/>
    <w:rsid w:val="00743940"/>
    <w:rsid w:val="00744781"/>
    <w:rsid w:val="00744F5D"/>
    <w:rsid w:val="007459C0"/>
    <w:rsid w:val="00747B77"/>
    <w:rsid w:val="00747C85"/>
    <w:rsid w:val="00750B24"/>
    <w:rsid w:val="00751020"/>
    <w:rsid w:val="007520A6"/>
    <w:rsid w:val="00752962"/>
    <w:rsid w:val="00753BF8"/>
    <w:rsid w:val="00754223"/>
    <w:rsid w:val="00755711"/>
    <w:rsid w:val="007558A1"/>
    <w:rsid w:val="00756671"/>
    <w:rsid w:val="00757808"/>
    <w:rsid w:val="00757D72"/>
    <w:rsid w:val="00760203"/>
    <w:rsid w:val="00761794"/>
    <w:rsid w:val="00761FD5"/>
    <w:rsid w:val="00762D99"/>
    <w:rsid w:val="00762E60"/>
    <w:rsid w:val="007634AA"/>
    <w:rsid w:val="00763667"/>
    <w:rsid w:val="00763FF8"/>
    <w:rsid w:val="007647EE"/>
    <w:rsid w:val="00764BF0"/>
    <w:rsid w:val="0076503A"/>
    <w:rsid w:val="00765375"/>
    <w:rsid w:val="0076643C"/>
    <w:rsid w:val="00766508"/>
    <w:rsid w:val="0076675C"/>
    <w:rsid w:val="00767B7D"/>
    <w:rsid w:val="00767CC4"/>
    <w:rsid w:val="0077026B"/>
    <w:rsid w:val="0077035C"/>
    <w:rsid w:val="00770541"/>
    <w:rsid w:val="00770779"/>
    <w:rsid w:val="007709F2"/>
    <w:rsid w:val="00770DFA"/>
    <w:rsid w:val="00771444"/>
    <w:rsid w:val="00771656"/>
    <w:rsid w:val="0077236E"/>
    <w:rsid w:val="007731B2"/>
    <w:rsid w:val="00774082"/>
    <w:rsid w:val="00774714"/>
    <w:rsid w:val="00774E16"/>
    <w:rsid w:val="0077529F"/>
    <w:rsid w:val="0077650F"/>
    <w:rsid w:val="0077718E"/>
    <w:rsid w:val="00777612"/>
    <w:rsid w:val="00777CE2"/>
    <w:rsid w:val="00777E56"/>
    <w:rsid w:val="00777F31"/>
    <w:rsid w:val="0078118B"/>
    <w:rsid w:val="007813EF"/>
    <w:rsid w:val="007817B2"/>
    <w:rsid w:val="00782015"/>
    <w:rsid w:val="00782E47"/>
    <w:rsid w:val="00783953"/>
    <w:rsid w:val="00783BBE"/>
    <w:rsid w:val="0078487E"/>
    <w:rsid w:val="00784A48"/>
    <w:rsid w:val="00786B4B"/>
    <w:rsid w:val="00787104"/>
    <w:rsid w:val="00791A67"/>
    <w:rsid w:val="00792B39"/>
    <w:rsid w:val="007935AB"/>
    <w:rsid w:val="0079459E"/>
    <w:rsid w:val="00794E63"/>
    <w:rsid w:val="00794F5B"/>
    <w:rsid w:val="0079540D"/>
    <w:rsid w:val="00795569"/>
    <w:rsid w:val="007956AD"/>
    <w:rsid w:val="00796683"/>
    <w:rsid w:val="00796AD6"/>
    <w:rsid w:val="007A0439"/>
    <w:rsid w:val="007A0AF7"/>
    <w:rsid w:val="007A12AF"/>
    <w:rsid w:val="007A223D"/>
    <w:rsid w:val="007A2706"/>
    <w:rsid w:val="007A30AA"/>
    <w:rsid w:val="007A425E"/>
    <w:rsid w:val="007A4429"/>
    <w:rsid w:val="007A5F26"/>
    <w:rsid w:val="007A5F3A"/>
    <w:rsid w:val="007A6150"/>
    <w:rsid w:val="007A6B0C"/>
    <w:rsid w:val="007A77B1"/>
    <w:rsid w:val="007B0DEB"/>
    <w:rsid w:val="007B1030"/>
    <w:rsid w:val="007B10CF"/>
    <w:rsid w:val="007B10FE"/>
    <w:rsid w:val="007B22BF"/>
    <w:rsid w:val="007B2738"/>
    <w:rsid w:val="007B2A59"/>
    <w:rsid w:val="007B3C3D"/>
    <w:rsid w:val="007B3C5F"/>
    <w:rsid w:val="007C0691"/>
    <w:rsid w:val="007C086E"/>
    <w:rsid w:val="007C1361"/>
    <w:rsid w:val="007C17D2"/>
    <w:rsid w:val="007C1C1D"/>
    <w:rsid w:val="007C28E8"/>
    <w:rsid w:val="007C40A5"/>
    <w:rsid w:val="007C4420"/>
    <w:rsid w:val="007C5701"/>
    <w:rsid w:val="007C5740"/>
    <w:rsid w:val="007C5A87"/>
    <w:rsid w:val="007C643C"/>
    <w:rsid w:val="007C7796"/>
    <w:rsid w:val="007C78A3"/>
    <w:rsid w:val="007D0E34"/>
    <w:rsid w:val="007D2A92"/>
    <w:rsid w:val="007D2FFE"/>
    <w:rsid w:val="007D37F7"/>
    <w:rsid w:val="007D3B9B"/>
    <w:rsid w:val="007D3FCB"/>
    <w:rsid w:val="007D41D7"/>
    <w:rsid w:val="007D57F5"/>
    <w:rsid w:val="007D7041"/>
    <w:rsid w:val="007E1461"/>
    <w:rsid w:val="007E1716"/>
    <w:rsid w:val="007E210F"/>
    <w:rsid w:val="007E2155"/>
    <w:rsid w:val="007E2C72"/>
    <w:rsid w:val="007E3003"/>
    <w:rsid w:val="007E4B79"/>
    <w:rsid w:val="007E4F26"/>
    <w:rsid w:val="007E5D88"/>
    <w:rsid w:val="007E679E"/>
    <w:rsid w:val="007E742C"/>
    <w:rsid w:val="007F09D3"/>
    <w:rsid w:val="007F0C1E"/>
    <w:rsid w:val="007F0FCE"/>
    <w:rsid w:val="007F1695"/>
    <w:rsid w:val="007F253A"/>
    <w:rsid w:val="007F28A5"/>
    <w:rsid w:val="007F3395"/>
    <w:rsid w:val="007F3B94"/>
    <w:rsid w:val="007F44AA"/>
    <w:rsid w:val="007F4A7A"/>
    <w:rsid w:val="007F4B5D"/>
    <w:rsid w:val="007F506E"/>
    <w:rsid w:val="007F52A1"/>
    <w:rsid w:val="007F5403"/>
    <w:rsid w:val="007F544B"/>
    <w:rsid w:val="007F5A68"/>
    <w:rsid w:val="007F5C94"/>
    <w:rsid w:val="007F6224"/>
    <w:rsid w:val="00800C61"/>
    <w:rsid w:val="00802207"/>
    <w:rsid w:val="00803720"/>
    <w:rsid w:val="00803774"/>
    <w:rsid w:val="00803E1A"/>
    <w:rsid w:val="00803FE5"/>
    <w:rsid w:val="008054EB"/>
    <w:rsid w:val="00806E64"/>
    <w:rsid w:val="0080777E"/>
    <w:rsid w:val="00810A21"/>
    <w:rsid w:val="008111D8"/>
    <w:rsid w:val="0081129E"/>
    <w:rsid w:val="00811FE1"/>
    <w:rsid w:val="00811FFF"/>
    <w:rsid w:val="00812E34"/>
    <w:rsid w:val="00812FA4"/>
    <w:rsid w:val="00813665"/>
    <w:rsid w:val="00813F91"/>
    <w:rsid w:val="00813FBA"/>
    <w:rsid w:val="008146F0"/>
    <w:rsid w:val="00814FC5"/>
    <w:rsid w:val="00816492"/>
    <w:rsid w:val="00816724"/>
    <w:rsid w:val="00816948"/>
    <w:rsid w:val="00816AEC"/>
    <w:rsid w:val="00816CFC"/>
    <w:rsid w:val="00816DB5"/>
    <w:rsid w:val="0081719D"/>
    <w:rsid w:val="00817C9B"/>
    <w:rsid w:val="00817D8B"/>
    <w:rsid w:val="008203F5"/>
    <w:rsid w:val="0082087B"/>
    <w:rsid w:val="00820EF7"/>
    <w:rsid w:val="00820F33"/>
    <w:rsid w:val="00821B94"/>
    <w:rsid w:val="00822460"/>
    <w:rsid w:val="00822754"/>
    <w:rsid w:val="0082288E"/>
    <w:rsid w:val="00822AB2"/>
    <w:rsid w:val="00822D56"/>
    <w:rsid w:val="00822F33"/>
    <w:rsid w:val="008254E6"/>
    <w:rsid w:val="00826CD1"/>
    <w:rsid w:val="00827080"/>
    <w:rsid w:val="008272D6"/>
    <w:rsid w:val="00827B1D"/>
    <w:rsid w:val="008300C5"/>
    <w:rsid w:val="008300FD"/>
    <w:rsid w:val="00830872"/>
    <w:rsid w:val="00830F2F"/>
    <w:rsid w:val="0083221C"/>
    <w:rsid w:val="0083242B"/>
    <w:rsid w:val="00832B73"/>
    <w:rsid w:val="00832D66"/>
    <w:rsid w:val="00833790"/>
    <w:rsid w:val="00833926"/>
    <w:rsid w:val="008340D4"/>
    <w:rsid w:val="0083484F"/>
    <w:rsid w:val="008359DA"/>
    <w:rsid w:val="00835A47"/>
    <w:rsid w:val="00836099"/>
    <w:rsid w:val="00836E2C"/>
    <w:rsid w:val="008371F7"/>
    <w:rsid w:val="00837917"/>
    <w:rsid w:val="00837E01"/>
    <w:rsid w:val="008410C5"/>
    <w:rsid w:val="00841852"/>
    <w:rsid w:val="00843636"/>
    <w:rsid w:val="00843F00"/>
    <w:rsid w:val="0084499E"/>
    <w:rsid w:val="008467FB"/>
    <w:rsid w:val="00846F91"/>
    <w:rsid w:val="00847A5A"/>
    <w:rsid w:val="008500D8"/>
    <w:rsid w:val="008503D0"/>
    <w:rsid w:val="00850881"/>
    <w:rsid w:val="0085246B"/>
    <w:rsid w:val="0085267E"/>
    <w:rsid w:val="0085318C"/>
    <w:rsid w:val="00853D6F"/>
    <w:rsid w:val="008542A7"/>
    <w:rsid w:val="008555C2"/>
    <w:rsid w:val="00855E09"/>
    <w:rsid w:val="00856676"/>
    <w:rsid w:val="00856810"/>
    <w:rsid w:val="00856847"/>
    <w:rsid w:val="00856FD7"/>
    <w:rsid w:val="008604D4"/>
    <w:rsid w:val="00860FD0"/>
    <w:rsid w:val="008611A5"/>
    <w:rsid w:val="00861218"/>
    <w:rsid w:val="00861541"/>
    <w:rsid w:val="00861A66"/>
    <w:rsid w:val="00862262"/>
    <w:rsid w:val="00862801"/>
    <w:rsid w:val="00862A7C"/>
    <w:rsid w:val="00863BFA"/>
    <w:rsid w:val="00864036"/>
    <w:rsid w:val="00864EF0"/>
    <w:rsid w:val="00865AB6"/>
    <w:rsid w:val="0086656B"/>
    <w:rsid w:val="0086789B"/>
    <w:rsid w:val="00867A8B"/>
    <w:rsid w:val="008704A5"/>
    <w:rsid w:val="00870A55"/>
    <w:rsid w:val="00870E47"/>
    <w:rsid w:val="00870F4A"/>
    <w:rsid w:val="00871867"/>
    <w:rsid w:val="008724B7"/>
    <w:rsid w:val="00873690"/>
    <w:rsid w:val="0087630A"/>
    <w:rsid w:val="008766E2"/>
    <w:rsid w:val="00876844"/>
    <w:rsid w:val="0087698D"/>
    <w:rsid w:val="00876DF0"/>
    <w:rsid w:val="0087765B"/>
    <w:rsid w:val="00877F5D"/>
    <w:rsid w:val="00880DF5"/>
    <w:rsid w:val="008817F9"/>
    <w:rsid w:val="00884362"/>
    <w:rsid w:val="008845BF"/>
    <w:rsid w:val="00884F06"/>
    <w:rsid w:val="00885333"/>
    <w:rsid w:val="00885737"/>
    <w:rsid w:val="00885E64"/>
    <w:rsid w:val="00886948"/>
    <w:rsid w:val="008869F1"/>
    <w:rsid w:val="00886CAF"/>
    <w:rsid w:val="00886DB7"/>
    <w:rsid w:val="00887680"/>
    <w:rsid w:val="008907AD"/>
    <w:rsid w:val="0089082C"/>
    <w:rsid w:val="0089169D"/>
    <w:rsid w:val="0089228B"/>
    <w:rsid w:val="00893687"/>
    <w:rsid w:val="00893D7B"/>
    <w:rsid w:val="0089440E"/>
    <w:rsid w:val="00894753"/>
    <w:rsid w:val="00895451"/>
    <w:rsid w:val="00895A63"/>
    <w:rsid w:val="00895FD8"/>
    <w:rsid w:val="0089654E"/>
    <w:rsid w:val="00896580"/>
    <w:rsid w:val="00897AD7"/>
    <w:rsid w:val="008A0CA2"/>
    <w:rsid w:val="008A135D"/>
    <w:rsid w:val="008A1650"/>
    <w:rsid w:val="008A1ACB"/>
    <w:rsid w:val="008A1D28"/>
    <w:rsid w:val="008A2083"/>
    <w:rsid w:val="008A227E"/>
    <w:rsid w:val="008A264D"/>
    <w:rsid w:val="008A4218"/>
    <w:rsid w:val="008A44DB"/>
    <w:rsid w:val="008A453A"/>
    <w:rsid w:val="008A48CD"/>
    <w:rsid w:val="008A4BFA"/>
    <w:rsid w:val="008A5B00"/>
    <w:rsid w:val="008A5C34"/>
    <w:rsid w:val="008A6E31"/>
    <w:rsid w:val="008A7374"/>
    <w:rsid w:val="008B04A7"/>
    <w:rsid w:val="008B098A"/>
    <w:rsid w:val="008B0FC9"/>
    <w:rsid w:val="008B1086"/>
    <w:rsid w:val="008B17F3"/>
    <w:rsid w:val="008B2FB1"/>
    <w:rsid w:val="008B2FC2"/>
    <w:rsid w:val="008B4024"/>
    <w:rsid w:val="008B4117"/>
    <w:rsid w:val="008B55F0"/>
    <w:rsid w:val="008B5A8B"/>
    <w:rsid w:val="008B7A1C"/>
    <w:rsid w:val="008C0308"/>
    <w:rsid w:val="008C0F27"/>
    <w:rsid w:val="008C1206"/>
    <w:rsid w:val="008C13D1"/>
    <w:rsid w:val="008C16F9"/>
    <w:rsid w:val="008C1F6A"/>
    <w:rsid w:val="008C2551"/>
    <w:rsid w:val="008C3D15"/>
    <w:rsid w:val="008C415A"/>
    <w:rsid w:val="008C57B0"/>
    <w:rsid w:val="008C5DBA"/>
    <w:rsid w:val="008C6EEC"/>
    <w:rsid w:val="008C7678"/>
    <w:rsid w:val="008C7FA3"/>
    <w:rsid w:val="008D018F"/>
    <w:rsid w:val="008D0EDD"/>
    <w:rsid w:val="008D1582"/>
    <w:rsid w:val="008D15D1"/>
    <w:rsid w:val="008D21B5"/>
    <w:rsid w:val="008D4FD5"/>
    <w:rsid w:val="008D63A6"/>
    <w:rsid w:val="008D6A7C"/>
    <w:rsid w:val="008D6ECA"/>
    <w:rsid w:val="008D6F4B"/>
    <w:rsid w:val="008D7446"/>
    <w:rsid w:val="008E13FF"/>
    <w:rsid w:val="008E2BC4"/>
    <w:rsid w:val="008E31F6"/>
    <w:rsid w:val="008E43DB"/>
    <w:rsid w:val="008E4A81"/>
    <w:rsid w:val="008E5523"/>
    <w:rsid w:val="008E5568"/>
    <w:rsid w:val="008E5709"/>
    <w:rsid w:val="008E59BA"/>
    <w:rsid w:val="008E5A6A"/>
    <w:rsid w:val="008E6ACE"/>
    <w:rsid w:val="008F13AC"/>
    <w:rsid w:val="008F322E"/>
    <w:rsid w:val="008F4228"/>
    <w:rsid w:val="008F5081"/>
    <w:rsid w:val="008F69EF"/>
    <w:rsid w:val="008F6B09"/>
    <w:rsid w:val="008F6BE1"/>
    <w:rsid w:val="008F79DD"/>
    <w:rsid w:val="0090130E"/>
    <w:rsid w:val="00901492"/>
    <w:rsid w:val="009023A2"/>
    <w:rsid w:val="00902AD1"/>
    <w:rsid w:val="00902E81"/>
    <w:rsid w:val="00904CAE"/>
    <w:rsid w:val="00905A5D"/>
    <w:rsid w:val="00905CD3"/>
    <w:rsid w:val="00905F60"/>
    <w:rsid w:val="00906049"/>
    <w:rsid w:val="009060E4"/>
    <w:rsid w:val="00906B82"/>
    <w:rsid w:val="009071CB"/>
    <w:rsid w:val="00910180"/>
    <w:rsid w:val="0091073F"/>
    <w:rsid w:val="009109F5"/>
    <w:rsid w:val="0091108D"/>
    <w:rsid w:val="00911433"/>
    <w:rsid w:val="00912419"/>
    <w:rsid w:val="00912522"/>
    <w:rsid w:val="00912664"/>
    <w:rsid w:val="009129FF"/>
    <w:rsid w:val="00912B9F"/>
    <w:rsid w:val="00912D82"/>
    <w:rsid w:val="009148AA"/>
    <w:rsid w:val="00915C3D"/>
    <w:rsid w:val="0091605C"/>
    <w:rsid w:val="00916751"/>
    <w:rsid w:val="009169AF"/>
    <w:rsid w:val="00917144"/>
    <w:rsid w:val="0091756E"/>
    <w:rsid w:val="009175E0"/>
    <w:rsid w:val="00917E49"/>
    <w:rsid w:val="00921A49"/>
    <w:rsid w:val="0092241C"/>
    <w:rsid w:val="00922E0C"/>
    <w:rsid w:val="00923BB0"/>
    <w:rsid w:val="00923E84"/>
    <w:rsid w:val="009247E6"/>
    <w:rsid w:val="00926817"/>
    <w:rsid w:val="009270C8"/>
    <w:rsid w:val="00927210"/>
    <w:rsid w:val="009276EA"/>
    <w:rsid w:val="00927D1B"/>
    <w:rsid w:val="00932AB3"/>
    <w:rsid w:val="00932D5D"/>
    <w:rsid w:val="00933D49"/>
    <w:rsid w:val="00934E08"/>
    <w:rsid w:val="00935695"/>
    <w:rsid w:val="00935CBF"/>
    <w:rsid w:val="00935CC7"/>
    <w:rsid w:val="00936EEA"/>
    <w:rsid w:val="00937112"/>
    <w:rsid w:val="00937327"/>
    <w:rsid w:val="009376F2"/>
    <w:rsid w:val="00937AAD"/>
    <w:rsid w:val="00937DF3"/>
    <w:rsid w:val="00941377"/>
    <w:rsid w:val="00941F8D"/>
    <w:rsid w:val="0094314B"/>
    <w:rsid w:val="009432F8"/>
    <w:rsid w:val="00943448"/>
    <w:rsid w:val="00943CE9"/>
    <w:rsid w:val="00943EB4"/>
    <w:rsid w:val="009448B9"/>
    <w:rsid w:val="00944E80"/>
    <w:rsid w:val="00946B52"/>
    <w:rsid w:val="00952B22"/>
    <w:rsid w:val="009532D2"/>
    <w:rsid w:val="009539B9"/>
    <w:rsid w:val="009555F7"/>
    <w:rsid w:val="0095644E"/>
    <w:rsid w:val="00957559"/>
    <w:rsid w:val="009606A5"/>
    <w:rsid w:val="00960D9B"/>
    <w:rsid w:val="009610FB"/>
    <w:rsid w:val="00961905"/>
    <w:rsid w:val="00961AB1"/>
    <w:rsid w:val="009625FB"/>
    <w:rsid w:val="0096277C"/>
    <w:rsid w:val="00962820"/>
    <w:rsid w:val="00964062"/>
    <w:rsid w:val="009640F6"/>
    <w:rsid w:val="009648D5"/>
    <w:rsid w:val="00965BB6"/>
    <w:rsid w:val="00965CA0"/>
    <w:rsid w:val="00965ED1"/>
    <w:rsid w:val="009662F7"/>
    <w:rsid w:val="00966389"/>
    <w:rsid w:val="00967E2F"/>
    <w:rsid w:val="0097193A"/>
    <w:rsid w:val="00971CF5"/>
    <w:rsid w:val="00972E7A"/>
    <w:rsid w:val="00972EA2"/>
    <w:rsid w:val="00973462"/>
    <w:rsid w:val="009734AA"/>
    <w:rsid w:val="00974582"/>
    <w:rsid w:val="00974671"/>
    <w:rsid w:val="00974BD7"/>
    <w:rsid w:val="00975477"/>
    <w:rsid w:val="00976719"/>
    <w:rsid w:val="009768AE"/>
    <w:rsid w:val="009768E8"/>
    <w:rsid w:val="009769FC"/>
    <w:rsid w:val="00976E02"/>
    <w:rsid w:val="00976EFB"/>
    <w:rsid w:val="00977A49"/>
    <w:rsid w:val="00980459"/>
    <w:rsid w:val="00980744"/>
    <w:rsid w:val="009807B9"/>
    <w:rsid w:val="00980AC5"/>
    <w:rsid w:val="00980BE7"/>
    <w:rsid w:val="00981923"/>
    <w:rsid w:val="009819E9"/>
    <w:rsid w:val="00982FF7"/>
    <w:rsid w:val="00983F41"/>
    <w:rsid w:val="0098429A"/>
    <w:rsid w:val="009844F2"/>
    <w:rsid w:val="009846D3"/>
    <w:rsid w:val="009848FD"/>
    <w:rsid w:val="00984BFC"/>
    <w:rsid w:val="00985000"/>
    <w:rsid w:val="009854AF"/>
    <w:rsid w:val="009857FA"/>
    <w:rsid w:val="00985AE6"/>
    <w:rsid w:val="00985C27"/>
    <w:rsid w:val="00986215"/>
    <w:rsid w:val="00986EC6"/>
    <w:rsid w:val="00987546"/>
    <w:rsid w:val="00987ABA"/>
    <w:rsid w:val="00987C0F"/>
    <w:rsid w:val="00990CBE"/>
    <w:rsid w:val="00990F85"/>
    <w:rsid w:val="009915F9"/>
    <w:rsid w:val="00991BD0"/>
    <w:rsid w:val="0099261D"/>
    <w:rsid w:val="00992771"/>
    <w:rsid w:val="009927B3"/>
    <w:rsid w:val="00992BE8"/>
    <w:rsid w:val="00993D28"/>
    <w:rsid w:val="00994A3D"/>
    <w:rsid w:val="009952BE"/>
    <w:rsid w:val="00996028"/>
    <w:rsid w:val="00997289"/>
    <w:rsid w:val="009A0535"/>
    <w:rsid w:val="009A10C8"/>
    <w:rsid w:val="009A2EAE"/>
    <w:rsid w:val="009A3352"/>
    <w:rsid w:val="009A367D"/>
    <w:rsid w:val="009A3D28"/>
    <w:rsid w:val="009A40D5"/>
    <w:rsid w:val="009A5DBA"/>
    <w:rsid w:val="009A77DC"/>
    <w:rsid w:val="009B0126"/>
    <w:rsid w:val="009B090F"/>
    <w:rsid w:val="009B0A75"/>
    <w:rsid w:val="009B1D7D"/>
    <w:rsid w:val="009B20DC"/>
    <w:rsid w:val="009B4605"/>
    <w:rsid w:val="009B530B"/>
    <w:rsid w:val="009B5371"/>
    <w:rsid w:val="009B63EA"/>
    <w:rsid w:val="009B6713"/>
    <w:rsid w:val="009B6E24"/>
    <w:rsid w:val="009B74AA"/>
    <w:rsid w:val="009C01E7"/>
    <w:rsid w:val="009C0B84"/>
    <w:rsid w:val="009C0D4D"/>
    <w:rsid w:val="009C0E93"/>
    <w:rsid w:val="009C1029"/>
    <w:rsid w:val="009C1199"/>
    <w:rsid w:val="009C191F"/>
    <w:rsid w:val="009C2355"/>
    <w:rsid w:val="009C3388"/>
    <w:rsid w:val="009C36AA"/>
    <w:rsid w:val="009C3D3D"/>
    <w:rsid w:val="009C40C0"/>
    <w:rsid w:val="009C4734"/>
    <w:rsid w:val="009C582F"/>
    <w:rsid w:val="009C6355"/>
    <w:rsid w:val="009C6A07"/>
    <w:rsid w:val="009C79C0"/>
    <w:rsid w:val="009C7EBD"/>
    <w:rsid w:val="009D1900"/>
    <w:rsid w:val="009D206A"/>
    <w:rsid w:val="009D25C6"/>
    <w:rsid w:val="009D3087"/>
    <w:rsid w:val="009D37BE"/>
    <w:rsid w:val="009D3C0F"/>
    <w:rsid w:val="009D4748"/>
    <w:rsid w:val="009D4BBD"/>
    <w:rsid w:val="009D65BC"/>
    <w:rsid w:val="009D660B"/>
    <w:rsid w:val="009D6826"/>
    <w:rsid w:val="009D7DE0"/>
    <w:rsid w:val="009E0042"/>
    <w:rsid w:val="009E10D7"/>
    <w:rsid w:val="009E268B"/>
    <w:rsid w:val="009E26B8"/>
    <w:rsid w:val="009E28CB"/>
    <w:rsid w:val="009E3483"/>
    <w:rsid w:val="009E3A71"/>
    <w:rsid w:val="009E3C0F"/>
    <w:rsid w:val="009E460B"/>
    <w:rsid w:val="009E479F"/>
    <w:rsid w:val="009E5C85"/>
    <w:rsid w:val="009E7287"/>
    <w:rsid w:val="009E7930"/>
    <w:rsid w:val="009F0280"/>
    <w:rsid w:val="009F0A0D"/>
    <w:rsid w:val="009F22B1"/>
    <w:rsid w:val="009F26B4"/>
    <w:rsid w:val="009F2A50"/>
    <w:rsid w:val="009F2DCB"/>
    <w:rsid w:val="009F417F"/>
    <w:rsid w:val="009F46D8"/>
    <w:rsid w:val="009F4AFB"/>
    <w:rsid w:val="009F5788"/>
    <w:rsid w:val="009F60C2"/>
    <w:rsid w:val="009F622C"/>
    <w:rsid w:val="009F73DA"/>
    <w:rsid w:val="009F7866"/>
    <w:rsid w:val="00A00496"/>
    <w:rsid w:val="00A01284"/>
    <w:rsid w:val="00A01C14"/>
    <w:rsid w:val="00A0256A"/>
    <w:rsid w:val="00A038E0"/>
    <w:rsid w:val="00A03ADE"/>
    <w:rsid w:val="00A03E6B"/>
    <w:rsid w:val="00A03F98"/>
    <w:rsid w:val="00A03FD5"/>
    <w:rsid w:val="00A0431A"/>
    <w:rsid w:val="00A048DC"/>
    <w:rsid w:val="00A04DF6"/>
    <w:rsid w:val="00A073CF"/>
    <w:rsid w:val="00A13247"/>
    <w:rsid w:val="00A1327E"/>
    <w:rsid w:val="00A13DFD"/>
    <w:rsid w:val="00A14098"/>
    <w:rsid w:val="00A152FD"/>
    <w:rsid w:val="00A1564E"/>
    <w:rsid w:val="00A1622B"/>
    <w:rsid w:val="00A164C1"/>
    <w:rsid w:val="00A16EE2"/>
    <w:rsid w:val="00A176B2"/>
    <w:rsid w:val="00A17EFC"/>
    <w:rsid w:val="00A20C9B"/>
    <w:rsid w:val="00A2114D"/>
    <w:rsid w:val="00A21697"/>
    <w:rsid w:val="00A21AF4"/>
    <w:rsid w:val="00A21BF6"/>
    <w:rsid w:val="00A21CB6"/>
    <w:rsid w:val="00A21F66"/>
    <w:rsid w:val="00A22778"/>
    <w:rsid w:val="00A22BE4"/>
    <w:rsid w:val="00A23F0D"/>
    <w:rsid w:val="00A24ADF"/>
    <w:rsid w:val="00A24C8F"/>
    <w:rsid w:val="00A25127"/>
    <w:rsid w:val="00A2531B"/>
    <w:rsid w:val="00A26A94"/>
    <w:rsid w:val="00A27420"/>
    <w:rsid w:val="00A27B1B"/>
    <w:rsid w:val="00A3002F"/>
    <w:rsid w:val="00A3030D"/>
    <w:rsid w:val="00A31B7C"/>
    <w:rsid w:val="00A32033"/>
    <w:rsid w:val="00A325CC"/>
    <w:rsid w:val="00A32654"/>
    <w:rsid w:val="00A32F61"/>
    <w:rsid w:val="00A33354"/>
    <w:rsid w:val="00A3399D"/>
    <w:rsid w:val="00A3419A"/>
    <w:rsid w:val="00A35B77"/>
    <w:rsid w:val="00A3673C"/>
    <w:rsid w:val="00A36D54"/>
    <w:rsid w:val="00A403BF"/>
    <w:rsid w:val="00A41235"/>
    <w:rsid w:val="00A42DFD"/>
    <w:rsid w:val="00A42F01"/>
    <w:rsid w:val="00A43CD0"/>
    <w:rsid w:val="00A43D42"/>
    <w:rsid w:val="00A44494"/>
    <w:rsid w:val="00A44650"/>
    <w:rsid w:val="00A44C17"/>
    <w:rsid w:val="00A45029"/>
    <w:rsid w:val="00A45B62"/>
    <w:rsid w:val="00A46AD1"/>
    <w:rsid w:val="00A47179"/>
    <w:rsid w:val="00A50E0A"/>
    <w:rsid w:val="00A51EBC"/>
    <w:rsid w:val="00A51F77"/>
    <w:rsid w:val="00A520A9"/>
    <w:rsid w:val="00A5230E"/>
    <w:rsid w:val="00A52469"/>
    <w:rsid w:val="00A5455F"/>
    <w:rsid w:val="00A54D8B"/>
    <w:rsid w:val="00A54EB3"/>
    <w:rsid w:val="00A553B2"/>
    <w:rsid w:val="00A56529"/>
    <w:rsid w:val="00A56544"/>
    <w:rsid w:val="00A565BA"/>
    <w:rsid w:val="00A56F99"/>
    <w:rsid w:val="00A5728F"/>
    <w:rsid w:val="00A57353"/>
    <w:rsid w:val="00A601D8"/>
    <w:rsid w:val="00A60472"/>
    <w:rsid w:val="00A60527"/>
    <w:rsid w:val="00A6357B"/>
    <w:rsid w:val="00A64EE9"/>
    <w:rsid w:val="00A6597A"/>
    <w:rsid w:val="00A662B4"/>
    <w:rsid w:val="00A66979"/>
    <w:rsid w:val="00A670F9"/>
    <w:rsid w:val="00A6746D"/>
    <w:rsid w:val="00A67A04"/>
    <w:rsid w:val="00A67D43"/>
    <w:rsid w:val="00A70764"/>
    <w:rsid w:val="00A715AE"/>
    <w:rsid w:val="00A7230E"/>
    <w:rsid w:val="00A72423"/>
    <w:rsid w:val="00A72551"/>
    <w:rsid w:val="00A72696"/>
    <w:rsid w:val="00A726BC"/>
    <w:rsid w:val="00A726F8"/>
    <w:rsid w:val="00A72E58"/>
    <w:rsid w:val="00A73E13"/>
    <w:rsid w:val="00A74236"/>
    <w:rsid w:val="00A74ADC"/>
    <w:rsid w:val="00A74FA3"/>
    <w:rsid w:val="00A762FF"/>
    <w:rsid w:val="00A77071"/>
    <w:rsid w:val="00A771B9"/>
    <w:rsid w:val="00A80D51"/>
    <w:rsid w:val="00A81F77"/>
    <w:rsid w:val="00A846A6"/>
    <w:rsid w:val="00A84A48"/>
    <w:rsid w:val="00A84DE3"/>
    <w:rsid w:val="00A84F44"/>
    <w:rsid w:val="00A8558C"/>
    <w:rsid w:val="00A85901"/>
    <w:rsid w:val="00A8610A"/>
    <w:rsid w:val="00A86860"/>
    <w:rsid w:val="00A86AEB"/>
    <w:rsid w:val="00A87591"/>
    <w:rsid w:val="00A87E5A"/>
    <w:rsid w:val="00A90152"/>
    <w:rsid w:val="00A90D03"/>
    <w:rsid w:val="00A90DEB"/>
    <w:rsid w:val="00A91457"/>
    <w:rsid w:val="00A92AAC"/>
    <w:rsid w:val="00A93B73"/>
    <w:rsid w:val="00A94A0C"/>
    <w:rsid w:val="00A94C20"/>
    <w:rsid w:val="00A95842"/>
    <w:rsid w:val="00A974B2"/>
    <w:rsid w:val="00A97702"/>
    <w:rsid w:val="00AA0A00"/>
    <w:rsid w:val="00AA1F2F"/>
    <w:rsid w:val="00AA22ED"/>
    <w:rsid w:val="00AA293F"/>
    <w:rsid w:val="00AA3ABF"/>
    <w:rsid w:val="00AA3B2C"/>
    <w:rsid w:val="00AA47C0"/>
    <w:rsid w:val="00AA4B53"/>
    <w:rsid w:val="00AA5561"/>
    <w:rsid w:val="00AA58D9"/>
    <w:rsid w:val="00AA5E6C"/>
    <w:rsid w:val="00AA6C57"/>
    <w:rsid w:val="00AA6CA3"/>
    <w:rsid w:val="00AB0B23"/>
    <w:rsid w:val="00AB13A4"/>
    <w:rsid w:val="00AB14A8"/>
    <w:rsid w:val="00AB1F2F"/>
    <w:rsid w:val="00AB21D8"/>
    <w:rsid w:val="00AB2ABE"/>
    <w:rsid w:val="00AB2BB8"/>
    <w:rsid w:val="00AB2FC0"/>
    <w:rsid w:val="00AB3025"/>
    <w:rsid w:val="00AB3AF0"/>
    <w:rsid w:val="00AB51DA"/>
    <w:rsid w:val="00AB593A"/>
    <w:rsid w:val="00AB6134"/>
    <w:rsid w:val="00AB6AB1"/>
    <w:rsid w:val="00AB6D72"/>
    <w:rsid w:val="00AB73D5"/>
    <w:rsid w:val="00AB770A"/>
    <w:rsid w:val="00AB7A25"/>
    <w:rsid w:val="00AB7C25"/>
    <w:rsid w:val="00AC211D"/>
    <w:rsid w:val="00AC2ABE"/>
    <w:rsid w:val="00AC2D50"/>
    <w:rsid w:val="00AC3D98"/>
    <w:rsid w:val="00AC3E41"/>
    <w:rsid w:val="00AC42B1"/>
    <w:rsid w:val="00AC42EE"/>
    <w:rsid w:val="00AC4928"/>
    <w:rsid w:val="00AC5AFB"/>
    <w:rsid w:val="00AC5C7F"/>
    <w:rsid w:val="00AC5FA7"/>
    <w:rsid w:val="00AC6B48"/>
    <w:rsid w:val="00AC76A1"/>
    <w:rsid w:val="00AD0353"/>
    <w:rsid w:val="00AD2739"/>
    <w:rsid w:val="00AD2D6F"/>
    <w:rsid w:val="00AD31E0"/>
    <w:rsid w:val="00AD4641"/>
    <w:rsid w:val="00AD46F8"/>
    <w:rsid w:val="00AD4766"/>
    <w:rsid w:val="00AD50E1"/>
    <w:rsid w:val="00AD5295"/>
    <w:rsid w:val="00AD5605"/>
    <w:rsid w:val="00AD5B3E"/>
    <w:rsid w:val="00AD6330"/>
    <w:rsid w:val="00AD6D93"/>
    <w:rsid w:val="00AD7842"/>
    <w:rsid w:val="00AE03F9"/>
    <w:rsid w:val="00AE1974"/>
    <w:rsid w:val="00AE1A33"/>
    <w:rsid w:val="00AE21C2"/>
    <w:rsid w:val="00AE32F3"/>
    <w:rsid w:val="00AE3656"/>
    <w:rsid w:val="00AE4212"/>
    <w:rsid w:val="00AE6229"/>
    <w:rsid w:val="00AE70AE"/>
    <w:rsid w:val="00AE74DC"/>
    <w:rsid w:val="00AE7DC5"/>
    <w:rsid w:val="00AF0120"/>
    <w:rsid w:val="00AF076C"/>
    <w:rsid w:val="00AF1AFA"/>
    <w:rsid w:val="00AF2118"/>
    <w:rsid w:val="00AF2926"/>
    <w:rsid w:val="00AF3801"/>
    <w:rsid w:val="00AF40E3"/>
    <w:rsid w:val="00AF412C"/>
    <w:rsid w:val="00AF56D7"/>
    <w:rsid w:val="00AF61A3"/>
    <w:rsid w:val="00AF61B1"/>
    <w:rsid w:val="00AF663E"/>
    <w:rsid w:val="00AF6CCE"/>
    <w:rsid w:val="00AF7B69"/>
    <w:rsid w:val="00AF7C41"/>
    <w:rsid w:val="00B00940"/>
    <w:rsid w:val="00B00A37"/>
    <w:rsid w:val="00B02235"/>
    <w:rsid w:val="00B032B3"/>
    <w:rsid w:val="00B03969"/>
    <w:rsid w:val="00B045F6"/>
    <w:rsid w:val="00B05BAC"/>
    <w:rsid w:val="00B062DA"/>
    <w:rsid w:val="00B07897"/>
    <w:rsid w:val="00B11D86"/>
    <w:rsid w:val="00B12528"/>
    <w:rsid w:val="00B12C9C"/>
    <w:rsid w:val="00B136EB"/>
    <w:rsid w:val="00B13B72"/>
    <w:rsid w:val="00B13CFD"/>
    <w:rsid w:val="00B14B38"/>
    <w:rsid w:val="00B14F04"/>
    <w:rsid w:val="00B1508A"/>
    <w:rsid w:val="00B15A5E"/>
    <w:rsid w:val="00B15F2B"/>
    <w:rsid w:val="00B1733B"/>
    <w:rsid w:val="00B202A3"/>
    <w:rsid w:val="00B21A7A"/>
    <w:rsid w:val="00B224EE"/>
    <w:rsid w:val="00B2295D"/>
    <w:rsid w:val="00B234AC"/>
    <w:rsid w:val="00B2396A"/>
    <w:rsid w:val="00B23EEC"/>
    <w:rsid w:val="00B24089"/>
    <w:rsid w:val="00B243A0"/>
    <w:rsid w:val="00B2447A"/>
    <w:rsid w:val="00B24D4C"/>
    <w:rsid w:val="00B25A1D"/>
    <w:rsid w:val="00B25CA3"/>
    <w:rsid w:val="00B25CD8"/>
    <w:rsid w:val="00B25FEC"/>
    <w:rsid w:val="00B25FF2"/>
    <w:rsid w:val="00B26B97"/>
    <w:rsid w:val="00B277BF"/>
    <w:rsid w:val="00B27AAD"/>
    <w:rsid w:val="00B306B8"/>
    <w:rsid w:val="00B30BB4"/>
    <w:rsid w:val="00B33241"/>
    <w:rsid w:val="00B34916"/>
    <w:rsid w:val="00B34C25"/>
    <w:rsid w:val="00B35F93"/>
    <w:rsid w:val="00B3687F"/>
    <w:rsid w:val="00B36A1E"/>
    <w:rsid w:val="00B36FC8"/>
    <w:rsid w:val="00B37DB5"/>
    <w:rsid w:val="00B40418"/>
    <w:rsid w:val="00B408BC"/>
    <w:rsid w:val="00B416B5"/>
    <w:rsid w:val="00B4288A"/>
    <w:rsid w:val="00B436EC"/>
    <w:rsid w:val="00B43A3C"/>
    <w:rsid w:val="00B442AB"/>
    <w:rsid w:val="00B4465C"/>
    <w:rsid w:val="00B44965"/>
    <w:rsid w:val="00B451F1"/>
    <w:rsid w:val="00B45A9F"/>
    <w:rsid w:val="00B47D17"/>
    <w:rsid w:val="00B507CE"/>
    <w:rsid w:val="00B50AD2"/>
    <w:rsid w:val="00B5131E"/>
    <w:rsid w:val="00B5223C"/>
    <w:rsid w:val="00B5226B"/>
    <w:rsid w:val="00B5226F"/>
    <w:rsid w:val="00B52A58"/>
    <w:rsid w:val="00B52BB2"/>
    <w:rsid w:val="00B533AE"/>
    <w:rsid w:val="00B541D3"/>
    <w:rsid w:val="00B54FC2"/>
    <w:rsid w:val="00B5583B"/>
    <w:rsid w:val="00B55D40"/>
    <w:rsid w:val="00B55DBD"/>
    <w:rsid w:val="00B577EC"/>
    <w:rsid w:val="00B57968"/>
    <w:rsid w:val="00B61150"/>
    <w:rsid w:val="00B61D46"/>
    <w:rsid w:val="00B61FC3"/>
    <w:rsid w:val="00B6227C"/>
    <w:rsid w:val="00B625AC"/>
    <w:rsid w:val="00B63374"/>
    <w:rsid w:val="00B633A5"/>
    <w:rsid w:val="00B63C9F"/>
    <w:rsid w:val="00B642B2"/>
    <w:rsid w:val="00B64A22"/>
    <w:rsid w:val="00B65047"/>
    <w:rsid w:val="00B65BA7"/>
    <w:rsid w:val="00B65F39"/>
    <w:rsid w:val="00B66365"/>
    <w:rsid w:val="00B66678"/>
    <w:rsid w:val="00B66C36"/>
    <w:rsid w:val="00B710BD"/>
    <w:rsid w:val="00B71AC0"/>
    <w:rsid w:val="00B71EFA"/>
    <w:rsid w:val="00B72721"/>
    <w:rsid w:val="00B732AD"/>
    <w:rsid w:val="00B74573"/>
    <w:rsid w:val="00B7461F"/>
    <w:rsid w:val="00B74A79"/>
    <w:rsid w:val="00B7522C"/>
    <w:rsid w:val="00B7523C"/>
    <w:rsid w:val="00B75A86"/>
    <w:rsid w:val="00B76F7B"/>
    <w:rsid w:val="00B77969"/>
    <w:rsid w:val="00B80073"/>
    <w:rsid w:val="00B8008E"/>
    <w:rsid w:val="00B80C1F"/>
    <w:rsid w:val="00B814BC"/>
    <w:rsid w:val="00B821A5"/>
    <w:rsid w:val="00B828BE"/>
    <w:rsid w:val="00B8404F"/>
    <w:rsid w:val="00B8443E"/>
    <w:rsid w:val="00B85F6D"/>
    <w:rsid w:val="00B862ED"/>
    <w:rsid w:val="00B86812"/>
    <w:rsid w:val="00B86F92"/>
    <w:rsid w:val="00B9047E"/>
    <w:rsid w:val="00B9054C"/>
    <w:rsid w:val="00B90CD9"/>
    <w:rsid w:val="00B9128F"/>
    <w:rsid w:val="00B91740"/>
    <w:rsid w:val="00B918F0"/>
    <w:rsid w:val="00B9202F"/>
    <w:rsid w:val="00B93427"/>
    <w:rsid w:val="00B934BC"/>
    <w:rsid w:val="00B93523"/>
    <w:rsid w:val="00B93B37"/>
    <w:rsid w:val="00B93FCE"/>
    <w:rsid w:val="00B94541"/>
    <w:rsid w:val="00B95454"/>
    <w:rsid w:val="00B96ECB"/>
    <w:rsid w:val="00B97BE4"/>
    <w:rsid w:val="00BA1F45"/>
    <w:rsid w:val="00BA2291"/>
    <w:rsid w:val="00BA23C3"/>
    <w:rsid w:val="00BA341D"/>
    <w:rsid w:val="00BA3B06"/>
    <w:rsid w:val="00BA44B0"/>
    <w:rsid w:val="00BA464F"/>
    <w:rsid w:val="00BA47AD"/>
    <w:rsid w:val="00BA55DA"/>
    <w:rsid w:val="00BA5A6A"/>
    <w:rsid w:val="00BA5B39"/>
    <w:rsid w:val="00BA6235"/>
    <w:rsid w:val="00BA663C"/>
    <w:rsid w:val="00BA6823"/>
    <w:rsid w:val="00BA7AB4"/>
    <w:rsid w:val="00BA7F13"/>
    <w:rsid w:val="00BB067E"/>
    <w:rsid w:val="00BB0B9E"/>
    <w:rsid w:val="00BB10B6"/>
    <w:rsid w:val="00BB1517"/>
    <w:rsid w:val="00BB15AA"/>
    <w:rsid w:val="00BB241C"/>
    <w:rsid w:val="00BB2471"/>
    <w:rsid w:val="00BB26F7"/>
    <w:rsid w:val="00BB3785"/>
    <w:rsid w:val="00BB473A"/>
    <w:rsid w:val="00BB4847"/>
    <w:rsid w:val="00BB4C58"/>
    <w:rsid w:val="00BB4CA9"/>
    <w:rsid w:val="00BB4CFB"/>
    <w:rsid w:val="00BB4D9A"/>
    <w:rsid w:val="00BB5A1B"/>
    <w:rsid w:val="00BB61A1"/>
    <w:rsid w:val="00BB63BE"/>
    <w:rsid w:val="00BC0023"/>
    <w:rsid w:val="00BC00A6"/>
    <w:rsid w:val="00BC0D50"/>
    <w:rsid w:val="00BC0DFF"/>
    <w:rsid w:val="00BC108A"/>
    <w:rsid w:val="00BC13FD"/>
    <w:rsid w:val="00BC193D"/>
    <w:rsid w:val="00BC2285"/>
    <w:rsid w:val="00BC3014"/>
    <w:rsid w:val="00BC321C"/>
    <w:rsid w:val="00BC39AE"/>
    <w:rsid w:val="00BC39EF"/>
    <w:rsid w:val="00BC4946"/>
    <w:rsid w:val="00BC6283"/>
    <w:rsid w:val="00BC6664"/>
    <w:rsid w:val="00BC69AA"/>
    <w:rsid w:val="00BD0575"/>
    <w:rsid w:val="00BD11B9"/>
    <w:rsid w:val="00BD15DC"/>
    <w:rsid w:val="00BD1977"/>
    <w:rsid w:val="00BD1F07"/>
    <w:rsid w:val="00BD2678"/>
    <w:rsid w:val="00BD2E08"/>
    <w:rsid w:val="00BD41EE"/>
    <w:rsid w:val="00BD4CD7"/>
    <w:rsid w:val="00BD5998"/>
    <w:rsid w:val="00BD5E6B"/>
    <w:rsid w:val="00BD7193"/>
    <w:rsid w:val="00BD7BD1"/>
    <w:rsid w:val="00BD7D12"/>
    <w:rsid w:val="00BE083E"/>
    <w:rsid w:val="00BE0A5D"/>
    <w:rsid w:val="00BE12D9"/>
    <w:rsid w:val="00BE1B06"/>
    <w:rsid w:val="00BE21FF"/>
    <w:rsid w:val="00BE299F"/>
    <w:rsid w:val="00BE2BC5"/>
    <w:rsid w:val="00BE42EC"/>
    <w:rsid w:val="00BE50DD"/>
    <w:rsid w:val="00BE547A"/>
    <w:rsid w:val="00BE57DE"/>
    <w:rsid w:val="00BE68E1"/>
    <w:rsid w:val="00BE6AA3"/>
    <w:rsid w:val="00BE751D"/>
    <w:rsid w:val="00BE7EC9"/>
    <w:rsid w:val="00BF0A45"/>
    <w:rsid w:val="00BF0D58"/>
    <w:rsid w:val="00BF139E"/>
    <w:rsid w:val="00BF156F"/>
    <w:rsid w:val="00BF15C0"/>
    <w:rsid w:val="00BF161C"/>
    <w:rsid w:val="00BF22D3"/>
    <w:rsid w:val="00BF2853"/>
    <w:rsid w:val="00BF372F"/>
    <w:rsid w:val="00BF459E"/>
    <w:rsid w:val="00BF47A7"/>
    <w:rsid w:val="00BF4BF2"/>
    <w:rsid w:val="00BF4F07"/>
    <w:rsid w:val="00BF50AB"/>
    <w:rsid w:val="00BF56F2"/>
    <w:rsid w:val="00BF59D0"/>
    <w:rsid w:val="00BF641B"/>
    <w:rsid w:val="00BF6554"/>
    <w:rsid w:val="00BF6E8D"/>
    <w:rsid w:val="00BF73B8"/>
    <w:rsid w:val="00BF7825"/>
    <w:rsid w:val="00BF7927"/>
    <w:rsid w:val="00BF7958"/>
    <w:rsid w:val="00BF7F37"/>
    <w:rsid w:val="00BF7FA0"/>
    <w:rsid w:val="00C015FC"/>
    <w:rsid w:val="00C01B71"/>
    <w:rsid w:val="00C01DC5"/>
    <w:rsid w:val="00C02BA0"/>
    <w:rsid w:val="00C04FFF"/>
    <w:rsid w:val="00C05A62"/>
    <w:rsid w:val="00C05BE3"/>
    <w:rsid w:val="00C05FF5"/>
    <w:rsid w:val="00C063A1"/>
    <w:rsid w:val="00C06AB4"/>
    <w:rsid w:val="00C06C7A"/>
    <w:rsid w:val="00C06EC1"/>
    <w:rsid w:val="00C10F8D"/>
    <w:rsid w:val="00C11539"/>
    <w:rsid w:val="00C11AD0"/>
    <w:rsid w:val="00C132DD"/>
    <w:rsid w:val="00C13840"/>
    <w:rsid w:val="00C1466E"/>
    <w:rsid w:val="00C14AB4"/>
    <w:rsid w:val="00C156D4"/>
    <w:rsid w:val="00C1577E"/>
    <w:rsid w:val="00C15F7C"/>
    <w:rsid w:val="00C160C8"/>
    <w:rsid w:val="00C16AC6"/>
    <w:rsid w:val="00C17672"/>
    <w:rsid w:val="00C17A6D"/>
    <w:rsid w:val="00C17BB6"/>
    <w:rsid w:val="00C20143"/>
    <w:rsid w:val="00C21E7B"/>
    <w:rsid w:val="00C22788"/>
    <w:rsid w:val="00C233AD"/>
    <w:rsid w:val="00C24641"/>
    <w:rsid w:val="00C25265"/>
    <w:rsid w:val="00C257AA"/>
    <w:rsid w:val="00C257E2"/>
    <w:rsid w:val="00C25AEA"/>
    <w:rsid w:val="00C27B28"/>
    <w:rsid w:val="00C322F3"/>
    <w:rsid w:val="00C32F4C"/>
    <w:rsid w:val="00C3308E"/>
    <w:rsid w:val="00C331AC"/>
    <w:rsid w:val="00C336F9"/>
    <w:rsid w:val="00C34DCF"/>
    <w:rsid w:val="00C34F22"/>
    <w:rsid w:val="00C356A2"/>
    <w:rsid w:val="00C361C6"/>
    <w:rsid w:val="00C364FC"/>
    <w:rsid w:val="00C368DF"/>
    <w:rsid w:val="00C369CA"/>
    <w:rsid w:val="00C40B39"/>
    <w:rsid w:val="00C40BBA"/>
    <w:rsid w:val="00C417B6"/>
    <w:rsid w:val="00C4232F"/>
    <w:rsid w:val="00C42497"/>
    <w:rsid w:val="00C424C1"/>
    <w:rsid w:val="00C43B5C"/>
    <w:rsid w:val="00C4405A"/>
    <w:rsid w:val="00C44F2A"/>
    <w:rsid w:val="00C45222"/>
    <w:rsid w:val="00C45658"/>
    <w:rsid w:val="00C456C4"/>
    <w:rsid w:val="00C457F8"/>
    <w:rsid w:val="00C4684A"/>
    <w:rsid w:val="00C46A32"/>
    <w:rsid w:val="00C46B5B"/>
    <w:rsid w:val="00C47175"/>
    <w:rsid w:val="00C472B4"/>
    <w:rsid w:val="00C47DB5"/>
    <w:rsid w:val="00C505E7"/>
    <w:rsid w:val="00C50898"/>
    <w:rsid w:val="00C50DA1"/>
    <w:rsid w:val="00C50F16"/>
    <w:rsid w:val="00C5115B"/>
    <w:rsid w:val="00C51166"/>
    <w:rsid w:val="00C518CE"/>
    <w:rsid w:val="00C52038"/>
    <w:rsid w:val="00C525B6"/>
    <w:rsid w:val="00C529C8"/>
    <w:rsid w:val="00C52CEF"/>
    <w:rsid w:val="00C52F34"/>
    <w:rsid w:val="00C5329A"/>
    <w:rsid w:val="00C534B4"/>
    <w:rsid w:val="00C54E39"/>
    <w:rsid w:val="00C55857"/>
    <w:rsid w:val="00C5614F"/>
    <w:rsid w:val="00C566F4"/>
    <w:rsid w:val="00C56722"/>
    <w:rsid w:val="00C577E0"/>
    <w:rsid w:val="00C610A2"/>
    <w:rsid w:val="00C62734"/>
    <w:rsid w:val="00C62F19"/>
    <w:rsid w:val="00C62F4E"/>
    <w:rsid w:val="00C63FC5"/>
    <w:rsid w:val="00C644AE"/>
    <w:rsid w:val="00C6523B"/>
    <w:rsid w:val="00C65606"/>
    <w:rsid w:val="00C66775"/>
    <w:rsid w:val="00C66C43"/>
    <w:rsid w:val="00C671FD"/>
    <w:rsid w:val="00C6762F"/>
    <w:rsid w:val="00C6782D"/>
    <w:rsid w:val="00C7119D"/>
    <w:rsid w:val="00C71AE4"/>
    <w:rsid w:val="00C7315F"/>
    <w:rsid w:val="00C738D9"/>
    <w:rsid w:val="00C73C4E"/>
    <w:rsid w:val="00C74B9B"/>
    <w:rsid w:val="00C74E9B"/>
    <w:rsid w:val="00C756EC"/>
    <w:rsid w:val="00C76AD6"/>
    <w:rsid w:val="00C7799B"/>
    <w:rsid w:val="00C77C83"/>
    <w:rsid w:val="00C809F2"/>
    <w:rsid w:val="00C8147A"/>
    <w:rsid w:val="00C85203"/>
    <w:rsid w:val="00C85C96"/>
    <w:rsid w:val="00C85F49"/>
    <w:rsid w:val="00C864BA"/>
    <w:rsid w:val="00C86548"/>
    <w:rsid w:val="00C8704C"/>
    <w:rsid w:val="00C87C85"/>
    <w:rsid w:val="00C87E4E"/>
    <w:rsid w:val="00C87EDC"/>
    <w:rsid w:val="00C90216"/>
    <w:rsid w:val="00C90435"/>
    <w:rsid w:val="00C90C15"/>
    <w:rsid w:val="00C90C65"/>
    <w:rsid w:val="00C92749"/>
    <w:rsid w:val="00C928F8"/>
    <w:rsid w:val="00C93192"/>
    <w:rsid w:val="00C933AB"/>
    <w:rsid w:val="00C9355C"/>
    <w:rsid w:val="00C93A2E"/>
    <w:rsid w:val="00C93ADE"/>
    <w:rsid w:val="00C93D5C"/>
    <w:rsid w:val="00C94A8F"/>
    <w:rsid w:val="00C951A3"/>
    <w:rsid w:val="00C96ED6"/>
    <w:rsid w:val="00C97E2A"/>
    <w:rsid w:val="00CA0522"/>
    <w:rsid w:val="00CA1193"/>
    <w:rsid w:val="00CA124B"/>
    <w:rsid w:val="00CA268E"/>
    <w:rsid w:val="00CA2808"/>
    <w:rsid w:val="00CA2BA8"/>
    <w:rsid w:val="00CA2F80"/>
    <w:rsid w:val="00CA3670"/>
    <w:rsid w:val="00CA4065"/>
    <w:rsid w:val="00CA40BD"/>
    <w:rsid w:val="00CA4A3C"/>
    <w:rsid w:val="00CA55DD"/>
    <w:rsid w:val="00CA5C2C"/>
    <w:rsid w:val="00CA7CAC"/>
    <w:rsid w:val="00CA7CE7"/>
    <w:rsid w:val="00CB0587"/>
    <w:rsid w:val="00CB0ADC"/>
    <w:rsid w:val="00CB12A0"/>
    <w:rsid w:val="00CB1C1D"/>
    <w:rsid w:val="00CB1D1B"/>
    <w:rsid w:val="00CB2777"/>
    <w:rsid w:val="00CB2BF4"/>
    <w:rsid w:val="00CB3513"/>
    <w:rsid w:val="00CB3F34"/>
    <w:rsid w:val="00CB4050"/>
    <w:rsid w:val="00CB44FF"/>
    <w:rsid w:val="00CB476A"/>
    <w:rsid w:val="00CB51EE"/>
    <w:rsid w:val="00CB5313"/>
    <w:rsid w:val="00CB637C"/>
    <w:rsid w:val="00CB6A51"/>
    <w:rsid w:val="00CB6B48"/>
    <w:rsid w:val="00CB6ECD"/>
    <w:rsid w:val="00CB75FC"/>
    <w:rsid w:val="00CC110E"/>
    <w:rsid w:val="00CC18A0"/>
    <w:rsid w:val="00CC1926"/>
    <w:rsid w:val="00CC1F42"/>
    <w:rsid w:val="00CC278E"/>
    <w:rsid w:val="00CC2D63"/>
    <w:rsid w:val="00CC3165"/>
    <w:rsid w:val="00CC34A0"/>
    <w:rsid w:val="00CC6CAE"/>
    <w:rsid w:val="00CC6DA4"/>
    <w:rsid w:val="00CC7618"/>
    <w:rsid w:val="00CC77D8"/>
    <w:rsid w:val="00CC7E8B"/>
    <w:rsid w:val="00CD03DE"/>
    <w:rsid w:val="00CD0C3B"/>
    <w:rsid w:val="00CD0E28"/>
    <w:rsid w:val="00CD151D"/>
    <w:rsid w:val="00CD2C8A"/>
    <w:rsid w:val="00CD30DC"/>
    <w:rsid w:val="00CD3F2D"/>
    <w:rsid w:val="00CD4334"/>
    <w:rsid w:val="00CD43B7"/>
    <w:rsid w:val="00CD4C0F"/>
    <w:rsid w:val="00CD562E"/>
    <w:rsid w:val="00CD60F6"/>
    <w:rsid w:val="00CD647F"/>
    <w:rsid w:val="00CD6DE7"/>
    <w:rsid w:val="00CE0229"/>
    <w:rsid w:val="00CE0D19"/>
    <w:rsid w:val="00CE1C1A"/>
    <w:rsid w:val="00CE1E6D"/>
    <w:rsid w:val="00CE1E88"/>
    <w:rsid w:val="00CE20E9"/>
    <w:rsid w:val="00CE2660"/>
    <w:rsid w:val="00CE2B55"/>
    <w:rsid w:val="00CE4235"/>
    <w:rsid w:val="00CE44B9"/>
    <w:rsid w:val="00CE4C68"/>
    <w:rsid w:val="00CE5242"/>
    <w:rsid w:val="00CE5ACB"/>
    <w:rsid w:val="00CE5DAF"/>
    <w:rsid w:val="00CE6130"/>
    <w:rsid w:val="00CE6334"/>
    <w:rsid w:val="00CF05D1"/>
    <w:rsid w:val="00CF14FC"/>
    <w:rsid w:val="00CF155B"/>
    <w:rsid w:val="00CF1C3C"/>
    <w:rsid w:val="00CF2589"/>
    <w:rsid w:val="00CF3531"/>
    <w:rsid w:val="00CF5223"/>
    <w:rsid w:val="00CF57D5"/>
    <w:rsid w:val="00CF65AE"/>
    <w:rsid w:val="00CF6997"/>
    <w:rsid w:val="00CF6BC3"/>
    <w:rsid w:val="00CF7110"/>
    <w:rsid w:val="00CF7152"/>
    <w:rsid w:val="00D0082D"/>
    <w:rsid w:val="00D01C34"/>
    <w:rsid w:val="00D01F6A"/>
    <w:rsid w:val="00D0227D"/>
    <w:rsid w:val="00D02316"/>
    <w:rsid w:val="00D03D79"/>
    <w:rsid w:val="00D03DC1"/>
    <w:rsid w:val="00D03F6A"/>
    <w:rsid w:val="00D05814"/>
    <w:rsid w:val="00D05C10"/>
    <w:rsid w:val="00D061E1"/>
    <w:rsid w:val="00D06659"/>
    <w:rsid w:val="00D06910"/>
    <w:rsid w:val="00D06FC3"/>
    <w:rsid w:val="00D1004A"/>
    <w:rsid w:val="00D105AE"/>
    <w:rsid w:val="00D116B2"/>
    <w:rsid w:val="00D1235B"/>
    <w:rsid w:val="00D1298F"/>
    <w:rsid w:val="00D12A0D"/>
    <w:rsid w:val="00D12BEA"/>
    <w:rsid w:val="00D12FB0"/>
    <w:rsid w:val="00D13229"/>
    <w:rsid w:val="00D132F2"/>
    <w:rsid w:val="00D134F6"/>
    <w:rsid w:val="00D158E8"/>
    <w:rsid w:val="00D166C3"/>
    <w:rsid w:val="00D16B94"/>
    <w:rsid w:val="00D16CBD"/>
    <w:rsid w:val="00D17F50"/>
    <w:rsid w:val="00D17FEC"/>
    <w:rsid w:val="00D20228"/>
    <w:rsid w:val="00D212BC"/>
    <w:rsid w:val="00D2143B"/>
    <w:rsid w:val="00D21CD0"/>
    <w:rsid w:val="00D23A52"/>
    <w:rsid w:val="00D23CEB"/>
    <w:rsid w:val="00D23E8A"/>
    <w:rsid w:val="00D24C74"/>
    <w:rsid w:val="00D2573D"/>
    <w:rsid w:val="00D259BE"/>
    <w:rsid w:val="00D26B7C"/>
    <w:rsid w:val="00D26E17"/>
    <w:rsid w:val="00D27244"/>
    <w:rsid w:val="00D274F2"/>
    <w:rsid w:val="00D27D6B"/>
    <w:rsid w:val="00D27F1C"/>
    <w:rsid w:val="00D27F7C"/>
    <w:rsid w:val="00D304FD"/>
    <w:rsid w:val="00D30D12"/>
    <w:rsid w:val="00D31403"/>
    <w:rsid w:val="00D31834"/>
    <w:rsid w:val="00D31C32"/>
    <w:rsid w:val="00D320F0"/>
    <w:rsid w:val="00D32E49"/>
    <w:rsid w:val="00D33774"/>
    <w:rsid w:val="00D33F2D"/>
    <w:rsid w:val="00D35569"/>
    <w:rsid w:val="00D36D3F"/>
    <w:rsid w:val="00D37E79"/>
    <w:rsid w:val="00D42437"/>
    <w:rsid w:val="00D43B7C"/>
    <w:rsid w:val="00D44AE9"/>
    <w:rsid w:val="00D45470"/>
    <w:rsid w:val="00D46D57"/>
    <w:rsid w:val="00D50531"/>
    <w:rsid w:val="00D52704"/>
    <w:rsid w:val="00D52E14"/>
    <w:rsid w:val="00D53D3E"/>
    <w:rsid w:val="00D53F3E"/>
    <w:rsid w:val="00D548D3"/>
    <w:rsid w:val="00D54B77"/>
    <w:rsid w:val="00D54F03"/>
    <w:rsid w:val="00D5683C"/>
    <w:rsid w:val="00D57895"/>
    <w:rsid w:val="00D57CB0"/>
    <w:rsid w:val="00D60000"/>
    <w:rsid w:val="00D60157"/>
    <w:rsid w:val="00D61548"/>
    <w:rsid w:val="00D616AB"/>
    <w:rsid w:val="00D61920"/>
    <w:rsid w:val="00D62253"/>
    <w:rsid w:val="00D62802"/>
    <w:rsid w:val="00D63B2F"/>
    <w:rsid w:val="00D65542"/>
    <w:rsid w:val="00D67088"/>
    <w:rsid w:val="00D67972"/>
    <w:rsid w:val="00D67B15"/>
    <w:rsid w:val="00D67B6E"/>
    <w:rsid w:val="00D7128E"/>
    <w:rsid w:val="00D71C39"/>
    <w:rsid w:val="00D71CBE"/>
    <w:rsid w:val="00D724A6"/>
    <w:rsid w:val="00D737D8"/>
    <w:rsid w:val="00D73A9D"/>
    <w:rsid w:val="00D754F0"/>
    <w:rsid w:val="00D75B99"/>
    <w:rsid w:val="00D76458"/>
    <w:rsid w:val="00D768FB"/>
    <w:rsid w:val="00D77066"/>
    <w:rsid w:val="00D77554"/>
    <w:rsid w:val="00D779E3"/>
    <w:rsid w:val="00D805BF"/>
    <w:rsid w:val="00D814FC"/>
    <w:rsid w:val="00D816AC"/>
    <w:rsid w:val="00D81755"/>
    <w:rsid w:val="00D81868"/>
    <w:rsid w:val="00D81FAF"/>
    <w:rsid w:val="00D83224"/>
    <w:rsid w:val="00D83832"/>
    <w:rsid w:val="00D83920"/>
    <w:rsid w:val="00D86D3B"/>
    <w:rsid w:val="00D870DC"/>
    <w:rsid w:val="00D87747"/>
    <w:rsid w:val="00D87E98"/>
    <w:rsid w:val="00D90D3A"/>
    <w:rsid w:val="00D9188C"/>
    <w:rsid w:val="00D92A55"/>
    <w:rsid w:val="00D92C8B"/>
    <w:rsid w:val="00D92C96"/>
    <w:rsid w:val="00D93235"/>
    <w:rsid w:val="00D94696"/>
    <w:rsid w:val="00D94971"/>
    <w:rsid w:val="00D94988"/>
    <w:rsid w:val="00D9611F"/>
    <w:rsid w:val="00D964BD"/>
    <w:rsid w:val="00D964C1"/>
    <w:rsid w:val="00D96534"/>
    <w:rsid w:val="00D96CAA"/>
    <w:rsid w:val="00D97C1E"/>
    <w:rsid w:val="00DA0BEE"/>
    <w:rsid w:val="00DA0F5B"/>
    <w:rsid w:val="00DA10CE"/>
    <w:rsid w:val="00DA1A6E"/>
    <w:rsid w:val="00DA26F8"/>
    <w:rsid w:val="00DA2B94"/>
    <w:rsid w:val="00DA2D26"/>
    <w:rsid w:val="00DA3FDC"/>
    <w:rsid w:val="00DA5937"/>
    <w:rsid w:val="00DA59D4"/>
    <w:rsid w:val="00DA71B7"/>
    <w:rsid w:val="00DA735E"/>
    <w:rsid w:val="00DB0D48"/>
    <w:rsid w:val="00DB0F12"/>
    <w:rsid w:val="00DB10D4"/>
    <w:rsid w:val="00DB1109"/>
    <w:rsid w:val="00DB1148"/>
    <w:rsid w:val="00DB1648"/>
    <w:rsid w:val="00DB1ECD"/>
    <w:rsid w:val="00DB292A"/>
    <w:rsid w:val="00DB2A79"/>
    <w:rsid w:val="00DB3136"/>
    <w:rsid w:val="00DB3840"/>
    <w:rsid w:val="00DB3912"/>
    <w:rsid w:val="00DB3B14"/>
    <w:rsid w:val="00DB3B3C"/>
    <w:rsid w:val="00DB4583"/>
    <w:rsid w:val="00DB61AE"/>
    <w:rsid w:val="00DB6E99"/>
    <w:rsid w:val="00DB7179"/>
    <w:rsid w:val="00DB7640"/>
    <w:rsid w:val="00DC0A10"/>
    <w:rsid w:val="00DC2254"/>
    <w:rsid w:val="00DC279D"/>
    <w:rsid w:val="00DC358B"/>
    <w:rsid w:val="00DC5F08"/>
    <w:rsid w:val="00DC6147"/>
    <w:rsid w:val="00DC6E3E"/>
    <w:rsid w:val="00DC7569"/>
    <w:rsid w:val="00DC78CA"/>
    <w:rsid w:val="00DD0BAC"/>
    <w:rsid w:val="00DD0FC0"/>
    <w:rsid w:val="00DD1334"/>
    <w:rsid w:val="00DD17C0"/>
    <w:rsid w:val="00DD23A0"/>
    <w:rsid w:val="00DD26F9"/>
    <w:rsid w:val="00DD395C"/>
    <w:rsid w:val="00DD438B"/>
    <w:rsid w:val="00DD500E"/>
    <w:rsid w:val="00DD5F1E"/>
    <w:rsid w:val="00DD6720"/>
    <w:rsid w:val="00DD6AAE"/>
    <w:rsid w:val="00DE0AEE"/>
    <w:rsid w:val="00DE1221"/>
    <w:rsid w:val="00DE1254"/>
    <w:rsid w:val="00DE295D"/>
    <w:rsid w:val="00DE29EF"/>
    <w:rsid w:val="00DE2BBD"/>
    <w:rsid w:val="00DE2D9D"/>
    <w:rsid w:val="00DE31BF"/>
    <w:rsid w:val="00DE3AAD"/>
    <w:rsid w:val="00DE3D84"/>
    <w:rsid w:val="00DE4EF0"/>
    <w:rsid w:val="00DE561C"/>
    <w:rsid w:val="00DF140D"/>
    <w:rsid w:val="00DF1784"/>
    <w:rsid w:val="00DF1AED"/>
    <w:rsid w:val="00DF2483"/>
    <w:rsid w:val="00DF2F93"/>
    <w:rsid w:val="00DF33C2"/>
    <w:rsid w:val="00DF3B8A"/>
    <w:rsid w:val="00DF3FD5"/>
    <w:rsid w:val="00DF490A"/>
    <w:rsid w:val="00DF4D4D"/>
    <w:rsid w:val="00DF5EB2"/>
    <w:rsid w:val="00DF633A"/>
    <w:rsid w:val="00DF64B7"/>
    <w:rsid w:val="00DF68BA"/>
    <w:rsid w:val="00DF7EBB"/>
    <w:rsid w:val="00E004B4"/>
    <w:rsid w:val="00E006B9"/>
    <w:rsid w:val="00E00C45"/>
    <w:rsid w:val="00E0133C"/>
    <w:rsid w:val="00E017C4"/>
    <w:rsid w:val="00E02329"/>
    <w:rsid w:val="00E024D3"/>
    <w:rsid w:val="00E0307E"/>
    <w:rsid w:val="00E03382"/>
    <w:rsid w:val="00E0448A"/>
    <w:rsid w:val="00E052C9"/>
    <w:rsid w:val="00E05ABE"/>
    <w:rsid w:val="00E05D50"/>
    <w:rsid w:val="00E063C4"/>
    <w:rsid w:val="00E063EE"/>
    <w:rsid w:val="00E06FD2"/>
    <w:rsid w:val="00E07B0A"/>
    <w:rsid w:val="00E07C68"/>
    <w:rsid w:val="00E10805"/>
    <w:rsid w:val="00E10CC4"/>
    <w:rsid w:val="00E10CEF"/>
    <w:rsid w:val="00E113ED"/>
    <w:rsid w:val="00E116AE"/>
    <w:rsid w:val="00E11B9E"/>
    <w:rsid w:val="00E129C9"/>
    <w:rsid w:val="00E13703"/>
    <w:rsid w:val="00E13841"/>
    <w:rsid w:val="00E13C2E"/>
    <w:rsid w:val="00E13D3C"/>
    <w:rsid w:val="00E15509"/>
    <w:rsid w:val="00E169E7"/>
    <w:rsid w:val="00E17F8D"/>
    <w:rsid w:val="00E20867"/>
    <w:rsid w:val="00E20A55"/>
    <w:rsid w:val="00E21E0C"/>
    <w:rsid w:val="00E231C0"/>
    <w:rsid w:val="00E233AE"/>
    <w:rsid w:val="00E2343C"/>
    <w:rsid w:val="00E23E63"/>
    <w:rsid w:val="00E2426C"/>
    <w:rsid w:val="00E24D28"/>
    <w:rsid w:val="00E24F15"/>
    <w:rsid w:val="00E25268"/>
    <w:rsid w:val="00E25B17"/>
    <w:rsid w:val="00E25DF1"/>
    <w:rsid w:val="00E26235"/>
    <w:rsid w:val="00E26851"/>
    <w:rsid w:val="00E26BF1"/>
    <w:rsid w:val="00E278E8"/>
    <w:rsid w:val="00E317A8"/>
    <w:rsid w:val="00E32788"/>
    <w:rsid w:val="00E3278A"/>
    <w:rsid w:val="00E32A33"/>
    <w:rsid w:val="00E336D6"/>
    <w:rsid w:val="00E34086"/>
    <w:rsid w:val="00E35399"/>
    <w:rsid w:val="00E358FB"/>
    <w:rsid w:val="00E35CE5"/>
    <w:rsid w:val="00E361B2"/>
    <w:rsid w:val="00E36614"/>
    <w:rsid w:val="00E36935"/>
    <w:rsid w:val="00E36F27"/>
    <w:rsid w:val="00E414C1"/>
    <w:rsid w:val="00E41B5F"/>
    <w:rsid w:val="00E41D60"/>
    <w:rsid w:val="00E421E3"/>
    <w:rsid w:val="00E4294B"/>
    <w:rsid w:val="00E42E17"/>
    <w:rsid w:val="00E42F46"/>
    <w:rsid w:val="00E42F74"/>
    <w:rsid w:val="00E43359"/>
    <w:rsid w:val="00E43E0C"/>
    <w:rsid w:val="00E4420B"/>
    <w:rsid w:val="00E4422F"/>
    <w:rsid w:val="00E442CD"/>
    <w:rsid w:val="00E4594F"/>
    <w:rsid w:val="00E45DB8"/>
    <w:rsid w:val="00E45FCD"/>
    <w:rsid w:val="00E4688A"/>
    <w:rsid w:val="00E47DED"/>
    <w:rsid w:val="00E500E8"/>
    <w:rsid w:val="00E503DC"/>
    <w:rsid w:val="00E50521"/>
    <w:rsid w:val="00E50D86"/>
    <w:rsid w:val="00E5142A"/>
    <w:rsid w:val="00E51A5E"/>
    <w:rsid w:val="00E51E8D"/>
    <w:rsid w:val="00E51F4A"/>
    <w:rsid w:val="00E544CA"/>
    <w:rsid w:val="00E5494E"/>
    <w:rsid w:val="00E550A0"/>
    <w:rsid w:val="00E55369"/>
    <w:rsid w:val="00E55773"/>
    <w:rsid w:val="00E55BA4"/>
    <w:rsid w:val="00E56085"/>
    <w:rsid w:val="00E569C0"/>
    <w:rsid w:val="00E56C00"/>
    <w:rsid w:val="00E57B35"/>
    <w:rsid w:val="00E57BFD"/>
    <w:rsid w:val="00E60671"/>
    <w:rsid w:val="00E609AE"/>
    <w:rsid w:val="00E618A0"/>
    <w:rsid w:val="00E61915"/>
    <w:rsid w:val="00E625E4"/>
    <w:rsid w:val="00E6284E"/>
    <w:rsid w:val="00E631CC"/>
    <w:rsid w:val="00E639F4"/>
    <w:rsid w:val="00E63CD8"/>
    <w:rsid w:val="00E64321"/>
    <w:rsid w:val="00E64B87"/>
    <w:rsid w:val="00E653C6"/>
    <w:rsid w:val="00E65A6B"/>
    <w:rsid w:val="00E66590"/>
    <w:rsid w:val="00E66865"/>
    <w:rsid w:val="00E668CC"/>
    <w:rsid w:val="00E66C12"/>
    <w:rsid w:val="00E70685"/>
    <w:rsid w:val="00E70BED"/>
    <w:rsid w:val="00E73921"/>
    <w:rsid w:val="00E74D79"/>
    <w:rsid w:val="00E75521"/>
    <w:rsid w:val="00E75528"/>
    <w:rsid w:val="00E770CA"/>
    <w:rsid w:val="00E77BA7"/>
    <w:rsid w:val="00E81F2D"/>
    <w:rsid w:val="00E833DC"/>
    <w:rsid w:val="00E83515"/>
    <w:rsid w:val="00E8379F"/>
    <w:rsid w:val="00E83979"/>
    <w:rsid w:val="00E839F8"/>
    <w:rsid w:val="00E85440"/>
    <w:rsid w:val="00E86600"/>
    <w:rsid w:val="00E8719E"/>
    <w:rsid w:val="00E871A8"/>
    <w:rsid w:val="00E871DA"/>
    <w:rsid w:val="00E87FCB"/>
    <w:rsid w:val="00E91B56"/>
    <w:rsid w:val="00E91FE0"/>
    <w:rsid w:val="00E932D4"/>
    <w:rsid w:val="00E934BA"/>
    <w:rsid w:val="00E939FF"/>
    <w:rsid w:val="00E93A54"/>
    <w:rsid w:val="00E94703"/>
    <w:rsid w:val="00E95184"/>
    <w:rsid w:val="00E95268"/>
    <w:rsid w:val="00E95B7A"/>
    <w:rsid w:val="00E96389"/>
    <w:rsid w:val="00E96719"/>
    <w:rsid w:val="00E97ADC"/>
    <w:rsid w:val="00EA0241"/>
    <w:rsid w:val="00EA0A0F"/>
    <w:rsid w:val="00EA0F75"/>
    <w:rsid w:val="00EA14B6"/>
    <w:rsid w:val="00EA2599"/>
    <w:rsid w:val="00EA2779"/>
    <w:rsid w:val="00EA28EF"/>
    <w:rsid w:val="00EA2924"/>
    <w:rsid w:val="00EA2DE0"/>
    <w:rsid w:val="00EA3267"/>
    <w:rsid w:val="00EA6C50"/>
    <w:rsid w:val="00EA6ED3"/>
    <w:rsid w:val="00EA7766"/>
    <w:rsid w:val="00EA776C"/>
    <w:rsid w:val="00EB1C86"/>
    <w:rsid w:val="00EB3657"/>
    <w:rsid w:val="00EB3876"/>
    <w:rsid w:val="00EB3DA3"/>
    <w:rsid w:val="00EB4072"/>
    <w:rsid w:val="00EB413C"/>
    <w:rsid w:val="00EB4B31"/>
    <w:rsid w:val="00EB60E8"/>
    <w:rsid w:val="00EB686D"/>
    <w:rsid w:val="00EB6E64"/>
    <w:rsid w:val="00EB6F7B"/>
    <w:rsid w:val="00EC05C2"/>
    <w:rsid w:val="00EC1AD1"/>
    <w:rsid w:val="00EC2DD7"/>
    <w:rsid w:val="00EC3440"/>
    <w:rsid w:val="00EC3732"/>
    <w:rsid w:val="00EC3D31"/>
    <w:rsid w:val="00EC4007"/>
    <w:rsid w:val="00EC5494"/>
    <w:rsid w:val="00EC61EC"/>
    <w:rsid w:val="00EC6254"/>
    <w:rsid w:val="00EC6703"/>
    <w:rsid w:val="00EC759A"/>
    <w:rsid w:val="00EC795F"/>
    <w:rsid w:val="00EC7A1D"/>
    <w:rsid w:val="00ED19FE"/>
    <w:rsid w:val="00ED20A7"/>
    <w:rsid w:val="00ED2301"/>
    <w:rsid w:val="00ED2A63"/>
    <w:rsid w:val="00ED3C18"/>
    <w:rsid w:val="00ED489D"/>
    <w:rsid w:val="00ED4F83"/>
    <w:rsid w:val="00ED5BD7"/>
    <w:rsid w:val="00ED7161"/>
    <w:rsid w:val="00ED782B"/>
    <w:rsid w:val="00ED78F1"/>
    <w:rsid w:val="00EE029B"/>
    <w:rsid w:val="00EE110B"/>
    <w:rsid w:val="00EE1546"/>
    <w:rsid w:val="00EE1E56"/>
    <w:rsid w:val="00EE2C1E"/>
    <w:rsid w:val="00EE2FD3"/>
    <w:rsid w:val="00EE3405"/>
    <w:rsid w:val="00EE34C2"/>
    <w:rsid w:val="00EE5CBE"/>
    <w:rsid w:val="00EE6353"/>
    <w:rsid w:val="00EE7640"/>
    <w:rsid w:val="00EE7A70"/>
    <w:rsid w:val="00EF03A0"/>
    <w:rsid w:val="00EF0A8A"/>
    <w:rsid w:val="00EF1DE4"/>
    <w:rsid w:val="00EF1ED3"/>
    <w:rsid w:val="00EF2837"/>
    <w:rsid w:val="00EF3954"/>
    <w:rsid w:val="00EF4216"/>
    <w:rsid w:val="00EF4734"/>
    <w:rsid w:val="00EF47A4"/>
    <w:rsid w:val="00EF4A45"/>
    <w:rsid w:val="00EF5451"/>
    <w:rsid w:val="00EF6D1E"/>
    <w:rsid w:val="00EF702A"/>
    <w:rsid w:val="00EF704B"/>
    <w:rsid w:val="00EF7CC9"/>
    <w:rsid w:val="00F00A37"/>
    <w:rsid w:val="00F00E88"/>
    <w:rsid w:val="00F016BF"/>
    <w:rsid w:val="00F01E76"/>
    <w:rsid w:val="00F02088"/>
    <w:rsid w:val="00F021F2"/>
    <w:rsid w:val="00F02819"/>
    <w:rsid w:val="00F02DB9"/>
    <w:rsid w:val="00F02ECB"/>
    <w:rsid w:val="00F0371A"/>
    <w:rsid w:val="00F04C34"/>
    <w:rsid w:val="00F04E70"/>
    <w:rsid w:val="00F057A1"/>
    <w:rsid w:val="00F05920"/>
    <w:rsid w:val="00F05EB1"/>
    <w:rsid w:val="00F06501"/>
    <w:rsid w:val="00F101E7"/>
    <w:rsid w:val="00F110E3"/>
    <w:rsid w:val="00F118F4"/>
    <w:rsid w:val="00F11AF3"/>
    <w:rsid w:val="00F11FBF"/>
    <w:rsid w:val="00F12944"/>
    <w:rsid w:val="00F12D0A"/>
    <w:rsid w:val="00F12F66"/>
    <w:rsid w:val="00F133AA"/>
    <w:rsid w:val="00F13A6C"/>
    <w:rsid w:val="00F13EDD"/>
    <w:rsid w:val="00F1547D"/>
    <w:rsid w:val="00F1588A"/>
    <w:rsid w:val="00F163C8"/>
    <w:rsid w:val="00F169B4"/>
    <w:rsid w:val="00F16ABD"/>
    <w:rsid w:val="00F2064E"/>
    <w:rsid w:val="00F20773"/>
    <w:rsid w:val="00F2126E"/>
    <w:rsid w:val="00F21F83"/>
    <w:rsid w:val="00F22113"/>
    <w:rsid w:val="00F23DDC"/>
    <w:rsid w:val="00F23F63"/>
    <w:rsid w:val="00F259CB"/>
    <w:rsid w:val="00F25CF5"/>
    <w:rsid w:val="00F26603"/>
    <w:rsid w:val="00F27044"/>
    <w:rsid w:val="00F2734F"/>
    <w:rsid w:val="00F279DC"/>
    <w:rsid w:val="00F30F5F"/>
    <w:rsid w:val="00F31C84"/>
    <w:rsid w:val="00F3209E"/>
    <w:rsid w:val="00F3325E"/>
    <w:rsid w:val="00F337E8"/>
    <w:rsid w:val="00F35333"/>
    <w:rsid w:val="00F358E8"/>
    <w:rsid w:val="00F35B1D"/>
    <w:rsid w:val="00F36BE2"/>
    <w:rsid w:val="00F3727C"/>
    <w:rsid w:val="00F37E9E"/>
    <w:rsid w:val="00F40AA5"/>
    <w:rsid w:val="00F41028"/>
    <w:rsid w:val="00F4296E"/>
    <w:rsid w:val="00F42E94"/>
    <w:rsid w:val="00F446AA"/>
    <w:rsid w:val="00F4492F"/>
    <w:rsid w:val="00F44F2D"/>
    <w:rsid w:val="00F45A0F"/>
    <w:rsid w:val="00F45AF3"/>
    <w:rsid w:val="00F46688"/>
    <w:rsid w:val="00F46743"/>
    <w:rsid w:val="00F46A8E"/>
    <w:rsid w:val="00F46FD2"/>
    <w:rsid w:val="00F4738A"/>
    <w:rsid w:val="00F47512"/>
    <w:rsid w:val="00F47DEC"/>
    <w:rsid w:val="00F50017"/>
    <w:rsid w:val="00F506E4"/>
    <w:rsid w:val="00F5142B"/>
    <w:rsid w:val="00F525E2"/>
    <w:rsid w:val="00F52C6C"/>
    <w:rsid w:val="00F53714"/>
    <w:rsid w:val="00F553E2"/>
    <w:rsid w:val="00F55ACA"/>
    <w:rsid w:val="00F56BD1"/>
    <w:rsid w:val="00F57541"/>
    <w:rsid w:val="00F57D25"/>
    <w:rsid w:val="00F57FBD"/>
    <w:rsid w:val="00F60474"/>
    <w:rsid w:val="00F610CA"/>
    <w:rsid w:val="00F61BA8"/>
    <w:rsid w:val="00F62088"/>
    <w:rsid w:val="00F62906"/>
    <w:rsid w:val="00F62EBC"/>
    <w:rsid w:val="00F631D9"/>
    <w:rsid w:val="00F64500"/>
    <w:rsid w:val="00F64C19"/>
    <w:rsid w:val="00F65AF3"/>
    <w:rsid w:val="00F65C4B"/>
    <w:rsid w:val="00F665E5"/>
    <w:rsid w:val="00F66886"/>
    <w:rsid w:val="00F66E48"/>
    <w:rsid w:val="00F6736D"/>
    <w:rsid w:val="00F677BB"/>
    <w:rsid w:val="00F70838"/>
    <w:rsid w:val="00F70F9E"/>
    <w:rsid w:val="00F71F43"/>
    <w:rsid w:val="00F724CB"/>
    <w:rsid w:val="00F73A72"/>
    <w:rsid w:val="00F73E30"/>
    <w:rsid w:val="00F73FA5"/>
    <w:rsid w:val="00F74433"/>
    <w:rsid w:val="00F744C5"/>
    <w:rsid w:val="00F7457C"/>
    <w:rsid w:val="00F748DE"/>
    <w:rsid w:val="00F74B0A"/>
    <w:rsid w:val="00F759DB"/>
    <w:rsid w:val="00F75AE0"/>
    <w:rsid w:val="00F77F95"/>
    <w:rsid w:val="00F801E8"/>
    <w:rsid w:val="00F80321"/>
    <w:rsid w:val="00F815CE"/>
    <w:rsid w:val="00F84A46"/>
    <w:rsid w:val="00F85967"/>
    <w:rsid w:val="00F86273"/>
    <w:rsid w:val="00F86BBD"/>
    <w:rsid w:val="00F870E8"/>
    <w:rsid w:val="00F87622"/>
    <w:rsid w:val="00F87841"/>
    <w:rsid w:val="00F9007B"/>
    <w:rsid w:val="00F91158"/>
    <w:rsid w:val="00F917DC"/>
    <w:rsid w:val="00F925B6"/>
    <w:rsid w:val="00F94224"/>
    <w:rsid w:val="00F9450F"/>
    <w:rsid w:val="00F95701"/>
    <w:rsid w:val="00F95924"/>
    <w:rsid w:val="00F95F1F"/>
    <w:rsid w:val="00F95F86"/>
    <w:rsid w:val="00F966BC"/>
    <w:rsid w:val="00F9670A"/>
    <w:rsid w:val="00FA04D5"/>
    <w:rsid w:val="00FA089B"/>
    <w:rsid w:val="00FA1273"/>
    <w:rsid w:val="00FA1786"/>
    <w:rsid w:val="00FA1960"/>
    <w:rsid w:val="00FA1B84"/>
    <w:rsid w:val="00FA1DA6"/>
    <w:rsid w:val="00FA4529"/>
    <w:rsid w:val="00FA58D2"/>
    <w:rsid w:val="00FA65D3"/>
    <w:rsid w:val="00FA666F"/>
    <w:rsid w:val="00FA7E10"/>
    <w:rsid w:val="00FB0AD9"/>
    <w:rsid w:val="00FB169F"/>
    <w:rsid w:val="00FB2A63"/>
    <w:rsid w:val="00FB2C28"/>
    <w:rsid w:val="00FB2CEA"/>
    <w:rsid w:val="00FB3EA6"/>
    <w:rsid w:val="00FB4FFA"/>
    <w:rsid w:val="00FB56BD"/>
    <w:rsid w:val="00FB56D2"/>
    <w:rsid w:val="00FB5D27"/>
    <w:rsid w:val="00FB5EE2"/>
    <w:rsid w:val="00FB61AD"/>
    <w:rsid w:val="00FB6319"/>
    <w:rsid w:val="00FB68E2"/>
    <w:rsid w:val="00FB755A"/>
    <w:rsid w:val="00FB7852"/>
    <w:rsid w:val="00FB7BB4"/>
    <w:rsid w:val="00FC022B"/>
    <w:rsid w:val="00FC0902"/>
    <w:rsid w:val="00FC0974"/>
    <w:rsid w:val="00FC09C9"/>
    <w:rsid w:val="00FC172E"/>
    <w:rsid w:val="00FC276C"/>
    <w:rsid w:val="00FC29C1"/>
    <w:rsid w:val="00FC31EA"/>
    <w:rsid w:val="00FC3BE7"/>
    <w:rsid w:val="00FC3E5D"/>
    <w:rsid w:val="00FC5270"/>
    <w:rsid w:val="00FC61B0"/>
    <w:rsid w:val="00FC67A1"/>
    <w:rsid w:val="00FC67CA"/>
    <w:rsid w:val="00FC7BB7"/>
    <w:rsid w:val="00FC7DF0"/>
    <w:rsid w:val="00FD02AF"/>
    <w:rsid w:val="00FD04A3"/>
    <w:rsid w:val="00FD0718"/>
    <w:rsid w:val="00FD0E85"/>
    <w:rsid w:val="00FD102F"/>
    <w:rsid w:val="00FD10C4"/>
    <w:rsid w:val="00FD12C3"/>
    <w:rsid w:val="00FD143E"/>
    <w:rsid w:val="00FD1B16"/>
    <w:rsid w:val="00FD3D66"/>
    <w:rsid w:val="00FD5769"/>
    <w:rsid w:val="00FD5CD8"/>
    <w:rsid w:val="00FD5DB9"/>
    <w:rsid w:val="00FD5EB7"/>
    <w:rsid w:val="00FD65D1"/>
    <w:rsid w:val="00FD6DDC"/>
    <w:rsid w:val="00FD6F41"/>
    <w:rsid w:val="00FD73C5"/>
    <w:rsid w:val="00FD7E03"/>
    <w:rsid w:val="00FE11E6"/>
    <w:rsid w:val="00FE240D"/>
    <w:rsid w:val="00FE3068"/>
    <w:rsid w:val="00FE34F2"/>
    <w:rsid w:val="00FE4622"/>
    <w:rsid w:val="00FE4936"/>
    <w:rsid w:val="00FE5491"/>
    <w:rsid w:val="00FE55C6"/>
    <w:rsid w:val="00FE58F6"/>
    <w:rsid w:val="00FE6A80"/>
    <w:rsid w:val="00FE7876"/>
    <w:rsid w:val="00FE788F"/>
    <w:rsid w:val="00FE7CDD"/>
    <w:rsid w:val="00FF157F"/>
    <w:rsid w:val="00FF18EE"/>
    <w:rsid w:val="00FF1DA8"/>
    <w:rsid w:val="00FF3585"/>
    <w:rsid w:val="00FF3712"/>
    <w:rsid w:val="00FF3B46"/>
    <w:rsid w:val="00FF4A28"/>
    <w:rsid w:val="00FF5D91"/>
    <w:rsid w:val="00FF629F"/>
    <w:rsid w:val="00FF62B7"/>
    <w:rsid w:val="00FF6567"/>
    <w:rsid w:val="00FF69D3"/>
    <w:rsid w:val="00FF6A3F"/>
    <w:rsid w:val="00FF76A8"/>
    <w:rsid w:val="00FF77E0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A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F74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126D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39D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F74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26D7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9139D"/>
    <w:rPr>
      <w:rFonts w:ascii="Calibri Light" w:hAnsi="Calibri Light" w:cs="Times New Roman"/>
      <w:color w:val="1F3763"/>
    </w:rPr>
  </w:style>
  <w:style w:type="character" w:styleId="Hyperlink">
    <w:name w:val="Hyperlink"/>
    <w:basedOn w:val="DefaultParagraphFont"/>
    <w:uiPriority w:val="99"/>
    <w:rsid w:val="000563BE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0563BE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B55DBD"/>
    <w:pPr>
      <w:ind w:left="720"/>
      <w:contextualSpacing/>
    </w:pPr>
  </w:style>
  <w:style w:type="table" w:styleId="TableGrid">
    <w:name w:val="Table Grid"/>
    <w:basedOn w:val="TableNormal"/>
    <w:uiPriority w:val="99"/>
    <w:rsid w:val="002D4A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76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6458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uiPriority w:val="99"/>
    <w:rsid w:val="00647C9E"/>
  </w:style>
  <w:style w:type="paragraph" w:styleId="NoSpacing">
    <w:name w:val="No Spacing"/>
    <w:uiPriority w:val="99"/>
    <w:qFormat/>
    <w:rsid w:val="000F4369"/>
  </w:style>
  <w:style w:type="character" w:styleId="Strong">
    <w:name w:val="Strong"/>
    <w:basedOn w:val="DefaultParagraphFont"/>
    <w:uiPriority w:val="99"/>
    <w:qFormat/>
    <w:rsid w:val="00540C7F"/>
    <w:rPr>
      <w:rFonts w:cs="Times New Roman"/>
      <w:b/>
      <w:bCs/>
    </w:rPr>
  </w:style>
  <w:style w:type="character" w:customStyle="1" w:styleId="il">
    <w:name w:val="il"/>
    <w:basedOn w:val="DefaultParagraphFont"/>
    <w:uiPriority w:val="99"/>
    <w:rsid w:val="00571AF9"/>
    <w:rPr>
      <w:rFonts w:cs="Times New Roman"/>
    </w:rPr>
  </w:style>
  <w:style w:type="paragraph" w:styleId="NormalWeb">
    <w:name w:val="Normal (Web)"/>
    <w:basedOn w:val="Normal"/>
    <w:uiPriority w:val="99"/>
    <w:rsid w:val="00571AF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A3002F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111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15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11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151E"/>
    <w:rPr>
      <w:rFonts w:cs="Times New Roman"/>
    </w:rPr>
  </w:style>
  <w:style w:type="character" w:customStyle="1" w:styleId="a">
    <w:name w:val="a"/>
    <w:basedOn w:val="DefaultParagraphFont"/>
    <w:uiPriority w:val="99"/>
    <w:rsid w:val="00A715AE"/>
    <w:rPr>
      <w:rFonts w:cs="Times New Roman"/>
    </w:rPr>
  </w:style>
  <w:style w:type="character" w:customStyle="1" w:styleId="l6">
    <w:name w:val="l6"/>
    <w:basedOn w:val="DefaultParagraphFont"/>
    <w:uiPriority w:val="99"/>
    <w:rsid w:val="00A715AE"/>
    <w:rPr>
      <w:rFonts w:cs="Times New Roman"/>
    </w:rPr>
  </w:style>
  <w:style w:type="character" w:customStyle="1" w:styleId="l7">
    <w:name w:val="l7"/>
    <w:basedOn w:val="DefaultParagraphFont"/>
    <w:uiPriority w:val="99"/>
    <w:rsid w:val="00A715AE"/>
    <w:rPr>
      <w:rFonts w:cs="Times New Roman"/>
    </w:rPr>
  </w:style>
  <w:style w:type="character" w:customStyle="1" w:styleId="l">
    <w:name w:val="l"/>
    <w:basedOn w:val="DefaultParagraphFont"/>
    <w:uiPriority w:val="99"/>
    <w:rsid w:val="00A715AE"/>
    <w:rPr>
      <w:rFonts w:cs="Times New Roman"/>
    </w:rPr>
  </w:style>
  <w:style w:type="character" w:customStyle="1" w:styleId="l8">
    <w:name w:val="l8"/>
    <w:basedOn w:val="DefaultParagraphFont"/>
    <w:uiPriority w:val="99"/>
    <w:rsid w:val="00A715AE"/>
    <w:rPr>
      <w:rFonts w:cs="Times New Roman"/>
    </w:rPr>
  </w:style>
  <w:style w:type="character" w:customStyle="1" w:styleId="l10">
    <w:name w:val="l10"/>
    <w:basedOn w:val="DefaultParagraphFont"/>
    <w:uiPriority w:val="99"/>
    <w:rsid w:val="00A715AE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E51A5E"/>
    <w:rPr>
      <w:rFonts w:cs="Times New Roman"/>
      <w:color w:val="954F72"/>
      <w:u w:val="single"/>
    </w:rPr>
  </w:style>
  <w:style w:type="paragraph" w:styleId="BodyText">
    <w:name w:val="Body Text"/>
    <w:basedOn w:val="Normal"/>
    <w:link w:val="BodyTextChar"/>
    <w:uiPriority w:val="99"/>
    <w:rsid w:val="004F1995"/>
    <w:pPr>
      <w:suppressAutoHyphens/>
      <w:spacing w:after="120"/>
    </w:pPr>
    <w:rPr>
      <w:rFonts w:ascii="Cambria" w:eastAsia="SimSun" w:hAnsi="Cambria" w:cs="font30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F1995"/>
    <w:rPr>
      <w:rFonts w:ascii="Cambria" w:eastAsia="SimSun" w:hAnsi="Cambria" w:cs="font301"/>
      <w:lang w:eastAsia="ar-SA" w:bidi="ar-SA"/>
    </w:rPr>
  </w:style>
  <w:style w:type="character" w:customStyle="1" w:styleId="asterisk">
    <w:name w:val="asterisk"/>
    <w:basedOn w:val="DefaultParagraphFont"/>
    <w:uiPriority w:val="99"/>
    <w:rsid w:val="0039139D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186C5C"/>
    <w:pPr>
      <w:widowControl w:val="0"/>
      <w:spacing w:before="200"/>
      <w:jc w:val="center"/>
    </w:pPr>
    <w:rPr>
      <w:rFonts w:ascii="Oswald" w:eastAsia="Calibri" w:hAnsi="Oswald" w:cs="Oswald"/>
      <w:color w:val="B45F06"/>
      <w:sz w:val="84"/>
      <w:szCs w:val="84"/>
      <w:lang/>
    </w:rPr>
  </w:style>
  <w:style w:type="character" w:customStyle="1" w:styleId="TitleChar">
    <w:name w:val="Title Char"/>
    <w:basedOn w:val="DefaultParagraphFont"/>
    <w:link w:val="Title"/>
    <w:uiPriority w:val="99"/>
    <w:locked/>
    <w:rsid w:val="00186C5C"/>
    <w:rPr>
      <w:rFonts w:ascii="Oswald" w:eastAsia="Times New Roman" w:hAnsi="Oswald" w:cs="Oswald"/>
      <w:color w:val="B45F06"/>
      <w:sz w:val="84"/>
      <w:szCs w:val="84"/>
      <w:lang/>
    </w:rPr>
  </w:style>
  <w:style w:type="paragraph" w:styleId="Subtitle">
    <w:name w:val="Subtitle"/>
    <w:basedOn w:val="Normal"/>
    <w:next w:val="Normal"/>
    <w:link w:val="SubtitleChar"/>
    <w:uiPriority w:val="99"/>
    <w:qFormat/>
    <w:rsid w:val="00186C5C"/>
    <w:pPr>
      <w:widowControl w:val="0"/>
      <w:spacing w:before="120" w:line="312" w:lineRule="auto"/>
      <w:jc w:val="center"/>
    </w:pPr>
    <w:rPr>
      <w:rFonts w:ascii="Droid Serif" w:eastAsia="Calibri" w:hAnsi="Droid Serif" w:cs="Droid Serif"/>
      <w:i/>
      <w:color w:val="666666"/>
      <w:sz w:val="26"/>
      <w:szCs w:val="26"/>
      <w:lang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86C5C"/>
    <w:rPr>
      <w:rFonts w:ascii="Droid Serif" w:eastAsia="Times New Roman" w:hAnsi="Droid Serif" w:cs="Droid Serif"/>
      <w:i/>
      <w:color w:val="666666"/>
      <w:sz w:val="26"/>
      <w:szCs w:val="26"/>
      <w:lang/>
    </w:rPr>
  </w:style>
  <w:style w:type="character" w:customStyle="1" w:styleId="im">
    <w:name w:val="im"/>
    <w:basedOn w:val="DefaultParagraphFont"/>
    <w:uiPriority w:val="99"/>
    <w:rsid w:val="00C93D5C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B44965"/>
    <w:rPr>
      <w:rFonts w:cs="Times New Roman"/>
      <w:color w:val="605E5C"/>
      <w:shd w:val="clear" w:color="auto" w:fill="E1DFDD"/>
    </w:rPr>
  </w:style>
  <w:style w:type="paragraph" w:customStyle="1" w:styleId="hv">
    <w:name w:val="hv"/>
    <w:basedOn w:val="Normal"/>
    <w:uiPriority w:val="99"/>
    <w:rsid w:val="00B30BB4"/>
    <w:pPr>
      <w:spacing w:before="100" w:beforeAutospacing="1" w:after="100" w:afterAutospacing="1"/>
    </w:pPr>
  </w:style>
  <w:style w:type="character" w:customStyle="1" w:styleId="is-vishidden">
    <w:name w:val="is-vishidden"/>
    <w:basedOn w:val="DefaultParagraphFont"/>
    <w:uiPriority w:val="99"/>
    <w:rsid w:val="00125964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12596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125964"/>
    <w:rPr>
      <w:rFonts w:ascii="Arial" w:hAnsi="Arial" w:cs="Arial"/>
      <w:vanish/>
      <w:sz w:val="16"/>
      <w:szCs w:val="16"/>
    </w:rPr>
  </w:style>
  <w:style w:type="character" w:customStyle="1" w:styleId="general-searchclose">
    <w:name w:val="general-search__close"/>
    <w:basedOn w:val="DefaultParagraphFont"/>
    <w:uiPriority w:val="99"/>
    <w:rsid w:val="00125964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12596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125964"/>
    <w:rPr>
      <w:rFonts w:ascii="Arial" w:hAnsi="Arial" w:cs="Arial"/>
      <w:vanish/>
      <w:sz w:val="16"/>
      <w:szCs w:val="16"/>
    </w:rPr>
  </w:style>
  <w:style w:type="paragraph" w:customStyle="1" w:styleId="fullscreen-nav-list-item">
    <w:name w:val="fullscreen-nav-list-item"/>
    <w:basedOn w:val="Normal"/>
    <w:uiPriority w:val="99"/>
    <w:rsid w:val="00125964"/>
    <w:pPr>
      <w:spacing w:before="100" w:beforeAutospacing="1" w:after="100" w:afterAutospacing="1"/>
    </w:pPr>
  </w:style>
  <w:style w:type="paragraph" w:customStyle="1" w:styleId="contact-navnav-item">
    <w:name w:val="contact-nav__nav-item"/>
    <w:basedOn w:val="Normal"/>
    <w:uiPriority w:val="99"/>
    <w:rsid w:val="00125964"/>
    <w:pPr>
      <w:spacing w:before="100" w:beforeAutospacing="1" w:after="100" w:afterAutospacing="1"/>
    </w:pPr>
  </w:style>
  <w:style w:type="paragraph" w:customStyle="1" w:styleId="share-item">
    <w:name w:val="share-item"/>
    <w:basedOn w:val="Normal"/>
    <w:uiPriority w:val="99"/>
    <w:rsid w:val="00125964"/>
    <w:pPr>
      <w:spacing w:before="100" w:beforeAutospacing="1" w:after="100" w:afterAutospacing="1"/>
    </w:pPr>
  </w:style>
  <w:style w:type="character" w:customStyle="1" w:styleId="comp">
    <w:name w:val="comp"/>
    <w:basedOn w:val="DefaultParagraphFont"/>
    <w:uiPriority w:val="99"/>
    <w:rsid w:val="00125964"/>
    <w:rPr>
      <w:rFonts w:cs="Times New Roman"/>
    </w:rPr>
  </w:style>
  <w:style w:type="character" w:customStyle="1" w:styleId="linkwrapper">
    <w:name w:val="link__wrapper"/>
    <w:basedOn w:val="DefaultParagraphFont"/>
    <w:uiPriority w:val="99"/>
    <w:rsid w:val="00125964"/>
    <w:rPr>
      <w:rFonts w:cs="Times New Roman"/>
    </w:rPr>
  </w:style>
  <w:style w:type="paragraph" w:customStyle="1" w:styleId="comp1">
    <w:name w:val="comp1"/>
    <w:basedOn w:val="Normal"/>
    <w:uiPriority w:val="99"/>
    <w:rsid w:val="00125964"/>
    <w:pPr>
      <w:spacing w:before="100" w:beforeAutospacing="1" w:after="100" w:afterAutospacing="1"/>
    </w:pPr>
  </w:style>
  <w:style w:type="paragraph" w:customStyle="1" w:styleId="comp2">
    <w:name w:val="comp2"/>
    <w:basedOn w:val="Normal"/>
    <w:uiPriority w:val="99"/>
    <w:rsid w:val="00125964"/>
    <w:pPr>
      <w:spacing w:before="100" w:beforeAutospacing="1" w:after="100" w:afterAutospacing="1"/>
    </w:pPr>
  </w:style>
  <w:style w:type="character" w:customStyle="1" w:styleId="mntl-sc-block-headingtext">
    <w:name w:val="mntl-sc-block-heading__text"/>
    <w:basedOn w:val="DefaultParagraphFont"/>
    <w:uiPriority w:val="99"/>
    <w:rsid w:val="00125964"/>
    <w:rPr>
      <w:rFonts w:cs="Times New Roman"/>
    </w:rPr>
  </w:style>
  <w:style w:type="paragraph" w:customStyle="1" w:styleId="disqus-comment-count">
    <w:name w:val="disqus-comment-count"/>
    <w:basedOn w:val="Normal"/>
    <w:uiPriority w:val="99"/>
    <w:rsid w:val="00A74A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A74ADC"/>
    <w:rPr>
      <w:rFonts w:cs="Times New Roman"/>
    </w:rPr>
  </w:style>
  <w:style w:type="character" w:customStyle="1" w:styleId="scripturereference">
    <w:name w:val="scripturereference"/>
    <w:basedOn w:val="DefaultParagraphFont"/>
    <w:uiPriority w:val="99"/>
    <w:rsid w:val="00D259BE"/>
    <w:rPr>
      <w:rFonts w:cs="Times New Roman"/>
    </w:rPr>
  </w:style>
  <w:style w:type="character" w:customStyle="1" w:styleId="ata-controlscomplain-btn">
    <w:name w:val="ata-controls__complain-btn"/>
    <w:basedOn w:val="DefaultParagraphFont"/>
    <w:uiPriority w:val="99"/>
    <w:rsid w:val="0040321D"/>
    <w:rPr>
      <w:rFonts w:cs="Times New Roman"/>
    </w:rPr>
  </w:style>
  <w:style w:type="character" w:customStyle="1" w:styleId="byline">
    <w:name w:val="byline"/>
    <w:basedOn w:val="DefaultParagraphFont"/>
    <w:uiPriority w:val="99"/>
    <w:rsid w:val="00B54FC2"/>
    <w:rPr>
      <w:rFonts w:cs="Times New Roman"/>
    </w:rPr>
  </w:style>
  <w:style w:type="table" w:customStyle="1" w:styleId="GridTable1LightAccent4">
    <w:name w:val="Grid Table 1 Light Accent 4"/>
    <w:uiPriority w:val="99"/>
    <w:rsid w:val="00F279D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">
    <w:name w:val="Grid Table 1 Light"/>
    <w:uiPriority w:val="99"/>
    <w:rsid w:val="00F279D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PageNumber">
    <w:name w:val="page number"/>
    <w:basedOn w:val="DefaultParagraphFont"/>
    <w:uiPriority w:val="99"/>
    <w:semiHidden/>
    <w:rsid w:val="00FA1786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E75521"/>
    <w:pPr>
      <w:spacing w:after="200"/>
    </w:pPr>
    <w:rPr>
      <w:i/>
      <w:iCs/>
      <w:color w:val="44546A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rsid w:val="0001408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1408B"/>
    <w:rPr>
      <w:rFonts w:ascii="Calibri" w:hAnsi="Calibri" w:cs="Times New Roman"/>
      <w:sz w:val="21"/>
      <w:szCs w:val="21"/>
    </w:rPr>
  </w:style>
  <w:style w:type="paragraph" w:customStyle="1" w:styleId="Standard">
    <w:name w:val="Standard"/>
    <w:uiPriority w:val="99"/>
    <w:rsid w:val="00DB3B3C"/>
    <w:pPr>
      <w:suppressAutoHyphens/>
      <w:autoSpaceDN w:val="0"/>
      <w:textAlignment w:val="baseline"/>
    </w:pPr>
    <w:rPr>
      <w:rFonts w:eastAsia="SimSun" w:cs="F"/>
      <w:kern w:val="3"/>
    </w:rPr>
  </w:style>
  <w:style w:type="character" w:customStyle="1" w:styleId="m-86650671232656004gmail-msohyperlink">
    <w:name w:val="m_-86650671232656004gmail-msohyperlink"/>
    <w:basedOn w:val="DefaultParagraphFont"/>
    <w:uiPriority w:val="99"/>
    <w:rsid w:val="000C39D6"/>
    <w:rPr>
      <w:rFonts w:cs="Times New Roman"/>
    </w:rPr>
  </w:style>
  <w:style w:type="paragraph" w:customStyle="1" w:styleId="a-color-secondary">
    <w:name w:val="a-color-secondary"/>
    <w:basedOn w:val="Normal"/>
    <w:uiPriority w:val="99"/>
    <w:rsid w:val="00E96719"/>
    <w:pPr>
      <w:spacing w:before="100" w:beforeAutospacing="1" w:after="100" w:afterAutospacing="1"/>
    </w:pPr>
  </w:style>
  <w:style w:type="paragraph" w:customStyle="1" w:styleId="m-7735755925223945195msobodytext">
    <w:name w:val="m_-7735755925223945195msobodytext"/>
    <w:basedOn w:val="Normal"/>
    <w:uiPriority w:val="99"/>
    <w:rsid w:val="004E497A"/>
    <w:pPr>
      <w:spacing w:before="100" w:beforeAutospacing="1" w:after="100" w:afterAutospacing="1"/>
    </w:pPr>
  </w:style>
  <w:style w:type="character" w:customStyle="1" w:styleId="m-7735755925223945195msohyperlink">
    <w:name w:val="m_-7735755925223945195msohyperlink"/>
    <w:basedOn w:val="DefaultParagraphFont"/>
    <w:uiPriority w:val="99"/>
    <w:rsid w:val="004E497A"/>
    <w:rPr>
      <w:rFonts w:cs="Times New Roman"/>
    </w:rPr>
  </w:style>
  <w:style w:type="character" w:customStyle="1" w:styleId="m5790969467009318053yiv9478425649msohyperlink">
    <w:name w:val="m_5790969467009318053yiv9478425649msohyperlink"/>
    <w:basedOn w:val="DefaultParagraphFont"/>
    <w:uiPriority w:val="99"/>
    <w:rsid w:val="00A16EE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3F3C4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F3C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F3C4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3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F3C44"/>
    <w:rPr>
      <w:b/>
      <w:bCs/>
    </w:rPr>
  </w:style>
  <w:style w:type="character" w:customStyle="1" w:styleId="apple-tab-span">
    <w:name w:val="apple-tab-span"/>
    <w:basedOn w:val="DefaultParagraphFont"/>
    <w:uiPriority w:val="99"/>
    <w:rsid w:val="00610451"/>
    <w:rPr>
      <w:rFonts w:cs="Times New Roman"/>
    </w:rPr>
  </w:style>
  <w:style w:type="paragraph" w:customStyle="1" w:styleId="font8">
    <w:name w:val="font_8"/>
    <w:basedOn w:val="Normal"/>
    <w:uiPriority w:val="99"/>
    <w:rsid w:val="00144708"/>
    <w:pPr>
      <w:spacing w:before="100" w:beforeAutospacing="1" w:after="100" w:afterAutospacing="1"/>
    </w:pPr>
  </w:style>
  <w:style w:type="character" w:customStyle="1" w:styleId="m-2233813323609309093apple-converted-space">
    <w:name w:val="m_-2233813323609309093apple-converted-space"/>
    <w:basedOn w:val="DefaultParagraphFont"/>
    <w:uiPriority w:val="99"/>
    <w:rsid w:val="00D814FC"/>
    <w:rPr>
      <w:rFonts w:cs="Times New Roman"/>
    </w:rPr>
  </w:style>
  <w:style w:type="paragraph" w:customStyle="1" w:styleId="mb-0">
    <w:name w:val="mb-0"/>
    <w:basedOn w:val="Normal"/>
    <w:uiPriority w:val="99"/>
    <w:rsid w:val="002B71C1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rsid w:val="00813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13FBA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DefaultParagraphFont"/>
    <w:uiPriority w:val="99"/>
    <w:rsid w:val="00813FBA"/>
    <w:rPr>
      <w:rFonts w:cs="Times New Roman"/>
    </w:rPr>
  </w:style>
  <w:style w:type="paragraph" w:customStyle="1" w:styleId="gmail-m-7144980252236963651gmail-m5035975646793714126gmail-m-519961368321158970msolistparagraph">
    <w:name w:val="gmail-m_-7144980252236963651gmail-m5035975646793714126gmail-m-519961368321158970msolistparagraph"/>
    <w:basedOn w:val="Normal"/>
    <w:uiPriority w:val="99"/>
    <w:rsid w:val="000D0433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0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60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99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529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8561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60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60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0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0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0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60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0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0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60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608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606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60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60865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608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60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606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606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606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0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2608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607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2608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2606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2607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26071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2607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26069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26084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2607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26060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26073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26060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726073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726078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726077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726060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726061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726081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726065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726070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7260618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7260679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7260607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7260663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7260699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7260868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7260695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726085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7260658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7260710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7260757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7260644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7260681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7260673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7260769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7260725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7260600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72606779"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7260768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7260813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60729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672608553"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7260675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7260835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0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1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720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6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0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60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60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0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608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6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2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8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9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0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0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0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0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0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1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0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60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6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0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0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6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0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6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6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60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0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0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60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5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59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5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3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07933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62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8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0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60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08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60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0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1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0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60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60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60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0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0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60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9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0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3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6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6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6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6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26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6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26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7099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0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0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60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06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06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608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60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60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606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60857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60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606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608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606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608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07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2606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608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2608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26079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26062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26065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26082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2607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72608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2608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2607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26059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2608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26059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2607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26066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26065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26081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26059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26065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26076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26070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726073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726059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726081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0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60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3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0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0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0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0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0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0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60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6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6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6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9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0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0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0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0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0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60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608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6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0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6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60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420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726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07351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726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60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60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60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5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60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1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60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60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65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0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0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0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60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6076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60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982">
                                  <w:marLeft w:val="0"/>
                                  <w:marRight w:val="0"/>
                                  <w:marTop w:val="2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26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60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0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60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0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0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0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6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60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60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0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0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0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0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0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0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0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0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0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60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0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07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60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6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8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825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0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0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4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095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0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60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0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0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6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364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6401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6666">
              <w:marLeft w:val="135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6690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6757">
              <w:marLeft w:val="36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6955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6966">
              <w:marLeft w:val="135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131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157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363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384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713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731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738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910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965">
              <w:marLeft w:val="135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8037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8190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8699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0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457</Words>
  <Characters>2610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Ruth Bot</dc:creator>
  <cp:keywords/>
  <dc:description/>
  <cp:lastModifiedBy>Bonita</cp:lastModifiedBy>
  <cp:revision>2</cp:revision>
  <cp:lastPrinted>2022-06-08T15:41:00Z</cp:lastPrinted>
  <dcterms:created xsi:type="dcterms:W3CDTF">2022-06-30T15:04:00Z</dcterms:created>
  <dcterms:modified xsi:type="dcterms:W3CDTF">2022-06-30T15:04:00Z</dcterms:modified>
</cp:coreProperties>
</file>