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84C5" w14:textId="67122A16" w:rsidR="00EB4937" w:rsidRPr="00DE0A33" w:rsidRDefault="008B108D" w:rsidP="68CC2187">
      <w:pPr>
        <w:suppressAutoHyphens/>
        <w:jc w:val="both"/>
        <w:rPr>
          <w:rFonts w:ascii="Times New Roman" w:hAnsi="Times New Roman"/>
          <w:b/>
          <w:bCs/>
          <w:spacing w:val="-3"/>
          <w:sz w:val="20"/>
        </w:rPr>
      </w:pPr>
      <w:r w:rsidRPr="68CC2187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117CE1" w:rsidRPr="68CC2187">
        <w:rPr>
          <w:rFonts w:ascii="Times New Roman" w:hAnsi="Times New Roman"/>
          <w:b/>
          <w:bCs/>
          <w:spacing w:val="-3"/>
          <w:sz w:val="20"/>
        </w:rPr>
        <w:t>Hahn</w:t>
      </w:r>
      <w:r w:rsidR="00137D9E" w:rsidRPr="00DE0A33">
        <w:rPr>
          <w:rFonts w:ascii="Times New Roman" w:hAnsi="Times New Roman"/>
          <w:b/>
          <w:spacing w:val="-3"/>
          <w:sz w:val="20"/>
        </w:rPr>
        <w:tab/>
      </w:r>
      <w:r w:rsidR="00137D9E" w:rsidRPr="00DE0A33">
        <w:rPr>
          <w:rFonts w:ascii="Times New Roman" w:hAnsi="Times New Roman"/>
          <w:b/>
          <w:spacing w:val="-3"/>
          <w:sz w:val="20"/>
        </w:rPr>
        <w:tab/>
      </w:r>
      <w:r w:rsidR="00137D9E" w:rsidRPr="68CC2187">
        <w:rPr>
          <w:rFonts w:ascii="Times New Roman" w:hAnsi="Times New Roman"/>
          <w:b/>
          <w:bCs/>
          <w:spacing w:val="-3"/>
          <w:sz w:val="20"/>
        </w:rPr>
        <w:t>We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ek of:  </w:t>
      </w:r>
      <w:r w:rsidR="00DA3B7A">
        <w:rPr>
          <w:rFonts w:ascii="Times New Roman" w:hAnsi="Times New Roman"/>
          <w:b/>
          <w:bCs/>
          <w:spacing w:val="-3"/>
          <w:sz w:val="20"/>
        </w:rPr>
        <w:t>10/12</w:t>
      </w:r>
      <w:r w:rsidR="006716B5">
        <w:rPr>
          <w:rFonts w:ascii="Times New Roman" w:hAnsi="Times New Roman"/>
          <w:b/>
          <w:bCs/>
          <w:spacing w:val="-3"/>
          <w:sz w:val="20"/>
        </w:rPr>
        <w:t xml:space="preserve">/21 </w:t>
      </w:r>
      <w:r w:rsidR="007F18A7" w:rsidRPr="00DE0A33">
        <w:rPr>
          <w:rFonts w:ascii="Times New Roman" w:hAnsi="Times New Roman"/>
          <w:b/>
          <w:spacing w:val="-3"/>
          <w:sz w:val="20"/>
        </w:rPr>
        <w:tab/>
      </w:r>
      <w:r w:rsidRPr="68CC2187">
        <w:rPr>
          <w:rFonts w:ascii="Times New Roman" w:hAnsi="Times New Roman"/>
          <w:b/>
          <w:bCs/>
          <w:spacing w:val="-3"/>
          <w:sz w:val="20"/>
        </w:rPr>
        <w:t>Subject: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252C86" w:rsidRPr="68CC2187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17CE1" w:rsidRPr="68CC2187">
        <w:rPr>
          <w:rFonts w:ascii="Times New Roman" w:hAnsi="Times New Roman"/>
          <w:b/>
          <w:bCs/>
          <w:spacing w:val="-3"/>
          <w:sz w:val="20"/>
        </w:rPr>
        <w:t>Biology</w:t>
      </w:r>
      <w:r w:rsidR="00DC50EB">
        <w:rPr>
          <w:rFonts w:ascii="Times New Roman" w:hAnsi="Times New Roman"/>
          <w:b/>
          <w:spacing w:val="-3"/>
          <w:sz w:val="20"/>
        </w:rPr>
        <w:tab/>
      </w:r>
      <w:r w:rsidR="005F7472" w:rsidRPr="00DE0A33">
        <w:rPr>
          <w:rFonts w:ascii="Times New Roman" w:hAnsi="Times New Roman"/>
          <w:b/>
          <w:spacing w:val="-3"/>
          <w:sz w:val="20"/>
        </w:rPr>
        <w:tab/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617D13" w:rsidRPr="68CC2187">
        <w:rPr>
          <w:rFonts w:ascii="Times New Roman" w:hAnsi="Times New Roman"/>
          <w:b/>
          <w:bCs/>
          <w:spacing w:val="-3"/>
          <w:sz w:val="20"/>
        </w:rPr>
        <w:t>1</w:t>
      </w:r>
      <w:proofErr w:type="gramStart"/>
      <w:r w:rsidR="00FC1055" w:rsidRPr="68CC2187">
        <w:rPr>
          <w:rFonts w:ascii="Times New Roman" w:hAnsi="Times New Roman"/>
          <w:b/>
          <w:bCs/>
          <w:spacing w:val="-3"/>
          <w:sz w:val="20"/>
        </w:rPr>
        <w:t>,3</w:t>
      </w:r>
      <w:r w:rsidR="00617D13" w:rsidRPr="68CC2187">
        <w:rPr>
          <w:rFonts w:ascii="Times New Roman" w:hAnsi="Times New Roman"/>
          <w:b/>
          <w:bCs/>
          <w:spacing w:val="-3"/>
          <w:sz w:val="20"/>
        </w:rPr>
        <w:t>,4,5.6.7</w:t>
      </w:r>
      <w:proofErr w:type="gramEnd"/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"/>
        <w:gridCol w:w="2215"/>
        <w:gridCol w:w="2790"/>
        <w:gridCol w:w="3960"/>
        <w:gridCol w:w="2520"/>
        <w:gridCol w:w="3060"/>
      </w:tblGrid>
      <w:tr w:rsidR="008C024A" w:rsidRPr="005A6A9B" w14:paraId="6C2C5B18" w14:textId="77777777" w:rsidTr="50A90A05">
        <w:trPr>
          <w:trHeight w:val="378"/>
        </w:trPr>
        <w:tc>
          <w:tcPr>
            <w:tcW w:w="485" w:type="dxa"/>
            <w:shd w:val="clear" w:color="auto" w:fill="auto"/>
          </w:tcPr>
          <w:p w14:paraId="672A665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15" w:type="dxa"/>
            <w:shd w:val="clear" w:color="auto" w:fill="E0E0E0"/>
          </w:tcPr>
          <w:p w14:paraId="3479F888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03005458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4F8BF72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(from Pacing Guide)</w:t>
            </w:r>
          </w:p>
        </w:tc>
        <w:tc>
          <w:tcPr>
            <w:tcW w:w="3960" w:type="dxa"/>
            <w:shd w:val="clear" w:color="auto" w:fill="E0E0E0"/>
          </w:tcPr>
          <w:p w14:paraId="06C9EEC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3DF91F2B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20F87AA3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8C024A" w:rsidRPr="005A6A9B" w14:paraId="61C7273B" w14:textId="77777777" w:rsidTr="50A90A05">
        <w:trPr>
          <w:trHeight w:val="885"/>
        </w:trPr>
        <w:tc>
          <w:tcPr>
            <w:tcW w:w="485" w:type="dxa"/>
            <w:shd w:val="clear" w:color="auto" w:fill="auto"/>
          </w:tcPr>
          <w:p w14:paraId="0A37501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B7B96A6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AB6C7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4087DFF2" w14:textId="7A83E1EE" w:rsidR="008C024A" w:rsidRPr="005A6A9B" w:rsidRDefault="008C024A" w:rsidP="5BA38D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094B873" w14:textId="367EA674" w:rsidR="007B286E" w:rsidRPr="005A6A9B" w:rsidRDefault="007B286E" w:rsidP="0EDA1FDA">
            <w:pPr>
              <w:suppressAutoHyphens/>
              <w:spacing w:after="54"/>
            </w:pPr>
          </w:p>
        </w:tc>
        <w:tc>
          <w:tcPr>
            <w:tcW w:w="3960" w:type="dxa"/>
          </w:tcPr>
          <w:p w14:paraId="02EB378F" w14:textId="05559B9D" w:rsidR="004F0D76" w:rsidRDefault="004F0D76" w:rsidP="5BA38DC2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6A05A809" w14:textId="6807C501" w:rsidR="00117CE1" w:rsidRPr="005A6A9B" w:rsidRDefault="00117CE1" w:rsidP="00DC40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1EBDA85" w14:textId="7B660B08" w:rsidR="008C024A" w:rsidRPr="005A6A9B" w:rsidRDefault="008C024A" w:rsidP="68CC2187">
            <w:pPr>
              <w:rPr>
                <w:rFonts w:ascii="Times New Roman" w:hAnsi="Times New Roman"/>
                <w:sz w:val="20"/>
              </w:rPr>
            </w:pPr>
          </w:p>
        </w:tc>
      </w:tr>
      <w:tr w:rsidR="008C024A" w:rsidRPr="005A6A9B" w14:paraId="75332C99" w14:textId="77777777" w:rsidTr="50A90A05">
        <w:trPr>
          <w:trHeight w:val="1132"/>
        </w:trPr>
        <w:tc>
          <w:tcPr>
            <w:tcW w:w="485" w:type="dxa"/>
            <w:shd w:val="clear" w:color="auto" w:fill="auto"/>
          </w:tcPr>
          <w:p w14:paraId="2E0A506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A39BBE3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7E837262" w14:textId="77777777" w:rsidR="00435639" w:rsidRDefault="00435639" w:rsidP="004356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osmosis and diffusion.</w:t>
            </w:r>
          </w:p>
          <w:p w14:paraId="3FA2CCC9" w14:textId="1794D7E0" w:rsidR="003F65C9" w:rsidRPr="005A6A9B" w:rsidRDefault="00435639" w:rsidP="00F277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passive and active transport.</w:t>
            </w:r>
          </w:p>
        </w:tc>
        <w:tc>
          <w:tcPr>
            <w:tcW w:w="2790" w:type="dxa"/>
          </w:tcPr>
          <w:p w14:paraId="1652E695" w14:textId="1458E618" w:rsidR="008C024A" w:rsidRPr="00851346" w:rsidRDefault="00DA3B7A" w:rsidP="0EDA1FDA">
            <w:pPr>
              <w:suppressAutoHyphens/>
              <w:spacing w:after="54"/>
            </w:pPr>
            <w:r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54079015" w14:textId="77777777" w:rsidR="00435639" w:rsidRDefault="00435639" w:rsidP="00435639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>Before: bell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68CC2187">
              <w:rPr>
                <w:rFonts w:ascii="Times New Roman" w:hAnsi="Times New Roman"/>
                <w:spacing w:val="-2"/>
                <w:sz w:val="20"/>
              </w:rPr>
              <w:t>ringer</w:t>
            </w:r>
          </w:p>
          <w:p w14:paraId="412F5D8E" w14:textId="77777777" w:rsidR="00435639" w:rsidRDefault="00435639" w:rsidP="00435639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During:  </w:t>
            </w:r>
            <w:r>
              <w:rPr>
                <w:rFonts w:ascii="Times New Roman" w:hAnsi="Times New Roman"/>
                <w:spacing w:val="-2"/>
                <w:sz w:val="20"/>
              </w:rPr>
              <w:t>Osmosis and Diffusion Lab</w:t>
            </w:r>
          </w:p>
          <w:p w14:paraId="56174467" w14:textId="23B913B8" w:rsidR="005932A6" w:rsidRDefault="00435639" w:rsidP="005932A6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z w:val="20"/>
              </w:rPr>
              <w:t xml:space="preserve">After:  </w:t>
            </w:r>
          </w:p>
          <w:p w14:paraId="33B565DC" w14:textId="77777777" w:rsidR="005932A6" w:rsidRDefault="005932A6" w:rsidP="005932A6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7.3 vocabulary; passive transport, active transport, diffusion, facilitated diffusion, aquaporin, osmosis, isotonic, hypotonic, hypertonic, osmotic pressure, endocytosis, exocytosis</w:t>
            </w:r>
          </w:p>
          <w:p w14:paraId="381519FC" w14:textId="12F4DF4F" w:rsidR="00F342DE" w:rsidRDefault="00F342DE" w:rsidP="005932A6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41C8F396" w14:textId="77777777" w:rsidR="008C024A" w:rsidRPr="005A6A9B" w:rsidRDefault="008C024A" w:rsidP="00117C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CDDD864" w14:textId="77777777" w:rsidR="00F342DE" w:rsidRDefault="00A775F6" w:rsidP="50A90A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Osmosis &amp; Diffusion Lab</w:t>
            </w:r>
          </w:p>
          <w:p w14:paraId="72A3D3EC" w14:textId="45C35A28" w:rsidR="00832225" w:rsidRPr="005A6A9B" w:rsidRDefault="00832225" w:rsidP="50A90A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 vocabulary</w:t>
            </w:r>
            <w:bookmarkStart w:id="0" w:name="_GoBack"/>
            <w:bookmarkEnd w:id="0"/>
          </w:p>
        </w:tc>
      </w:tr>
      <w:tr w:rsidR="008C024A" w:rsidRPr="005A6A9B" w14:paraId="7B48D711" w14:textId="77777777" w:rsidTr="50A90A05">
        <w:trPr>
          <w:trHeight w:val="1542"/>
        </w:trPr>
        <w:tc>
          <w:tcPr>
            <w:tcW w:w="485" w:type="dxa"/>
            <w:shd w:val="clear" w:color="auto" w:fill="auto"/>
          </w:tcPr>
          <w:p w14:paraId="0DFAE63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46689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D0B940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58F8A315" w14:textId="22926D02" w:rsidR="008C024A" w:rsidRPr="005A6A9B" w:rsidRDefault="00A775F6" w:rsidP="0043563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Provide examples of Osmosis &amp; Diffusion</w:t>
            </w:r>
          </w:p>
        </w:tc>
        <w:tc>
          <w:tcPr>
            <w:tcW w:w="2790" w:type="dxa"/>
          </w:tcPr>
          <w:p w14:paraId="48D9AD90" w14:textId="1881B5D7" w:rsidR="008C024A" w:rsidRPr="001A17F9" w:rsidRDefault="001A17F9" w:rsidP="00DA3B7A">
            <w:pPr>
              <w:suppressAutoHyphens/>
              <w:spacing w:after="54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A3B7A"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67D97260" w14:textId="77777777" w:rsidR="00582F81" w:rsidRDefault="5F3EF021" w:rsidP="00582F81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82F81" w:rsidRPr="50A90A05"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69C97336" w14:textId="77777777" w:rsidR="005932A6" w:rsidRDefault="00582F81" w:rsidP="005932A6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During: </w:t>
            </w:r>
            <w:r w:rsidR="005932A6">
              <w:rPr>
                <w:rFonts w:ascii="Times New Roman" w:hAnsi="Times New Roman"/>
                <w:spacing w:val="-2"/>
                <w:sz w:val="20"/>
              </w:rPr>
              <w:t>Osmosis &amp; Diffusion Worksheet</w:t>
            </w:r>
            <w:r w:rsidR="005932A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68A2F417" w14:textId="5727A168" w:rsidR="00A21B6F" w:rsidRDefault="00582F81" w:rsidP="005932A6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z w:val="20"/>
              </w:rPr>
              <w:t xml:space="preserve">After:  </w:t>
            </w:r>
            <w:r w:rsidR="005932A6">
              <w:rPr>
                <w:rFonts w:ascii="Times New Roman" w:hAnsi="Times New Roman"/>
                <w:sz w:val="20"/>
              </w:rPr>
              <w:t>7.3 assessment questions; p 213; 1a,1b,1c, 2a, 2b, 2 c.</w:t>
            </w:r>
          </w:p>
        </w:tc>
        <w:tc>
          <w:tcPr>
            <w:tcW w:w="2520" w:type="dxa"/>
          </w:tcPr>
          <w:p w14:paraId="0E27B00A" w14:textId="77777777" w:rsidR="00D9671F" w:rsidRPr="005A6A9B" w:rsidRDefault="00D9671F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C0D5157" w14:textId="36E435A4" w:rsidR="008C024A" w:rsidRPr="00B2370C" w:rsidRDefault="00A775F6" w:rsidP="50A90A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Osmosis &amp; diffusion worksheet</w:t>
            </w:r>
          </w:p>
        </w:tc>
      </w:tr>
      <w:tr w:rsidR="008C024A" w:rsidRPr="005A6A9B" w14:paraId="1B8CB5DB" w14:textId="77777777" w:rsidTr="50A90A05">
        <w:trPr>
          <w:trHeight w:val="1623"/>
        </w:trPr>
        <w:tc>
          <w:tcPr>
            <w:tcW w:w="485" w:type="dxa"/>
            <w:shd w:val="clear" w:color="auto" w:fill="auto"/>
          </w:tcPr>
          <w:p w14:paraId="27B8F768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E2ABD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215" w:type="dxa"/>
          </w:tcPr>
          <w:p w14:paraId="7649507E" w14:textId="14D09FE2" w:rsidR="0093648E" w:rsidRPr="00851346" w:rsidRDefault="0093648E" w:rsidP="00A775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A775F6">
              <w:rPr>
                <w:rFonts w:ascii="Times New Roman" w:hAnsi="Times New Roman"/>
                <w:sz w:val="20"/>
              </w:rPr>
              <w:t>Explain how unicellular and multicellular organisms maintain homeostasis.</w:t>
            </w:r>
          </w:p>
        </w:tc>
        <w:tc>
          <w:tcPr>
            <w:tcW w:w="2790" w:type="dxa"/>
          </w:tcPr>
          <w:p w14:paraId="60061E4C" w14:textId="4329C1C9" w:rsidR="00851346" w:rsidRPr="005A6A9B" w:rsidRDefault="00DA3B7A" w:rsidP="0EDA1FDA">
            <w:pPr>
              <w:suppressAutoHyphens/>
              <w:spacing w:after="54"/>
            </w:pPr>
            <w:r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040AD769" w14:textId="77777777" w:rsidR="00582F81" w:rsidRDefault="030EBE73" w:rsidP="00582F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z w:val="20"/>
              </w:rPr>
              <w:t xml:space="preserve"> </w:t>
            </w:r>
            <w:r w:rsidR="00582F81"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63B42B51" w14:textId="77777777" w:rsidR="005932A6" w:rsidRDefault="00582F81" w:rsidP="00582F81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During: </w:t>
            </w:r>
            <w:r w:rsidR="005932A6">
              <w:rPr>
                <w:rFonts w:ascii="Times New Roman" w:hAnsi="Times New Roman"/>
                <w:sz w:val="20"/>
              </w:rPr>
              <w:t>7.4 vocabulary, unicellular, multicellular, homeostasis, cell specialization, tissue, organ, organ systems, receptor</w:t>
            </w:r>
            <w:r w:rsidR="005932A6">
              <w:rPr>
                <w:rFonts w:ascii="Times New Roman" w:hAnsi="Times New Roman"/>
                <w:sz w:val="20"/>
              </w:rPr>
              <w:t xml:space="preserve"> </w:t>
            </w:r>
          </w:p>
          <w:p w14:paraId="5252FCB5" w14:textId="77777777" w:rsidR="00102AF8" w:rsidRPr="00102AF8" w:rsidRDefault="00582F81" w:rsidP="00102AF8">
            <w:pPr>
              <w:suppressAutoHyphens/>
              <w:spacing w:after="54"/>
              <w:rPr>
                <w:rFonts w:ascii="Times New Roman" w:hAnsi="Times New Roman"/>
                <w:color w:val="FF0000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After:  </w:t>
            </w:r>
            <w:r w:rsidR="00102AF8">
              <w:rPr>
                <w:rFonts w:ascii="Times New Roman" w:hAnsi="Times New Roman"/>
                <w:sz w:val="20"/>
              </w:rPr>
              <w:t>chapter assessment 7.4 p. 220 , 23-26</w:t>
            </w:r>
          </w:p>
          <w:p w14:paraId="4DE78A74" w14:textId="440483C7" w:rsidR="007459AB" w:rsidRDefault="007459AB" w:rsidP="00102AF8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44EAFD9C" w14:textId="77777777" w:rsidR="008C024A" w:rsidRPr="005A6A9B" w:rsidRDefault="008C024A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45FA01A" w14:textId="4CC2810E" w:rsidR="008C024A" w:rsidRPr="005A6A9B" w:rsidRDefault="00832225" w:rsidP="68CC2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</w:t>
            </w:r>
            <w:r w:rsidR="00A775F6">
              <w:rPr>
                <w:rFonts w:ascii="Times New Roman" w:hAnsi="Times New Roman"/>
                <w:sz w:val="20"/>
              </w:rPr>
              <w:t xml:space="preserve"> vocabulary &amp; assessment</w:t>
            </w:r>
          </w:p>
        </w:tc>
      </w:tr>
      <w:tr w:rsidR="008C024A" w:rsidRPr="005A6A9B" w14:paraId="079C1C8C" w14:textId="77777777" w:rsidTr="50A90A05">
        <w:trPr>
          <w:trHeight w:val="65"/>
        </w:trPr>
        <w:tc>
          <w:tcPr>
            <w:tcW w:w="485" w:type="dxa"/>
            <w:shd w:val="clear" w:color="auto" w:fill="auto"/>
          </w:tcPr>
          <w:p w14:paraId="75F80603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32692EA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5453E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215" w:type="dxa"/>
          </w:tcPr>
          <w:p w14:paraId="5CA97725" w14:textId="3F2459E0" w:rsidR="003F65C9" w:rsidRPr="00851346" w:rsidRDefault="00A775F6" w:rsidP="68CC21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for chapter 7 Test through questions.  Students earn 10 points on test by completing.</w:t>
            </w:r>
          </w:p>
        </w:tc>
        <w:tc>
          <w:tcPr>
            <w:tcW w:w="2790" w:type="dxa"/>
          </w:tcPr>
          <w:p w14:paraId="4B94D5A5" w14:textId="33FC1D34" w:rsidR="008C024A" w:rsidRPr="005A6A9B" w:rsidRDefault="00DA3B7A" w:rsidP="0EDA1FDA">
            <w:pPr>
              <w:suppressAutoHyphens/>
              <w:spacing w:after="54"/>
            </w:pPr>
            <w:r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0F81A6EE" w14:textId="546FE3EB" w:rsidR="005A209F" w:rsidRDefault="0093648E" w:rsidP="50A90A05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Before: </w:t>
            </w:r>
            <w:r w:rsidR="16C60E85" w:rsidRPr="50A90A05">
              <w:rPr>
                <w:rFonts w:ascii="Times New Roman" w:hAnsi="Times New Roman"/>
                <w:spacing w:val="-2"/>
                <w:sz w:val="20"/>
              </w:rPr>
              <w:t>bell ringer</w:t>
            </w:r>
          </w:p>
          <w:p w14:paraId="04043AA9" w14:textId="77777777" w:rsidR="0093172F" w:rsidRPr="00871DC9" w:rsidRDefault="4B21B8B6" w:rsidP="0093172F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>During</w:t>
            </w:r>
            <w:r w:rsidR="70E76DA9" w:rsidRPr="50A90A05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93172F">
              <w:rPr>
                <w:rFonts w:ascii="Times New Roman" w:hAnsi="Times New Roman"/>
                <w:spacing w:val="-2"/>
                <w:sz w:val="20"/>
              </w:rPr>
              <w:t>Cell Lab- animal and plant</w:t>
            </w:r>
          </w:p>
          <w:p w14:paraId="3DEEC669" w14:textId="1FA1C7F5" w:rsidR="007459AB" w:rsidRPr="005A6A9B" w:rsidRDefault="0CE77280" w:rsidP="00F27729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z w:val="20"/>
              </w:rPr>
              <w:t>After</w:t>
            </w:r>
            <w:r w:rsidR="00197125" w:rsidRPr="50A90A05">
              <w:rPr>
                <w:rFonts w:ascii="Times New Roman" w:hAnsi="Times New Roman"/>
                <w:sz w:val="20"/>
              </w:rPr>
              <w:t xml:space="preserve">:  </w:t>
            </w:r>
            <w:r w:rsidR="0093172F">
              <w:rPr>
                <w:rFonts w:ascii="Times New Roman" w:hAnsi="Times New Roman"/>
                <w:sz w:val="20"/>
              </w:rPr>
              <w:t>follow up questions</w:t>
            </w:r>
          </w:p>
        </w:tc>
        <w:tc>
          <w:tcPr>
            <w:tcW w:w="2520" w:type="dxa"/>
          </w:tcPr>
          <w:p w14:paraId="3656B9AB" w14:textId="77777777" w:rsidR="005A209F" w:rsidRPr="005A6A9B" w:rsidRDefault="005A209F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1368C377" w14:textId="77777777" w:rsidR="008C024A" w:rsidRDefault="0093172F" w:rsidP="50A90A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 lab</w:t>
            </w:r>
          </w:p>
          <w:p w14:paraId="45FB0818" w14:textId="04B0F30C" w:rsidR="0093172F" w:rsidRPr="005A6A9B" w:rsidRDefault="0093172F" w:rsidP="50A90A0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49F31CB" w14:textId="351F773C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9A955" w14:textId="77777777" w:rsidR="00FC7C03" w:rsidRDefault="00FC7C03">
      <w:pPr>
        <w:spacing w:line="20" w:lineRule="exact"/>
      </w:pPr>
    </w:p>
  </w:endnote>
  <w:endnote w:type="continuationSeparator" w:id="0">
    <w:p w14:paraId="195185F5" w14:textId="77777777" w:rsidR="00FC7C03" w:rsidRDefault="00FC7C03">
      <w:r>
        <w:t xml:space="preserve"> </w:t>
      </w:r>
    </w:p>
  </w:endnote>
  <w:endnote w:type="continuationNotice" w:id="1">
    <w:p w14:paraId="1E0DF344" w14:textId="77777777" w:rsidR="00FC7C03" w:rsidRDefault="00FC7C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C700" w14:textId="77777777" w:rsidR="00FC7C03" w:rsidRDefault="00FC7C03">
      <w:r>
        <w:separator/>
      </w:r>
    </w:p>
  </w:footnote>
  <w:footnote w:type="continuationSeparator" w:id="0">
    <w:p w14:paraId="287573C4" w14:textId="77777777" w:rsidR="00FC7C03" w:rsidRDefault="00FC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6F"/>
    <w:rsid w:val="00000254"/>
    <w:rsid w:val="00004A3D"/>
    <w:rsid w:val="00006AA0"/>
    <w:rsid w:val="00012FA9"/>
    <w:rsid w:val="000137BB"/>
    <w:rsid w:val="000174BC"/>
    <w:rsid w:val="00020713"/>
    <w:rsid w:val="00021AAA"/>
    <w:rsid w:val="00025581"/>
    <w:rsid w:val="0002601B"/>
    <w:rsid w:val="00040269"/>
    <w:rsid w:val="0004323C"/>
    <w:rsid w:val="0004597A"/>
    <w:rsid w:val="00046F16"/>
    <w:rsid w:val="00047F82"/>
    <w:rsid w:val="00057A6B"/>
    <w:rsid w:val="00064EEF"/>
    <w:rsid w:val="000829AF"/>
    <w:rsid w:val="00090349"/>
    <w:rsid w:val="000905A1"/>
    <w:rsid w:val="000A1DBA"/>
    <w:rsid w:val="000A2E58"/>
    <w:rsid w:val="000A44C3"/>
    <w:rsid w:val="000A7B07"/>
    <w:rsid w:val="000B09F6"/>
    <w:rsid w:val="000B11AD"/>
    <w:rsid w:val="000C7014"/>
    <w:rsid w:val="000C70C4"/>
    <w:rsid w:val="000C7DE9"/>
    <w:rsid w:val="000D259F"/>
    <w:rsid w:val="000D4736"/>
    <w:rsid w:val="000E7346"/>
    <w:rsid w:val="00102AF8"/>
    <w:rsid w:val="00103CEE"/>
    <w:rsid w:val="00104F2C"/>
    <w:rsid w:val="001053F8"/>
    <w:rsid w:val="0011244C"/>
    <w:rsid w:val="00116620"/>
    <w:rsid w:val="00116C1A"/>
    <w:rsid w:val="00116D24"/>
    <w:rsid w:val="00117CE1"/>
    <w:rsid w:val="001303DE"/>
    <w:rsid w:val="00130D15"/>
    <w:rsid w:val="00132012"/>
    <w:rsid w:val="00134E74"/>
    <w:rsid w:val="00135B43"/>
    <w:rsid w:val="00137D9E"/>
    <w:rsid w:val="00145589"/>
    <w:rsid w:val="001500D4"/>
    <w:rsid w:val="00176651"/>
    <w:rsid w:val="00183BCA"/>
    <w:rsid w:val="00186D73"/>
    <w:rsid w:val="00194EDB"/>
    <w:rsid w:val="0019560E"/>
    <w:rsid w:val="0019653A"/>
    <w:rsid w:val="00197125"/>
    <w:rsid w:val="001A17F9"/>
    <w:rsid w:val="001A35B1"/>
    <w:rsid w:val="001B4042"/>
    <w:rsid w:val="001C0B4B"/>
    <w:rsid w:val="001C4358"/>
    <w:rsid w:val="001C7744"/>
    <w:rsid w:val="001C7F7C"/>
    <w:rsid w:val="001D12FB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F6F"/>
    <w:rsid w:val="00250EF4"/>
    <w:rsid w:val="00252C86"/>
    <w:rsid w:val="00274186"/>
    <w:rsid w:val="00277444"/>
    <w:rsid w:val="00277D74"/>
    <w:rsid w:val="002822CB"/>
    <w:rsid w:val="00282950"/>
    <w:rsid w:val="00282AC6"/>
    <w:rsid w:val="0028594E"/>
    <w:rsid w:val="00292231"/>
    <w:rsid w:val="00295BA7"/>
    <w:rsid w:val="002A4418"/>
    <w:rsid w:val="002C31E1"/>
    <w:rsid w:val="002D7404"/>
    <w:rsid w:val="002E28EB"/>
    <w:rsid w:val="002F3709"/>
    <w:rsid w:val="002F4515"/>
    <w:rsid w:val="002F5CB7"/>
    <w:rsid w:val="0030246D"/>
    <w:rsid w:val="00310E90"/>
    <w:rsid w:val="00312F4D"/>
    <w:rsid w:val="00315F26"/>
    <w:rsid w:val="00320961"/>
    <w:rsid w:val="00322EE9"/>
    <w:rsid w:val="003310CA"/>
    <w:rsid w:val="00346297"/>
    <w:rsid w:val="00363F62"/>
    <w:rsid w:val="00366531"/>
    <w:rsid w:val="00374ADA"/>
    <w:rsid w:val="00376A2A"/>
    <w:rsid w:val="00384920"/>
    <w:rsid w:val="00392066"/>
    <w:rsid w:val="003A28B6"/>
    <w:rsid w:val="003A2D2D"/>
    <w:rsid w:val="003A6694"/>
    <w:rsid w:val="003A7B30"/>
    <w:rsid w:val="003D59D8"/>
    <w:rsid w:val="003E0390"/>
    <w:rsid w:val="003E21E4"/>
    <w:rsid w:val="003E5BAA"/>
    <w:rsid w:val="003F65C9"/>
    <w:rsid w:val="0040171E"/>
    <w:rsid w:val="00412018"/>
    <w:rsid w:val="0041282E"/>
    <w:rsid w:val="00414945"/>
    <w:rsid w:val="00420DB0"/>
    <w:rsid w:val="00421607"/>
    <w:rsid w:val="00435639"/>
    <w:rsid w:val="00442E8B"/>
    <w:rsid w:val="00452161"/>
    <w:rsid w:val="00460891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A39AB"/>
    <w:rsid w:val="004B3B52"/>
    <w:rsid w:val="004B6B68"/>
    <w:rsid w:val="004C7005"/>
    <w:rsid w:val="004D3DB1"/>
    <w:rsid w:val="004D5F79"/>
    <w:rsid w:val="004E365C"/>
    <w:rsid w:val="004E42DA"/>
    <w:rsid w:val="004E497D"/>
    <w:rsid w:val="004E5B8A"/>
    <w:rsid w:val="004F0D76"/>
    <w:rsid w:val="004F580C"/>
    <w:rsid w:val="00512C9D"/>
    <w:rsid w:val="00513964"/>
    <w:rsid w:val="00515365"/>
    <w:rsid w:val="0051586B"/>
    <w:rsid w:val="00515CCF"/>
    <w:rsid w:val="005202BC"/>
    <w:rsid w:val="0052684A"/>
    <w:rsid w:val="00532986"/>
    <w:rsid w:val="00533A83"/>
    <w:rsid w:val="0053553D"/>
    <w:rsid w:val="00550B25"/>
    <w:rsid w:val="00551E64"/>
    <w:rsid w:val="00552249"/>
    <w:rsid w:val="005776BF"/>
    <w:rsid w:val="00582189"/>
    <w:rsid w:val="00582F81"/>
    <w:rsid w:val="00586749"/>
    <w:rsid w:val="00587162"/>
    <w:rsid w:val="00590EBB"/>
    <w:rsid w:val="005932A6"/>
    <w:rsid w:val="005A1A33"/>
    <w:rsid w:val="005A209F"/>
    <w:rsid w:val="005A2BDE"/>
    <w:rsid w:val="005A5A98"/>
    <w:rsid w:val="005A6A9B"/>
    <w:rsid w:val="005A723B"/>
    <w:rsid w:val="005B0687"/>
    <w:rsid w:val="005B412C"/>
    <w:rsid w:val="005B454C"/>
    <w:rsid w:val="005B5066"/>
    <w:rsid w:val="005C020D"/>
    <w:rsid w:val="005C4FF9"/>
    <w:rsid w:val="005C60D6"/>
    <w:rsid w:val="005C64A8"/>
    <w:rsid w:val="005F0AF8"/>
    <w:rsid w:val="005F5789"/>
    <w:rsid w:val="005F7472"/>
    <w:rsid w:val="00601D2B"/>
    <w:rsid w:val="00604C82"/>
    <w:rsid w:val="006107C0"/>
    <w:rsid w:val="00616AD2"/>
    <w:rsid w:val="00617D13"/>
    <w:rsid w:val="006229C6"/>
    <w:rsid w:val="0062523C"/>
    <w:rsid w:val="00625887"/>
    <w:rsid w:val="006306E4"/>
    <w:rsid w:val="00644D3E"/>
    <w:rsid w:val="00656A43"/>
    <w:rsid w:val="0065779A"/>
    <w:rsid w:val="0066587F"/>
    <w:rsid w:val="006716B5"/>
    <w:rsid w:val="006722DD"/>
    <w:rsid w:val="00675C2A"/>
    <w:rsid w:val="006768A8"/>
    <w:rsid w:val="00681C73"/>
    <w:rsid w:val="006833F1"/>
    <w:rsid w:val="00691DB2"/>
    <w:rsid w:val="00692EBF"/>
    <w:rsid w:val="006A6058"/>
    <w:rsid w:val="006A62CA"/>
    <w:rsid w:val="006C0545"/>
    <w:rsid w:val="006D1BC1"/>
    <w:rsid w:val="006D7050"/>
    <w:rsid w:val="006E08D3"/>
    <w:rsid w:val="006E208A"/>
    <w:rsid w:val="006F3B77"/>
    <w:rsid w:val="006F517D"/>
    <w:rsid w:val="00703108"/>
    <w:rsid w:val="00704B3B"/>
    <w:rsid w:val="007109C6"/>
    <w:rsid w:val="007128F2"/>
    <w:rsid w:val="00722205"/>
    <w:rsid w:val="00735C21"/>
    <w:rsid w:val="007459AB"/>
    <w:rsid w:val="00747BA7"/>
    <w:rsid w:val="00750212"/>
    <w:rsid w:val="0075109D"/>
    <w:rsid w:val="00753C05"/>
    <w:rsid w:val="0076363D"/>
    <w:rsid w:val="007636E6"/>
    <w:rsid w:val="00770D96"/>
    <w:rsid w:val="00777E10"/>
    <w:rsid w:val="007804D5"/>
    <w:rsid w:val="007812BC"/>
    <w:rsid w:val="0079391A"/>
    <w:rsid w:val="00794792"/>
    <w:rsid w:val="00796199"/>
    <w:rsid w:val="00796664"/>
    <w:rsid w:val="00796828"/>
    <w:rsid w:val="00797387"/>
    <w:rsid w:val="00797AF2"/>
    <w:rsid w:val="007A532E"/>
    <w:rsid w:val="007B216F"/>
    <w:rsid w:val="007B286E"/>
    <w:rsid w:val="007B5EA4"/>
    <w:rsid w:val="007B6588"/>
    <w:rsid w:val="007C50D6"/>
    <w:rsid w:val="007C6492"/>
    <w:rsid w:val="007D6ECD"/>
    <w:rsid w:val="007E09B4"/>
    <w:rsid w:val="007E4CF8"/>
    <w:rsid w:val="007E55D4"/>
    <w:rsid w:val="007F18A7"/>
    <w:rsid w:val="007F2429"/>
    <w:rsid w:val="007F4B25"/>
    <w:rsid w:val="007F65B6"/>
    <w:rsid w:val="007F6721"/>
    <w:rsid w:val="0080049B"/>
    <w:rsid w:val="00805A29"/>
    <w:rsid w:val="00810676"/>
    <w:rsid w:val="00812648"/>
    <w:rsid w:val="00814791"/>
    <w:rsid w:val="00817AAE"/>
    <w:rsid w:val="00820D94"/>
    <w:rsid w:val="00821515"/>
    <w:rsid w:val="0082689F"/>
    <w:rsid w:val="008304D1"/>
    <w:rsid w:val="00832225"/>
    <w:rsid w:val="00832C0D"/>
    <w:rsid w:val="00845A70"/>
    <w:rsid w:val="00845CE1"/>
    <w:rsid w:val="0085052C"/>
    <w:rsid w:val="008507FA"/>
    <w:rsid w:val="00851346"/>
    <w:rsid w:val="00852B8B"/>
    <w:rsid w:val="00855350"/>
    <w:rsid w:val="008641D2"/>
    <w:rsid w:val="008673A4"/>
    <w:rsid w:val="00871DC9"/>
    <w:rsid w:val="008816F3"/>
    <w:rsid w:val="0089227B"/>
    <w:rsid w:val="00892725"/>
    <w:rsid w:val="008A2CBC"/>
    <w:rsid w:val="008A3B14"/>
    <w:rsid w:val="008B108D"/>
    <w:rsid w:val="008C024A"/>
    <w:rsid w:val="008C295D"/>
    <w:rsid w:val="008C3C44"/>
    <w:rsid w:val="008C423F"/>
    <w:rsid w:val="008D1BD0"/>
    <w:rsid w:val="008D5F8B"/>
    <w:rsid w:val="008D6A35"/>
    <w:rsid w:val="008E1760"/>
    <w:rsid w:val="008E58F1"/>
    <w:rsid w:val="008F0920"/>
    <w:rsid w:val="008F470B"/>
    <w:rsid w:val="008F4D9B"/>
    <w:rsid w:val="008F576C"/>
    <w:rsid w:val="009062C9"/>
    <w:rsid w:val="00912D20"/>
    <w:rsid w:val="00915798"/>
    <w:rsid w:val="0092296B"/>
    <w:rsid w:val="009279ED"/>
    <w:rsid w:val="0093172F"/>
    <w:rsid w:val="0093648E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10E12"/>
    <w:rsid w:val="00A16627"/>
    <w:rsid w:val="00A21500"/>
    <w:rsid w:val="00A21B6F"/>
    <w:rsid w:val="00A23802"/>
    <w:rsid w:val="00A24182"/>
    <w:rsid w:val="00A24272"/>
    <w:rsid w:val="00A256E0"/>
    <w:rsid w:val="00A30428"/>
    <w:rsid w:val="00A32ADE"/>
    <w:rsid w:val="00A4140B"/>
    <w:rsid w:val="00A46DCD"/>
    <w:rsid w:val="00A51658"/>
    <w:rsid w:val="00A51725"/>
    <w:rsid w:val="00A53505"/>
    <w:rsid w:val="00A60CBF"/>
    <w:rsid w:val="00A64BD9"/>
    <w:rsid w:val="00A67837"/>
    <w:rsid w:val="00A70477"/>
    <w:rsid w:val="00A73299"/>
    <w:rsid w:val="00A7460A"/>
    <w:rsid w:val="00A775F6"/>
    <w:rsid w:val="00A80064"/>
    <w:rsid w:val="00A801AE"/>
    <w:rsid w:val="00A84372"/>
    <w:rsid w:val="00A93957"/>
    <w:rsid w:val="00A9465A"/>
    <w:rsid w:val="00AA05C9"/>
    <w:rsid w:val="00AA4239"/>
    <w:rsid w:val="00AB2B94"/>
    <w:rsid w:val="00AC1657"/>
    <w:rsid w:val="00AD3325"/>
    <w:rsid w:val="00AD4F16"/>
    <w:rsid w:val="00AE0785"/>
    <w:rsid w:val="00AE14CA"/>
    <w:rsid w:val="00AE2604"/>
    <w:rsid w:val="00B02266"/>
    <w:rsid w:val="00B05ED3"/>
    <w:rsid w:val="00B13A9E"/>
    <w:rsid w:val="00B15BA0"/>
    <w:rsid w:val="00B17054"/>
    <w:rsid w:val="00B20F23"/>
    <w:rsid w:val="00B2370C"/>
    <w:rsid w:val="00B27B73"/>
    <w:rsid w:val="00B32478"/>
    <w:rsid w:val="00B32778"/>
    <w:rsid w:val="00B42893"/>
    <w:rsid w:val="00B50000"/>
    <w:rsid w:val="00B64775"/>
    <w:rsid w:val="00B64C42"/>
    <w:rsid w:val="00B72612"/>
    <w:rsid w:val="00B8549B"/>
    <w:rsid w:val="00BB4D26"/>
    <w:rsid w:val="00BB7542"/>
    <w:rsid w:val="00BC1C29"/>
    <w:rsid w:val="00BC31F7"/>
    <w:rsid w:val="00BC6B6C"/>
    <w:rsid w:val="00BD0AC6"/>
    <w:rsid w:val="00BF362D"/>
    <w:rsid w:val="00BF6A87"/>
    <w:rsid w:val="00BF7B7A"/>
    <w:rsid w:val="00C01140"/>
    <w:rsid w:val="00C0361D"/>
    <w:rsid w:val="00C1179B"/>
    <w:rsid w:val="00C11946"/>
    <w:rsid w:val="00C11ECE"/>
    <w:rsid w:val="00C1797F"/>
    <w:rsid w:val="00C214ED"/>
    <w:rsid w:val="00C224AB"/>
    <w:rsid w:val="00C22981"/>
    <w:rsid w:val="00C2602B"/>
    <w:rsid w:val="00C31955"/>
    <w:rsid w:val="00C4161B"/>
    <w:rsid w:val="00C50DBB"/>
    <w:rsid w:val="00C67603"/>
    <w:rsid w:val="00C677F4"/>
    <w:rsid w:val="00C768F2"/>
    <w:rsid w:val="00C77B9B"/>
    <w:rsid w:val="00C9293C"/>
    <w:rsid w:val="00C96772"/>
    <w:rsid w:val="00CD0C62"/>
    <w:rsid w:val="00CD365D"/>
    <w:rsid w:val="00CD655F"/>
    <w:rsid w:val="00CE2C79"/>
    <w:rsid w:val="00CE8F5C"/>
    <w:rsid w:val="00D06EDC"/>
    <w:rsid w:val="00D079C8"/>
    <w:rsid w:val="00D120F5"/>
    <w:rsid w:val="00D16F66"/>
    <w:rsid w:val="00D24B9B"/>
    <w:rsid w:val="00D26896"/>
    <w:rsid w:val="00D32FEB"/>
    <w:rsid w:val="00D368CD"/>
    <w:rsid w:val="00D457B8"/>
    <w:rsid w:val="00D51FCF"/>
    <w:rsid w:val="00D56618"/>
    <w:rsid w:val="00D61444"/>
    <w:rsid w:val="00D64BD1"/>
    <w:rsid w:val="00D7214C"/>
    <w:rsid w:val="00D80338"/>
    <w:rsid w:val="00D80E84"/>
    <w:rsid w:val="00D8346B"/>
    <w:rsid w:val="00D876D5"/>
    <w:rsid w:val="00D87BE6"/>
    <w:rsid w:val="00D933DF"/>
    <w:rsid w:val="00D9671F"/>
    <w:rsid w:val="00DA3B7A"/>
    <w:rsid w:val="00DA3C84"/>
    <w:rsid w:val="00DB10E0"/>
    <w:rsid w:val="00DB4605"/>
    <w:rsid w:val="00DB6778"/>
    <w:rsid w:val="00DC409C"/>
    <w:rsid w:val="00DC50EB"/>
    <w:rsid w:val="00DC601D"/>
    <w:rsid w:val="00DC6AD9"/>
    <w:rsid w:val="00DD06DB"/>
    <w:rsid w:val="00DD21C9"/>
    <w:rsid w:val="00DD41F2"/>
    <w:rsid w:val="00DD641D"/>
    <w:rsid w:val="00DE0A33"/>
    <w:rsid w:val="00DE1EF3"/>
    <w:rsid w:val="00DE32E5"/>
    <w:rsid w:val="00DE4325"/>
    <w:rsid w:val="00DE6BAD"/>
    <w:rsid w:val="00DF1E2C"/>
    <w:rsid w:val="00DF5026"/>
    <w:rsid w:val="00E00791"/>
    <w:rsid w:val="00E05F1D"/>
    <w:rsid w:val="00E1189E"/>
    <w:rsid w:val="00E1572D"/>
    <w:rsid w:val="00E22179"/>
    <w:rsid w:val="00E22186"/>
    <w:rsid w:val="00E23DC5"/>
    <w:rsid w:val="00E25F55"/>
    <w:rsid w:val="00E31B38"/>
    <w:rsid w:val="00E4073B"/>
    <w:rsid w:val="00E4269C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2A30"/>
    <w:rsid w:val="00EA6168"/>
    <w:rsid w:val="00EA6A98"/>
    <w:rsid w:val="00EA79A4"/>
    <w:rsid w:val="00EB041F"/>
    <w:rsid w:val="00EB3134"/>
    <w:rsid w:val="00EB3AE7"/>
    <w:rsid w:val="00EB4937"/>
    <w:rsid w:val="00EC1B03"/>
    <w:rsid w:val="00EC1EA9"/>
    <w:rsid w:val="00ED3C14"/>
    <w:rsid w:val="00ED7693"/>
    <w:rsid w:val="00EE14CC"/>
    <w:rsid w:val="00EE350C"/>
    <w:rsid w:val="00EF1C2C"/>
    <w:rsid w:val="00EF298D"/>
    <w:rsid w:val="00EF2CA9"/>
    <w:rsid w:val="00F071C9"/>
    <w:rsid w:val="00F14750"/>
    <w:rsid w:val="00F15B7E"/>
    <w:rsid w:val="00F213E0"/>
    <w:rsid w:val="00F21914"/>
    <w:rsid w:val="00F222F2"/>
    <w:rsid w:val="00F26DBB"/>
    <w:rsid w:val="00F27729"/>
    <w:rsid w:val="00F30BF5"/>
    <w:rsid w:val="00F329D2"/>
    <w:rsid w:val="00F33670"/>
    <w:rsid w:val="00F342DE"/>
    <w:rsid w:val="00F34DD1"/>
    <w:rsid w:val="00F42F57"/>
    <w:rsid w:val="00F4622A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7B81"/>
    <w:rsid w:val="00FA1A05"/>
    <w:rsid w:val="00FA2B00"/>
    <w:rsid w:val="00FA4409"/>
    <w:rsid w:val="00FB1C83"/>
    <w:rsid w:val="00FC1055"/>
    <w:rsid w:val="00FC7C03"/>
    <w:rsid w:val="00FE3C20"/>
    <w:rsid w:val="00FE438E"/>
    <w:rsid w:val="00FF212C"/>
    <w:rsid w:val="010DB8FC"/>
    <w:rsid w:val="01848BC5"/>
    <w:rsid w:val="018A2F7B"/>
    <w:rsid w:val="01A5B9E4"/>
    <w:rsid w:val="02794484"/>
    <w:rsid w:val="02D4775A"/>
    <w:rsid w:val="02EA393F"/>
    <w:rsid w:val="030EBE73"/>
    <w:rsid w:val="04B9B409"/>
    <w:rsid w:val="0592A77B"/>
    <w:rsid w:val="06DF19FB"/>
    <w:rsid w:val="07B661E9"/>
    <w:rsid w:val="08A97FCF"/>
    <w:rsid w:val="0A57B87F"/>
    <w:rsid w:val="0C7B7AFB"/>
    <w:rsid w:val="0CE77280"/>
    <w:rsid w:val="0D3E4F79"/>
    <w:rsid w:val="0E413FC6"/>
    <w:rsid w:val="0E9F1FC2"/>
    <w:rsid w:val="0EDA1FDA"/>
    <w:rsid w:val="0F4C444E"/>
    <w:rsid w:val="0F738267"/>
    <w:rsid w:val="0FAF93EA"/>
    <w:rsid w:val="11D6C929"/>
    <w:rsid w:val="12C1BB90"/>
    <w:rsid w:val="16C60E85"/>
    <w:rsid w:val="1813A776"/>
    <w:rsid w:val="184FC16C"/>
    <w:rsid w:val="1B8705DA"/>
    <w:rsid w:val="1C096F9F"/>
    <w:rsid w:val="1CC1A039"/>
    <w:rsid w:val="1F7A9AA2"/>
    <w:rsid w:val="1F8CE846"/>
    <w:rsid w:val="2095BF45"/>
    <w:rsid w:val="20DA4315"/>
    <w:rsid w:val="21DF18A6"/>
    <w:rsid w:val="21ED9C3E"/>
    <w:rsid w:val="2516B968"/>
    <w:rsid w:val="256E45B9"/>
    <w:rsid w:val="263CE6BE"/>
    <w:rsid w:val="267AD299"/>
    <w:rsid w:val="28660014"/>
    <w:rsid w:val="29D41455"/>
    <w:rsid w:val="2BF53CE2"/>
    <w:rsid w:val="2C7C10D8"/>
    <w:rsid w:val="2FA83F7D"/>
    <w:rsid w:val="317E150E"/>
    <w:rsid w:val="31B03C16"/>
    <w:rsid w:val="31EFDE8A"/>
    <w:rsid w:val="32776F99"/>
    <w:rsid w:val="33002E87"/>
    <w:rsid w:val="334147A2"/>
    <w:rsid w:val="3511FB3B"/>
    <w:rsid w:val="35F2624A"/>
    <w:rsid w:val="35FDD0A8"/>
    <w:rsid w:val="360ED5E1"/>
    <w:rsid w:val="37BA0A24"/>
    <w:rsid w:val="385DA064"/>
    <w:rsid w:val="389E8868"/>
    <w:rsid w:val="395E5D6D"/>
    <w:rsid w:val="3A856CE2"/>
    <w:rsid w:val="3B419875"/>
    <w:rsid w:val="3BB4D6D9"/>
    <w:rsid w:val="3BB7917D"/>
    <w:rsid w:val="3CC7610A"/>
    <w:rsid w:val="3ECD5136"/>
    <w:rsid w:val="40248C70"/>
    <w:rsid w:val="41E5ECD6"/>
    <w:rsid w:val="4395F5C4"/>
    <w:rsid w:val="45520906"/>
    <w:rsid w:val="459C0195"/>
    <w:rsid w:val="45E8CB2D"/>
    <w:rsid w:val="47EDFD2C"/>
    <w:rsid w:val="4834388A"/>
    <w:rsid w:val="49236148"/>
    <w:rsid w:val="4A262FCA"/>
    <w:rsid w:val="4ADFFA17"/>
    <w:rsid w:val="4B21B8B6"/>
    <w:rsid w:val="4BCB2F6F"/>
    <w:rsid w:val="4C0B2E31"/>
    <w:rsid w:val="4C4100D5"/>
    <w:rsid w:val="4C651CF5"/>
    <w:rsid w:val="4E5FF229"/>
    <w:rsid w:val="4EA6CD5F"/>
    <w:rsid w:val="4ED9EDB4"/>
    <w:rsid w:val="4FEE85C9"/>
    <w:rsid w:val="50A90A05"/>
    <w:rsid w:val="51140E0A"/>
    <w:rsid w:val="51F5990C"/>
    <w:rsid w:val="5441ACE0"/>
    <w:rsid w:val="545C98F0"/>
    <w:rsid w:val="546DB400"/>
    <w:rsid w:val="547D0D04"/>
    <w:rsid w:val="57BDB9B3"/>
    <w:rsid w:val="57EF0B32"/>
    <w:rsid w:val="5A8595C9"/>
    <w:rsid w:val="5A8B7527"/>
    <w:rsid w:val="5B5842D9"/>
    <w:rsid w:val="5BA38DC2"/>
    <w:rsid w:val="5BE49933"/>
    <w:rsid w:val="5D50E952"/>
    <w:rsid w:val="5DAFB5E1"/>
    <w:rsid w:val="5DBCE3C5"/>
    <w:rsid w:val="5F3EF021"/>
    <w:rsid w:val="6311A4D2"/>
    <w:rsid w:val="63D1C23B"/>
    <w:rsid w:val="64252201"/>
    <w:rsid w:val="644EC3FF"/>
    <w:rsid w:val="6674E5B1"/>
    <w:rsid w:val="66951D22"/>
    <w:rsid w:val="6765DCDB"/>
    <w:rsid w:val="676CC7B2"/>
    <w:rsid w:val="68CC2187"/>
    <w:rsid w:val="69409CD6"/>
    <w:rsid w:val="69877930"/>
    <w:rsid w:val="69B4267D"/>
    <w:rsid w:val="6B71292A"/>
    <w:rsid w:val="6C760EC7"/>
    <w:rsid w:val="6D28F2A2"/>
    <w:rsid w:val="6E1A84C4"/>
    <w:rsid w:val="6F7A5AFB"/>
    <w:rsid w:val="6F99CA58"/>
    <w:rsid w:val="70E76DA9"/>
    <w:rsid w:val="7146B369"/>
    <w:rsid w:val="71E595AD"/>
    <w:rsid w:val="73038DA6"/>
    <w:rsid w:val="739ED3C3"/>
    <w:rsid w:val="74A324C0"/>
    <w:rsid w:val="7530BCD6"/>
    <w:rsid w:val="773F1FDD"/>
    <w:rsid w:val="77B69226"/>
    <w:rsid w:val="7804297E"/>
    <w:rsid w:val="7868BC62"/>
    <w:rsid w:val="7B132118"/>
    <w:rsid w:val="7B8521E5"/>
    <w:rsid w:val="7BD075C1"/>
    <w:rsid w:val="7C02F458"/>
    <w:rsid w:val="7DACC233"/>
    <w:rsid w:val="7DEBDB04"/>
    <w:rsid w:val="7E8B8A54"/>
    <w:rsid w:val="7E8CFD7E"/>
    <w:rsid w:val="7EB1F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E3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Alyson</cp:lastModifiedBy>
  <cp:revision>5</cp:revision>
  <cp:lastPrinted>2014-08-17T21:24:00Z</cp:lastPrinted>
  <dcterms:created xsi:type="dcterms:W3CDTF">2021-09-30T00:13:00Z</dcterms:created>
  <dcterms:modified xsi:type="dcterms:W3CDTF">2021-10-10T16:38:00Z</dcterms:modified>
</cp:coreProperties>
</file>