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CC"/>
  <w:body>
    <w:p w14:paraId="499C9FE8" w14:textId="5892165C" w:rsidR="00215570" w:rsidRDefault="00956991" w:rsidP="009C438E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BCA15B1" wp14:editId="698CBFDB">
                <wp:simplePos x="0" y="0"/>
                <wp:positionH relativeFrom="margin">
                  <wp:posOffset>-685800</wp:posOffset>
                </wp:positionH>
                <wp:positionV relativeFrom="paragraph">
                  <wp:posOffset>8172450</wp:posOffset>
                </wp:positionV>
                <wp:extent cx="6865620" cy="683895"/>
                <wp:effectExtent l="0" t="0" r="0" b="1905"/>
                <wp:wrapNone/>
                <wp:docPr id="25" name="Text Box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5620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0E5CCE" w14:textId="77777777" w:rsidR="00F80DF6" w:rsidRPr="00956991" w:rsidRDefault="00F80DF6" w:rsidP="00F80DF6">
                            <w:pPr>
                              <w:jc w:val="center"/>
                              <w:rPr>
                                <w:rFonts w:ascii="KG What the Teacher Wants" w:hAnsi="KG What the Teacher Wants"/>
                                <w:sz w:val="36"/>
                                <w:szCs w:val="36"/>
                              </w:rPr>
                            </w:pPr>
                            <w:r w:rsidRPr="00956991">
                              <w:rPr>
                                <w:rFonts w:ascii="KG What the Teacher Wants" w:hAnsi="KG What the Teacher Wants"/>
                                <w:sz w:val="36"/>
                                <w:szCs w:val="36"/>
                              </w:rPr>
                              <w:t xml:space="preserve">Contact </w:t>
                            </w:r>
                            <w:r w:rsidR="003D3593" w:rsidRPr="00956991">
                              <w:rPr>
                                <w:rFonts w:ascii="KG What the Teacher Wants" w:hAnsi="KG What the Teacher Wants"/>
                                <w:sz w:val="36"/>
                                <w:szCs w:val="36"/>
                              </w:rPr>
                              <w:t xml:space="preserve">Me: </w:t>
                            </w:r>
                            <w:hyperlink r:id="rId7" w:history="1">
                              <w:r w:rsidR="00BC6EE5" w:rsidRPr="00956991">
                                <w:rPr>
                                  <w:rStyle w:val="Hyperlink"/>
                                  <w:rFonts w:ascii="KG What the Teacher Wants" w:hAnsi="KG What the Teacher Wants"/>
                                  <w:sz w:val="36"/>
                                  <w:szCs w:val="36"/>
                                </w:rPr>
                                <w:t>lynetta.bolden@acboe.net/</w:t>
                              </w:r>
                            </w:hyperlink>
                            <w:r w:rsidR="00BC6EE5" w:rsidRPr="00956991">
                              <w:rPr>
                                <w:rFonts w:ascii="KG What the Teacher Wants" w:hAnsi="KG What the Teacher Wants"/>
                                <w:sz w:val="36"/>
                                <w:szCs w:val="36"/>
                              </w:rPr>
                              <w:t xml:space="preserve"> 334-365-6277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0BCA15B1" id="_x0000_t202" coordsize="21600,21600" o:spt="202" path="m,l,21600r21600,l21600,xe">
                <v:stroke joinstyle="miter"/>
                <v:path gradientshapeok="t" o:connecttype="rect"/>
              </v:shapetype>
              <v:shape id="Text Box 457" o:spid="_x0000_s1026" type="#_x0000_t202" style="position:absolute;margin-left:-54pt;margin-top:643.5pt;width:540.6pt;height:53.8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" filled="f" stroked="f">
                <v:textbox>
                  <w:txbxContent>
                    <w:p w14:paraId="4D0E5CCE" w14:textId="77777777" w:rsidR="00F80DF6" w:rsidRPr="00956991" w:rsidRDefault="00F80DF6" w:rsidP="00F80DF6">
                      <w:pPr>
                        <w:jc w:val="center"/>
                        <w:rPr>
                          <w:rFonts w:ascii="KG What the Teacher Wants" w:hAnsi="KG What the Teacher Wants"/>
                          <w:sz w:val="36"/>
                          <w:szCs w:val="36"/>
                        </w:rPr>
                      </w:pPr>
                      <w:r w:rsidRPr="00956991">
                        <w:rPr>
                          <w:rFonts w:ascii="KG What the Teacher Wants" w:hAnsi="KG What the Teacher Wants"/>
                          <w:sz w:val="36"/>
                          <w:szCs w:val="36"/>
                        </w:rPr>
                        <w:t xml:space="preserve">Contact </w:t>
                      </w:r>
                      <w:r w:rsidR="003D3593" w:rsidRPr="00956991">
                        <w:rPr>
                          <w:rFonts w:ascii="KG What the Teacher Wants" w:hAnsi="KG What the Teacher Wants"/>
                          <w:sz w:val="36"/>
                          <w:szCs w:val="36"/>
                        </w:rPr>
                        <w:t xml:space="preserve">Me: </w:t>
                      </w:r>
                      <w:hyperlink r:id="rId8" w:history="1">
                        <w:r w:rsidR="00BC6EE5" w:rsidRPr="00956991">
                          <w:rPr>
                            <w:rStyle w:val="Hyperlink"/>
                            <w:rFonts w:ascii="KG What the Teacher Wants" w:hAnsi="KG What the Teacher Wants"/>
                            <w:sz w:val="36"/>
                            <w:szCs w:val="36"/>
                          </w:rPr>
                          <w:t>lynetta.bolden@acboe.net/</w:t>
                        </w:r>
                      </w:hyperlink>
                      <w:r w:rsidR="00BC6EE5" w:rsidRPr="00956991">
                        <w:rPr>
                          <w:rFonts w:ascii="KG What the Teacher Wants" w:hAnsi="KG What the Teacher Wants"/>
                          <w:sz w:val="36"/>
                          <w:szCs w:val="36"/>
                        </w:rPr>
                        <w:t xml:space="preserve"> 334-365-6277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0794">
        <w:rPr>
          <w:noProof/>
        </w:rPr>
        <w:t xml:space="preserve">                                              </w:t>
      </w:r>
      <w:r w:rsidR="009C0794">
        <w:rPr>
          <w:noProof/>
        </w:rPr>
        <w:drawing>
          <wp:inline distT="0" distB="0" distL="0" distR="0" wp14:anchorId="2D3FEBA9" wp14:editId="6303F053">
            <wp:extent cx="2437069" cy="694055"/>
            <wp:effectExtent l="0" t="0" r="1905" b="0"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lose up of a logo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4445" cy="750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2C6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53E7BB3" wp14:editId="17E50991">
                <wp:simplePos x="0" y="0"/>
                <wp:positionH relativeFrom="page">
                  <wp:posOffset>790575</wp:posOffset>
                </wp:positionH>
                <wp:positionV relativeFrom="page">
                  <wp:posOffset>504825</wp:posOffset>
                </wp:positionV>
                <wp:extent cx="6267450" cy="971550"/>
                <wp:effectExtent l="0" t="0" r="0" b="0"/>
                <wp:wrapNone/>
                <wp:docPr id="30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125F4C" w14:textId="0ADEB51F" w:rsidR="00BC6EE5" w:rsidRPr="00F21060" w:rsidRDefault="005C45CD" w:rsidP="008C4DDD">
                            <w:pPr>
                              <w:pStyle w:val="BackToSchool"/>
                              <w:pBdr>
                                <w:bottom w:val="single" w:sz="4" w:space="1" w:color="auto"/>
                              </w:pBdr>
                              <w:rPr>
                                <w:rFonts w:ascii="Baguet Script" w:hAnsi="Baguet Script"/>
                                <w:i w:val="0"/>
                                <w:smallCaps w:val="0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F21060">
                              <w:rPr>
                                <w:rFonts w:ascii="Baguet Script" w:hAnsi="Baguet Script"/>
                                <w:i w:val="0"/>
                                <w:smallCaps w:val="0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Connecting the Dots </w:t>
                            </w:r>
                            <w:proofErr w:type="gramStart"/>
                            <w:r w:rsidRPr="00F21060">
                              <w:rPr>
                                <w:rFonts w:ascii="Baguet Script" w:hAnsi="Baguet Script"/>
                                <w:i w:val="0"/>
                                <w:smallCaps w:val="0"/>
                                <w:color w:val="000000" w:themeColor="text1"/>
                                <w:sz w:val="40"/>
                                <w:szCs w:val="40"/>
                              </w:rPr>
                              <w:t>From</w:t>
                            </w:r>
                            <w:proofErr w:type="gramEnd"/>
                            <w:r w:rsidRPr="00F21060">
                              <w:rPr>
                                <w:rFonts w:ascii="Baguet Script" w:hAnsi="Baguet Script"/>
                                <w:i w:val="0"/>
                                <w:smallCaps w:val="0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School to Home</w:t>
                            </w:r>
                          </w:p>
                          <w:p w14:paraId="5453355E" w14:textId="53DFCBE4" w:rsidR="009C0794" w:rsidRDefault="005C45CD" w:rsidP="005C45CD">
                            <w:pPr>
                              <w:pStyle w:val="BackToSchool"/>
                              <w:pBdr>
                                <w:bottom w:val="single" w:sz="4" w:space="1" w:color="auto"/>
                              </w:pBdr>
                              <w:jc w:val="left"/>
                              <w:rPr>
                                <w:noProof/>
                              </w:rPr>
                            </w:pPr>
                            <w:r w:rsidRPr="007D39F3">
                              <w:rPr>
                                <w:rFonts w:ascii="Modern Love Grunge" w:hAnsi="Modern Love Grunge"/>
                                <w:i w:val="0"/>
                                <w:smallCaps w:val="0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9C0794">
                              <w:rPr>
                                <w:noProof/>
                              </w:rPr>
                              <w:drawing>
                                <wp:inline distT="0" distB="0" distL="0" distR="0" wp14:anchorId="42DC1E26" wp14:editId="5C2DEB84">
                                  <wp:extent cx="2057400" cy="440356"/>
                                  <wp:effectExtent l="0" t="0" r="0" b="0"/>
                                  <wp:docPr id="2" name="Picture 2" descr="A close up of a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A close up of a 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51648" cy="588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56991">
                              <w:rPr>
                                <w:rFonts w:ascii="Modern Love Grunge" w:hAnsi="Modern Love Grunge"/>
                                <w:i w:val="0"/>
                                <w:smallCaps w:val="0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956991">
                              <w:rPr>
                                <w:noProof/>
                              </w:rPr>
                              <w:drawing>
                                <wp:inline distT="0" distB="0" distL="0" distR="0" wp14:anchorId="4B9DD55A" wp14:editId="010EAA47">
                                  <wp:extent cx="2477413" cy="447675"/>
                                  <wp:effectExtent l="0" t="0" r="0" b="0"/>
                                  <wp:docPr id="9" name="Picture 9" descr="A close up of a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A close up of a 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34961" cy="5664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4DEBE6E" w14:textId="6022CDDD" w:rsidR="005C45CD" w:rsidRPr="007D39F3" w:rsidRDefault="005C45CD" w:rsidP="005C45CD">
                            <w:pPr>
                              <w:pStyle w:val="BackToSchool"/>
                              <w:pBdr>
                                <w:bottom w:val="single" w:sz="4" w:space="1" w:color="auto"/>
                              </w:pBdr>
                              <w:jc w:val="left"/>
                              <w:rPr>
                                <w:rFonts w:ascii="Modern Love Grunge" w:hAnsi="Modern Love Grunge"/>
                                <w:i w:val="0"/>
                                <w:smallCaps w:val="0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D39F3">
                              <w:rPr>
                                <w:rFonts w:ascii="Modern Love Grunge" w:hAnsi="Modern Love Grunge"/>
                                <w:i w:val="0"/>
                                <w:smallCaps w:val="0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8C4DDD" w:rsidRPr="007D39F3">
                              <w:rPr>
                                <w:rFonts w:ascii="Modern Love Grunge" w:hAnsi="Modern Love Grunge"/>
                                <w:i w:val="0"/>
                                <w:smallCaps w:val="0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Pr="007D39F3">
                              <w:rPr>
                                <w:rFonts w:ascii="Modern Love Grunge" w:hAnsi="Modern Love Grunge"/>
                                <w:i w:val="0"/>
                                <w:smallCaps w:val="0"/>
                                <w:color w:val="000000" w:themeColor="text1"/>
                                <w:sz w:val="28"/>
                                <w:szCs w:val="28"/>
                              </w:rPr>
                              <w:t>Mrs. L. Bolden 1</w:t>
                            </w:r>
                            <w:r w:rsidRPr="007D39F3">
                              <w:rPr>
                                <w:rFonts w:ascii="Modern Love Grunge" w:hAnsi="Modern Love Grunge"/>
                                <w:i w:val="0"/>
                                <w:smallCaps w:val="0"/>
                                <w:color w:val="000000" w:themeColor="text1"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Pr="007D39F3">
                              <w:rPr>
                                <w:rFonts w:ascii="Modern Love Grunge" w:hAnsi="Modern Love Grunge"/>
                                <w:i w:val="0"/>
                                <w:smallCaps w:val="0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Grade</w:t>
                            </w:r>
                          </w:p>
                          <w:p w14:paraId="603C47F1" w14:textId="77777777" w:rsidR="005577F7" w:rsidRPr="0019744F" w:rsidRDefault="00E050A4" w:rsidP="0073033D">
                            <w:pPr>
                              <w:pStyle w:val="BackToSchool"/>
                              <w:jc w:val="left"/>
                              <w:rPr>
                                <w:rFonts w:ascii="AbcBulletin" w:hAnsi="AbcBulletin"/>
                                <w:i w:val="0"/>
                                <w:smallCaps w:val="0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E3E93">
                              <w:rPr>
                                <w:rFonts w:ascii="AbcBulletin" w:hAnsi="AbcBulletin"/>
                                <w:i w:val="0"/>
                                <w:smallCaps w:val="0"/>
                                <w:color w:val="000000" w:themeColor="text1"/>
                                <w:sz w:val="36"/>
                                <w:szCs w:val="36"/>
                              </w:rPr>
                              <w:br/>
                            </w:r>
                            <w:r w:rsidR="0073033D" w:rsidRPr="0019744F">
                              <w:rPr>
                                <w:rFonts w:ascii="AbcBulletin" w:hAnsi="AbcBulletin"/>
                                <w:i w:val="0"/>
                                <w:smallCaps w:val="0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353E7BB3" id="Text Box 432" o:spid="_x0000_s1027" type="#_x0000_t202" style="position:absolute;margin-left:62.25pt;margin-top:39.75pt;width:493.5pt;height:76.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" filled="f" stroked="f">
                <v:textbox inset="0,0,0,0">
                  <w:txbxContent>
                    <w:p w14:paraId="2D125F4C" w14:textId="0ADEB51F" w:rsidR="00BC6EE5" w:rsidRPr="00F21060" w:rsidRDefault="005C45CD" w:rsidP="008C4DDD">
                      <w:pPr>
                        <w:pStyle w:val="BackToSchool"/>
                        <w:pBdr>
                          <w:bottom w:val="single" w:sz="4" w:space="1" w:color="auto"/>
                        </w:pBdr>
                        <w:rPr>
                          <w:rFonts w:ascii="Baguet Script" w:hAnsi="Baguet Script"/>
                          <w:i w:val="0"/>
                          <w:smallCaps w:val="0"/>
                          <w:color w:val="000000" w:themeColor="text1"/>
                          <w:sz w:val="40"/>
                          <w:szCs w:val="40"/>
                        </w:rPr>
                      </w:pPr>
                      <w:r w:rsidRPr="00F21060">
                        <w:rPr>
                          <w:rFonts w:ascii="Baguet Script" w:hAnsi="Baguet Script"/>
                          <w:i w:val="0"/>
                          <w:smallCaps w:val="0"/>
                          <w:color w:val="000000" w:themeColor="text1"/>
                          <w:sz w:val="40"/>
                          <w:szCs w:val="40"/>
                        </w:rPr>
                        <w:t xml:space="preserve">Connecting the Dots </w:t>
                      </w:r>
                      <w:proofErr w:type="gramStart"/>
                      <w:r w:rsidRPr="00F21060">
                        <w:rPr>
                          <w:rFonts w:ascii="Baguet Script" w:hAnsi="Baguet Script"/>
                          <w:i w:val="0"/>
                          <w:smallCaps w:val="0"/>
                          <w:color w:val="000000" w:themeColor="text1"/>
                          <w:sz w:val="40"/>
                          <w:szCs w:val="40"/>
                        </w:rPr>
                        <w:t>From</w:t>
                      </w:r>
                      <w:proofErr w:type="gramEnd"/>
                      <w:r w:rsidRPr="00F21060">
                        <w:rPr>
                          <w:rFonts w:ascii="Baguet Script" w:hAnsi="Baguet Script"/>
                          <w:i w:val="0"/>
                          <w:smallCaps w:val="0"/>
                          <w:color w:val="000000" w:themeColor="text1"/>
                          <w:sz w:val="40"/>
                          <w:szCs w:val="40"/>
                        </w:rPr>
                        <w:t xml:space="preserve"> School to Home</w:t>
                      </w:r>
                    </w:p>
                    <w:p w14:paraId="5453355E" w14:textId="53DFCBE4" w:rsidR="009C0794" w:rsidRDefault="005C45CD" w:rsidP="005C45CD">
                      <w:pPr>
                        <w:pStyle w:val="BackToSchool"/>
                        <w:pBdr>
                          <w:bottom w:val="single" w:sz="4" w:space="1" w:color="auto"/>
                        </w:pBdr>
                        <w:jc w:val="left"/>
                        <w:rPr>
                          <w:noProof/>
                        </w:rPr>
                      </w:pPr>
                      <w:r w:rsidRPr="007D39F3">
                        <w:rPr>
                          <w:rFonts w:ascii="Modern Love Grunge" w:hAnsi="Modern Love Grunge"/>
                          <w:i w:val="0"/>
                          <w:smallCaps w:val="0"/>
                          <w:color w:val="000000" w:themeColor="text1"/>
                          <w:sz w:val="28"/>
                          <w:szCs w:val="28"/>
                        </w:rPr>
                        <w:t xml:space="preserve">    </w:t>
                      </w:r>
                      <w:r w:rsidR="009C0794">
                        <w:rPr>
                          <w:noProof/>
                        </w:rPr>
                        <w:drawing>
                          <wp:inline distT="0" distB="0" distL="0" distR="0" wp14:anchorId="42DC1E26" wp14:editId="5C2DEB84">
                            <wp:extent cx="2057400" cy="440356"/>
                            <wp:effectExtent l="0" t="0" r="0" b="0"/>
                            <wp:docPr id="2" name="Picture 2" descr="A close up of a 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A close up of a logo&#10;&#10;Description automatically generated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51648" cy="5889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56991">
                        <w:rPr>
                          <w:rFonts w:ascii="Modern Love Grunge" w:hAnsi="Modern Love Grunge"/>
                          <w:i w:val="0"/>
                          <w:smallCaps w:val="0"/>
                          <w:color w:val="000000" w:themeColor="text1"/>
                          <w:sz w:val="28"/>
                          <w:szCs w:val="28"/>
                        </w:rPr>
                        <w:t xml:space="preserve">         </w:t>
                      </w:r>
                      <w:r w:rsidR="00956991">
                        <w:rPr>
                          <w:noProof/>
                        </w:rPr>
                        <w:drawing>
                          <wp:inline distT="0" distB="0" distL="0" distR="0" wp14:anchorId="4B9DD55A" wp14:editId="010EAA47">
                            <wp:extent cx="2477413" cy="447675"/>
                            <wp:effectExtent l="0" t="0" r="0" b="0"/>
                            <wp:docPr id="9" name="Picture 9" descr="A close up of a 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A close up of a logo&#10;&#10;Description automatically generated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34961" cy="5664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4DEBE6E" w14:textId="6022CDDD" w:rsidR="005C45CD" w:rsidRPr="007D39F3" w:rsidRDefault="005C45CD" w:rsidP="005C45CD">
                      <w:pPr>
                        <w:pStyle w:val="BackToSchool"/>
                        <w:pBdr>
                          <w:bottom w:val="single" w:sz="4" w:space="1" w:color="auto"/>
                        </w:pBdr>
                        <w:jc w:val="left"/>
                        <w:rPr>
                          <w:rFonts w:ascii="Modern Love Grunge" w:hAnsi="Modern Love Grunge"/>
                          <w:i w:val="0"/>
                          <w:smallCaps w:val="0"/>
                          <w:color w:val="000000" w:themeColor="text1"/>
                          <w:sz w:val="28"/>
                          <w:szCs w:val="28"/>
                        </w:rPr>
                      </w:pPr>
                      <w:r w:rsidRPr="007D39F3">
                        <w:rPr>
                          <w:rFonts w:ascii="Modern Love Grunge" w:hAnsi="Modern Love Grunge"/>
                          <w:i w:val="0"/>
                          <w:smallCaps w:val="0"/>
                          <w:color w:val="000000" w:themeColor="text1"/>
                          <w:sz w:val="28"/>
                          <w:szCs w:val="28"/>
                        </w:rPr>
                        <w:t xml:space="preserve">      </w:t>
                      </w:r>
                      <w:r w:rsidR="008C4DDD" w:rsidRPr="007D39F3">
                        <w:rPr>
                          <w:rFonts w:ascii="Modern Love Grunge" w:hAnsi="Modern Love Grunge"/>
                          <w:i w:val="0"/>
                          <w:smallCaps w:val="0"/>
                          <w:color w:val="000000" w:themeColor="text1"/>
                          <w:sz w:val="28"/>
                          <w:szCs w:val="28"/>
                        </w:rPr>
                        <w:t xml:space="preserve">       </w:t>
                      </w:r>
                      <w:r w:rsidRPr="007D39F3">
                        <w:rPr>
                          <w:rFonts w:ascii="Modern Love Grunge" w:hAnsi="Modern Love Grunge"/>
                          <w:i w:val="0"/>
                          <w:smallCaps w:val="0"/>
                          <w:color w:val="000000" w:themeColor="text1"/>
                          <w:sz w:val="28"/>
                          <w:szCs w:val="28"/>
                        </w:rPr>
                        <w:t>Mrs. L. Bolden 1</w:t>
                      </w:r>
                      <w:r w:rsidRPr="007D39F3">
                        <w:rPr>
                          <w:rFonts w:ascii="Modern Love Grunge" w:hAnsi="Modern Love Grunge"/>
                          <w:i w:val="0"/>
                          <w:smallCaps w:val="0"/>
                          <w:color w:val="000000" w:themeColor="text1"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Pr="007D39F3">
                        <w:rPr>
                          <w:rFonts w:ascii="Modern Love Grunge" w:hAnsi="Modern Love Grunge"/>
                          <w:i w:val="0"/>
                          <w:smallCaps w:val="0"/>
                          <w:color w:val="000000" w:themeColor="text1"/>
                          <w:sz w:val="28"/>
                          <w:szCs w:val="28"/>
                        </w:rPr>
                        <w:t xml:space="preserve"> Grade</w:t>
                      </w:r>
                    </w:p>
                    <w:p w14:paraId="603C47F1" w14:textId="77777777" w:rsidR="005577F7" w:rsidRPr="0019744F" w:rsidRDefault="00E050A4" w:rsidP="0073033D">
                      <w:pPr>
                        <w:pStyle w:val="BackToSchool"/>
                        <w:jc w:val="left"/>
                        <w:rPr>
                          <w:rFonts w:ascii="AbcBulletin" w:hAnsi="AbcBulletin"/>
                          <w:i w:val="0"/>
                          <w:smallCaps w:val="0"/>
                          <w:color w:val="000000" w:themeColor="text1"/>
                          <w:sz w:val="28"/>
                          <w:szCs w:val="28"/>
                        </w:rPr>
                      </w:pPr>
                      <w:r w:rsidRPr="00EE3E93">
                        <w:rPr>
                          <w:rFonts w:ascii="AbcBulletin" w:hAnsi="AbcBulletin"/>
                          <w:i w:val="0"/>
                          <w:smallCaps w:val="0"/>
                          <w:color w:val="000000" w:themeColor="text1"/>
                          <w:sz w:val="36"/>
                          <w:szCs w:val="36"/>
                        </w:rPr>
                        <w:br/>
                      </w:r>
                      <w:r w:rsidR="0073033D" w:rsidRPr="0019744F">
                        <w:rPr>
                          <w:rFonts w:ascii="AbcBulletin" w:hAnsi="AbcBulletin"/>
                          <w:i w:val="0"/>
                          <w:smallCaps w:val="0"/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B1381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AF61DF" wp14:editId="001E81E8">
                <wp:simplePos x="0" y="0"/>
                <wp:positionH relativeFrom="page">
                  <wp:posOffset>4135755</wp:posOffset>
                </wp:positionH>
                <wp:positionV relativeFrom="page">
                  <wp:posOffset>2740025</wp:posOffset>
                </wp:positionV>
                <wp:extent cx="3015615" cy="4283075"/>
                <wp:effectExtent l="19050" t="19050" r="13335" b="22225"/>
                <wp:wrapNone/>
                <wp:docPr id="29" name="Text Box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5615" cy="4283075"/>
                        </a:xfrm>
                        <a:prstGeom prst="rect">
                          <a:avLst/>
                        </a:prstGeom>
                        <a:noFill/>
                        <a:ln w="2857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93124E" w14:textId="1B083FCE" w:rsidR="004C6355" w:rsidRDefault="004C6355" w:rsidP="009C0794">
                            <w:pPr>
                              <w:rPr>
                                <w:rFonts w:ascii="KG Red Hands" w:hAnsi="KG Red Hands"/>
                                <w:sz w:val="20"/>
                              </w:rPr>
                            </w:pPr>
                          </w:p>
                          <w:p w14:paraId="6C7FF50A" w14:textId="68146967" w:rsidR="00F21060" w:rsidRDefault="00F21060" w:rsidP="009C0794">
                            <w:pPr>
                              <w:rPr>
                                <w:rFonts w:ascii="KG Red Hands" w:hAnsi="KG Red Hands"/>
                                <w:sz w:val="20"/>
                              </w:rPr>
                            </w:pPr>
                            <w:r>
                              <w:rPr>
                                <w:rFonts w:ascii="KG Red Hands" w:hAnsi="KG Red Hands"/>
                                <w:sz w:val="20"/>
                              </w:rPr>
                              <w:t>Please check your child’s D.O.T. binder nighty. Don’t forget to remove papers on the side of the folder that reads, Keep at Home.</w:t>
                            </w:r>
                          </w:p>
                          <w:p w14:paraId="55B14B3B" w14:textId="453A856A" w:rsidR="00F21060" w:rsidRPr="00F21060" w:rsidRDefault="00F21060" w:rsidP="009C0794">
                            <w:pPr>
                              <w:rPr>
                                <w:rFonts w:ascii="KG Red Hands" w:hAnsi="KG Red Hands"/>
                                <w:sz w:val="20"/>
                              </w:rPr>
                            </w:pPr>
                            <w:r>
                              <w:rPr>
                                <w:rFonts w:ascii="KG Red Hands" w:hAnsi="KG Red Hands"/>
                                <w:sz w:val="20"/>
                              </w:rPr>
                              <w:t xml:space="preserve">Practice reading the Decodable Readers that I send home. </w:t>
                            </w:r>
                          </w:p>
                          <w:p w14:paraId="2DF96CBC" w14:textId="5B6F4717" w:rsidR="001D7A94" w:rsidRPr="00957425" w:rsidRDefault="00957425" w:rsidP="00957425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Dreaming Outloud Script Pro" w:hAnsi="Dreaming Outloud Script Pro" w:cs="Dreaming Outloud Script Pro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Dreaming Outloud Script Pro" w:hAnsi="Dreaming Outloud Script Pro" w:cs="Dreaming Outloud Script Pro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       </w:t>
                            </w:r>
                            <w:r w:rsidRPr="00957425">
                              <w:rPr>
                                <w:rFonts w:ascii="Dreaming Outloud Script Pro" w:hAnsi="Dreaming Outloud Script Pro" w:cs="Dreaming Outloud Script Pro"/>
                                <w:b/>
                                <w:bCs/>
                                <w:sz w:val="32"/>
                                <w:szCs w:val="32"/>
                              </w:rPr>
                              <w:t>Aug.</w:t>
                            </w:r>
                          </w:p>
                          <w:p w14:paraId="4ACD915E" w14:textId="711D0CBF" w:rsidR="001D7A94" w:rsidRDefault="00957425" w:rsidP="00B74F17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Dreaming Outloud Pro" w:hAnsi="Dreaming Outloud Pro" w:cs="Dreaming Outloud Pro"/>
                                <w:sz w:val="24"/>
                                <w:szCs w:val="24"/>
                              </w:rPr>
                            </w:pPr>
                            <w:r w:rsidRPr="00957425">
                              <w:rPr>
                                <w:rFonts w:ascii="Calisto MT" w:hAnsi="Calisto MT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8</w:t>
                            </w:r>
                            <w:r w:rsidRPr="00957425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/29</w:t>
                            </w:r>
                            <w:r w:rsidR="009C0794" w:rsidRPr="00957425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57425">
                              <w:rPr>
                                <w:rFonts w:ascii="Dreaming Outloud Pro" w:hAnsi="Dreaming Outloud Pro" w:cs="Dreaming Outloud Pro"/>
                                <w:sz w:val="24"/>
                                <w:szCs w:val="24"/>
                              </w:rPr>
                              <w:t xml:space="preserve">Curriculum Night 5:30-6:30 Information will be shared to help you understand our </w:t>
                            </w:r>
                            <w:proofErr w:type="gramStart"/>
                            <w:r w:rsidRPr="00957425">
                              <w:rPr>
                                <w:rFonts w:ascii="Dreaming Outloud Pro" w:hAnsi="Dreaming Outloud Pro" w:cs="Dreaming Outloud Pro"/>
                                <w:sz w:val="24"/>
                                <w:szCs w:val="24"/>
                              </w:rPr>
                              <w:t>first grade</w:t>
                            </w:r>
                            <w:proofErr w:type="gramEnd"/>
                            <w:r w:rsidRPr="00957425">
                              <w:rPr>
                                <w:rFonts w:ascii="Dreaming Outloud Pro" w:hAnsi="Dreaming Outloud Pro" w:cs="Dreaming Outloud Pro"/>
                                <w:sz w:val="24"/>
                                <w:szCs w:val="24"/>
                              </w:rPr>
                              <w:t xml:space="preserve"> curriculum</w:t>
                            </w:r>
                          </w:p>
                          <w:p w14:paraId="027EE20B" w14:textId="1C1BE61C" w:rsidR="00F47F1C" w:rsidRPr="0074099F" w:rsidRDefault="00F47F1C" w:rsidP="00B74F17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Calisto MT" w:hAnsi="Calisto MT"/>
                                <w:sz w:val="24"/>
                                <w:szCs w:val="24"/>
                              </w:rPr>
                            </w:pPr>
                            <w:r w:rsidRPr="00F47F1C">
                              <w:rPr>
                                <w:rFonts w:ascii="Calisto MT" w:hAnsi="Calisto MT"/>
                                <w:color w:val="FF0000"/>
                                <w:sz w:val="24"/>
                                <w:szCs w:val="24"/>
                              </w:rPr>
                              <w:t xml:space="preserve">9/4 </w:t>
                            </w:r>
                            <w:r>
                              <w:rPr>
                                <w:rFonts w:ascii="Calisto MT" w:hAnsi="Calisto MT"/>
                                <w:sz w:val="24"/>
                                <w:szCs w:val="24"/>
                              </w:rPr>
                              <w:t xml:space="preserve">-NO School </w:t>
                            </w:r>
                          </w:p>
                          <w:p w14:paraId="0854A52C" w14:textId="71CFB999" w:rsidR="00AA4743" w:rsidRPr="00957425" w:rsidRDefault="009C0794" w:rsidP="003D3593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KG What the Teacher Wants" w:hAnsi="KG What the Teacher Wants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57425">
                              <w:rPr>
                                <w:rFonts w:ascii="KG What the Teacher Wants" w:hAnsi="KG What the Teacher Wants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If you haven’t sent anything from our class wish list please do so.</w:t>
                            </w:r>
                          </w:p>
                          <w:p w14:paraId="32514082" w14:textId="180F2D12" w:rsidR="00B84147" w:rsidRPr="00B84147" w:rsidRDefault="0074099F" w:rsidP="00902848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noProof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>
                              <w:rPr>
                                <w:rFonts w:ascii="AbcTeacher" w:hAnsi="AbcTeacher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DD413F5" wp14:editId="6B5BF8C9">
                                  <wp:extent cx="1485900" cy="1158693"/>
                                  <wp:effectExtent l="0" t="0" r="0" b="381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42797" cy="12810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224858D" w14:textId="77777777" w:rsidR="00902848" w:rsidRPr="00902848" w:rsidRDefault="00902848" w:rsidP="00902848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7E24799D" w14:textId="77777777" w:rsidR="00EE3E93" w:rsidRDefault="00E050A4" w:rsidP="00E050A4">
                            <w:pPr>
                              <w:pStyle w:val="BodyText"/>
                              <w:rPr>
                                <w:noProof/>
                              </w:rPr>
                            </w:pPr>
                            <w:r>
                              <w:t xml:space="preserve"> </w:t>
                            </w:r>
                          </w:p>
                          <w:p w14:paraId="585A84EE" w14:textId="77777777" w:rsidR="00EE3E93" w:rsidRDefault="00EE3E93" w:rsidP="00E050A4">
                            <w:pPr>
                              <w:pStyle w:val="BodyText"/>
                              <w:rPr>
                                <w:noProof/>
                              </w:rPr>
                            </w:pPr>
                          </w:p>
                          <w:p w14:paraId="23AA72E8" w14:textId="77777777" w:rsidR="00EE3E93" w:rsidRDefault="00EE3E93" w:rsidP="00E050A4">
                            <w:pPr>
                              <w:pStyle w:val="BodyText"/>
                              <w:rPr>
                                <w:noProof/>
                              </w:rPr>
                            </w:pPr>
                          </w:p>
                          <w:p w14:paraId="5D06FCF4" w14:textId="77777777" w:rsidR="00EE3E93" w:rsidRDefault="008B1381" w:rsidP="00E050A4">
                            <w:pPr>
                              <w:pStyle w:val="BodyText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E50183" wp14:editId="6077B9C8">
                                  <wp:extent cx="1905000" cy="60960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dibujos-animales-pez[1]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0500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0231233" w14:textId="77777777" w:rsidR="00EE3E93" w:rsidRDefault="00EE3E93" w:rsidP="00E050A4">
                            <w:pPr>
                              <w:pStyle w:val="BodyText"/>
                              <w:rPr>
                                <w:noProof/>
                              </w:rPr>
                            </w:pPr>
                          </w:p>
                          <w:p w14:paraId="0C7E2E82" w14:textId="6C79B22F" w:rsidR="00E050A4" w:rsidRDefault="0074099F" w:rsidP="00E050A4">
                            <w:pPr>
                              <w:pStyle w:val="BodyText"/>
                            </w:pPr>
                            <w:proofErr w:type="spellStart"/>
                            <w:r>
                              <w:t>chcc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AF61DF" id="_x0000_t202" coordsize="21600,21600" o:spt="202" path="m,l,21600r21600,l21600,xe">
                <v:stroke joinstyle="miter"/>
                <v:path gradientshapeok="t" o:connecttype="rect"/>
              </v:shapetype>
              <v:shape id="Text Box 454" o:spid="_x0000_s1028" type="#_x0000_t202" style="position:absolute;margin-left:325.65pt;margin-top:215.75pt;width:237.45pt;height:337.2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" filled="f" fillcolor="#9cf" strokecolor="gray [1629]" strokeweight="2.25pt">
                <v:stroke dashstyle="1 1" endcap="round"/>
                <v:textbox inset="0,0,0,0">
                  <w:txbxContent>
                    <w:p w14:paraId="6393124E" w14:textId="1B083FCE" w:rsidR="004C6355" w:rsidRDefault="004C6355" w:rsidP="009C0794">
                      <w:pPr>
                        <w:rPr>
                          <w:rFonts w:ascii="KG Red Hands" w:hAnsi="KG Red Hands"/>
                          <w:sz w:val="20"/>
                        </w:rPr>
                      </w:pPr>
                    </w:p>
                    <w:p w14:paraId="6C7FF50A" w14:textId="68146967" w:rsidR="00F21060" w:rsidRDefault="00F21060" w:rsidP="009C0794">
                      <w:pPr>
                        <w:rPr>
                          <w:rFonts w:ascii="KG Red Hands" w:hAnsi="KG Red Hands"/>
                          <w:sz w:val="20"/>
                        </w:rPr>
                      </w:pPr>
                      <w:r>
                        <w:rPr>
                          <w:rFonts w:ascii="KG Red Hands" w:hAnsi="KG Red Hands"/>
                          <w:sz w:val="20"/>
                        </w:rPr>
                        <w:t>Please check your child’s D.O.T. binder nighty. Don’t forget to remove papers on the side of the folder that reads, Keep at Home.</w:t>
                      </w:r>
                    </w:p>
                    <w:p w14:paraId="55B14B3B" w14:textId="453A856A" w:rsidR="00F21060" w:rsidRPr="00F21060" w:rsidRDefault="00F21060" w:rsidP="009C0794">
                      <w:pPr>
                        <w:rPr>
                          <w:rFonts w:ascii="KG Red Hands" w:hAnsi="KG Red Hands"/>
                          <w:sz w:val="20"/>
                        </w:rPr>
                      </w:pPr>
                      <w:r>
                        <w:rPr>
                          <w:rFonts w:ascii="KG Red Hands" w:hAnsi="KG Red Hands"/>
                          <w:sz w:val="20"/>
                        </w:rPr>
                        <w:t xml:space="preserve">Practice reading the Decodable Readers that I send home. </w:t>
                      </w:r>
                    </w:p>
                    <w:p w14:paraId="2DF96CBC" w14:textId="5B6F4717" w:rsidR="001D7A94" w:rsidRPr="00957425" w:rsidRDefault="00957425" w:rsidP="00957425">
                      <w:pPr>
                        <w:pStyle w:val="BodyText"/>
                        <w:spacing w:before="120" w:after="120"/>
                        <w:ind w:right="288"/>
                        <w:rPr>
                          <w:rFonts w:ascii="Dreaming Outloud Script Pro" w:hAnsi="Dreaming Outloud Script Pro" w:cs="Dreaming Outloud Script Pro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Dreaming Outloud Script Pro" w:hAnsi="Dreaming Outloud Script Pro" w:cs="Dreaming Outloud Script Pro"/>
                          <w:b/>
                          <w:bCs/>
                          <w:sz w:val="32"/>
                          <w:szCs w:val="32"/>
                        </w:rPr>
                        <w:t xml:space="preserve">                </w:t>
                      </w:r>
                      <w:r w:rsidRPr="00957425">
                        <w:rPr>
                          <w:rFonts w:ascii="Dreaming Outloud Script Pro" w:hAnsi="Dreaming Outloud Script Pro" w:cs="Dreaming Outloud Script Pro"/>
                          <w:b/>
                          <w:bCs/>
                          <w:sz w:val="32"/>
                          <w:szCs w:val="32"/>
                        </w:rPr>
                        <w:t>Aug.</w:t>
                      </w:r>
                    </w:p>
                    <w:p w14:paraId="4ACD915E" w14:textId="711D0CBF" w:rsidR="001D7A94" w:rsidRDefault="00957425" w:rsidP="00B74F17">
                      <w:pPr>
                        <w:pStyle w:val="BodyText"/>
                        <w:spacing w:before="120" w:after="120"/>
                        <w:ind w:right="288"/>
                        <w:rPr>
                          <w:rFonts w:ascii="Dreaming Outloud Pro" w:hAnsi="Dreaming Outloud Pro" w:cs="Dreaming Outloud Pro"/>
                          <w:sz w:val="24"/>
                          <w:szCs w:val="24"/>
                        </w:rPr>
                      </w:pPr>
                      <w:r w:rsidRPr="00957425">
                        <w:rPr>
                          <w:rFonts w:ascii="Calisto MT" w:hAnsi="Calisto MT"/>
                          <w:b/>
                          <w:bCs/>
                          <w:color w:val="FF0000"/>
                          <w:sz w:val="24"/>
                          <w:szCs w:val="24"/>
                        </w:rPr>
                        <w:t>8</w:t>
                      </w:r>
                      <w:r w:rsidRPr="00957425">
                        <w:rPr>
                          <w:rFonts w:ascii="Dreaming Outloud Pro" w:hAnsi="Dreaming Outloud Pro" w:cs="Dreaming Outloud Pro"/>
                          <w:b/>
                          <w:bCs/>
                          <w:color w:val="FF0000"/>
                          <w:sz w:val="24"/>
                          <w:szCs w:val="24"/>
                        </w:rPr>
                        <w:t>/29</w:t>
                      </w:r>
                      <w:r w:rsidR="009C0794" w:rsidRPr="00957425">
                        <w:rPr>
                          <w:rFonts w:ascii="Dreaming Outloud Pro" w:hAnsi="Dreaming Outloud Pro" w:cs="Dreaming Outloud Pro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957425">
                        <w:rPr>
                          <w:rFonts w:ascii="Dreaming Outloud Pro" w:hAnsi="Dreaming Outloud Pro" w:cs="Dreaming Outloud Pro"/>
                          <w:sz w:val="24"/>
                          <w:szCs w:val="24"/>
                        </w:rPr>
                        <w:t xml:space="preserve">Curriculum Night 5:30-6:30 Information will be shared to help you understand our </w:t>
                      </w:r>
                      <w:proofErr w:type="gramStart"/>
                      <w:r w:rsidRPr="00957425">
                        <w:rPr>
                          <w:rFonts w:ascii="Dreaming Outloud Pro" w:hAnsi="Dreaming Outloud Pro" w:cs="Dreaming Outloud Pro"/>
                          <w:sz w:val="24"/>
                          <w:szCs w:val="24"/>
                        </w:rPr>
                        <w:t>first grade</w:t>
                      </w:r>
                      <w:proofErr w:type="gramEnd"/>
                      <w:r w:rsidRPr="00957425">
                        <w:rPr>
                          <w:rFonts w:ascii="Dreaming Outloud Pro" w:hAnsi="Dreaming Outloud Pro" w:cs="Dreaming Outloud Pro"/>
                          <w:sz w:val="24"/>
                          <w:szCs w:val="24"/>
                        </w:rPr>
                        <w:t xml:space="preserve"> curriculum</w:t>
                      </w:r>
                    </w:p>
                    <w:p w14:paraId="027EE20B" w14:textId="1C1BE61C" w:rsidR="00F47F1C" w:rsidRPr="0074099F" w:rsidRDefault="00F47F1C" w:rsidP="00B74F17">
                      <w:pPr>
                        <w:pStyle w:val="BodyText"/>
                        <w:spacing w:before="120" w:after="120"/>
                        <w:ind w:right="288"/>
                        <w:rPr>
                          <w:rFonts w:ascii="Calisto MT" w:hAnsi="Calisto MT"/>
                          <w:sz w:val="24"/>
                          <w:szCs w:val="24"/>
                        </w:rPr>
                      </w:pPr>
                      <w:r w:rsidRPr="00F47F1C">
                        <w:rPr>
                          <w:rFonts w:ascii="Calisto MT" w:hAnsi="Calisto MT"/>
                          <w:color w:val="FF0000"/>
                          <w:sz w:val="24"/>
                          <w:szCs w:val="24"/>
                        </w:rPr>
                        <w:t xml:space="preserve">9/4 </w:t>
                      </w:r>
                      <w:r>
                        <w:rPr>
                          <w:rFonts w:ascii="Calisto MT" w:hAnsi="Calisto MT"/>
                          <w:sz w:val="24"/>
                          <w:szCs w:val="24"/>
                        </w:rPr>
                        <w:t xml:space="preserve">-NO School </w:t>
                      </w:r>
                    </w:p>
                    <w:p w14:paraId="0854A52C" w14:textId="71CFB999" w:rsidR="00AA4743" w:rsidRPr="00957425" w:rsidRDefault="009C0794" w:rsidP="003D3593">
                      <w:pPr>
                        <w:pStyle w:val="BodyText"/>
                        <w:spacing w:before="120" w:after="120"/>
                        <w:ind w:right="288"/>
                        <w:rPr>
                          <w:rFonts w:ascii="KG What the Teacher Wants" w:hAnsi="KG What the Teacher Wants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957425">
                        <w:rPr>
                          <w:rFonts w:ascii="KG What the Teacher Wants" w:hAnsi="KG What the Teacher Wants"/>
                          <w:b/>
                          <w:bCs/>
                          <w:color w:val="FF0000"/>
                          <w:sz w:val="24"/>
                          <w:szCs w:val="24"/>
                        </w:rPr>
                        <w:t>If you haven’t sent anything from our class wish list please do so.</w:t>
                      </w:r>
                    </w:p>
                    <w:p w14:paraId="32514082" w14:textId="180F2D12" w:rsidR="00B84147" w:rsidRPr="00B84147" w:rsidRDefault="0074099F" w:rsidP="00902848">
                      <w:pPr>
                        <w:pStyle w:val="BodyText"/>
                        <w:spacing w:before="120" w:after="120"/>
                        <w:ind w:left="288"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noProof/>
                          <w:sz w:val="24"/>
                          <w:szCs w:val="24"/>
                        </w:rPr>
                        <w:t xml:space="preserve">        </w:t>
                      </w:r>
                      <w:r>
                        <w:rPr>
                          <w:rFonts w:ascii="AbcTeacher" w:hAnsi="AbcTeacher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DD413F5" wp14:editId="6B5BF8C9">
                            <wp:extent cx="1485900" cy="1158693"/>
                            <wp:effectExtent l="0" t="0" r="0" b="381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2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42797" cy="12810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224858D" w14:textId="77777777" w:rsidR="00902848" w:rsidRPr="00902848" w:rsidRDefault="00902848" w:rsidP="00902848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7E24799D" w14:textId="77777777" w:rsidR="00EE3E93" w:rsidRDefault="00E050A4" w:rsidP="00E050A4">
                      <w:pPr>
                        <w:pStyle w:val="BodyText"/>
                        <w:rPr>
                          <w:noProof/>
                        </w:rPr>
                      </w:pPr>
                      <w:r>
                        <w:t xml:space="preserve"> </w:t>
                      </w:r>
                    </w:p>
                    <w:p w14:paraId="585A84EE" w14:textId="77777777" w:rsidR="00EE3E93" w:rsidRDefault="00EE3E93" w:rsidP="00E050A4">
                      <w:pPr>
                        <w:pStyle w:val="BodyText"/>
                        <w:rPr>
                          <w:noProof/>
                        </w:rPr>
                      </w:pPr>
                    </w:p>
                    <w:p w14:paraId="23AA72E8" w14:textId="77777777" w:rsidR="00EE3E93" w:rsidRDefault="00EE3E93" w:rsidP="00E050A4">
                      <w:pPr>
                        <w:pStyle w:val="BodyText"/>
                        <w:rPr>
                          <w:noProof/>
                        </w:rPr>
                      </w:pPr>
                    </w:p>
                    <w:p w14:paraId="5D06FCF4" w14:textId="77777777" w:rsidR="00EE3E93" w:rsidRDefault="008B1381" w:rsidP="00E050A4">
                      <w:pPr>
                        <w:pStyle w:val="BodyText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4E50183" wp14:editId="6077B9C8">
                            <wp:extent cx="1905000" cy="609600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dibujos-animales-pez[1]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05000" cy="609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0231233" w14:textId="77777777" w:rsidR="00EE3E93" w:rsidRDefault="00EE3E93" w:rsidP="00E050A4">
                      <w:pPr>
                        <w:pStyle w:val="BodyText"/>
                        <w:rPr>
                          <w:noProof/>
                        </w:rPr>
                      </w:pPr>
                    </w:p>
                    <w:p w14:paraId="0C7E2E82" w14:textId="6C79B22F" w:rsidR="00E050A4" w:rsidRDefault="0074099F" w:rsidP="00E050A4">
                      <w:pPr>
                        <w:pStyle w:val="BodyText"/>
                      </w:pPr>
                      <w:proofErr w:type="spellStart"/>
                      <w:r>
                        <w:t>chcc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C45CD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121CD420" wp14:editId="5FB3B082">
                <wp:simplePos x="0" y="0"/>
                <wp:positionH relativeFrom="margin">
                  <wp:posOffset>-342900</wp:posOffset>
                </wp:positionH>
                <wp:positionV relativeFrom="page">
                  <wp:posOffset>1665605</wp:posOffset>
                </wp:positionV>
                <wp:extent cx="2971800" cy="7390130"/>
                <wp:effectExtent l="0" t="0" r="0" b="1270"/>
                <wp:wrapNone/>
                <wp:docPr id="2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7390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72E52F" w14:textId="324C319D" w:rsidR="00BE509C" w:rsidRPr="00F47F1C" w:rsidRDefault="007D39F3" w:rsidP="00BE509C">
                            <w:pPr>
                              <w:rPr>
                                <w:rFonts w:ascii="KG What the Teacher Wants" w:hAnsi="KG What the Teacher Wants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G What the Teacher Wants" w:hAnsi="KG What the Teacher Wants"/>
                                <w:b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="005C45CD" w:rsidRPr="00956991">
                              <w:rPr>
                                <w:rFonts w:ascii="KG What the Teacher Wants" w:hAnsi="KG What the Teacher Wants"/>
                                <w:b/>
                                <w:sz w:val="36"/>
                                <w:szCs w:val="36"/>
                              </w:rPr>
                              <w:t>A Peek at the Week:</w:t>
                            </w:r>
                            <w:r w:rsidR="003D3593" w:rsidRPr="008B1381">
                              <w:rPr>
                                <w:rFonts w:ascii="AbcBulletin" w:hAnsi="AbcBulletin"/>
                                <w:b/>
                                <w:sz w:val="36"/>
                                <w:szCs w:val="36"/>
                              </w:rPr>
                              <w:br/>
                            </w:r>
                            <w:r w:rsidR="008C4DDD">
                              <w:rPr>
                                <w:rFonts w:ascii="AbcBulletin" w:hAnsi="AbcBulletin"/>
                                <w:b/>
                                <w:sz w:val="36"/>
                                <w:szCs w:val="36"/>
                              </w:rPr>
                              <w:t xml:space="preserve">            </w:t>
                            </w:r>
                            <w:bookmarkStart w:id="0" w:name="_GoBack"/>
                            <w:bookmarkEnd w:id="0"/>
                            <w:r w:rsidR="00F47F1C">
                              <w:rPr>
                                <w:rFonts w:ascii="AbcBulletin" w:hAnsi="AbcBulletin"/>
                                <w:b/>
                                <w:sz w:val="36"/>
                                <w:szCs w:val="36"/>
                              </w:rPr>
                              <w:t>9/28-9/1</w:t>
                            </w:r>
                            <w:r w:rsidR="00F80DF6" w:rsidRPr="008B1381">
                              <w:rPr>
                                <w:rFonts w:ascii="AbcBulletin" w:hAnsi="AbcBulletin"/>
                                <w:b/>
                                <w:sz w:val="36"/>
                                <w:szCs w:val="36"/>
                              </w:rPr>
                              <w:br/>
                            </w:r>
                            <w:r w:rsidR="003D3593" w:rsidRPr="00BE509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Reading:</w:t>
                            </w:r>
                            <w:r w:rsidR="00EF260F" w:rsidRPr="00BE509C">
                              <w:rPr>
                                <w:rFonts w:ascii="Comic Sans MS" w:hAnsi="Comic Sans MS"/>
                              </w:rPr>
                              <w:t xml:space="preserve"> We will </w:t>
                            </w:r>
                            <w:r w:rsidR="00F21060">
                              <w:rPr>
                                <w:rFonts w:ascii="Comic Sans MS" w:hAnsi="Comic Sans MS"/>
                              </w:rPr>
                              <w:t>blend</w:t>
                            </w:r>
                            <w:r w:rsidR="00EC4467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F47F1C">
                              <w:rPr>
                                <w:rFonts w:ascii="Comic Sans MS" w:hAnsi="Comic Sans MS"/>
                              </w:rPr>
                              <w:t xml:space="preserve">p, l, o, b, b </w:t>
                            </w:r>
                            <w:r w:rsidR="00F21060">
                              <w:rPr>
                                <w:rFonts w:ascii="Comic Sans MS" w:hAnsi="Comic Sans MS"/>
                              </w:rPr>
                              <w:t xml:space="preserve">with compare and contrast. Practice reading sight words </w:t>
                            </w:r>
                            <w:r w:rsidR="00F21060" w:rsidRPr="00F21060">
                              <w:rPr>
                                <w:rFonts w:ascii="Comic Sans MS" w:hAnsi="Comic Sans MS"/>
                                <w:color w:val="FF0000"/>
                              </w:rPr>
                              <w:t>is, up, have, I, a, there</w:t>
                            </w:r>
                            <w:r w:rsidR="00EC4467">
                              <w:rPr>
                                <w:rFonts w:ascii="Comic Sans MS" w:hAnsi="Comic Sans MS"/>
                                <w:color w:val="FF0000"/>
                              </w:rPr>
                              <w:t>, did, it, had, him, said, in</w:t>
                            </w:r>
                            <w:r w:rsidR="00F47F1C"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, has, at </w:t>
                            </w:r>
                          </w:p>
                          <w:p w14:paraId="68FD895D" w14:textId="0F7D0868" w:rsidR="00F47F1C" w:rsidRPr="00F47F1C" w:rsidRDefault="00EF260F" w:rsidP="00BE509C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 w:rsidRPr="00BE509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Language</w:t>
                            </w:r>
                            <w:r w:rsidR="00F47F1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F47F1C" w:rsidRPr="00F47F1C">
                              <w:rPr>
                                <w:rFonts w:ascii="Comic Sans MS" w:hAnsi="Comic Sans MS"/>
                                <w:szCs w:val="24"/>
                              </w:rPr>
                              <w:t>Identify singular and plural nouns.</w:t>
                            </w:r>
                          </w:p>
                          <w:p w14:paraId="34DBF863" w14:textId="77777777" w:rsidR="00F47F1C" w:rsidRDefault="00F47F1C" w:rsidP="00BE509C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AE7FF42" w14:textId="1D8C9279" w:rsidR="008C4DDD" w:rsidRPr="00956991" w:rsidRDefault="00957425" w:rsidP="00BE509C">
                            <w:pPr>
                              <w:rPr>
                                <w:rFonts w:ascii="KG What the Teacher Wants" w:hAnsi="KG What the Teacher Want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Writing</w:t>
                            </w:r>
                            <w:r w:rsidR="008C4DDD" w:rsidRPr="00BE509C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>:</w:t>
                            </w:r>
                            <w:r w:rsidR="008C4DDD" w:rsidRPr="00BE509C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="00F21060">
                              <w:rPr>
                                <w:rFonts w:ascii="Comic Sans MS" w:hAnsi="Comic Sans MS"/>
                                <w:bCs/>
                              </w:rPr>
                              <w:t>Identify lette</w:t>
                            </w:r>
                            <w:r>
                              <w:rPr>
                                <w:rFonts w:ascii="Comic Sans MS" w:hAnsi="Comic Sans MS"/>
                                <w:bCs/>
                              </w:rPr>
                              <w:t>r</w:t>
                            </w:r>
                            <w:r w:rsidR="00F21060">
                              <w:rPr>
                                <w:rFonts w:ascii="Comic Sans MS" w:hAnsi="Comic Sans MS"/>
                                <w:bCs/>
                              </w:rPr>
                              <w:t xml:space="preserve"> word and sentence, practice correct letter </w:t>
                            </w:r>
                            <w:r>
                              <w:rPr>
                                <w:rFonts w:ascii="Comic Sans MS" w:hAnsi="Comic Sans MS"/>
                                <w:bCs/>
                              </w:rPr>
                              <w:t>formations nightly.</w:t>
                            </w:r>
                          </w:p>
                          <w:p w14:paraId="01299CC9" w14:textId="77777777" w:rsidR="00BE509C" w:rsidRDefault="00BE509C" w:rsidP="00BE509C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18E5305" w14:textId="7208AC0D" w:rsidR="00BE509C" w:rsidRPr="00BE509C" w:rsidRDefault="00957425" w:rsidP="00BE509C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Spelling: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 xml:space="preserve"> N/A</w:t>
                            </w:r>
                            <w:r w:rsidR="00F80DF6" w:rsidRPr="00BE509C">
                              <w:rPr>
                                <w:rFonts w:ascii="Comic Sans MS" w:hAnsi="Comic Sans MS"/>
                                <w:szCs w:val="24"/>
                              </w:rPr>
                              <w:br/>
                            </w:r>
                          </w:p>
                          <w:p w14:paraId="4406480B" w14:textId="326F4205" w:rsidR="003D3593" w:rsidRPr="00BE509C" w:rsidRDefault="00F80DF6" w:rsidP="00BE509C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BE509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Math</w:t>
                            </w:r>
                            <w:r w:rsidR="003D3593" w:rsidRPr="00BE509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:</w:t>
                            </w:r>
                            <w:r w:rsidR="00BC6EE5" w:rsidRPr="00BE509C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</w:t>
                            </w:r>
                            <w:r w:rsidR="00F21060">
                              <w:rPr>
                                <w:rFonts w:ascii="Comic Sans MS" w:hAnsi="Comic Sans MS"/>
                                <w:szCs w:val="24"/>
                              </w:rPr>
                              <w:t>Topic 1: Understanding Addition and Subtraction</w:t>
                            </w:r>
                          </w:p>
                          <w:p w14:paraId="3E729D98" w14:textId="77777777" w:rsidR="00BE509C" w:rsidRPr="00957425" w:rsidRDefault="00BE509C" w:rsidP="00BE509C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006B120" w14:textId="50B2DDE1" w:rsidR="00EF260F" w:rsidRPr="00F21060" w:rsidRDefault="00EF260F" w:rsidP="00BE509C">
                            <w:pPr>
                              <w:rPr>
                                <w:rFonts w:ascii="Comic Sans MS" w:hAnsi="Comic Sans MS"/>
                                <w:bCs/>
                                <w:szCs w:val="24"/>
                              </w:rPr>
                            </w:pPr>
                            <w:r w:rsidRPr="00957425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="004C6355" w:rsidRPr="00957425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cience</w:t>
                            </w:r>
                            <w:r w:rsidR="00F21060" w:rsidRPr="00957425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/SS</w:t>
                            </w:r>
                            <w:r w:rsidR="00F21060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>:</w:t>
                            </w:r>
                            <w:r w:rsidR="00F47F1C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 xml:space="preserve"> S. S. Weekly 2</w:t>
                            </w:r>
                          </w:p>
                          <w:p w14:paraId="5BC5FE60" w14:textId="77777777" w:rsidR="008B1381" w:rsidRPr="008B1381" w:rsidRDefault="008B1381" w:rsidP="001E5185">
                            <w:pPr>
                              <w:pStyle w:val="BodyText"/>
                              <w:rPr>
                                <w:rFonts w:ascii="Trebuchet MS" w:hAnsi="Trebuchet MS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55BC9C57" w14:textId="77777777" w:rsidR="003D3593" w:rsidRPr="00956991" w:rsidRDefault="00190BC8" w:rsidP="001E5185">
                            <w:pPr>
                              <w:pStyle w:val="BodyText"/>
                              <w:rPr>
                                <w:rFonts w:ascii="Modern Love Grunge" w:hAnsi="Modern Love Grunge" w:cs="Mongolian Baiti"/>
                                <w:b/>
                                <w:sz w:val="40"/>
                                <w:szCs w:val="40"/>
                              </w:rPr>
                            </w:pPr>
                            <w:r w:rsidRPr="00956991">
                              <w:rPr>
                                <w:rFonts w:ascii="Modern Love Grunge" w:hAnsi="Modern Love Grunge" w:cs="Mongolian Baiti"/>
                                <w:b/>
                                <w:sz w:val="40"/>
                                <w:szCs w:val="40"/>
                              </w:rPr>
                              <w:t>Homework:</w:t>
                            </w:r>
                          </w:p>
                          <w:p w14:paraId="3FC68BEC" w14:textId="77777777" w:rsidR="007F360F" w:rsidRPr="008B1381" w:rsidRDefault="00D85335" w:rsidP="001E5185">
                            <w:pPr>
                              <w:pStyle w:val="BodyText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B138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Complete homework in your D.O. T. binder nightly.</w:t>
                            </w:r>
                            <w:r w:rsidR="00EF260F" w:rsidRPr="008B138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Please review all classwork nightly.</w:t>
                            </w:r>
                            <w:r w:rsidR="00190BC8" w:rsidRPr="008B138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3EF2C02A" w14:textId="5D198B3E" w:rsidR="007A6666" w:rsidRPr="00F6665B" w:rsidRDefault="0048007A" w:rsidP="00F6665B">
                            <w:pPr>
                              <w:pStyle w:val="BodyText"/>
                            </w:pPr>
                            <w:r w:rsidRPr="00F6665B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CD420" id="Text Box 14" o:spid="_x0000_s1029" type="#_x0000_t202" style="position:absolute;margin-left:-27pt;margin-top:131.15pt;width:234pt;height:581.9pt;z-index:25163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" filled="f" stroked="f">
                <v:textbox inset="0,0,0,0">
                  <w:txbxContent>
                    <w:p w14:paraId="5772E52F" w14:textId="324C319D" w:rsidR="00BE509C" w:rsidRPr="00F47F1C" w:rsidRDefault="007D39F3" w:rsidP="00BE509C">
                      <w:pPr>
                        <w:rPr>
                          <w:rFonts w:ascii="KG What the Teacher Wants" w:hAnsi="KG What the Teacher Wants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KG What the Teacher Wants" w:hAnsi="KG What the Teacher Wants"/>
                          <w:b/>
                          <w:sz w:val="32"/>
                          <w:szCs w:val="32"/>
                        </w:rPr>
                        <w:t xml:space="preserve">     </w:t>
                      </w:r>
                      <w:r w:rsidR="005C45CD" w:rsidRPr="00956991">
                        <w:rPr>
                          <w:rFonts w:ascii="KG What the Teacher Wants" w:hAnsi="KG What the Teacher Wants"/>
                          <w:b/>
                          <w:sz w:val="36"/>
                          <w:szCs w:val="36"/>
                        </w:rPr>
                        <w:t>A Peek at the Week:</w:t>
                      </w:r>
                      <w:r w:rsidR="003D3593" w:rsidRPr="008B1381">
                        <w:rPr>
                          <w:rFonts w:ascii="AbcBulletin" w:hAnsi="AbcBulletin"/>
                          <w:b/>
                          <w:sz w:val="36"/>
                          <w:szCs w:val="36"/>
                        </w:rPr>
                        <w:br/>
                      </w:r>
                      <w:r w:rsidR="008C4DDD">
                        <w:rPr>
                          <w:rFonts w:ascii="AbcBulletin" w:hAnsi="AbcBulletin"/>
                          <w:b/>
                          <w:sz w:val="36"/>
                          <w:szCs w:val="36"/>
                        </w:rPr>
                        <w:t xml:space="preserve">            </w:t>
                      </w:r>
                      <w:bookmarkStart w:id="1" w:name="_GoBack"/>
                      <w:bookmarkEnd w:id="1"/>
                      <w:r w:rsidR="00F47F1C">
                        <w:rPr>
                          <w:rFonts w:ascii="AbcBulletin" w:hAnsi="AbcBulletin"/>
                          <w:b/>
                          <w:sz w:val="36"/>
                          <w:szCs w:val="36"/>
                        </w:rPr>
                        <w:t>9/28-9/1</w:t>
                      </w:r>
                      <w:r w:rsidR="00F80DF6" w:rsidRPr="008B1381">
                        <w:rPr>
                          <w:rFonts w:ascii="AbcBulletin" w:hAnsi="AbcBulletin"/>
                          <w:b/>
                          <w:sz w:val="36"/>
                          <w:szCs w:val="36"/>
                        </w:rPr>
                        <w:br/>
                      </w:r>
                      <w:r w:rsidR="003D3593" w:rsidRPr="00BE509C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Reading:</w:t>
                      </w:r>
                      <w:r w:rsidR="00EF260F" w:rsidRPr="00BE509C">
                        <w:rPr>
                          <w:rFonts w:ascii="Comic Sans MS" w:hAnsi="Comic Sans MS"/>
                        </w:rPr>
                        <w:t xml:space="preserve"> We will </w:t>
                      </w:r>
                      <w:r w:rsidR="00F21060">
                        <w:rPr>
                          <w:rFonts w:ascii="Comic Sans MS" w:hAnsi="Comic Sans MS"/>
                        </w:rPr>
                        <w:t>blend</w:t>
                      </w:r>
                      <w:r w:rsidR="00EC4467">
                        <w:rPr>
                          <w:rFonts w:ascii="Comic Sans MS" w:hAnsi="Comic Sans MS"/>
                        </w:rPr>
                        <w:t xml:space="preserve"> </w:t>
                      </w:r>
                      <w:r w:rsidR="00F47F1C">
                        <w:rPr>
                          <w:rFonts w:ascii="Comic Sans MS" w:hAnsi="Comic Sans MS"/>
                        </w:rPr>
                        <w:t xml:space="preserve">p, l, o, b, b </w:t>
                      </w:r>
                      <w:r w:rsidR="00F21060">
                        <w:rPr>
                          <w:rFonts w:ascii="Comic Sans MS" w:hAnsi="Comic Sans MS"/>
                        </w:rPr>
                        <w:t xml:space="preserve">with compare and contrast. Practice reading sight words </w:t>
                      </w:r>
                      <w:r w:rsidR="00F21060" w:rsidRPr="00F21060">
                        <w:rPr>
                          <w:rFonts w:ascii="Comic Sans MS" w:hAnsi="Comic Sans MS"/>
                          <w:color w:val="FF0000"/>
                        </w:rPr>
                        <w:t>is, up, have, I, a, there</w:t>
                      </w:r>
                      <w:r w:rsidR="00EC4467">
                        <w:rPr>
                          <w:rFonts w:ascii="Comic Sans MS" w:hAnsi="Comic Sans MS"/>
                          <w:color w:val="FF0000"/>
                        </w:rPr>
                        <w:t>, did, it, had, him, said, in</w:t>
                      </w:r>
                      <w:r w:rsidR="00F47F1C">
                        <w:rPr>
                          <w:rFonts w:ascii="Comic Sans MS" w:hAnsi="Comic Sans MS"/>
                          <w:color w:val="FF0000"/>
                        </w:rPr>
                        <w:t xml:space="preserve">, has, at </w:t>
                      </w:r>
                    </w:p>
                    <w:p w14:paraId="68FD895D" w14:textId="0F7D0868" w:rsidR="00F47F1C" w:rsidRPr="00F47F1C" w:rsidRDefault="00EF260F" w:rsidP="00BE509C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  <w:r w:rsidRPr="00BE509C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Language</w:t>
                      </w:r>
                      <w:r w:rsidR="00F47F1C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: </w:t>
                      </w:r>
                      <w:r w:rsidR="00F47F1C" w:rsidRPr="00F47F1C">
                        <w:rPr>
                          <w:rFonts w:ascii="Comic Sans MS" w:hAnsi="Comic Sans MS"/>
                          <w:szCs w:val="24"/>
                        </w:rPr>
                        <w:t>Identify singular and plural nouns.</w:t>
                      </w:r>
                    </w:p>
                    <w:p w14:paraId="34DBF863" w14:textId="77777777" w:rsidR="00F47F1C" w:rsidRDefault="00F47F1C" w:rsidP="00BE509C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14:paraId="2AE7FF42" w14:textId="1D8C9279" w:rsidR="008C4DDD" w:rsidRPr="00956991" w:rsidRDefault="00957425" w:rsidP="00BE509C">
                      <w:pPr>
                        <w:rPr>
                          <w:rFonts w:ascii="KG What the Teacher Wants" w:hAnsi="KG What the Teacher Want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Writing</w:t>
                      </w:r>
                      <w:r w:rsidR="008C4DDD" w:rsidRPr="00BE509C">
                        <w:rPr>
                          <w:rFonts w:ascii="Comic Sans MS" w:hAnsi="Comic Sans MS"/>
                          <w:b/>
                          <w:szCs w:val="24"/>
                        </w:rPr>
                        <w:t>:</w:t>
                      </w:r>
                      <w:r w:rsidR="008C4DDD" w:rsidRPr="00BE509C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="00F21060">
                        <w:rPr>
                          <w:rFonts w:ascii="Comic Sans MS" w:hAnsi="Comic Sans MS"/>
                          <w:bCs/>
                        </w:rPr>
                        <w:t>Identify lette</w:t>
                      </w:r>
                      <w:r>
                        <w:rPr>
                          <w:rFonts w:ascii="Comic Sans MS" w:hAnsi="Comic Sans MS"/>
                          <w:bCs/>
                        </w:rPr>
                        <w:t>r</w:t>
                      </w:r>
                      <w:r w:rsidR="00F21060">
                        <w:rPr>
                          <w:rFonts w:ascii="Comic Sans MS" w:hAnsi="Comic Sans MS"/>
                          <w:bCs/>
                        </w:rPr>
                        <w:t xml:space="preserve"> word and sentence, practice correct letter </w:t>
                      </w:r>
                      <w:r>
                        <w:rPr>
                          <w:rFonts w:ascii="Comic Sans MS" w:hAnsi="Comic Sans MS"/>
                          <w:bCs/>
                        </w:rPr>
                        <w:t>formations nightly.</w:t>
                      </w:r>
                    </w:p>
                    <w:p w14:paraId="01299CC9" w14:textId="77777777" w:rsidR="00BE509C" w:rsidRDefault="00BE509C" w:rsidP="00BE509C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14:paraId="518E5305" w14:textId="7208AC0D" w:rsidR="00BE509C" w:rsidRPr="00BE509C" w:rsidRDefault="00957425" w:rsidP="00BE509C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Spelling:</w:t>
                      </w:r>
                      <w:r>
                        <w:rPr>
                          <w:rFonts w:ascii="Comic Sans MS" w:hAnsi="Comic Sans MS"/>
                          <w:b/>
                          <w:szCs w:val="24"/>
                        </w:rPr>
                        <w:t xml:space="preserve"> N/A</w:t>
                      </w:r>
                      <w:r w:rsidR="00F80DF6" w:rsidRPr="00BE509C">
                        <w:rPr>
                          <w:rFonts w:ascii="Comic Sans MS" w:hAnsi="Comic Sans MS"/>
                          <w:szCs w:val="24"/>
                        </w:rPr>
                        <w:br/>
                      </w:r>
                    </w:p>
                    <w:p w14:paraId="4406480B" w14:textId="326F4205" w:rsidR="003D3593" w:rsidRPr="00BE509C" w:rsidRDefault="00F80DF6" w:rsidP="00BE509C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BE509C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Math</w:t>
                      </w:r>
                      <w:r w:rsidR="003D3593" w:rsidRPr="00BE509C">
                        <w:rPr>
                          <w:rFonts w:ascii="Comic Sans MS" w:hAnsi="Comic Sans MS"/>
                          <w:sz w:val="28"/>
                          <w:szCs w:val="28"/>
                        </w:rPr>
                        <w:t>:</w:t>
                      </w:r>
                      <w:r w:rsidR="00BC6EE5" w:rsidRPr="00BE509C">
                        <w:rPr>
                          <w:rFonts w:ascii="Comic Sans MS" w:hAnsi="Comic Sans MS"/>
                          <w:szCs w:val="24"/>
                        </w:rPr>
                        <w:t xml:space="preserve"> </w:t>
                      </w:r>
                      <w:r w:rsidR="00F21060">
                        <w:rPr>
                          <w:rFonts w:ascii="Comic Sans MS" w:hAnsi="Comic Sans MS"/>
                          <w:szCs w:val="24"/>
                        </w:rPr>
                        <w:t>Topic 1: Understanding Addition and Subtraction</w:t>
                      </w:r>
                    </w:p>
                    <w:p w14:paraId="3E729D98" w14:textId="77777777" w:rsidR="00BE509C" w:rsidRPr="00957425" w:rsidRDefault="00BE509C" w:rsidP="00BE509C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14:paraId="4006B120" w14:textId="50B2DDE1" w:rsidR="00EF260F" w:rsidRPr="00F21060" w:rsidRDefault="00EF260F" w:rsidP="00BE509C">
                      <w:pPr>
                        <w:rPr>
                          <w:rFonts w:ascii="Comic Sans MS" w:hAnsi="Comic Sans MS"/>
                          <w:bCs/>
                          <w:szCs w:val="24"/>
                        </w:rPr>
                      </w:pPr>
                      <w:r w:rsidRPr="00957425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S</w:t>
                      </w:r>
                      <w:r w:rsidR="004C6355" w:rsidRPr="00957425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cience</w:t>
                      </w:r>
                      <w:r w:rsidR="00F21060" w:rsidRPr="00957425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/SS</w:t>
                      </w:r>
                      <w:r w:rsidR="00F21060">
                        <w:rPr>
                          <w:rFonts w:ascii="Comic Sans MS" w:hAnsi="Comic Sans MS"/>
                          <w:b/>
                          <w:szCs w:val="24"/>
                        </w:rPr>
                        <w:t>:</w:t>
                      </w:r>
                      <w:r w:rsidR="00F47F1C">
                        <w:rPr>
                          <w:rFonts w:ascii="Comic Sans MS" w:hAnsi="Comic Sans MS"/>
                          <w:b/>
                          <w:szCs w:val="24"/>
                        </w:rPr>
                        <w:t xml:space="preserve"> S. S. Weekly 2</w:t>
                      </w:r>
                    </w:p>
                    <w:p w14:paraId="5BC5FE60" w14:textId="77777777" w:rsidR="008B1381" w:rsidRPr="008B1381" w:rsidRDefault="008B1381" w:rsidP="001E5185">
                      <w:pPr>
                        <w:pStyle w:val="BodyText"/>
                        <w:rPr>
                          <w:rFonts w:ascii="Trebuchet MS" w:hAnsi="Trebuchet MS"/>
                          <w:b/>
                          <w:sz w:val="40"/>
                          <w:szCs w:val="40"/>
                        </w:rPr>
                      </w:pPr>
                    </w:p>
                    <w:p w14:paraId="55BC9C57" w14:textId="77777777" w:rsidR="003D3593" w:rsidRPr="00956991" w:rsidRDefault="00190BC8" w:rsidP="001E5185">
                      <w:pPr>
                        <w:pStyle w:val="BodyText"/>
                        <w:rPr>
                          <w:rFonts w:ascii="Modern Love Grunge" w:hAnsi="Modern Love Grunge" w:cs="Mongolian Baiti"/>
                          <w:b/>
                          <w:sz w:val="40"/>
                          <w:szCs w:val="40"/>
                        </w:rPr>
                      </w:pPr>
                      <w:r w:rsidRPr="00956991">
                        <w:rPr>
                          <w:rFonts w:ascii="Modern Love Grunge" w:hAnsi="Modern Love Grunge" w:cs="Mongolian Baiti"/>
                          <w:b/>
                          <w:sz w:val="40"/>
                          <w:szCs w:val="40"/>
                        </w:rPr>
                        <w:t>Homework:</w:t>
                      </w:r>
                    </w:p>
                    <w:p w14:paraId="3FC68BEC" w14:textId="77777777" w:rsidR="007F360F" w:rsidRPr="008B1381" w:rsidRDefault="00D85335" w:rsidP="001E5185">
                      <w:pPr>
                        <w:pStyle w:val="BodyText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B1381">
                        <w:rPr>
                          <w:rFonts w:ascii="Comic Sans MS" w:hAnsi="Comic Sans MS"/>
                          <w:sz w:val="24"/>
                          <w:szCs w:val="24"/>
                        </w:rPr>
                        <w:t>Complete homework in your D.O. T. binder nightly.</w:t>
                      </w:r>
                      <w:r w:rsidR="00EF260F" w:rsidRPr="008B138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Please review all classwork nightly.</w:t>
                      </w:r>
                      <w:r w:rsidR="00190BC8" w:rsidRPr="008B1381">
                        <w:rPr>
                          <w:rFonts w:ascii="Comic Sans MS" w:hAnsi="Comic Sans MS"/>
                          <w:sz w:val="24"/>
                          <w:szCs w:val="24"/>
                        </w:rPr>
                        <w:br/>
                      </w:r>
                    </w:p>
                    <w:p w14:paraId="3EF2C02A" w14:textId="5D198B3E" w:rsidR="007A6666" w:rsidRPr="00F6665B" w:rsidRDefault="0048007A" w:rsidP="00F6665B">
                      <w:pPr>
                        <w:pStyle w:val="BodyText"/>
                      </w:pPr>
                      <w:r w:rsidRPr="00F6665B">
                        <w:t xml:space="preserve">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19744F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69FD4B19" wp14:editId="3536FCF0">
                <wp:simplePos x="0" y="0"/>
                <wp:positionH relativeFrom="page">
                  <wp:posOffset>4150995</wp:posOffset>
                </wp:positionH>
                <wp:positionV relativeFrom="page">
                  <wp:posOffset>2047240</wp:posOffset>
                </wp:positionV>
                <wp:extent cx="2971800" cy="424815"/>
                <wp:effectExtent l="0" t="0" r="1905" b="4445"/>
                <wp:wrapNone/>
                <wp:docPr id="2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2BCB47" w14:textId="7EF07FA2" w:rsidR="005B7866" w:rsidRPr="00F21060" w:rsidRDefault="00BE509C" w:rsidP="00BA396A">
                            <w:pPr>
                              <w:pStyle w:val="Heading1"/>
                              <w:rPr>
                                <w:rFonts w:ascii="KG Shake it Off Popped" w:hAnsi="KG Shake it Off Popped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urlz MT" w:hAnsi="Curlz MT"/>
                                <w:color w:val="000000" w:themeColor="text1"/>
                                <w:sz w:val="48"/>
                              </w:rPr>
                              <w:t xml:space="preserve">    </w:t>
                            </w:r>
                            <w:r w:rsidR="004C6355" w:rsidRPr="00F21060">
                              <w:rPr>
                                <w:rFonts w:ascii="KG Shake it Off Popped" w:hAnsi="KG Shake it Off Popped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News You Can Use: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69FD4B19" id="Text Box 15" o:spid="_x0000_s1030" type="#_x0000_t202" style="position:absolute;margin-left:326.85pt;margin-top:161.2pt;width:234pt;height:33.45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" filled="f" stroked="f">
                <v:textbox style="mso-fit-shape-to-text:t" inset="0,0,0,0">
                  <w:txbxContent>
                    <w:p w14:paraId="362BCB47" w14:textId="7EF07FA2" w:rsidR="005B7866" w:rsidRPr="00F21060" w:rsidRDefault="00BE509C" w:rsidP="00BA396A">
                      <w:pPr>
                        <w:pStyle w:val="Heading1"/>
                        <w:rPr>
                          <w:rFonts w:ascii="KG Shake it Off Popped" w:hAnsi="KG Shake it Off Popped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Curlz MT" w:hAnsi="Curlz MT"/>
                          <w:color w:val="000000" w:themeColor="text1"/>
                          <w:sz w:val="48"/>
                        </w:rPr>
                        <w:t xml:space="preserve">    </w:t>
                      </w:r>
                      <w:r w:rsidR="004C6355" w:rsidRPr="00F21060">
                        <w:rPr>
                          <w:rFonts w:ascii="KG Shake it Off Popped" w:hAnsi="KG Shake it Off Popped"/>
                          <w:color w:val="000000" w:themeColor="text1"/>
                          <w:sz w:val="32"/>
                          <w:szCs w:val="32"/>
                        </w:rPr>
                        <w:t xml:space="preserve">News You Can Use: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744F">
        <w:rPr>
          <w:noProof/>
        </w:rPr>
        <mc:AlternateContent>
          <mc:Choice Requires="wpg">
            <w:drawing>
              <wp:anchor distT="0" distB="0" distL="114300" distR="114300" simplePos="0" relativeHeight="251633664" behindDoc="0" locked="0" layoutInCell="1" allowOverlap="1" wp14:anchorId="19924A86" wp14:editId="1C41A729">
                <wp:simplePos x="0" y="0"/>
                <wp:positionH relativeFrom="page">
                  <wp:posOffset>342900</wp:posOffset>
                </wp:positionH>
                <wp:positionV relativeFrom="page">
                  <wp:posOffset>800100</wp:posOffset>
                </wp:positionV>
                <wp:extent cx="7086600" cy="8854440"/>
                <wp:effectExtent l="19050" t="19050" r="19050" b="22860"/>
                <wp:wrapNone/>
                <wp:docPr id="22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8854440"/>
                          <a:chOff x="540" y="1260"/>
                          <a:chExt cx="11160" cy="13860"/>
                        </a:xfrm>
                      </wpg:grpSpPr>
                      <wps:wsp>
                        <wps:cNvPr id="23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540" y="1440"/>
                            <a:ext cx="11160" cy="13680"/>
                          </a:xfrm>
                          <a:prstGeom prst="rect">
                            <a:avLst/>
                          </a:prstGeom>
                          <a:noFill/>
                          <a:ln w="349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8100" y="1260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 w="349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229E31AD" id="Group 300" o:spid="_x0000_s1026" style="position:absolute;margin-left:27pt;margin-top:63pt;width:558pt;height:697.2pt;z-index:251633664;mso-position-horizontal-relative:page;mso-position-vertical-relative:page" coordorigin="540,1260" coordsize="11160,1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">
                <v:rect id="Rectangle 295" o:spid="_x0000_s1027" style="position:absolute;left:540;top:1440;width:11160;height:13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seLcQA&#10;AADbAAAADwAAAGRycy9kb3ducmV2LnhtbESPT2vCQBTE7wW/w/IKXkrd+LeSuooIgh6jpdDba/Y1&#10;Cc2+jbsbjd/eFQSPw8z8hlmsOlOLMzlfWVYwHCQgiHOrKy4UfB2373MQPiBrrC2Tgit5WC17LwtM&#10;tb1wRudDKESEsE9RQRlCk0rp85IM+oFtiKP3Z53BEKUrpHZ4iXBTy1GSzKTBiuNCiQ1tSsr/D61R&#10;8Fbnk8zPTz/t8VtPs/3etR+zX6X6r936E0SgLjzDj/ZOKxiN4f4l/gC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bHi3EAAAA2wAAAA8AAAAAAAAAAAAAAAAAmAIAAGRycy9k&#10;b3ducmV2LnhtbFBLBQYAAAAABAAEAPUAAACJAwAAAAA=&#10;" filled="f" fillcolor="white [3212]" strokecolor="black [3213]" strokeweight="2.75pt">
                  <v:stroke dashstyle="dashDot"/>
                  <v:textbox inset="0,0,0,0"/>
                </v:rect>
                <v:rect id="Rectangle 298" o:spid="_x0000_s1028" style="position:absolute;left:8100;top:1260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KGWcQA&#10;AADbAAAADwAAAGRycy9kb3ducmV2LnhtbESPQWvCQBSE70L/w/IKXkQ3FRsluooUhHqMSqG31+xr&#10;Esy+jbsbTf+9KxQ8DjPzDbPa9KYRV3K+tqzgbZKAIC6srrlUcDruxgsQPiBrbCyTgj/ysFm/DFaY&#10;aXvjnK6HUIoIYZ+hgiqENpPSFxUZ9BPbEkfv1zqDIUpXSu3wFuGmkdMkSaXBmuNChS19VFScD51R&#10;MGqKWe4Xl+/u+KXf8/3edfP0R6nha79dggjUh2f4v/2pFUxn8PgSf4B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yhlnEAAAA2wAAAA8AAAAAAAAAAAAAAAAAmAIAAGRycy9k&#10;b3ducmV2LnhtbFBLBQYAAAAABAAEAPUAAACJAwAAAAA=&#10;" filled="f" fillcolor="white [3212]" strokecolor="black [3213]" strokeweight="2.75pt">
                  <v:stroke dashstyle="dashDot"/>
                  <v:textbox inset="0,0,0,0"/>
                </v:rect>
                <w10:wrap anchorx="page" anchory="page"/>
              </v:group>
            </w:pict>
          </mc:Fallback>
        </mc:AlternateContent>
      </w:r>
      <w:r w:rsidR="0019744F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DB69761" wp14:editId="00DA22A8">
                <wp:simplePos x="0" y="0"/>
                <wp:positionH relativeFrom="page">
                  <wp:posOffset>685800</wp:posOffset>
                </wp:positionH>
                <wp:positionV relativeFrom="page">
                  <wp:posOffset>457200</wp:posOffset>
                </wp:positionV>
                <wp:extent cx="6427470" cy="1028700"/>
                <wp:effectExtent l="19050" t="19050" r="11430" b="19050"/>
                <wp:wrapNone/>
                <wp:docPr id="21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7470" cy="1028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222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449B9650" id="Rectangle 284" o:spid="_x0000_s1026" style="position:absolute;margin-left:54pt;margin-top:36pt;width:506.1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" fillcolor="#f2f2f2 [3052]" strokecolor="black [3213]" strokeweight="1.75pt">
                <v:textbox inset="0,0,0,0"/>
                <w10:wrap anchorx="page" anchory="page"/>
              </v:rect>
            </w:pict>
          </mc:Fallback>
        </mc:AlternateContent>
      </w:r>
      <w:r w:rsidR="0019744F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B704645" wp14:editId="2D44AA99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20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54A656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4B704645" id="Text Box 144" o:spid="_x0000_s1031" type="#_x0000_t202" style="position:absolute;margin-left:200pt;margin-top:248pt;width:7.2pt;height:7.2pt;z-index:2516408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" filled="f" stroked="f">
                <v:textbox inset="0,0,0,0">
                  <w:txbxContent>
                    <w:p w14:paraId="4154A656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744F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E51733E" wp14:editId="55BEEC30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19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9097EC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3E51733E" id="Text Box 148" o:spid="_x0000_s1032" type="#_x0000_t202" style="position:absolute;margin-left:199.2pt;margin-top:519.8pt;width:7.2pt;height:7.2pt;z-index:2516418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" filled="f" stroked="f">
                <v:textbox inset="0,0,0,0">
                  <w:txbxContent>
                    <w:p w14:paraId="669097EC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744F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877BF0A" wp14:editId="44E88EB1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18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19664B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877BF0A" id="Text Box 152" o:spid="_x0000_s1033" type="#_x0000_t202" style="position:absolute;margin-left:200pt;margin-top:97pt;width:7.2pt;height:7.2pt;z-index:2516428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" filled="f" stroked="f">
                <v:textbox inset="0,0,0,0">
                  <w:txbxContent>
                    <w:p w14:paraId="1919664B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744F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8B6EEA6" wp14:editId="0CEE21B0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17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99AFC6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28B6EEA6" id="Text Box 156" o:spid="_x0000_s1034" type="#_x0000_t202" style="position:absolute;margin-left:201pt;margin-top:351pt;width:7.2pt;height:7.2pt;z-index:2516439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" filled="f" stroked="f">
                <v:textbox inset="0,0,0,0">
                  <w:txbxContent>
                    <w:p w14:paraId="1299AFC6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744F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68F0613" wp14:editId="57E8D607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16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4CB0DC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268F0613" id="Text Box 160" o:spid="_x0000_s1035" type="#_x0000_t202" style="position:absolute;margin-left:201pt;margin-top:604pt;width:7.2pt;height:7.2pt;z-index:2516449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" filled="f" stroked="f">
                <v:textbox inset="0,0,0,0">
                  <w:txbxContent>
                    <w:p w14:paraId="684CB0DC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744F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A679D31" wp14:editId="140621B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5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422ABB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A679D31" id="Text Box 164" o:spid="_x0000_s1036" type="#_x0000_t202" style="position:absolute;margin-left:43pt;margin-top:98pt;width:7.2pt;height:7.2pt;z-index:2516459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" filled="f" stroked="f">
                <v:textbox inset="0,0,0,0">
                  <w:txbxContent>
                    <w:p w14:paraId="1F422ABB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744F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A474251" wp14:editId="2AC7EE0D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14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329BB6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4A474251" id="Text Box 168" o:spid="_x0000_s1037" type="#_x0000_t202" style="position:absolute;margin-left:43.2pt;margin-top:451pt;width:7.2pt;height:7.2pt;z-index:2516469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" filled="f" stroked="f">
                <v:textbox inset="0,0,0,0">
                  <w:txbxContent>
                    <w:p w14:paraId="41329BB6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744F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3042D48" wp14:editId="624A04B6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13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986090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53042D48" id="Text Box 172" o:spid="_x0000_s1038" type="#_x0000_t202" style="position:absolute;margin-left:200pt;margin-top:82.8pt;width:7.2pt;height:7.2pt;z-index:2516480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" filled="f" stroked="f">
                <v:textbox inset="0,0,0,0">
                  <w:txbxContent>
                    <w:p w14:paraId="1C986090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744F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CA3A6FD" wp14:editId="3D4A0ED4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12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6FB943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4CA3A6FD" id="Text Box 176" o:spid="_x0000_s1039" type="#_x0000_t202" style="position:absolute;margin-left:198.2pt;margin-top:319pt;width:7.2pt;height:7.2pt;z-index:2516490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" filled="f" stroked="f">
                <v:textbox inset="0,0,0,0">
                  <w:txbxContent>
                    <w:p w14:paraId="206FB943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744F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D27A977" wp14:editId="559D1AE3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11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B82055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5D27A977" id="Text Box 180" o:spid="_x0000_s1040" type="#_x0000_t202" style="position:absolute;margin-left:199pt;margin-top:546pt;width:7.2pt;height:7.2pt;z-index:2516500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" filled="f" stroked="f">
                <v:textbox inset="0,0,0,0">
                  <w:txbxContent>
                    <w:p w14:paraId="50B82055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744F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71D5C72" wp14:editId="0C703D0F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0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27E8A6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071D5C72" id="Text Box 184" o:spid="_x0000_s1041" type="#_x0000_t202" style="position:absolute;margin-left:43pt;margin-top:98pt;width:7.2pt;height:7.2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" filled="f" stroked="f">
                <v:textbox inset="0,0,0,0">
                  <w:txbxContent>
                    <w:p w14:paraId="7227E8A6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744F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8E33267" wp14:editId="4F117DF9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8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E5B5D2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48E33267" id="Text Box 188" o:spid="_x0000_s1042" type="#_x0000_t202" style="position:absolute;margin-left:42.2pt;margin-top:436.8pt;width:7.2pt;height:7.2pt;z-index:2516520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" filled="f" stroked="f">
                <v:textbox inset="0,0,0,0">
                  <w:txbxContent>
                    <w:p w14:paraId="43E5B5D2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744F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D1A8A27" wp14:editId="2E32EC0F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6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F17A2B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6D1A8A27" id="Text Box 220" o:spid="_x0000_s1043" type="#_x0000_t202" style="position:absolute;margin-left:200pt;margin-top:22pt;width:7.2pt;height:7.2pt;z-index: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" filled="f" stroked="f">
                <v:textbox inset="0,0,0,0">
                  <w:txbxContent>
                    <w:p w14:paraId="01F17A2B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744F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296D8E2" wp14:editId="200B4359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5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47AA98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7296D8E2" id="Text Box 224" o:spid="_x0000_s1044" type="#_x0000_t202" style="position:absolute;margin-left:201pt;margin-top:213.8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" filled="f" stroked="f">
                <v:textbox inset="0,0,0,0">
                  <w:txbxContent>
                    <w:p w14:paraId="1C47AA98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744F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B2380E0" wp14:editId="4C13FF85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4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7F6136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6B2380E0" id="Text Box 228" o:spid="_x0000_s1045" type="#_x0000_t202" style="position:absolute;margin-left:202pt;margin-top:362pt;width:7.2pt;height:7.2pt;z-index: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" filled="f" stroked="f">
                <v:textbox inset="0,0,0,0">
                  <w:txbxContent>
                    <w:p w14:paraId="317F6136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215570" w:rsidSect="007041E4">
      <w:pgSz w:w="12240" w:h="15840"/>
      <w:pgMar w:top="1080" w:right="1800" w:bottom="90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4F0E1" w14:textId="77777777" w:rsidR="00A62AC4" w:rsidRDefault="00A62AC4">
      <w:r>
        <w:separator/>
      </w:r>
    </w:p>
  </w:endnote>
  <w:endnote w:type="continuationSeparator" w:id="0">
    <w:p w14:paraId="1E12CCA9" w14:textId="77777777" w:rsidR="00A62AC4" w:rsidRDefault="00A62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What the Teacher Wants">
    <w:panose1 w:val="02000000000000000000"/>
    <w:charset w:val="00"/>
    <w:family w:val="auto"/>
    <w:pitch w:val="variable"/>
    <w:sig w:usb0="A000002F" w:usb1="00000053" w:usb2="00000000" w:usb3="00000000" w:csb0="00000003" w:csb1="00000000"/>
  </w:font>
  <w:font w:name="Baguet Script">
    <w:altName w:val="Calibri"/>
    <w:charset w:val="00"/>
    <w:family w:val="auto"/>
    <w:pitch w:val="variable"/>
    <w:sig w:usb0="00000007" w:usb1="00000000" w:usb2="00000000" w:usb3="00000000" w:csb0="00000093" w:csb1="00000000"/>
  </w:font>
  <w:font w:name="Modern Love Grunge">
    <w:charset w:val="00"/>
    <w:family w:val="decorative"/>
    <w:pitch w:val="variable"/>
    <w:sig w:usb0="8000002F" w:usb1="0000000A" w:usb2="00000000" w:usb3="00000000" w:csb0="00000001" w:csb1="00000000"/>
  </w:font>
  <w:font w:name="AbcBulletin">
    <w:altName w:val="Calibri"/>
    <w:charset w:val="00"/>
    <w:family w:val="auto"/>
    <w:pitch w:val="variable"/>
    <w:sig w:usb0="00000003" w:usb1="00000000" w:usb2="00000000" w:usb3="00000000" w:csb0="00000001" w:csb1="00000000"/>
  </w:font>
  <w:font w:name="KG Red Hands">
    <w:panose1 w:val="02000505000000020004"/>
    <w:charset w:val="00"/>
    <w:family w:val="auto"/>
    <w:pitch w:val="variable"/>
    <w:sig w:usb0="A000002F" w:usb1="00000000" w:usb2="00000000" w:usb3="00000000" w:csb0="00000003" w:csb1="00000000"/>
  </w:font>
  <w:font w:name="Dreaming Outloud Script Pro">
    <w:altName w:val="Calibri"/>
    <w:charset w:val="00"/>
    <w:family w:val="script"/>
    <w:pitch w:val="variable"/>
    <w:sig w:usb0="800000EF" w:usb1="0000000A" w:usb2="00000008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Dreaming Outloud Pro">
    <w:altName w:val="Calibri"/>
    <w:charset w:val="00"/>
    <w:family w:val="script"/>
    <w:pitch w:val="variable"/>
    <w:sig w:usb0="800000EF" w:usb1="0000000A" w:usb2="00000008" w:usb3="00000000" w:csb0="00000001" w:csb1="00000000"/>
  </w:font>
  <w:font w:name="AbcTeacher">
    <w:altName w:val="Calibri"/>
    <w:charset w:val="00"/>
    <w:family w:val="auto"/>
    <w:pitch w:val="variable"/>
    <w:sig w:usb0="00000003" w:usb1="00000000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KG Shake it Off Popped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3998CD" w14:textId="77777777" w:rsidR="00A62AC4" w:rsidRDefault="00A62AC4">
      <w:r>
        <w:separator/>
      </w:r>
    </w:p>
  </w:footnote>
  <w:footnote w:type="continuationSeparator" w:id="0">
    <w:p w14:paraId="028F9C9F" w14:textId="77777777" w:rsidR="00A62AC4" w:rsidRDefault="00A62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5pt;height:11.5pt" o:bullet="t">
        <v:imagedata r:id="rId1" o:title="BD14691_"/>
      </v:shape>
    </w:pict>
  </w:numPicBullet>
  <w:abstractNum w:abstractNumId="0" w15:restartNumberingAfterBreak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0"/>
  </w:num>
  <w:num w:numId="13">
    <w:abstractNumId w:val="13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33D"/>
    <w:rsid w:val="00023250"/>
    <w:rsid w:val="0002777D"/>
    <w:rsid w:val="00032DBA"/>
    <w:rsid w:val="00055F8D"/>
    <w:rsid w:val="000877A4"/>
    <w:rsid w:val="000C2ED6"/>
    <w:rsid w:val="000C3A08"/>
    <w:rsid w:val="000D3070"/>
    <w:rsid w:val="000D5D3D"/>
    <w:rsid w:val="000E32BD"/>
    <w:rsid w:val="000F6884"/>
    <w:rsid w:val="000F71FF"/>
    <w:rsid w:val="00124E58"/>
    <w:rsid w:val="00144343"/>
    <w:rsid w:val="0014699E"/>
    <w:rsid w:val="00164D3F"/>
    <w:rsid w:val="00174844"/>
    <w:rsid w:val="001844BF"/>
    <w:rsid w:val="00184C67"/>
    <w:rsid w:val="00187C42"/>
    <w:rsid w:val="00190BC8"/>
    <w:rsid w:val="00190D60"/>
    <w:rsid w:val="00194765"/>
    <w:rsid w:val="0019744F"/>
    <w:rsid w:val="001A4CA4"/>
    <w:rsid w:val="001B32F2"/>
    <w:rsid w:val="001D7A94"/>
    <w:rsid w:val="001E5185"/>
    <w:rsid w:val="001F5E64"/>
    <w:rsid w:val="00213DB3"/>
    <w:rsid w:val="00215570"/>
    <w:rsid w:val="00215A45"/>
    <w:rsid w:val="00215D3F"/>
    <w:rsid w:val="00222136"/>
    <w:rsid w:val="00236358"/>
    <w:rsid w:val="00236FD0"/>
    <w:rsid w:val="002462D9"/>
    <w:rsid w:val="00251BBA"/>
    <w:rsid w:val="002550A5"/>
    <w:rsid w:val="00264F70"/>
    <w:rsid w:val="00284F12"/>
    <w:rsid w:val="0029028F"/>
    <w:rsid w:val="00294D78"/>
    <w:rsid w:val="00296F3F"/>
    <w:rsid w:val="002B1E02"/>
    <w:rsid w:val="002C08BC"/>
    <w:rsid w:val="002C35F7"/>
    <w:rsid w:val="002D2D8A"/>
    <w:rsid w:val="002D6E43"/>
    <w:rsid w:val="002E120E"/>
    <w:rsid w:val="002F0AEB"/>
    <w:rsid w:val="002F7C33"/>
    <w:rsid w:val="0033356B"/>
    <w:rsid w:val="00350640"/>
    <w:rsid w:val="003732DA"/>
    <w:rsid w:val="003743CF"/>
    <w:rsid w:val="003763D1"/>
    <w:rsid w:val="0037725E"/>
    <w:rsid w:val="00380B5D"/>
    <w:rsid w:val="00380C9F"/>
    <w:rsid w:val="00393C08"/>
    <w:rsid w:val="00394414"/>
    <w:rsid w:val="00394ED5"/>
    <w:rsid w:val="003A44AF"/>
    <w:rsid w:val="003B7587"/>
    <w:rsid w:val="003C1C93"/>
    <w:rsid w:val="003C2170"/>
    <w:rsid w:val="003D3593"/>
    <w:rsid w:val="003E0B50"/>
    <w:rsid w:val="004203BE"/>
    <w:rsid w:val="00421337"/>
    <w:rsid w:val="00436C5B"/>
    <w:rsid w:val="00453D3E"/>
    <w:rsid w:val="00456E19"/>
    <w:rsid w:val="004629DF"/>
    <w:rsid w:val="0048007A"/>
    <w:rsid w:val="00490F4F"/>
    <w:rsid w:val="004B2483"/>
    <w:rsid w:val="004B2E97"/>
    <w:rsid w:val="004C1FC0"/>
    <w:rsid w:val="004C6355"/>
    <w:rsid w:val="004C6EE1"/>
    <w:rsid w:val="004C787F"/>
    <w:rsid w:val="00516F08"/>
    <w:rsid w:val="00522790"/>
    <w:rsid w:val="00523ABD"/>
    <w:rsid w:val="00524BBD"/>
    <w:rsid w:val="00530AF1"/>
    <w:rsid w:val="005506E3"/>
    <w:rsid w:val="005577F7"/>
    <w:rsid w:val="00583C38"/>
    <w:rsid w:val="005848F0"/>
    <w:rsid w:val="00593D63"/>
    <w:rsid w:val="0059690B"/>
    <w:rsid w:val="005B43FF"/>
    <w:rsid w:val="005B4F56"/>
    <w:rsid w:val="005B7866"/>
    <w:rsid w:val="005C45CD"/>
    <w:rsid w:val="00605769"/>
    <w:rsid w:val="00647FE7"/>
    <w:rsid w:val="00651F9C"/>
    <w:rsid w:val="00663608"/>
    <w:rsid w:val="00680919"/>
    <w:rsid w:val="00681C27"/>
    <w:rsid w:val="00685F8D"/>
    <w:rsid w:val="00687EE6"/>
    <w:rsid w:val="006A65B0"/>
    <w:rsid w:val="006D64B2"/>
    <w:rsid w:val="006E29F9"/>
    <w:rsid w:val="006F27EA"/>
    <w:rsid w:val="006F2C6E"/>
    <w:rsid w:val="006F69EC"/>
    <w:rsid w:val="00701254"/>
    <w:rsid w:val="007041E4"/>
    <w:rsid w:val="0070753C"/>
    <w:rsid w:val="0070786F"/>
    <w:rsid w:val="00713F30"/>
    <w:rsid w:val="0073033D"/>
    <w:rsid w:val="00730D8F"/>
    <w:rsid w:val="00733748"/>
    <w:rsid w:val="0074099F"/>
    <w:rsid w:val="00742189"/>
    <w:rsid w:val="00744EA7"/>
    <w:rsid w:val="00754090"/>
    <w:rsid w:val="00773DE1"/>
    <w:rsid w:val="00782EB2"/>
    <w:rsid w:val="00790B45"/>
    <w:rsid w:val="00796726"/>
    <w:rsid w:val="007A4C23"/>
    <w:rsid w:val="007A4C2C"/>
    <w:rsid w:val="007A6666"/>
    <w:rsid w:val="007B2BC2"/>
    <w:rsid w:val="007B3172"/>
    <w:rsid w:val="007D138D"/>
    <w:rsid w:val="007D39F3"/>
    <w:rsid w:val="007D7F35"/>
    <w:rsid w:val="007F360F"/>
    <w:rsid w:val="007F3FA8"/>
    <w:rsid w:val="008042A1"/>
    <w:rsid w:val="00805DBA"/>
    <w:rsid w:val="00822F5A"/>
    <w:rsid w:val="00831A8F"/>
    <w:rsid w:val="00835E85"/>
    <w:rsid w:val="00841065"/>
    <w:rsid w:val="0084273F"/>
    <w:rsid w:val="0084588A"/>
    <w:rsid w:val="00851A42"/>
    <w:rsid w:val="00852988"/>
    <w:rsid w:val="008607B7"/>
    <w:rsid w:val="00892B10"/>
    <w:rsid w:val="0089678D"/>
    <w:rsid w:val="008A0005"/>
    <w:rsid w:val="008B1381"/>
    <w:rsid w:val="008B536F"/>
    <w:rsid w:val="008C4DDD"/>
    <w:rsid w:val="008C7FE0"/>
    <w:rsid w:val="008D21C3"/>
    <w:rsid w:val="008D5A62"/>
    <w:rsid w:val="008E02B2"/>
    <w:rsid w:val="008F66E7"/>
    <w:rsid w:val="00900346"/>
    <w:rsid w:val="00902848"/>
    <w:rsid w:val="0091225B"/>
    <w:rsid w:val="00925343"/>
    <w:rsid w:val="00940F18"/>
    <w:rsid w:val="0094155C"/>
    <w:rsid w:val="009429B8"/>
    <w:rsid w:val="00944813"/>
    <w:rsid w:val="00956991"/>
    <w:rsid w:val="00957425"/>
    <w:rsid w:val="00961310"/>
    <w:rsid w:val="00962C7E"/>
    <w:rsid w:val="009671F8"/>
    <w:rsid w:val="00976A0F"/>
    <w:rsid w:val="00983828"/>
    <w:rsid w:val="0098656A"/>
    <w:rsid w:val="009911F3"/>
    <w:rsid w:val="009916DB"/>
    <w:rsid w:val="009A266F"/>
    <w:rsid w:val="009C0794"/>
    <w:rsid w:val="009C438E"/>
    <w:rsid w:val="009D45B7"/>
    <w:rsid w:val="009E08FE"/>
    <w:rsid w:val="009E0C63"/>
    <w:rsid w:val="009E4798"/>
    <w:rsid w:val="009F08D6"/>
    <w:rsid w:val="009F2C50"/>
    <w:rsid w:val="00A01F2D"/>
    <w:rsid w:val="00A20556"/>
    <w:rsid w:val="00A3453A"/>
    <w:rsid w:val="00A5380F"/>
    <w:rsid w:val="00A62AC4"/>
    <w:rsid w:val="00A67E51"/>
    <w:rsid w:val="00A72C57"/>
    <w:rsid w:val="00A842F7"/>
    <w:rsid w:val="00A843A1"/>
    <w:rsid w:val="00A9094F"/>
    <w:rsid w:val="00AA15E6"/>
    <w:rsid w:val="00AA25FE"/>
    <w:rsid w:val="00AA4743"/>
    <w:rsid w:val="00AA6723"/>
    <w:rsid w:val="00AB6661"/>
    <w:rsid w:val="00AC3FF1"/>
    <w:rsid w:val="00AD148A"/>
    <w:rsid w:val="00AE296C"/>
    <w:rsid w:val="00AE5663"/>
    <w:rsid w:val="00AF3D9C"/>
    <w:rsid w:val="00B00C94"/>
    <w:rsid w:val="00B34567"/>
    <w:rsid w:val="00B449D0"/>
    <w:rsid w:val="00B55990"/>
    <w:rsid w:val="00B62ACF"/>
    <w:rsid w:val="00B71E36"/>
    <w:rsid w:val="00B74F17"/>
    <w:rsid w:val="00B80D62"/>
    <w:rsid w:val="00B81AA8"/>
    <w:rsid w:val="00B84147"/>
    <w:rsid w:val="00B87FC2"/>
    <w:rsid w:val="00BA396A"/>
    <w:rsid w:val="00BA7E32"/>
    <w:rsid w:val="00BB757B"/>
    <w:rsid w:val="00BC1091"/>
    <w:rsid w:val="00BC59D1"/>
    <w:rsid w:val="00BC6EE5"/>
    <w:rsid w:val="00BD1DAC"/>
    <w:rsid w:val="00BE1E9C"/>
    <w:rsid w:val="00BE509C"/>
    <w:rsid w:val="00C10DA8"/>
    <w:rsid w:val="00C10DB3"/>
    <w:rsid w:val="00C1656B"/>
    <w:rsid w:val="00C213BB"/>
    <w:rsid w:val="00C26529"/>
    <w:rsid w:val="00C26740"/>
    <w:rsid w:val="00C446BE"/>
    <w:rsid w:val="00C507C9"/>
    <w:rsid w:val="00C54BC7"/>
    <w:rsid w:val="00C55100"/>
    <w:rsid w:val="00C55FAA"/>
    <w:rsid w:val="00C71784"/>
    <w:rsid w:val="00C73B26"/>
    <w:rsid w:val="00C7779E"/>
    <w:rsid w:val="00C80EC0"/>
    <w:rsid w:val="00C83579"/>
    <w:rsid w:val="00C912C8"/>
    <w:rsid w:val="00C91C21"/>
    <w:rsid w:val="00CB0B1A"/>
    <w:rsid w:val="00CC3F51"/>
    <w:rsid w:val="00CD4651"/>
    <w:rsid w:val="00CE3D08"/>
    <w:rsid w:val="00CE470C"/>
    <w:rsid w:val="00CE6A69"/>
    <w:rsid w:val="00CE7A71"/>
    <w:rsid w:val="00CF10F8"/>
    <w:rsid w:val="00CF17E1"/>
    <w:rsid w:val="00CF7A63"/>
    <w:rsid w:val="00D026D5"/>
    <w:rsid w:val="00D05582"/>
    <w:rsid w:val="00D12DA3"/>
    <w:rsid w:val="00D33014"/>
    <w:rsid w:val="00D3519B"/>
    <w:rsid w:val="00D431BD"/>
    <w:rsid w:val="00D45F68"/>
    <w:rsid w:val="00D502D3"/>
    <w:rsid w:val="00D53217"/>
    <w:rsid w:val="00D85335"/>
    <w:rsid w:val="00DC2208"/>
    <w:rsid w:val="00DC5880"/>
    <w:rsid w:val="00DD19F0"/>
    <w:rsid w:val="00DD4680"/>
    <w:rsid w:val="00DE68B8"/>
    <w:rsid w:val="00DF3CC2"/>
    <w:rsid w:val="00E050A4"/>
    <w:rsid w:val="00E20BC7"/>
    <w:rsid w:val="00E247EF"/>
    <w:rsid w:val="00E76CCF"/>
    <w:rsid w:val="00E97DCF"/>
    <w:rsid w:val="00EA57E3"/>
    <w:rsid w:val="00EA7C22"/>
    <w:rsid w:val="00EB10EA"/>
    <w:rsid w:val="00EB1AF4"/>
    <w:rsid w:val="00EC3FEA"/>
    <w:rsid w:val="00EC4467"/>
    <w:rsid w:val="00EE3E93"/>
    <w:rsid w:val="00EF260F"/>
    <w:rsid w:val="00F12F72"/>
    <w:rsid w:val="00F21060"/>
    <w:rsid w:val="00F340E7"/>
    <w:rsid w:val="00F36E14"/>
    <w:rsid w:val="00F46A00"/>
    <w:rsid w:val="00F47F1C"/>
    <w:rsid w:val="00F575C2"/>
    <w:rsid w:val="00F61B89"/>
    <w:rsid w:val="00F6665B"/>
    <w:rsid w:val="00F7747A"/>
    <w:rsid w:val="00F80DF6"/>
    <w:rsid w:val="00F853D5"/>
    <w:rsid w:val="00FC3BB9"/>
    <w:rsid w:val="00FD6544"/>
    <w:rsid w:val="00FF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</o:shapedefaults>
    <o:shapelayout v:ext="edit">
      <o:idmap v:ext="edit" data="1"/>
    </o:shapelayout>
  </w:shapeDefaults>
  <w:decimalSymbol w:val="."/>
  <w:listSeparator w:val=","/>
  <w14:docId w14:val="004983F7"/>
  <w15:docId w15:val="{0B88CD78-0BB3-4A3A-B4F6-EFE69E43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0DF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74F17"/>
    <w:rPr>
      <w:rFonts w:ascii="Trebuchet MS" w:eastAsia="Times New Roman" w:hAnsi="Trebuchet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netta.bolden@acboe.net/" TargetMode="External"/><Relationship Id="rId13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hyperlink" Target="mailto:lynetta.bolden@acboe.net/" TargetMode="External"/><Relationship Id="rId12" Type="http://schemas.openxmlformats.org/officeDocument/2006/relationships/hyperlink" Target="https://www.publicdomainpictures.net/en/view-image.php?image=73294&amp;picture=cartoon-kids-clipar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pipkin\Application%20Data\Microsoft\Templates\Classroom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Classroom newsletter</Template>
  <TotalTime>1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kpipkin</dc:creator>
  <cp:keywords/>
  <dc:description/>
  <cp:lastModifiedBy>Lynetta Bolden</cp:lastModifiedBy>
  <cp:revision>2</cp:revision>
  <cp:lastPrinted>2023-08-18T18:19:00Z</cp:lastPrinted>
  <dcterms:created xsi:type="dcterms:W3CDTF">2023-08-25T18:22:00Z</dcterms:created>
  <dcterms:modified xsi:type="dcterms:W3CDTF">2023-08-25T18:22:00Z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