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BE91" w14:textId="3DBF8919" w:rsidR="00EB4937" w:rsidRPr="00F5658B" w:rsidRDefault="008B73F3">
      <w:pPr>
        <w:suppressAutoHyphens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</w:t>
      </w:r>
      <w:r w:rsidR="008B108D" w:rsidRPr="00F5658B">
        <w:rPr>
          <w:rFonts w:ascii="Times New Roman" w:hAnsi="Times New Roman"/>
          <w:spacing w:val="-3"/>
          <w:sz w:val="20"/>
        </w:rPr>
        <w:t>Teacher:</w:t>
      </w:r>
      <w:r w:rsidR="00F5658B">
        <w:rPr>
          <w:rFonts w:ascii="Times New Roman" w:hAnsi="Times New Roman"/>
          <w:spacing w:val="-3"/>
          <w:sz w:val="20"/>
        </w:rPr>
        <w:t xml:space="preserve"> D. Guin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</w:t>
      </w:r>
      <w:r>
        <w:rPr>
          <w:rFonts w:ascii="Times New Roman" w:hAnsi="Times New Roman"/>
          <w:spacing w:val="-3"/>
          <w:sz w:val="20"/>
        </w:rPr>
        <w:t xml:space="preserve">      </w:t>
      </w:r>
      <w:r w:rsidR="00F5658B">
        <w:rPr>
          <w:rFonts w:ascii="Times New Roman" w:hAnsi="Times New Roman"/>
          <w:spacing w:val="-3"/>
          <w:sz w:val="20"/>
        </w:rPr>
        <w:t xml:space="preserve">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786752">
        <w:rPr>
          <w:rFonts w:ascii="Times New Roman" w:hAnsi="Times New Roman"/>
          <w:spacing w:val="-3"/>
          <w:sz w:val="20"/>
        </w:rPr>
        <w:t>ek of: March 11-15, 2024</w:t>
      </w:r>
      <w:r>
        <w:rPr>
          <w:rFonts w:ascii="Times New Roman" w:hAnsi="Times New Roman"/>
          <w:spacing w:val="-3"/>
          <w:sz w:val="20"/>
        </w:rPr>
        <w:t xml:space="preserve">             </w:t>
      </w:r>
      <w:r w:rsidR="00F5658B">
        <w:rPr>
          <w:rFonts w:ascii="Times New Roman" w:hAnsi="Times New Roman"/>
          <w:spacing w:val="-3"/>
          <w:sz w:val="20"/>
        </w:rPr>
        <w:t xml:space="preserve">         </w:t>
      </w:r>
      <w:r w:rsidR="008B108D"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4D501D">
        <w:rPr>
          <w:rFonts w:ascii="Times New Roman" w:hAnsi="Times New Roman"/>
          <w:spacing w:val="-3"/>
          <w:sz w:val="20"/>
        </w:rPr>
        <w:t>Math</w:t>
      </w:r>
      <w:r w:rsidR="005F7472" w:rsidRPr="00F5658B">
        <w:rPr>
          <w:rFonts w:ascii="Times New Roman" w:hAnsi="Times New Roman"/>
          <w:spacing w:val="-3"/>
          <w:sz w:val="20"/>
        </w:rPr>
        <w:tab/>
      </w:r>
      <w:r w:rsidR="005F7472" w:rsidRPr="00F5658B">
        <w:rPr>
          <w:rFonts w:ascii="Times New Roman" w:hAnsi="Times New Roman"/>
          <w:spacing w:val="-3"/>
          <w:sz w:val="20"/>
        </w:rPr>
        <w:tab/>
        <w:t xml:space="preserve">Period: </w:t>
      </w:r>
      <w:r w:rsidR="00786DCC">
        <w:rPr>
          <w:rFonts w:ascii="Times New Roman" w:hAnsi="Times New Roman"/>
          <w:spacing w:val="-3"/>
          <w:sz w:val="20"/>
        </w:rPr>
        <w:t>2-6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39CD6DA1" w14:textId="77777777" w:rsidTr="00A3362A">
        <w:tc>
          <w:tcPr>
            <w:tcW w:w="490" w:type="dxa"/>
            <w:shd w:val="pct15" w:color="auto" w:fill="auto"/>
          </w:tcPr>
          <w:p w14:paraId="4177B85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28E7982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7C4F2FF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39AB10E1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72B36552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6742F5F8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EE31C9D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786752" w:rsidRPr="005A567C" w14:paraId="1906B727" w14:textId="77777777" w:rsidTr="001B6DD0">
        <w:tc>
          <w:tcPr>
            <w:tcW w:w="490" w:type="dxa"/>
            <w:shd w:val="pct15" w:color="auto" w:fill="auto"/>
          </w:tcPr>
          <w:p w14:paraId="18F394FA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53A70C57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4A91576C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4D3A0B4" w14:textId="04F362E0" w:rsidR="00786752" w:rsidRPr="003965FF" w:rsidRDefault="00786752" w:rsidP="00786752">
            <w:pPr>
              <w:pStyle w:val="Default"/>
              <w:rPr>
                <w:sz w:val="21"/>
                <w:szCs w:val="21"/>
              </w:rPr>
            </w:pPr>
            <w:r w:rsidRPr="00D11825">
              <w:rPr>
                <w:sz w:val="22"/>
                <w:szCs w:val="22"/>
              </w:rPr>
              <w:t>Stu</w:t>
            </w:r>
            <w:r>
              <w:rPr>
                <w:sz w:val="22"/>
                <w:szCs w:val="22"/>
              </w:rPr>
              <w:t>dent will review for test on area</w:t>
            </w:r>
          </w:p>
        </w:tc>
        <w:tc>
          <w:tcPr>
            <w:tcW w:w="2970" w:type="dxa"/>
          </w:tcPr>
          <w:p w14:paraId="4E1A32E4" w14:textId="77777777" w:rsidR="00786752" w:rsidRDefault="00786752" w:rsidP="007867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Student will work on bell ringer</w:t>
            </w:r>
          </w:p>
          <w:p w14:paraId="05C8E466" w14:textId="5E1F2167" w:rsidR="00786752" w:rsidRPr="00A77CCD" w:rsidRDefault="00786752" w:rsidP="007867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 will work are problems</w:t>
            </w:r>
          </w:p>
        </w:tc>
        <w:tc>
          <w:tcPr>
            <w:tcW w:w="2070" w:type="dxa"/>
          </w:tcPr>
          <w:p w14:paraId="6B515EAE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2BAA397D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3C6C490D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06EEC9B7" w14:textId="213B4CFE" w:rsidR="00786752" w:rsidRPr="00A77CCD" w:rsidRDefault="00786752" w:rsidP="0078675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BD2EDA" w14:textId="6F9B2F5E" w:rsidR="00786752" w:rsidRPr="00A77CCD" w:rsidRDefault="00786752" w:rsidP="0078675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BB0B9B" w14:textId="1C47AB9C" w:rsidR="00786752" w:rsidRPr="00A77CCD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2700" w:type="dxa"/>
          </w:tcPr>
          <w:p w14:paraId="048F370C" w14:textId="77777777" w:rsidR="00786752" w:rsidRPr="008076E2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8076E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 and use them to solve problems [7-G4]</w:t>
            </w:r>
          </w:p>
          <w:p w14:paraId="1FB90BCF" w14:textId="053F83C1" w:rsidR="00786752" w:rsidRPr="00B411C0" w:rsidRDefault="00786752" w:rsidP="00786752">
            <w:pPr>
              <w:rPr>
                <w:rFonts w:ascii="Times New Roman" w:hAnsi="Times New Roman"/>
                <w:sz w:val="20"/>
              </w:rPr>
            </w:pPr>
            <w:r w:rsidRPr="008076E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786752" w:rsidRPr="005A567C" w14:paraId="13A404C5" w14:textId="77777777" w:rsidTr="001B6DD0">
        <w:tc>
          <w:tcPr>
            <w:tcW w:w="490" w:type="dxa"/>
            <w:shd w:val="pct15" w:color="auto" w:fill="auto"/>
          </w:tcPr>
          <w:p w14:paraId="31AD1A6D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58DB9778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B4EC88E" w14:textId="678FA617" w:rsidR="00786752" w:rsidRPr="003965FF" w:rsidRDefault="00786752" w:rsidP="00786752">
            <w:pPr>
              <w:pStyle w:val="Defaul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Student will take test on area</w:t>
            </w:r>
          </w:p>
        </w:tc>
        <w:tc>
          <w:tcPr>
            <w:tcW w:w="2970" w:type="dxa"/>
          </w:tcPr>
          <w:p w14:paraId="68C135E2" w14:textId="77777777" w:rsidR="00786752" w:rsidRDefault="00786752" w:rsidP="007867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Student will work on bell ringer</w:t>
            </w:r>
          </w:p>
          <w:p w14:paraId="1870FA5B" w14:textId="573D19E8" w:rsidR="00786752" w:rsidRPr="00EB1172" w:rsidRDefault="00786752" w:rsidP="00786752">
            <w:pPr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 will work are problems</w:t>
            </w:r>
          </w:p>
        </w:tc>
        <w:tc>
          <w:tcPr>
            <w:tcW w:w="2070" w:type="dxa"/>
          </w:tcPr>
          <w:p w14:paraId="5E17CE51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5252EEFD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52A73986" w14:textId="77777777" w:rsidR="00786752" w:rsidRPr="005A567C" w:rsidRDefault="00786752" w:rsidP="007867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414137D2" w14:textId="7456ACCF" w:rsidR="00786752" w:rsidRPr="00EB1172" w:rsidRDefault="00786752" w:rsidP="0078675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07470E" w14:textId="743381C1" w:rsidR="00786752" w:rsidRPr="00EB1172" w:rsidRDefault="00786752" w:rsidP="0078675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Test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3DE722" w14:textId="27EA6BE5" w:rsidR="00786752" w:rsidRPr="00EB1172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2700" w:type="dxa"/>
          </w:tcPr>
          <w:p w14:paraId="6739EE15" w14:textId="77777777" w:rsidR="00786752" w:rsidRPr="008076E2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8076E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 and use them to solve problems [7-G4]</w:t>
            </w:r>
          </w:p>
          <w:p w14:paraId="79D8F7B6" w14:textId="346F76D1" w:rsidR="00786752" w:rsidRPr="00B411C0" w:rsidRDefault="00786752" w:rsidP="007867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B602A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110BE" w:rsidRPr="005A567C" w14:paraId="3F498515" w14:textId="77777777" w:rsidTr="00A3362A">
        <w:tc>
          <w:tcPr>
            <w:tcW w:w="490" w:type="dxa"/>
            <w:shd w:val="pct15" w:color="auto" w:fill="auto"/>
          </w:tcPr>
          <w:p w14:paraId="1657B297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3D6B0719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4DFC256B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524B652" w14:textId="77777777" w:rsidR="00B110BE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Volume.</w:t>
            </w:r>
          </w:p>
          <w:p w14:paraId="1C7353FD" w14:textId="77777777" w:rsidR="00B110BE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calculate volume of prisms and pyramids</w:t>
            </w:r>
          </w:p>
          <w:p w14:paraId="45A49344" w14:textId="0F69CF7B" w:rsidR="00B110BE" w:rsidRPr="003965FF" w:rsidRDefault="00B110BE" w:rsidP="00B110BE">
            <w:pPr>
              <w:pStyle w:val="Defaul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7-G6</w:t>
            </w:r>
          </w:p>
        </w:tc>
        <w:tc>
          <w:tcPr>
            <w:tcW w:w="2970" w:type="dxa"/>
          </w:tcPr>
          <w:p w14:paraId="6949487F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388FC09E" w14:textId="3B6F0D6C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2E62C78B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1E8DFB23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7E826CF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4CDFF86B" w14:textId="3025BCC6" w:rsidR="00B110BE" w:rsidRPr="005A567C" w:rsidRDefault="00B110BE" w:rsidP="00B110B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7CBF22CD" w14:textId="32C7CF26" w:rsidR="00B110BE" w:rsidRPr="008913B8" w:rsidRDefault="00B110BE" w:rsidP="00B110B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710" w:type="dxa"/>
          </w:tcPr>
          <w:p w14:paraId="4BA719DE" w14:textId="3662A8C4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64983C2D" w14:textId="01F13761" w:rsidR="00B110BE" w:rsidRPr="00B411C0" w:rsidRDefault="00B110BE" w:rsidP="00B110BE">
            <w:pPr>
              <w:pStyle w:val="Default"/>
              <w:rPr>
                <w:sz w:val="20"/>
                <w:szCs w:val="20"/>
              </w:rPr>
            </w:pPr>
            <w:r w:rsidRPr="00814712">
              <w:rPr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110BE" w:rsidRPr="005A567C" w14:paraId="2334CB52" w14:textId="77777777" w:rsidTr="00A3362A">
        <w:tc>
          <w:tcPr>
            <w:tcW w:w="490" w:type="dxa"/>
            <w:shd w:val="pct15" w:color="auto" w:fill="auto"/>
          </w:tcPr>
          <w:p w14:paraId="02833E57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7FFB3C8F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58C72D4D" w14:textId="516762E5" w:rsidR="00B110BE" w:rsidRDefault="00B110BE" w:rsidP="00B110B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calculate volume of cylinders and cones</w:t>
            </w:r>
            <w:r w:rsidR="00246C23">
              <w:rPr>
                <w:sz w:val="21"/>
                <w:szCs w:val="21"/>
              </w:rPr>
              <w:t>, and spheres</w:t>
            </w:r>
            <w:bookmarkStart w:id="0" w:name="_GoBack"/>
            <w:bookmarkEnd w:id="0"/>
          </w:p>
          <w:p w14:paraId="4E5FD3E0" w14:textId="6C21BAF0" w:rsidR="00B110BE" w:rsidRPr="00892094" w:rsidRDefault="00B110BE" w:rsidP="00B110B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7-G6</w:t>
            </w:r>
          </w:p>
        </w:tc>
        <w:tc>
          <w:tcPr>
            <w:tcW w:w="2970" w:type="dxa"/>
          </w:tcPr>
          <w:p w14:paraId="650D6C77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175B512D" w14:textId="4F0704FE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5B577676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4568862D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55F0491C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B4703A4" w14:textId="7E318C10" w:rsidR="00B110BE" w:rsidRPr="005A567C" w:rsidRDefault="00B110BE" w:rsidP="00B110B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17CB11DA" w14:textId="4DD73A4C" w:rsidR="00B110BE" w:rsidRPr="005A567C" w:rsidRDefault="00B110BE" w:rsidP="00B110B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710" w:type="dxa"/>
          </w:tcPr>
          <w:p w14:paraId="647897BC" w14:textId="54E45272" w:rsidR="00B110BE" w:rsidRPr="00C55680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0161E257" w14:textId="563BBB46" w:rsidR="00B110BE" w:rsidRPr="00B411C0" w:rsidRDefault="00B110BE" w:rsidP="00B110BE">
            <w:pPr>
              <w:rPr>
                <w:rFonts w:ascii="Times New Roman" w:hAnsi="Times New Roman"/>
                <w:sz w:val="20"/>
              </w:rPr>
            </w:pPr>
            <w:r w:rsidRPr="00814712">
              <w:rPr>
                <w:rFonts w:ascii="Times New Roman" w:hAnsi="Times New Roman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110BE" w:rsidRPr="005A567C" w14:paraId="0D2805B0" w14:textId="77777777" w:rsidTr="00A3362A">
        <w:tc>
          <w:tcPr>
            <w:tcW w:w="490" w:type="dxa"/>
            <w:shd w:val="pct15" w:color="auto" w:fill="auto"/>
          </w:tcPr>
          <w:p w14:paraId="3B68C69B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3D980808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0C78E34A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14B45332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64E85950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1FA0189D" w14:textId="77777777" w:rsidR="00B110BE" w:rsidRDefault="00B110BE" w:rsidP="00B110B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calculate volume of complex shapes</w:t>
            </w:r>
          </w:p>
          <w:p w14:paraId="30D1E8A1" w14:textId="5BDD0039" w:rsidR="00B110BE" w:rsidRPr="005A567C" w:rsidRDefault="00B110BE" w:rsidP="00B110B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7-G6</w:t>
            </w:r>
          </w:p>
        </w:tc>
        <w:tc>
          <w:tcPr>
            <w:tcW w:w="2970" w:type="dxa"/>
          </w:tcPr>
          <w:p w14:paraId="485E6598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589ECEFD" w14:textId="686C5EB8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207AA544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1C22F52D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0424802A" w14:textId="77777777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7C457D3B" w14:textId="0755834F" w:rsidR="00B110BE" w:rsidRPr="005A567C" w:rsidRDefault="00B110BE" w:rsidP="00B110B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5451EDE4" w14:textId="769B1C14" w:rsidR="00B110BE" w:rsidRPr="005A567C" w:rsidRDefault="00B110BE" w:rsidP="00B110B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710" w:type="dxa"/>
          </w:tcPr>
          <w:p w14:paraId="66201D4A" w14:textId="379115D1" w:rsidR="00B110BE" w:rsidRPr="005A567C" w:rsidRDefault="00B110BE" w:rsidP="00B110B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79109B70" w14:textId="53FEB1CA" w:rsidR="00B110BE" w:rsidRPr="00B411C0" w:rsidRDefault="00B110BE" w:rsidP="00B110BE">
            <w:pPr>
              <w:pStyle w:val="Default"/>
              <w:rPr>
                <w:sz w:val="20"/>
                <w:szCs w:val="20"/>
              </w:rPr>
            </w:pPr>
            <w:r w:rsidRPr="00814712">
              <w:rPr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</w:tbl>
    <w:p w14:paraId="536ED6ED" w14:textId="77777777" w:rsidR="00EB4937" w:rsidRPr="005A567C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  <w:r w:rsidRPr="005A567C">
        <w:rPr>
          <w:rFonts w:ascii="Roman 10pt Bold" w:hAnsi="Roman 10pt Bold"/>
          <w:b/>
          <w:spacing w:val="-2"/>
          <w:sz w:val="21"/>
          <w:szCs w:val="21"/>
        </w:rPr>
        <w:tab/>
      </w:r>
    </w:p>
    <w:p w14:paraId="5E381F75" w14:textId="77777777" w:rsidR="00EB4937" w:rsidRPr="005A567C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1147" w14:textId="77777777" w:rsidR="00C0110F" w:rsidRDefault="00C0110F">
      <w:pPr>
        <w:spacing w:line="20" w:lineRule="exact"/>
      </w:pPr>
    </w:p>
  </w:endnote>
  <w:endnote w:type="continuationSeparator" w:id="0">
    <w:p w14:paraId="75DEEB13" w14:textId="77777777" w:rsidR="00C0110F" w:rsidRDefault="00C0110F">
      <w:r>
        <w:t xml:space="preserve"> </w:t>
      </w:r>
    </w:p>
  </w:endnote>
  <w:endnote w:type="continuationNotice" w:id="1">
    <w:p w14:paraId="3D0D06E3" w14:textId="77777777" w:rsidR="00C0110F" w:rsidRDefault="00C011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F0DE" w14:textId="77777777" w:rsidR="00C0110F" w:rsidRDefault="00C0110F">
      <w:r>
        <w:separator/>
      </w:r>
    </w:p>
  </w:footnote>
  <w:footnote w:type="continuationSeparator" w:id="0">
    <w:p w14:paraId="0EBF7428" w14:textId="77777777" w:rsidR="00C0110F" w:rsidRDefault="00C0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17B02"/>
    <w:rsid w:val="00035CB3"/>
    <w:rsid w:val="0005187F"/>
    <w:rsid w:val="000B1EF9"/>
    <w:rsid w:val="000E3FD0"/>
    <w:rsid w:val="00106C16"/>
    <w:rsid w:val="001167FC"/>
    <w:rsid w:val="00134B8D"/>
    <w:rsid w:val="00137D9E"/>
    <w:rsid w:val="001433FA"/>
    <w:rsid w:val="001760DF"/>
    <w:rsid w:val="001A2816"/>
    <w:rsid w:val="001B2908"/>
    <w:rsid w:val="001C6B0C"/>
    <w:rsid w:val="001E3C78"/>
    <w:rsid w:val="001F132A"/>
    <w:rsid w:val="001F486B"/>
    <w:rsid w:val="0022018D"/>
    <w:rsid w:val="00231E34"/>
    <w:rsid w:val="00237860"/>
    <w:rsid w:val="00246C23"/>
    <w:rsid w:val="00294764"/>
    <w:rsid w:val="002E21EC"/>
    <w:rsid w:val="002E6F81"/>
    <w:rsid w:val="00304FE7"/>
    <w:rsid w:val="0039083D"/>
    <w:rsid w:val="003965FF"/>
    <w:rsid w:val="003E63A6"/>
    <w:rsid w:val="00423548"/>
    <w:rsid w:val="00427C99"/>
    <w:rsid w:val="00430D0F"/>
    <w:rsid w:val="00431A31"/>
    <w:rsid w:val="00485C89"/>
    <w:rsid w:val="004A0058"/>
    <w:rsid w:val="004A443B"/>
    <w:rsid w:val="004D501D"/>
    <w:rsid w:val="004D778A"/>
    <w:rsid w:val="004F3A11"/>
    <w:rsid w:val="00510C2B"/>
    <w:rsid w:val="0052356D"/>
    <w:rsid w:val="0055370A"/>
    <w:rsid w:val="0057156C"/>
    <w:rsid w:val="00582A9B"/>
    <w:rsid w:val="005A567C"/>
    <w:rsid w:val="005F1483"/>
    <w:rsid w:val="005F7472"/>
    <w:rsid w:val="0060257C"/>
    <w:rsid w:val="00671A34"/>
    <w:rsid w:val="00672714"/>
    <w:rsid w:val="006759E3"/>
    <w:rsid w:val="00691C3E"/>
    <w:rsid w:val="006977F6"/>
    <w:rsid w:val="006B3342"/>
    <w:rsid w:val="006C03E7"/>
    <w:rsid w:val="006E5459"/>
    <w:rsid w:val="006F2819"/>
    <w:rsid w:val="006F47B3"/>
    <w:rsid w:val="00704E60"/>
    <w:rsid w:val="0073068A"/>
    <w:rsid w:val="0073331F"/>
    <w:rsid w:val="00737460"/>
    <w:rsid w:val="00740DCD"/>
    <w:rsid w:val="00746AEA"/>
    <w:rsid w:val="0075109D"/>
    <w:rsid w:val="0077590F"/>
    <w:rsid w:val="00786752"/>
    <w:rsid w:val="00786DCC"/>
    <w:rsid w:val="007C6492"/>
    <w:rsid w:val="00802027"/>
    <w:rsid w:val="00812EFE"/>
    <w:rsid w:val="00820D63"/>
    <w:rsid w:val="00831FD4"/>
    <w:rsid w:val="008371B5"/>
    <w:rsid w:val="00864836"/>
    <w:rsid w:val="00892094"/>
    <w:rsid w:val="00892725"/>
    <w:rsid w:val="008A4DE4"/>
    <w:rsid w:val="008B108D"/>
    <w:rsid w:val="008B73F3"/>
    <w:rsid w:val="009125E5"/>
    <w:rsid w:val="009279ED"/>
    <w:rsid w:val="00933596"/>
    <w:rsid w:val="00951447"/>
    <w:rsid w:val="00964521"/>
    <w:rsid w:val="009676F7"/>
    <w:rsid w:val="009C1390"/>
    <w:rsid w:val="00A07493"/>
    <w:rsid w:val="00A30428"/>
    <w:rsid w:val="00A3362A"/>
    <w:rsid w:val="00A72F08"/>
    <w:rsid w:val="00A73D4A"/>
    <w:rsid w:val="00A77CCD"/>
    <w:rsid w:val="00A971D4"/>
    <w:rsid w:val="00AB65C7"/>
    <w:rsid w:val="00AC074B"/>
    <w:rsid w:val="00AC240F"/>
    <w:rsid w:val="00AC6F3A"/>
    <w:rsid w:val="00AE30B8"/>
    <w:rsid w:val="00B05A9F"/>
    <w:rsid w:val="00B110BE"/>
    <w:rsid w:val="00B411C0"/>
    <w:rsid w:val="00B43112"/>
    <w:rsid w:val="00B54AF3"/>
    <w:rsid w:val="00B81AC4"/>
    <w:rsid w:val="00B81CCE"/>
    <w:rsid w:val="00B8549B"/>
    <w:rsid w:val="00BA07A8"/>
    <w:rsid w:val="00BB0D02"/>
    <w:rsid w:val="00BB4EEC"/>
    <w:rsid w:val="00BB5663"/>
    <w:rsid w:val="00BD0907"/>
    <w:rsid w:val="00C00AE5"/>
    <w:rsid w:val="00C0110F"/>
    <w:rsid w:val="00C1179B"/>
    <w:rsid w:val="00C13D99"/>
    <w:rsid w:val="00C4286D"/>
    <w:rsid w:val="00C55003"/>
    <w:rsid w:val="00C55680"/>
    <w:rsid w:val="00C61EA2"/>
    <w:rsid w:val="00C7021C"/>
    <w:rsid w:val="00C76C21"/>
    <w:rsid w:val="00C7702C"/>
    <w:rsid w:val="00CC5E56"/>
    <w:rsid w:val="00CD5724"/>
    <w:rsid w:val="00D0232C"/>
    <w:rsid w:val="00D06EDC"/>
    <w:rsid w:val="00D4541F"/>
    <w:rsid w:val="00D71756"/>
    <w:rsid w:val="00D83A0D"/>
    <w:rsid w:val="00D96D2B"/>
    <w:rsid w:val="00DA4889"/>
    <w:rsid w:val="00DB6C1B"/>
    <w:rsid w:val="00DC214F"/>
    <w:rsid w:val="00DE0202"/>
    <w:rsid w:val="00DE1EF3"/>
    <w:rsid w:val="00DE4325"/>
    <w:rsid w:val="00DF22B3"/>
    <w:rsid w:val="00E0669E"/>
    <w:rsid w:val="00E36BB8"/>
    <w:rsid w:val="00E41EFF"/>
    <w:rsid w:val="00E47C93"/>
    <w:rsid w:val="00E53645"/>
    <w:rsid w:val="00E53DB3"/>
    <w:rsid w:val="00E747D7"/>
    <w:rsid w:val="00E94294"/>
    <w:rsid w:val="00EA440E"/>
    <w:rsid w:val="00EB28A4"/>
    <w:rsid w:val="00EB4937"/>
    <w:rsid w:val="00EB4C7E"/>
    <w:rsid w:val="00ED39CC"/>
    <w:rsid w:val="00EE0150"/>
    <w:rsid w:val="00EE3DD0"/>
    <w:rsid w:val="00EE5D7A"/>
    <w:rsid w:val="00F161A6"/>
    <w:rsid w:val="00F45AA1"/>
    <w:rsid w:val="00F4622A"/>
    <w:rsid w:val="00F5658B"/>
    <w:rsid w:val="00F65BD2"/>
    <w:rsid w:val="00F737E2"/>
    <w:rsid w:val="00F83269"/>
    <w:rsid w:val="00FA1D72"/>
    <w:rsid w:val="00FA46AB"/>
    <w:rsid w:val="00FB1668"/>
    <w:rsid w:val="00FC5A8B"/>
    <w:rsid w:val="00FD4FB8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744DF"/>
  <w15:docId w15:val="{800B2578-6B33-4993-AF46-4B3CD2D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F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375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26</cp:revision>
  <cp:lastPrinted>2013-11-22T17:49:00Z</cp:lastPrinted>
  <dcterms:created xsi:type="dcterms:W3CDTF">2016-02-05T13:39:00Z</dcterms:created>
  <dcterms:modified xsi:type="dcterms:W3CDTF">2024-03-11T12:14:00Z</dcterms:modified>
</cp:coreProperties>
</file>