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102DF39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7E74272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A3C68" w:rsidRPr="00AA3C68">
              <w:t>August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DECD061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48A09542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14:paraId="263A5A36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14:paraId="27A38E8E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A3C68">
              <w:t>2022</w:t>
            </w:r>
            <w:r>
              <w:fldChar w:fldCharType="end"/>
            </w:r>
          </w:p>
        </w:tc>
      </w:tr>
      <w:tr w:rsidR="002F6E35" w:rsidRPr="00420111" w14:paraId="3B861C45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38ADD3E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1566C51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6DFAC46E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284C0270E4D421DB847997607458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22F7496D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3C8A395" w14:textId="77777777" w:rsidR="002F6E35" w:rsidRDefault="00620B3E">
            <w:pPr>
              <w:pStyle w:val="Days"/>
            </w:pPr>
            <w:sdt>
              <w:sdtPr>
                <w:id w:val="8650153"/>
                <w:placeholder>
                  <w:docPart w:val="1E688AA5D9B843D6B894A05D593DDC8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3383B75" w14:textId="77777777" w:rsidR="002F6E35" w:rsidRDefault="00620B3E">
            <w:pPr>
              <w:pStyle w:val="Days"/>
            </w:pPr>
            <w:sdt>
              <w:sdtPr>
                <w:id w:val="-1517691135"/>
                <w:placeholder>
                  <w:docPart w:val="4192F5CA331A4F9EA5716DAA0C92FAD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F4DD769" w14:textId="77777777" w:rsidR="002F6E35" w:rsidRDefault="00620B3E">
            <w:pPr>
              <w:pStyle w:val="Days"/>
            </w:pPr>
            <w:sdt>
              <w:sdtPr>
                <w:id w:val="-1684429625"/>
                <w:placeholder>
                  <w:docPart w:val="2B7A1D4D0325441E8951F888CCA6C02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84DC42A" w14:textId="77777777" w:rsidR="002F6E35" w:rsidRDefault="00620B3E">
            <w:pPr>
              <w:pStyle w:val="Days"/>
            </w:pPr>
            <w:sdt>
              <w:sdtPr>
                <w:id w:val="-1188375605"/>
                <w:placeholder>
                  <w:docPart w:val="1C89EED8C47E4ECCA68A25DFB2C0308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6A6B641C" w14:textId="77777777" w:rsidR="002F6E35" w:rsidRDefault="00620B3E">
            <w:pPr>
              <w:pStyle w:val="Days"/>
            </w:pPr>
            <w:sdt>
              <w:sdtPr>
                <w:id w:val="1991825489"/>
                <w:placeholder>
                  <w:docPart w:val="2A8CB4FFB7F74189A02C78BD5A4168E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34EC72BE" w14:textId="77777777" w:rsidR="002F6E35" w:rsidRDefault="00620B3E">
            <w:pPr>
              <w:pStyle w:val="Days"/>
            </w:pPr>
            <w:sdt>
              <w:sdtPr>
                <w:id w:val="115736794"/>
                <w:placeholder>
                  <w:docPart w:val="1A7DE977BEED4504AFEE9CD37C22178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2BA66D4D" w14:textId="77777777" w:rsidTr="002F6E35">
        <w:tc>
          <w:tcPr>
            <w:tcW w:w="2054" w:type="dxa"/>
            <w:tcBorders>
              <w:bottom w:val="nil"/>
            </w:tcBorders>
          </w:tcPr>
          <w:p w14:paraId="484E8EE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3C68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8CCC66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3C68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AA3C6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2E5184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3C68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A3C6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A3C6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3C6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A3C6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9E0CC4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3C68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A3C6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A3C6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3C6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A3C6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009CF5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3C68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A3C6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A3C6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3C6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AA3C6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364B0C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3C68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A3C6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A3C6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3C6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AA3C6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8DF5AA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3C68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A3C6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A3C6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3C6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AA3C68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70A866C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ABBDD5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273F8E" w14:textId="43E17E2D" w:rsidR="002F6E35" w:rsidRDefault="00AA3C68">
            <w:r>
              <w:t>Practice 3:15-5:15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BDE21B" w14:textId="1DDD24DF" w:rsidR="002F6E35" w:rsidRDefault="00AA3C68">
            <w:r>
              <w:t>Practice 3:15-5:15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981680" w14:textId="47DC36E5" w:rsidR="002F6E35" w:rsidRDefault="00510BB6">
            <w:r>
              <w:t>Practice until 4:45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A40D88" w14:textId="37B1418F" w:rsidR="002F6E35" w:rsidRDefault="00510BB6">
            <w:r>
              <w:t>Practice until 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A7FCDC" w14:textId="18E0E986" w:rsidR="002F6E35" w:rsidRDefault="00510BB6">
            <w:r>
              <w:t>Practice until 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66736A" w14:textId="77777777" w:rsidR="002F6E35" w:rsidRDefault="00510BB6">
            <w:r>
              <w:t xml:space="preserve">Attack @ the Rock Tourney (JV &amp; Varsity)    </w:t>
            </w:r>
          </w:p>
          <w:p w14:paraId="3F9C77B0" w14:textId="06C2F171" w:rsidR="00510BB6" w:rsidRDefault="00510BB6">
            <w:r>
              <w:t>Gatlinburg, TN</w:t>
            </w:r>
          </w:p>
        </w:tc>
      </w:tr>
      <w:tr w:rsidR="002F6E35" w14:paraId="4BEC018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77B402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A3C6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58CEA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A3C6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FC457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A3C6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00CE0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A3C6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EDA5E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A3C6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039A2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A3C6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3E1D0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A3C68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3ECD8D7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803D1D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96F71C" w14:textId="74918B16" w:rsidR="002F6E35" w:rsidRDefault="00510BB6">
            <w:r>
              <w:t>Practice until 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92AF43" w14:textId="77AEFA98" w:rsidR="002F6E35" w:rsidRDefault="00510BB6">
            <w:r>
              <w:t>Practice until 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5A58C3" w14:textId="115A3BBF" w:rsidR="002F6E35" w:rsidRDefault="00510BB6">
            <w:r>
              <w:t>Practice until 4:45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0BE5E4" w14:textId="0ED091EE" w:rsidR="002F6E35" w:rsidRDefault="00510BB6">
            <w:r>
              <w:t>Practice until 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7F2662" w14:textId="727B22E9" w:rsidR="002F6E35" w:rsidRDefault="00510BB6">
            <w:r>
              <w:t>Practice until 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F04D2E" w14:textId="77777777" w:rsidR="002F6E35" w:rsidRDefault="002F6E35"/>
        </w:tc>
      </w:tr>
      <w:tr w:rsidR="002F6E35" w14:paraId="365D951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EB7F69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A3C6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7B4D0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A3C6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46E77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A3C6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2AF64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A3C6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37F72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A3C6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11BE2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A3C6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B8CB5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A3C68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14:paraId="48B0B1C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2E182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3AE650" w14:textId="77777777" w:rsidR="002F6E35" w:rsidRDefault="00510BB6">
            <w:r>
              <w:t>Game @ Soddy Daisy</w:t>
            </w:r>
          </w:p>
          <w:p w14:paraId="666281B6" w14:textId="6453212F" w:rsidR="00510BB6" w:rsidRDefault="00510BB6">
            <w:r>
              <w:t>4:15, 5:15, 6:15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8519E0" w14:textId="77777777" w:rsidR="002F6E35" w:rsidRDefault="00510BB6">
            <w:r>
              <w:t>Game @ Bradley Central</w:t>
            </w:r>
          </w:p>
          <w:p w14:paraId="6C171D9F" w14:textId="1622BFD9" w:rsidR="00510BB6" w:rsidRDefault="00510BB6">
            <w:r>
              <w:t>4:30, 5:30, 6:30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D85C4A" w14:textId="22701EF6" w:rsidR="002F6E35" w:rsidRDefault="00A26B49">
            <w:r>
              <w:t>Practice until 4:45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A621E6" w14:textId="77777777" w:rsidR="002F6E35" w:rsidRDefault="00C6209B">
            <w:r>
              <w:t>Home game vs Ooltewah</w:t>
            </w:r>
          </w:p>
          <w:p w14:paraId="24950A61" w14:textId="0238EFD1" w:rsidR="00A26B49" w:rsidRDefault="00A26B49">
            <w:r>
              <w:t>4:30</w:t>
            </w:r>
            <w:r w:rsidR="00B61EE8">
              <w:t>, 5:30, 6:30</w:t>
            </w:r>
          </w:p>
          <w:p w14:paraId="005962B8" w14:textId="7FD50823" w:rsidR="00C6209B" w:rsidRDefault="00C6209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1D6171" w14:textId="77777777" w:rsidR="002F6E35" w:rsidRDefault="00C6209B">
            <w:r>
              <w:t xml:space="preserve">Showdown @ </w:t>
            </w:r>
            <w:proofErr w:type="spellStart"/>
            <w:r>
              <w:t>Sunphere</w:t>
            </w:r>
            <w:proofErr w:type="spellEnd"/>
            <w:r>
              <w:t xml:space="preserve"> Tourney (JV &amp; Varsity)</w:t>
            </w:r>
          </w:p>
          <w:p w14:paraId="002CEC89" w14:textId="42A75B0B" w:rsidR="00C6209B" w:rsidRDefault="00C6209B">
            <w:r>
              <w:t>Knoxville, TN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9C701A" w14:textId="77777777" w:rsidR="00C6209B" w:rsidRDefault="00C6209B" w:rsidP="00C6209B">
            <w:r>
              <w:t xml:space="preserve">Showdown @ </w:t>
            </w:r>
            <w:proofErr w:type="spellStart"/>
            <w:r>
              <w:t>Sunphere</w:t>
            </w:r>
            <w:proofErr w:type="spellEnd"/>
            <w:r>
              <w:t xml:space="preserve"> Tourney (JV &amp; Varsity)</w:t>
            </w:r>
          </w:p>
          <w:p w14:paraId="567B0662" w14:textId="3E857714" w:rsidR="002F6E35" w:rsidRDefault="00C6209B" w:rsidP="00C6209B">
            <w:r>
              <w:t>Knoxville, TN</w:t>
            </w:r>
          </w:p>
        </w:tc>
      </w:tr>
      <w:tr w:rsidR="002F6E35" w14:paraId="3661F48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A22CB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A3C6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9A2C2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A3C6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9C3BB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A3C6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ACB99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A3C6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59DB2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A3C6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3A6C6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A3C6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5E369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A3C68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14:paraId="77C6DDE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6EEFAE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1BF5D6" w14:textId="46308B57" w:rsidR="002F6E35" w:rsidRDefault="00C6209B">
            <w:r>
              <w:t>Home game vs Sale Creek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CA3DDC" w14:textId="77777777" w:rsidR="002F6E35" w:rsidRDefault="00C6209B">
            <w:r>
              <w:t>Game @ Walker Valley</w:t>
            </w:r>
          </w:p>
          <w:p w14:paraId="40B2F9FE" w14:textId="13A9BE0C" w:rsidR="00C6209B" w:rsidRDefault="00C6209B">
            <w:r>
              <w:t>4:</w:t>
            </w:r>
            <w:r w:rsidR="00F32AF1">
              <w:t>15</w:t>
            </w:r>
            <w:r>
              <w:t>, 5:</w:t>
            </w:r>
            <w:r w:rsidR="00F32AF1">
              <w:t>15</w:t>
            </w:r>
            <w:r>
              <w:t>, 6:</w:t>
            </w:r>
            <w:r w:rsidR="00F32AF1">
              <w:t>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2D6ACE" w14:textId="7FB105CD" w:rsidR="002F6E35" w:rsidRDefault="00A26B49">
            <w:r>
              <w:t>Practice until 4:45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0A2CD7" w14:textId="77777777" w:rsidR="002F6E35" w:rsidRDefault="00C6209B">
            <w:r>
              <w:t>Home game vs Howard</w:t>
            </w:r>
          </w:p>
          <w:p w14:paraId="42671908" w14:textId="33D3FDD3" w:rsidR="009B4654" w:rsidRDefault="009B4654">
            <w:r>
              <w:t>5:00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26BC63" w14:textId="77777777" w:rsidR="002F6E35" w:rsidRDefault="00C6209B">
            <w:r>
              <w:t>Tri Match @ East Hamilton w/Dalton</w:t>
            </w:r>
          </w:p>
          <w:p w14:paraId="08382A97" w14:textId="40FE9F01" w:rsidR="00C6209B" w:rsidRDefault="00C6209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C69ECC" w14:textId="77777777" w:rsidR="002F6E35" w:rsidRDefault="002F6E35"/>
        </w:tc>
      </w:tr>
      <w:tr w:rsidR="002F6E35" w14:paraId="6CC02BA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33D145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A3C6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A3C6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3C6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A3C6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3C6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A3C6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41DA1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A3C6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A3C6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3C6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A3C6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3C6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A3C6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59978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A3C6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A3C6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3C6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A3C6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3C6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A3C6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17D05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A3C6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A3C6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3C6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A3C6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3C6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AA3C6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A17F6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A3C6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A3C6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3C6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628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A0DFB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A3C6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628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3C6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3C6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B2645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A3C6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3C6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3C6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7D0358A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358966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0BCD06" w14:textId="77777777" w:rsidR="002F6E35" w:rsidRDefault="00C6209B">
            <w:r>
              <w:t>Game @ Stone Tri Match with Van Buran</w:t>
            </w:r>
          </w:p>
          <w:p w14:paraId="188E4EA0" w14:textId="1469613D" w:rsidR="00512428" w:rsidRDefault="00512428">
            <w:r>
              <w:t>4:30, 5:30 (Central Time)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6B10DD" w14:textId="70837A0D" w:rsidR="002F6E35" w:rsidRDefault="00D848DD">
            <w:r>
              <w:t>Practice until 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72C5B9" w14:textId="774C99CE" w:rsidR="002F6E35" w:rsidRDefault="00A26B49">
            <w:r>
              <w:t>Practice</w:t>
            </w:r>
            <w:r w:rsidR="00D848DD">
              <w:t xml:space="preserve"> until 4:45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18496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C611A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9FDD8D" w14:textId="77777777" w:rsidR="002F6E35" w:rsidRDefault="002F6E35"/>
        </w:tc>
      </w:tr>
      <w:tr w:rsidR="002F6E35" w14:paraId="0EF5AD0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46D67E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A3C6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3C6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3C6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4388D7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A3C6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3C6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3C6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897178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76F142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B63E74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2ACEFA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72B77B" w14:textId="77777777" w:rsidR="002F6E35" w:rsidRDefault="002F6E35">
            <w:pPr>
              <w:pStyle w:val="Dates"/>
            </w:pPr>
          </w:p>
        </w:tc>
      </w:tr>
      <w:tr w:rsidR="002F6E35" w14:paraId="4D2EC6A1" w14:textId="77777777" w:rsidTr="002F6E35">
        <w:trPr>
          <w:trHeight w:hRule="exact" w:val="907"/>
        </w:trPr>
        <w:tc>
          <w:tcPr>
            <w:tcW w:w="2054" w:type="dxa"/>
          </w:tcPr>
          <w:p w14:paraId="01FC6427" w14:textId="77777777" w:rsidR="002F6E35" w:rsidRDefault="002F6E35"/>
        </w:tc>
        <w:tc>
          <w:tcPr>
            <w:tcW w:w="2055" w:type="dxa"/>
          </w:tcPr>
          <w:p w14:paraId="4A9AE7E3" w14:textId="77777777" w:rsidR="002F6E35" w:rsidRDefault="002F6E35"/>
        </w:tc>
        <w:tc>
          <w:tcPr>
            <w:tcW w:w="2055" w:type="dxa"/>
          </w:tcPr>
          <w:p w14:paraId="33BEC064" w14:textId="77777777" w:rsidR="002F6E35" w:rsidRDefault="002F6E35"/>
        </w:tc>
        <w:tc>
          <w:tcPr>
            <w:tcW w:w="2055" w:type="dxa"/>
          </w:tcPr>
          <w:p w14:paraId="37E78D67" w14:textId="77777777" w:rsidR="002F6E35" w:rsidRDefault="002F6E35"/>
        </w:tc>
        <w:tc>
          <w:tcPr>
            <w:tcW w:w="2055" w:type="dxa"/>
          </w:tcPr>
          <w:p w14:paraId="4928706C" w14:textId="77777777" w:rsidR="002F6E35" w:rsidRDefault="002F6E35"/>
        </w:tc>
        <w:tc>
          <w:tcPr>
            <w:tcW w:w="2055" w:type="dxa"/>
          </w:tcPr>
          <w:p w14:paraId="2F6DCE6E" w14:textId="77777777" w:rsidR="002F6E35" w:rsidRDefault="002F6E35"/>
        </w:tc>
        <w:tc>
          <w:tcPr>
            <w:tcW w:w="2055" w:type="dxa"/>
          </w:tcPr>
          <w:p w14:paraId="22951AB8" w14:textId="77777777" w:rsidR="002F6E35" w:rsidRDefault="002F6E35"/>
        </w:tc>
      </w:tr>
    </w:tbl>
    <w:p w14:paraId="1686FAC3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59C4" w14:textId="77777777" w:rsidR="00960CB1" w:rsidRDefault="00960CB1">
      <w:pPr>
        <w:spacing w:before="0" w:after="0"/>
      </w:pPr>
      <w:r>
        <w:separator/>
      </w:r>
    </w:p>
  </w:endnote>
  <w:endnote w:type="continuationSeparator" w:id="0">
    <w:p w14:paraId="423F8F1B" w14:textId="77777777" w:rsidR="00960CB1" w:rsidRDefault="00960C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EADA" w14:textId="77777777" w:rsidR="00960CB1" w:rsidRDefault="00960CB1">
      <w:pPr>
        <w:spacing w:before="0" w:after="0"/>
      </w:pPr>
      <w:r>
        <w:separator/>
      </w:r>
    </w:p>
  </w:footnote>
  <w:footnote w:type="continuationSeparator" w:id="0">
    <w:p w14:paraId="17D712A8" w14:textId="77777777" w:rsidR="00960CB1" w:rsidRDefault="00960CB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0219727">
    <w:abstractNumId w:val="9"/>
  </w:num>
  <w:num w:numId="2" w16cid:durableId="4092205">
    <w:abstractNumId w:val="7"/>
  </w:num>
  <w:num w:numId="3" w16cid:durableId="104077644">
    <w:abstractNumId w:val="6"/>
  </w:num>
  <w:num w:numId="4" w16cid:durableId="200016194">
    <w:abstractNumId w:val="5"/>
  </w:num>
  <w:num w:numId="5" w16cid:durableId="52896399">
    <w:abstractNumId w:val="4"/>
  </w:num>
  <w:num w:numId="6" w16cid:durableId="84764958">
    <w:abstractNumId w:val="8"/>
  </w:num>
  <w:num w:numId="7" w16cid:durableId="1592398891">
    <w:abstractNumId w:val="3"/>
  </w:num>
  <w:num w:numId="8" w16cid:durableId="384522369">
    <w:abstractNumId w:val="2"/>
  </w:num>
  <w:num w:numId="9" w16cid:durableId="1276446035">
    <w:abstractNumId w:val="1"/>
  </w:num>
  <w:num w:numId="10" w16cid:durableId="1271933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2"/>
    <w:docVar w:name="MonthStart" w:val="8/1/2022"/>
    <w:docVar w:name="ShowDynamicGuides" w:val="1"/>
    <w:docVar w:name="ShowMarginGuides" w:val="0"/>
    <w:docVar w:name="ShowOutlines" w:val="0"/>
    <w:docVar w:name="ShowStaticGuides" w:val="0"/>
  </w:docVars>
  <w:rsids>
    <w:rsidRoot w:val="00AA3C68"/>
    <w:rsid w:val="000154B6"/>
    <w:rsid w:val="00056814"/>
    <w:rsid w:val="0006779F"/>
    <w:rsid w:val="000A20FE"/>
    <w:rsid w:val="0011772B"/>
    <w:rsid w:val="001A3A8D"/>
    <w:rsid w:val="001C5DC3"/>
    <w:rsid w:val="0027720C"/>
    <w:rsid w:val="002D689D"/>
    <w:rsid w:val="002F6E35"/>
    <w:rsid w:val="00317B15"/>
    <w:rsid w:val="003628E2"/>
    <w:rsid w:val="003D7DDA"/>
    <w:rsid w:val="00406C2A"/>
    <w:rsid w:val="00420111"/>
    <w:rsid w:val="00454FED"/>
    <w:rsid w:val="004C5B17"/>
    <w:rsid w:val="00510BB6"/>
    <w:rsid w:val="00512428"/>
    <w:rsid w:val="005562FE"/>
    <w:rsid w:val="00557989"/>
    <w:rsid w:val="005744D1"/>
    <w:rsid w:val="00620B3E"/>
    <w:rsid w:val="007564A4"/>
    <w:rsid w:val="007777B1"/>
    <w:rsid w:val="007A49F2"/>
    <w:rsid w:val="00874C9A"/>
    <w:rsid w:val="008F7739"/>
    <w:rsid w:val="009035F5"/>
    <w:rsid w:val="00944085"/>
    <w:rsid w:val="00946A27"/>
    <w:rsid w:val="00960CB1"/>
    <w:rsid w:val="009A0FFF"/>
    <w:rsid w:val="009B4654"/>
    <w:rsid w:val="00A26B49"/>
    <w:rsid w:val="00A4654E"/>
    <w:rsid w:val="00A73BBF"/>
    <w:rsid w:val="00AA3C68"/>
    <w:rsid w:val="00AB29FA"/>
    <w:rsid w:val="00B61EE8"/>
    <w:rsid w:val="00B70858"/>
    <w:rsid w:val="00B8151A"/>
    <w:rsid w:val="00C11D39"/>
    <w:rsid w:val="00C6209B"/>
    <w:rsid w:val="00C71D73"/>
    <w:rsid w:val="00C7735D"/>
    <w:rsid w:val="00CB1C1C"/>
    <w:rsid w:val="00D17693"/>
    <w:rsid w:val="00D848DD"/>
    <w:rsid w:val="00DE6C1E"/>
    <w:rsid w:val="00DF051F"/>
    <w:rsid w:val="00DF32DE"/>
    <w:rsid w:val="00E02644"/>
    <w:rsid w:val="00E54E11"/>
    <w:rsid w:val="00EA1691"/>
    <w:rsid w:val="00EB320B"/>
    <w:rsid w:val="00F32AF1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CFB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DDDDD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E6E6E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t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84C0270E4D421DB847997607458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BED04-A357-4007-B44C-5944A29B3B85}"/>
      </w:docPartPr>
      <w:docPartBody>
        <w:p w:rsidR="007A4157" w:rsidRDefault="006115BA">
          <w:pPr>
            <w:pStyle w:val="A284C0270E4D421DB84799760745816C"/>
          </w:pPr>
          <w:r>
            <w:t>Sunday</w:t>
          </w:r>
        </w:p>
      </w:docPartBody>
    </w:docPart>
    <w:docPart>
      <w:docPartPr>
        <w:name w:val="1E688AA5D9B843D6B894A05D593D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C83A-A229-452F-9700-562D403D9E24}"/>
      </w:docPartPr>
      <w:docPartBody>
        <w:p w:rsidR="007A4157" w:rsidRDefault="006115BA">
          <w:pPr>
            <w:pStyle w:val="1E688AA5D9B843D6B894A05D593DDC80"/>
          </w:pPr>
          <w:r>
            <w:t>Monday</w:t>
          </w:r>
        </w:p>
      </w:docPartBody>
    </w:docPart>
    <w:docPart>
      <w:docPartPr>
        <w:name w:val="4192F5CA331A4F9EA5716DAA0C92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673B-2ECC-4750-85F2-26F7C12B2670}"/>
      </w:docPartPr>
      <w:docPartBody>
        <w:p w:rsidR="007A4157" w:rsidRDefault="006115BA">
          <w:pPr>
            <w:pStyle w:val="4192F5CA331A4F9EA5716DAA0C92FAD7"/>
          </w:pPr>
          <w:r>
            <w:t>Tuesday</w:t>
          </w:r>
        </w:p>
      </w:docPartBody>
    </w:docPart>
    <w:docPart>
      <w:docPartPr>
        <w:name w:val="2B7A1D4D0325441E8951F888CCA6C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D55EC-C8F7-4BA2-9968-1E9D1F6AAAC3}"/>
      </w:docPartPr>
      <w:docPartBody>
        <w:p w:rsidR="007A4157" w:rsidRDefault="006115BA">
          <w:pPr>
            <w:pStyle w:val="2B7A1D4D0325441E8951F888CCA6C022"/>
          </w:pPr>
          <w:r>
            <w:t>Wednesday</w:t>
          </w:r>
        </w:p>
      </w:docPartBody>
    </w:docPart>
    <w:docPart>
      <w:docPartPr>
        <w:name w:val="1C89EED8C47E4ECCA68A25DFB2C0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9700-45F8-4000-9448-A4A7BA4D1B99}"/>
      </w:docPartPr>
      <w:docPartBody>
        <w:p w:rsidR="007A4157" w:rsidRDefault="006115BA">
          <w:pPr>
            <w:pStyle w:val="1C89EED8C47E4ECCA68A25DFB2C03087"/>
          </w:pPr>
          <w:r>
            <w:t>Thursday</w:t>
          </w:r>
        </w:p>
      </w:docPartBody>
    </w:docPart>
    <w:docPart>
      <w:docPartPr>
        <w:name w:val="2A8CB4FFB7F74189A02C78BD5A41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624F5-07E1-410C-8937-B3A10A20AE78}"/>
      </w:docPartPr>
      <w:docPartBody>
        <w:p w:rsidR="007A4157" w:rsidRDefault="006115BA">
          <w:pPr>
            <w:pStyle w:val="2A8CB4FFB7F74189A02C78BD5A4168EC"/>
          </w:pPr>
          <w:r>
            <w:t>Friday</w:t>
          </w:r>
        </w:p>
      </w:docPartBody>
    </w:docPart>
    <w:docPart>
      <w:docPartPr>
        <w:name w:val="1A7DE977BEED4504AFEE9CD37C221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9AED4-EEDD-4CC1-BA00-F8609D463CF3}"/>
      </w:docPartPr>
      <w:docPartBody>
        <w:p w:rsidR="007A4157" w:rsidRDefault="006115BA">
          <w:pPr>
            <w:pStyle w:val="1A7DE977BEED4504AFEE9CD37C22178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57"/>
    <w:rsid w:val="006115BA"/>
    <w:rsid w:val="007A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84C0270E4D421DB84799760745816C">
    <w:name w:val="A284C0270E4D421DB84799760745816C"/>
  </w:style>
  <w:style w:type="paragraph" w:customStyle="1" w:styleId="1E688AA5D9B843D6B894A05D593DDC80">
    <w:name w:val="1E688AA5D9B843D6B894A05D593DDC80"/>
  </w:style>
  <w:style w:type="paragraph" w:customStyle="1" w:styleId="4192F5CA331A4F9EA5716DAA0C92FAD7">
    <w:name w:val="4192F5CA331A4F9EA5716DAA0C92FAD7"/>
  </w:style>
  <w:style w:type="paragraph" w:customStyle="1" w:styleId="2B7A1D4D0325441E8951F888CCA6C022">
    <w:name w:val="2B7A1D4D0325441E8951F888CCA6C022"/>
  </w:style>
  <w:style w:type="paragraph" w:customStyle="1" w:styleId="1C89EED8C47E4ECCA68A25DFB2C03087">
    <w:name w:val="1C89EED8C47E4ECCA68A25DFB2C03087"/>
  </w:style>
  <w:style w:type="paragraph" w:customStyle="1" w:styleId="2A8CB4FFB7F74189A02C78BD5A4168EC">
    <w:name w:val="2A8CB4FFB7F74189A02C78BD5A4168EC"/>
  </w:style>
  <w:style w:type="paragraph" w:customStyle="1" w:styleId="1A7DE977BEED4504AFEE9CD37C221789">
    <w:name w:val="1A7DE977BEED4504AFEE9CD37C221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2022-08-04T14:45:00Z</dcterms:created>
  <dcterms:modified xsi:type="dcterms:W3CDTF">2022-08-04T14:45:00Z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