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24217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24217" w:rsidRPr="009610C1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9831E85" w14:textId="4011E80A" w:rsidR="009A3DFA" w:rsidRPr="009D04AF" w:rsidRDefault="00B24217" w:rsidP="009A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 w:rsidR="009A3DFA" w:rsidRPr="009D04AF">
              <w:rPr>
                <w:rFonts w:ascii="Times New Roman" w:hAnsi="Times New Roman"/>
                <w:b/>
                <w:spacing w:val="-2"/>
              </w:rPr>
              <w:t xml:space="preserve"> Scientific Notation, Comparing and Ordering Numbers</w:t>
            </w:r>
          </w:p>
          <w:p w14:paraId="1636AA56" w14:textId="77777777" w:rsidR="009A3DFA" w:rsidRPr="009D04AF" w:rsidRDefault="009A3DFA" w:rsidP="009A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4A316CCC" w14:textId="77777777" w:rsidR="009A3DFA" w:rsidRPr="009D04AF" w:rsidRDefault="009A3DFA" w:rsidP="009A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1E8A0EDD" w14:textId="6527B9DB" w:rsidR="00B24217" w:rsidRPr="009D04AF" w:rsidRDefault="009A3DFA" w:rsidP="009A3DFA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</w:tcPr>
          <w:p w14:paraId="05EB3323" w14:textId="5B6F9C5C" w:rsidR="00B24217" w:rsidRPr="009A3DFA" w:rsidRDefault="00B24217" w:rsidP="009A3D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2B157A2B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FC7CCA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5F734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4969F233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D6FA651" w14:textId="259AF7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AC57A5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54F3045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FB5CCC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9256790" w14:textId="7669020A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</w:t>
            </w:r>
            <w:r w:rsidRPr="009D04AF">
              <w:rPr>
                <w:rFonts w:ascii="Times New Roman" w:hAnsi="Times New Roman"/>
                <w:b/>
                <w:szCs w:val="24"/>
              </w:rPr>
              <w:t>2</w:t>
            </w:r>
          </w:p>
          <w:p w14:paraId="0B02EDFC" w14:textId="77777777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  <w:p w14:paraId="75632203" w14:textId="0A709AE4" w:rsidR="00B24217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8.EE.3</w:t>
            </w:r>
          </w:p>
          <w:p w14:paraId="771CC41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421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3AD4DC3" w14:textId="51DECF52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 w:rsidR="009A3DFA">
              <w:rPr>
                <w:rFonts w:ascii="Times New Roman" w:hAnsi="Times New Roman"/>
                <w:b/>
              </w:rPr>
              <w:t>Scavenger Hunt</w:t>
            </w:r>
          </w:p>
        </w:tc>
        <w:tc>
          <w:tcPr>
            <w:tcW w:w="2970" w:type="dxa"/>
          </w:tcPr>
          <w:p w14:paraId="0FA42DED" w14:textId="41F954F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 Bell Ringer </w:t>
            </w:r>
          </w:p>
          <w:p w14:paraId="3497E19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B594F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E20123B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F68471C" w14:textId="7BE35919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7CE9BE" w14:textId="4ED0186A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 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30D4DA93" w14:textId="591FFF6E" w:rsidR="00B24217" w:rsidRPr="009D04AF" w:rsidRDefault="00B24217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A97195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1B45F6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7FBC8D6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F891E27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305F702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8.NS.1</w:t>
            </w:r>
          </w:p>
          <w:p w14:paraId="56E1D2F4" w14:textId="728448A7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8.NS.</w:t>
            </w:r>
            <w:r w:rsidRPr="009D04AF">
              <w:rPr>
                <w:rFonts w:ascii="Times New Roman" w:hAnsi="Times New Roman"/>
                <w:b/>
                <w:szCs w:val="24"/>
              </w:rPr>
              <w:t>2</w:t>
            </w:r>
          </w:p>
          <w:p w14:paraId="3066C291" w14:textId="608DFDDD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>8.EE.2</w:t>
            </w:r>
          </w:p>
          <w:p w14:paraId="71430C0A" w14:textId="301FB272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>8.EE.3</w:t>
            </w:r>
          </w:p>
          <w:p w14:paraId="072A6C53" w14:textId="134B18E0" w:rsidR="009A3DFA" w:rsidRPr="009D04AF" w:rsidRDefault="009A3DFA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2421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05785F" w14:textId="77777777" w:rsidR="009A3DFA" w:rsidRPr="00B05C84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Order of Operations</w:t>
            </w:r>
          </w:p>
          <w:p w14:paraId="3EE7D637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5F11BFA4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46F1D13E" w14:textId="77777777" w:rsidR="009A3DFA" w:rsidRPr="00B05C84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065C6409" w14:textId="45F5091F" w:rsidR="00B24217" w:rsidRPr="009D04AF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26FE115D" w14:textId="077E6033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A1AA830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B31C44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504CF3" w:rsidR="00B24217" w:rsidRPr="009D04AF" w:rsidRDefault="00B24217" w:rsidP="009D04A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6E19B02A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B0C6C0F" w14:textId="20456F1B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57F9B392" w14:textId="569A64B9" w:rsidR="00B24217" w:rsidRPr="007C4E3C" w:rsidRDefault="00B24217" w:rsidP="007C4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6DB3B5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37FA9B4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C15F0C1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48FFBE5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9A3DFA" w:rsidRPr="009D04AF"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B24217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39CF63" w14:textId="75394AF8" w:rsidR="009A3DFA" w:rsidRPr="009D04AF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4E61CD38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Expressions</w:t>
            </w:r>
          </w:p>
          <w:p w14:paraId="190AAE58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49CF2702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2B1844AE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0E6675E3" w14:textId="5D0F8F97" w:rsidR="00B24217" w:rsidRPr="009D04AF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C816760" w14:textId="3B5060BA" w:rsidR="00B24217" w:rsidRPr="009D04AF" w:rsidRDefault="009A3DFA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1FEBB99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6FCCAE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00BD87F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07389160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078D8A" w14:textId="22C4150F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7121A819" w14:textId="6ACDA625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927D085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9A8BAC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6D169A11" w14:textId="21303110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859C978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15FC6DE5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9A3DFA"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B2421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34AF2ED" w14:textId="77777777" w:rsidR="00B24217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3EAB9B0C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611AF454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 Numbers</w:t>
            </w:r>
          </w:p>
          <w:p w14:paraId="6B486D17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6475EBB3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236190B9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57562329" w14:textId="56766B32" w:rsidR="009A3DFA" w:rsidRPr="009D04AF" w:rsidRDefault="009A3DFA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1E09408" w14:textId="18CC326F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F9BD1DF" w14:textId="4D64C2A5" w:rsidR="00B24217" w:rsidRPr="009D04AF" w:rsidRDefault="009A3DFA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Bell Ringer as a Quiz</w:t>
            </w:r>
            <w:r w:rsidR="00B24217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07CF1F1F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E9AA3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2333A60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1539560E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917DD4A" w14:textId="5768A768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0CDC60B6" w14:textId="33913FDE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0D5F2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FED1A18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  <w:r w:rsidR="009A3DFA">
              <w:rPr>
                <w:rFonts w:ascii="Times New Roman" w:hAnsi="Times New Roman"/>
                <w:b/>
              </w:rPr>
              <w:t xml:space="preserve"> 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9AA87FB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15EB0EA0" w:rsidR="00B24217" w:rsidRPr="009D04AF" w:rsidRDefault="009A3DFA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420315F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23-21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57BF" w14:textId="77777777" w:rsidR="00A24DFC" w:rsidRDefault="00A24DFC">
      <w:pPr>
        <w:spacing w:line="20" w:lineRule="exact"/>
      </w:pPr>
    </w:p>
  </w:endnote>
  <w:endnote w:type="continuationSeparator" w:id="0">
    <w:p w14:paraId="0F40E5F4" w14:textId="77777777" w:rsidR="00A24DFC" w:rsidRDefault="00A24DFC">
      <w:r>
        <w:t xml:space="preserve"> </w:t>
      </w:r>
    </w:p>
  </w:endnote>
  <w:endnote w:type="continuationNotice" w:id="1">
    <w:p w14:paraId="0B0DE653" w14:textId="77777777" w:rsidR="00A24DFC" w:rsidRDefault="00A24D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F914" w14:textId="77777777" w:rsidR="00A24DFC" w:rsidRDefault="00A24DFC">
      <w:r>
        <w:separator/>
      </w:r>
    </w:p>
  </w:footnote>
  <w:footnote w:type="continuationSeparator" w:id="0">
    <w:p w14:paraId="656DF661" w14:textId="77777777" w:rsidR="00A24DFC" w:rsidRDefault="00A2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E80CAE3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2822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2019-08-09T01:28:00Z</cp:lastPrinted>
  <dcterms:created xsi:type="dcterms:W3CDTF">2021-08-20T13:33:00Z</dcterms:created>
  <dcterms:modified xsi:type="dcterms:W3CDTF">2021-08-20T13:33:00Z</dcterms:modified>
</cp:coreProperties>
</file>