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45A34043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DD7674">
        <w:rPr>
          <w:rFonts w:ascii="Comic Sans MS" w:hAnsi="Comic Sans MS"/>
          <w:b/>
          <w:spacing w:val="-3"/>
          <w:sz w:val="20"/>
        </w:rPr>
        <w:t xml:space="preserve"> </w:t>
      </w:r>
      <w:r w:rsidR="000225C6">
        <w:rPr>
          <w:rFonts w:ascii="Comic Sans MS" w:hAnsi="Comic Sans MS"/>
          <w:b/>
          <w:spacing w:val="-3"/>
          <w:sz w:val="20"/>
        </w:rPr>
        <w:t>Nov</w:t>
      </w:r>
      <w:r w:rsidR="000B4F05">
        <w:rPr>
          <w:rFonts w:ascii="Comic Sans MS" w:hAnsi="Comic Sans MS"/>
          <w:b/>
          <w:spacing w:val="-3"/>
          <w:sz w:val="20"/>
        </w:rPr>
        <w:t xml:space="preserve"> 2</w:t>
      </w:r>
      <w:r w:rsidR="00241B33">
        <w:rPr>
          <w:rFonts w:ascii="Comic Sans MS" w:hAnsi="Comic Sans MS"/>
          <w:b/>
          <w:spacing w:val="-3"/>
          <w:sz w:val="20"/>
        </w:rPr>
        <w:t>7-Dec 1</w:t>
      </w:r>
      <w:proofErr w:type="gramStart"/>
      <w:r w:rsidR="0071600B">
        <w:rPr>
          <w:rFonts w:ascii="Comic Sans MS" w:hAnsi="Comic Sans MS"/>
          <w:b/>
          <w:spacing w:val="-3"/>
          <w:sz w:val="20"/>
        </w:rPr>
        <w:tab/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</w:t>
      </w:r>
      <w:proofErr w:type="gramEnd"/>
      <w:r w:rsidRPr="00810D08">
        <w:rPr>
          <w:rFonts w:ascii="Comic Sans MS" w:hAnsi="Comic Sans MS"/>
          <w:b/>
          <w:spacing w:val="-3"/>
          <w:sz w:val="20"/>
        </w:rPr>
        <w:t>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DD41A6">
        <w:rPr>
          <w:rFonts w:ascii="Comic Sans MS" w:hAnsi="Comic Sans MS"/>
          <w:b/>
          <w:spacing w:val="-3"/>
          <w:sz w:val="20"/>
        </w:rPr>
        <w:t>:</w:t>
      </w:r>
      <w:r w:rsidR="00241B33">
        <w:rPr>
          <w:rFonts w:ascii="Comic Sans MS" w:hAnsi="Comic Sans MS"/>
          <w:b/>
          <w:spacing w:val="-3"/>
          <w:sz w:val="20"/>
        </w:rPr>
        <w:t>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377F05" w:rsidRPr="00810D08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14:paraId="6BCAC8D6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14:paraId="5D87AF27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1F984FC" w14:textId="77777777" w:rsidR="00377F05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Discount, Markup, Sales Tax</w:t>
            </w:r>
          </w:p>
          <w:p w14:paraId="60E83A04" w14:textId="7EA8E050" w:rsidR="00377F05" w:rsidRPr="000B4F05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3C6F9548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1FBECDEA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75EE4CEA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422806E3" w14:textId="5209B514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597494B5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6879D8CA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257EB2F2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08A3C788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0E2A692D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316BB12E" w14:textId="36ED7D20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0C11A2BE" w:rsidR="00377F05" w:rsidRPr="006351C0" w:rsidRDefault="00377F05" w:rsidP="00377F0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1B9CF9C4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70268428" w14:textId="77777777" w:rsidR="00377F05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1EB6BD70" w14:textId="10A8D5F7" w:rsidR="00377F05" w:rsidRPr="006351C0" w:rsidRDefault="00377F05" w:rsidP="00377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638E2FF3" w14:textId="382519B5" w:rsidR="00377F05" w:rsidRPr="00570C29" w:rsidRDefault="00377F05" w:rsidP="00377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A00DE7">
              <w:rPr>
                <w:rFonts w:ascii="Times New Roman" w:hAnsi="Times New Roman"/>
                <w:spacing w:val="-2"/>
                <w:sz w:val="20"/>
              </w:rPr>
              <w:t>7.RP.3</w:t>
            </w:r>
            <w:r w:rsidRPr="00A00DE7">
              <w:rPr>
                <w:rFonts w:ascii="Times New Roman" w:hAnsi="Times New Roman"/>
                <w:sz w:val="20"/>
              </w:rPr>
              <w:t xml:space="preserve"> Solve multi-step percent problems in context using proportional reasoning, including simple interest, tax, gratuities, commissions, fees, markups and markdowns, percent increase, and percent decrease.</w:t>
            </w:r>
          </w:p>
        </w:tc>
      </w:tr>
      <w:tr w:rsidR="00377F05" w:rsidRPr="00810D08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14:paraId="4987E29E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64DFBD" w14:textId="72CF77AB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Percent of Change</w:t>
            </w:r>
          </w:p>
        </w:tc>
        <w:tc>
          <w:tcPr>
            <w:tcW w:w="2830" w:type="dxa"/>
          </w:tcPr>
          <w:p w14:paraId="1C2EC3A6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491479C4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31903277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6E17F3EB" w14:textId="03ECC60B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2D763A10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2B9E35C8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F81F572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67B214AB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35CFC082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433B3245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1045A3B" w14:textId="7E1913A3" w:rsidR="00377F05" w:rsidRPr="006351C0" w:rsidRDefault="00377F05" w:rsidP="00377F0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2313614F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3988C860" w14:textId="77777777" w:rsidR="00377F05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23FB7C04" w14:textId="4F7BD8F3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5ACE4BC8" w14:textId="5D3EC674" w:rsidR="00377F05" w:rsidRPr="000B4F05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00DE7">
              <w:rPr>
                <w:rFonts w:ascii="Times New Roman" w:hAnsi="Times New Roman"/>
                <w:spacing w:val="-2"/>
                <w:sz w:val="20"/>
              </w:rPr>
              <w:t>7.RP.3</w:t>
            </w:r>
            <w:r w:rsidRPr="00A00DE7">
              <w:rPr>
                <w:rFonts w:ascii="Times New Roman" w:hAnsi="Times New Roman"/>
                <w:sz w:val="20"/>
              </w:rPr>
              <w:t xml:space="preserve"> Solve multi-step percent problems in context using proportional reasoning, including simple interest, tax, gratuities, commissions, fees, markups and markdowns, percent increase, and percent decrease.</w:t>
            </w:r>
          </w:p>
        </w:tc>
      </w:tr>
      <w:tr w:rsidR="00377F05" w:rsidRPr="00810D08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33E9E6D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14:paraId="24509896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0EF5C7C7" w:rsidR="00377F05" w:rsidRPr="00B03B7F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Simple Interest</w:t>
            </w:r>
          </w:p>
        </w:tc>
        <w:tc>
          <w:tcPr>
            <w:tcW w:w="2830" w:type="dxa"/>
          </w:tcPr>
          <w:p w14:paraId="05FDD5F1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76053E50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42347301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49494393" w14:textId="712CD596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600ACEBB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19A9C3DD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20CBA64A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3FB736C8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72BD5E96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2B70DB2" w14:textId="5B3B97AB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65E288B7" w:rsidR="00377F05" w:rsidRPr="006351C0" w:rsidRDefault="00377F05" w:rsidP="00377F0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3EA3C7CC" w14:textId="77777777" w:rsidR="00377F05" w:rsidRPr="006351C0" w:rsidRDefault="00377F05" w:rsidP="00377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 Homework Check</w:t>
            </w:r>
          </w:p>
          <w:p w14:paraId="2C34A57E" w14:textId="77777777" w:rsidR="00377F05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2722879" w14:textId="7ABD9814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Graded Schoology Assignment </w:t>
            </w:r>
          </w:p>
        </w:tc>
        <w:tc>
          <w:tcPr>
            <w:tcW w:w="2805" w:type="dxa"/>
          </w:tcPr>
          <w:p w14:paraId="5B05CD33" w14:textId="56803824" w:rsidR="00377F05" w:rsidRPr="00570C29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A00DE7">
              <w:rPr>
                <w:rFonts w:ascii="Times New Roman" w:hAnsi="Times New Roman"/>
                <w:spacing w:val="-2"/>
                <w:sz w:val="20"/>
              </w:rPr>
              <w:t>7.RP.3</w:t>
            </w:r>
            <w:r w:rsidRPr="00A00DE7">
              <w:rPr>
                <w:rFonts w:ascii="Times New Roman" w:hAnsi="Times New Roman"/>
                <w:sz w:val="20"/>
              </w:rPr>
              <w:t xml:space="preserve"> Solve multi-step percent problems in context using proportional reasoning, including simple interest, tax, gratuities, commissions, fees, markups and markdowns, percent increase, and percent decrease.</w:t>
            </w:r>
          </w:p>
        </w:tc>
      </w:tr>
      <w:tr w:rsidR="00377F05" w:rsidRPr="00810D08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7C7651FC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3B0276C0" w14:textId="77777777" w:rsidR="00377F05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Review for Test</w:t>
            </w:r>
          </w:p>
          <w:p w14:paraId="689277BE" w14:textId="77777777" w:rsidR="00377F05" w:rsidRPr="00F62122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B2030">
              <w:rPr>
                <w:rFonts w:ascii="Times New Roman" w:hAnsi="Times New Roman"/>
                <w:spacing w:val="-2"/>
                <w:sz w:val="20"/>
              </w:rPr>
              <w:t>Percent proportion, simple interest, percent of change, discount/sales tax</w:t>
            </w:r>
            <w:r w:rsidRPr="00F62122">
              <w:rPr>
                <w:rFonts w:ascii="Times New Roman" w:hAnsi="Times New Roman"/>
                <w:spacing w:val="-2"/>
                <w:sz w:val="20"/>
              </w:rPr>
              <w:t xml:space="preserve"> 7.RP.3</w:t>
            </w:r>
          </w:p>
          <w:p w14:paraId="08A37777" w14:textId="5608A59D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F62122">
              <w:rPr>
                <w:rFonts w:ascii="Times New Roman" w:hAnsi="Times New Roman"/>
                <w:spacing w:val="-2"/>
                <w:sz w:val="20"/>
              </w:rPr>
              <w:t>7.EE.3</w:t>
            </w:r>
          </w:p>
        </w:tc>
        <w:tc>
          <w:tcPr>
            <w:tcW w:w="2830" w:type="dxa"/>
          </w:tcPr>
          <w:p w14:paraId="24C65FF6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695C37BB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11D2F932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</w:p>
          <w:p w14:paraId="682D9980" w14:textId="65AEBB18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7B4C6FF1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3E6F63CA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5254244F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0101C212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3B7ED813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Elmo, </w:t>
            </w:r>
          </w:p>
          <w:p w14:paraId="60F05DD6" w14:textId="62474386" w:rsidR="00377F05" w:rsidRPr="006351C0" w:rsidRDefault="00377F05" w:rsidP="00377F05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0C3418D7" w:rsidR="00377F05" w:rsidRPr="006351C0" w:rsidRDefault="00377F05" w:rsidP="00377F0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5A99711" w14:textId="77777777" w:rsidR="00377F05" w:rsidRPr="00F11E37" w:rsidRDefault="00377F05" w:rsidP="00377F0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F11E37">
              <w:rPr>
                <w:rFonts w:ascii="Times New Roman" w:hAnsi="Times New Roman"/>
                <w:spacing w:val="-2"/>
                <w:sz w:val="18"/>
                <w:szCs w:val="18"/>
              </w:rPr>
              <w:t>Homework Check</w:t>
            </w:r>
          </w:p>
          <w:p w14:paraId="16155267" w14:textId="77777777" w:rsidR="00377F05" w:rsidRPr="00F11E37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F11E37">
              <w:rPr>
                <w:rFonts w:ascii="Times New Roman" w:hAnsi="Times New Roman"/>
                <w:spacing w:val="-2"/>
                <w:sz w:val="18"/>
                <w:szCs w:val="18"/>
              </w:rPr>
              <w:t>Possible Schoology Practice</w:t>
            </w:r>
          </w:p>
          <w:p w14:paraId="4EF6DDC1" w14:textId="4B06EA1F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F11E37">
              <w:rPr>
                <w:rFonts w:ascii="Times New Roman" w:hAnsi="Times New Roman"/>
                <w:spacing w:val="-2"/>
                <w:sz w:val="18"/>
                <w:szCs w:val="18"/>
              </w:rPr>
              <w:t>Graded Schoology Assignment</w:t>
            </w:r>
          </w:p>
        </w:tc>
        <w:tc>
          <w:tcPr>
            <w:tcW w:w="2805" w:type="dxa"/>
          </w:tcPr>
          <w:p w14:paraId="4F1FE941" w14:textId="635083A5" w:rsidR="00377F05" w:rsidRPr="00570C29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F11E37">
              <w:rPr>
                <w:rFonts w:ascii="Arial Narrow" w:hAnsi="Arial Narrow"/>
                <w:spacing w:val="-2"/>
                <w:sz w:val="18"/>
                <w:szCs w:val="18"/>
              </w:rPr>
              <w:t>7.RP.17/RP.2A Recognize and represent proportional relationships between quantities</w:t>
            </w:r>
          </w:p>
        </w:tc>
      </w:tr>
      <w:tr w:rsidR="00377F05" w:rsidRPr="00810D08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532BFBAC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962E474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F</w:t>
            </w:r>
          </w:p>
          <w:p w14:paraId="41E3105B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R</w:t>
            </w:r>
          </w:p>
          <w:p w14:paraId="3EF74136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I</w:t>
            </w:r>
          </w:p>
          <w:p w14:paraId="2E8D7967" w14:textId="77777777" w:rsidR="00377F05" w:rsidRPr="00810D08" w:rsidRDefault="00377F05" w:rsidP="00377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22D74FB9" w14:textId="77777777" w:rsidR="00377F05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Percent Applications Test</w:t>
            </w:r>
          </w:p>
          <w:p w14:paraId="391A2C92" w14:textId="77777777" w:rsidR="00377F05" w:rsidRPr="00F62122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Sales Tax, </w:t>
            </w:r>
            <w:r w:rsidRPr="009355CC">
              <w:rPr>
                <w:rFonts w:ascii="Times New Roman" w:hAnsi="Times New Roman"/>
                <w:spacing w:val="-2"/>
                <w:sz w:val="20"/>
              </w:rPr>
              <w:t>Tips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Discounts, Sale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Price ,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62122">
              <w:rPr>
                <w:rFonts w:ascii="Times New Roman" w:hAnsi="Times New Roman"/>
                <w:spacing w:val="-2"/>
                <w:sz w:val="20"/>
              </w:rPr>
              <w:t xml:space="preserve">Commission,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&amp; </w:t>
            </w:r>
            <w:r w:rsidRPr="00F62122">
              <w:rPr>
                <w:rFonts w:ascii="Times New Roman" w:hAnsi="Times New Roman"/>
                <w:spacing w:val="-2"/>
                <w:sz w:val="20"/>
              </w:rPr>
              <w:t>Fees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, simple Interest</w:t>
            </w:r>
          </w:p>
          <w:p w14:paraId="04773485" w14:textId="70C1D083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3C2CB801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1A9BC579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64F374E4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</w:p>
          <w:p w14:paraId="6C268C75" w14:textId="6AD84909" w:rsidR="00377F05" w:rsidRPr="006351C0" w:rsidRDefault="00377F05" w:rsidP="00377F0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0676C1EE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14FA6B0E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5E9B646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5202927D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47BAB74D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Elmo, </w:t>
            </w:r>
          </w:p>
          <w:p w14:paraId="1DE762E9" w14:textId="4BEB3D0E" w:rsidR="00377F05" w:rsidRPr="006351C0" w:rsidRDefault="00377F05" w:rsidP="00377F05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6116E268" w:rsidR="00377F05" w:rsidRPr="006351C0" w:rsidRDefault="00377F05" w:rsidP="00377F0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Exam Review</w:t>
            </w:r>
          </w:p>
        </w:tc>
        <w:tc>
          <w:tcPr>
            <w:tcW w:w="1677" w:type="dxa"/>
          </w:tcPr>
          <w:p w14:paraId="45F89D07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6DACE8F0" w14:textId="77777777" w:rsidR="00377F05" w:rsidRPr="00192C4B" w:rsidRDefault="00377F05" w:rsidP="00377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Possible Schoology Practice</w:t>
            </w:r>
          </w:p>
          <w:p w14:paraId="4EAD8029" w14:textId="1D711F66" w:rsidR="00377F05" w:rsidRPr="006351C0" w:rsidRDefault="00377F05" w:rsidP="00377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192C4B"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1F9C8E0F" w14:textId="17CE483A" w:rsidR="00377F05" w:rsidRPr="00570C29" w:rsidRDefault="00377F05" w:rsidP="00377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D078B4">
              <w:rPr>
                <w:color w:val="000000"/>
                <w:sz w:val="20"/>
              </w:rPr>
              <w:t>7.RP.1</w:t>
            </w:r>
            <w:r>
              <w:rPr>
                <w:color w:val="000000"/>
                <w:sz w:val="20"/>
              </w:rPr>
              <w:t xml:space="preserve"> </w:t>
            </w:r>
            <w:r w:rsidRPr="00D078B4">
              <w:rPr>
                <w:color w:val="000000"/>
                <w:sz w:val="20"/>
              </w:rPr>
              <w:t>7/RP.2A Recognize and represent proportional relationships between quantities</w:t>
            </w:r>
          </w:p>
        </w:tc>
      </w:tr>
    </w:tbl>
    <w:p w14:paraId="02682576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sectPr w:rsidR="00EB4937" w:rsidSect="009C1390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7EF2" w14:textId="77777777" w:rsidR="00657B5A" w:rsidRDefault="00657B5A">
      <w:pPr>
        <w:spacing w:line="20" w:lineRule="exact"/>
      </w:pPr>
    </w:p>
  </w:endnote>
  <w:endnote w:type="continuationSeparator" w:id="0">
    <w:p w14:paraId="62CA5B1F" w14:textId="77777777" w:rsidR="00657B5A" w:rsidRDefault="00657B5A">
      <w:r>
        <w:t xml:space="preserve"> </w:t>
      </w:r>
    </w:p>
  </w:endnote>
  <w:endnote w:type="continuationNotice" w:id="1">
    <w:p w14:paraId="65C91C6F" w14:textId="77777777" w:rsidR="00657B5A" w:rsidRDefault="00657B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D9EB" w14:textId="77777777" w:rsidR="00657B5A" w:rsidRDefault="00657B5A">
      <w:r>
        <w:separator/>
      </w:r>
    </w:p>
  </w:footnote>
  <w:footnote w:type="continuationSeparator" w:id="0">
    <w:p w14:paraId="7315B398" w14:textId="77777777" w:rsidR="00657B5A" w:rsidRDefault="0065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289833">
    <w:abstractNumId w:val="0"/>
  </w:num>
  <w:num w:numId="2" w16cid:durableId="37539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138CB"/>
    <w:rsid w:val="000225C6"/>
    <w:rsid w:val="00023BF7"/>
    <w:rsid w:val="000B4F05"/>
    <w:rsid w:val="000C5FF5"/>
    <w:rsid w:val="000D4BEF"/>
    <w:rsid w:val="00115587"/>
    <w:rsid w:val="00137D9E"/>
    <w:rsid w:val="00171D84"/>
    <w:rsid w:val="001D56B6"/>
    <w:rsid w:val="00241B33"/>
    <w:rsid w:val="00254079"/>
    <w:rsid w:val="0025734B"/>
    <w:rsid w:val="00265682"/>
    <w:rsid w:val="002C7A9F"/>
    <w:rsid w:val="002D1E7B"/>
    <w:rsid w:val="002E25FB"/>
    <w:rsid w:val="002F2E26"/>
    <w:rsid w:val="00374037"/>
    <w:rsid w:val="00377F05"/>
    <w:rsid w:val="003A759C"/>
    <w:rsid w:val="003B20C1"/>
    <w:rsid w:val="003E4B63"/>
    <w:rsid w:val="00442A2E"/>
    <w:rsid w:val="004557A1"/>
    <w:rsid w:val="00461588"/>
    <w:rsid w:val="004C6526"/>
    <w:rsid w:val="004E16B9"/>
    <w:rsid w:val="00524003"/>
    <w:rsid w:val="0053452B"/>
    <w:rsid w:val="005550A6"/>
    <w:rsid w:val="00562C2C"/>
    <w:rsid w:val="00570C29"/>
    <w:rsid w:val="00574C94"/>
    <w:rsid w:val="00584298"/>
    <w:rsid w:val="00593431"/>
    <w:rsid w:val="005A0DB8"/>
    <w:rsid w:val="005A44DC"/>
    <w:rsid w:val="005C233C"/>
    <w:rsid w:val="005E1AD1"/>
    <w:rsid w:val="005E42D5"/>
    <w:rsid w:val="005F7472"/>
    <w:rsid w:val="006351C0"/>
    <w:rsid w:val="00657B5A"/>
    <w:rsid w:val="0067099E"/>
    <w:rsid w:val="00695046"/>
    <w:rsid w:val="006A19AA"/>
    <w:rsid w:val="0071600B"/>
    <w:rsid w:val="007177F1"/>
    <w:rsid w:val="00736DE2"/>
    <w:rsid w:val="00744CD4"/>
    <w:rsid w:val="00746A1E"/>
    <w:rsid w:val="0075109D"/>
    <w:rsid w:val="007C321C"/>
    <w:rsid w:val="007C6492"/>
    <w:rsid w:val="00810D08"/>
    <w:rsid w:val="0082457A"/>
    <w:rsid w:val="00852506"/>
    <w:rsid w:val="0089066E"/>
    <w:rsid w:val="00892725"/>
    <w:rsid w:val="008B108D"/>
    <w:rsid w:val="009279ED"/>
    <w:rsid w:val="009601BE"/>
    <w:rsid w:val="009A3122"/>
    <w:rsid w:val="009C1390"/>
    <w:rsid w:val="009E0D50"/>
    <w:rsid w:val="00A30428"/>
    <w:rsid w:val="00A94B7A"/>
    <w:rsid w:val="00AC6321"/>
    <w:rsid w:val="00B03B7F"/>
    <w:rsid w:val="00B7628F"/>
    <w:rsid w:val="00B8549B"/>
    <w:rsid w:val="00B90C72"/>
    <w:rsid w:val="00BD468B"/>
    <w:rsid w:val="00BD7364"/>
    <w:rsid w:val="00C1179B"/>
    <w:rsid w:val="00C12478"/>
    <w:rsid w:val="00C205D9"/>
    <w:rsid w:val="00C63CE8"/>
    <w:rsid w:val="00C927A7"/>
    <w:rsid w:val="00C970FD"/>
    <w:rsid w:val="00CE0111"/>
    <w:rsid w:val="00CE341B"/>
    <w:rsid w:val="00CF6D0A"/>
    <w:rsid w:val="00D06EDC"/>
    <w:rsid w:val="00D2500B"/>
    <w:rsid w:val="00D30B23"/>
    <w:rsid w:val="00D7077A"/>
    <w:rsid w:val="00DD41A6"/>
    <w:rsid w:val="00DD7674"/>
    <w:rsid w:val="00DE1EF3"/>
    <w:rsid w:val="00DE4325"/>
    <w:rsid w:val="00DF3ED9"/>
    <w:rsid w:val="00EB4937"/>
    <w:rsid w:val="00EE0E56"/>
    <w:rsid w:val="00F15E6C"/>
    <w:rsid w:val="00F4622A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2021-11-29T13:02:00Z</cp:lastPrinted>
  <dcterms:created xsi:type="dcterms:W3CDTF">2023-11-26T23:37:00Z</dcterms:created>
  <dcterms:modified xsi:type="dcterms:W3CDTF">2023-11-26T23:37:00Z</dcterms:modified>
</cp:coreProperties>
</file>