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11A0EE" w14:textId="77777777" w:rsidR="00BF1CDC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 Applications</w:t>
            </w:r>
          </w:p>
          <w:p w14:paraId="735797A2" w14:textId="77777777" w:rsidR="00BF1CDC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02612581" w14:textId="77777777" w:rsidR="00BF1CDC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63E87EE2" w14:textId="77777777" w:rsidR="00BF1CDC" w:rsidRPr="00B05C84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695886B5" w:rsidR="00BF1CDC" w:rsidRPr="009D04AF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1409D76" w14:textId="10FA4AE0" w:rsidR="00BF1CDC" w:rsidRPr="00AA0598" w:rsidRDefault="00BF1CDC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A0598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E5B3E1" w14:textId="77777777" w:rsidR="00BF1CDC" w:rsidRPr="00A5158E" w:rsidRDefault="00BF1CDC" w:rsidP="00BF1CD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35326374" w:rsidR="00BF1CDC" w:rsidRPr="00F66E82" w:rsidRDefault="00BF1CDC" w:rsidP="00BF1CD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6E11993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</w:t>
            </w:r>
            <w:r w:rsidR="00AA0598">
              <w:rPr>
                <w:rFonts w:ascii="Times New Roman" w:hAnsi="Times New Roman"/>
                <w:b/>
              </w:rPr>
              <w:t xml:space="preserve">s 49 and 50 </w:t>
            </w:r>
            <w:r w:rsidR="005747B6">
              <w:rPr>
                <w:rFonts w:ascii="Times New Roman" w:hAnsi="Times New Roman"/>
                <w:b/>
              </w:rPr>
              <w:t>All ODD problems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4539EAA4" w14:textId="77777777" w:rsidR="00BF1CDC" w:rsidRPr="00B05C84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0A53601" w14:textId="02700180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DF648CB" w14:textId="3F522C9F" w:rsidR="00BF1CDC" w:rsidRDefault="00BF1CDC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and </w:t>
            </w:r>
          </w:p>
          <w:p w14:paraId="4E86B464" w14:textId="5F42B307" w:rsidR="00BF1CDC" w:rsidRDefault="00BF1CDC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4F9CD6FF" w14:textId="77777777" w:rsidR="00997C06" w:rsidRDefault="00997C06" w:rsidP="00BF1CDC">
            <w:pPr>
              <w:rPr>
                <w:rFonts w:ascii="Times New Roman" w:hAnsi="Times New Roman"/>
                <w:b/>
              </w:rPr>
            </w:pPr>
          </w:p>
          <w:p w14:paraId="4EF0CCFA" w14:textId="77777777" w:rsidR="00997C06" w:rsidRPr="00B05C84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06F47295" w:rsidR="0071733A" w:rsidRPr="009D04AF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763CEE44" w14:textId="3BE71DBD" w:rsidR="0071733A" w:rsidRPr="00BF1CDC" w:rsidRDefault="0071733A" w:rsidP="00BF1CD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F1CD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A432EB3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3 Pages </w:t>
            </w:r>
            <w:r w:rsidR="00BF1CDC">
              <w:rPr>
                <w:rFonts w:ascii="Times New Roman" w:hAnsi="Times New Roman"/>
                <w:b/>
              </w:rPr>
              <w:t>53 and 54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5054E883" w:rsidR="0071733A" w:rsidRDefault="00997C06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3C58B798" w14:textId="48CEBD68" w:rsidR="0071733A" w:rsidRDefault="00997C06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  <w:r w:rsidR="00C671C7">
              <w:rPr>
                <w:rFonts w:ascii="Times New Roman" w:hAnsi="Times New Roman"/>
                <w:b/>
                <w:spacing w:val="-2"/>
              </w:rPr>
              <w:t xml:space="preserve"> 3B</w:t>
            </w:r>
          </w:p>
          <w:p w14:paraId="217671D5" w14:textId="46656ECE" w:rsidR="00997C06" w:rsidRPr="009D04AF" w:rsidRDefault="00997C06" w:rsidP="00997C0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71733A" w:rsidRPr="007C4E3C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28805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483F53E0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0598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A0598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236C543" w14:textId="77777777" w:rsidR="00AA0598" w:rsidRDefault="00AA0598" w:rsidP="00AA0598">
            <w:pPr>
              <w:rPr>
                <w:rFonts w:ascii="Times New Roman" w:hAnsi="Times New Roman"/>
                <w:b/>
                <w:spacing w:val="-2"/>
              </w:rPr>
            </w:pPr>
          </w:p>
          <w:p w14:paraId="7A3A5F39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Rates and</w:t>
            </w:r>
          </w:p>
          <w:p w14:paraId="2C641448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Rates</w:t>
            </w:r>
          </w:p>
          <w:p w14:paraId="166ACA54" w14:textId="7C99A2F6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D0DAFDA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19E0A686" w:rsidR="00AA0598" w:rsidRPr="009D04AF" w:rsidRDefault="00AA0598" w:rsidP="00AA05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5CA3EB49" w14:textId="77777777" w:rsidR="00AA0598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78628C3" w14:textId="77777777" w:rsidR="00AA0598" w:rsidRPr="00C71002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0D68122" w14:textId="77777777" w:rsidR="00AA0598" w:rsidRPr="00A5158E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024A2FC" w:rsidR="00AA0598" w:rsidRPr="007A6DCE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AA0598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AA0598" w:rsidRPr="00997C06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AA0598" w:rsidRPr="009D04AF" w:rsidRDefault="00AA0598" w:rsidP="00AA059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DA0D383" w:rsidR="00AA0598" w:rsidRPr="00997C06" w:rsidRDefault="005747B6" w:rsidP="00AA0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 9 - All</w:t>
            </w:r>
          </w:p>
        </w:tc>
        <w:tc>
          <w:tcPr>
            <w:tcW w:w="1620" w:type="dxa"/>
          </w:tcPr>
          <w:p w14:paraId="5A2942BC" w14:textId="77777777" w:rsidR="00AA0598" w:rsidRDefault="00AA0598" w:rsidP="00AA059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AA0598" w:rsidRPr="009D04AF" w:rsidRDefault="00AA0598" w:rsidP="00AA05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E769415" w14:textId="77777777" w:rsidR="00AA0598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</w:p>
          <w:p w14:paraId="761B935C" w14:textId="77777777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1AF1374C" w14:textId="77777777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03213300" w14:textId="4E2221C6" w:rsidR="00AA0598" w:rsidRPr="009D04AF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0598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A0598" w:rsidRPr="00B6712A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A0598" w:rsidRDefault="00AA0598" w:rsidP="00AA059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3F95BDC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6045B7EC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6DADD0FE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Non-proportional</w:t>
            </w:r>
          </w:p>
          <w:p w14:paraId="40378E91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2E6538E7" w14:textId="77777777" w:rsidR="00AA0598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7C44C2CB" w:rsidR="00AA0598" w:rsidRPr="00C000E2" w:rsidRDefault="00AA0598" w:rsidP="00AA059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B66572E" w14:textId="77777777" w:rsidR="00AA0598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02B8742" w14:textId="77777777" w:rsidR="00AA0598" w:rsidRPr="00C71002" w:rsidRDefault="00AA0598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0F0B915" w14:textId="77777777" w:rsidR="00AA0598" w:rsidRPr="00A5158E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DF926C1" w:rsidR="00AA0598" w:rsidRPr="00657C83" w:rsidRDefault="00AA0598" w:rsidP="00AA059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AA0598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AA0598" w:rsidRPr="00997C06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AA0598" w:rsidRPr="009D04AF" w:rsidRDefault="00AA0598" w:rsidP="00AA05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BCCED39" w:rsidR="00AA0598" w:rsidRPr="009D04AF" w:rsidRDefault="005747B6" w:rsidP="00AA0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 13 - All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AA0598" w:rsidRPr="009D04AF" w:rsidRDefault="00AA0598" w:rsidP="00AA059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BF4AAC4" w14:textId="77777777" w:rsidR="00AA0598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</w:p>
          <w:p w14:paraId="044810C6" w14:textId="77777777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BB84129" w14:textId="77777777" w:rsidR="00AA0598" w:rsidRDefault="00AA0598" w:rsidP="00AA05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51BBCA3D" w14:textId="46A8BBCE" w:rsidR="00AA0598" w:rsidRPr="009D04AF" w:rsidRDefault="00AA0598" w:rsidP="00AA05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51ADBD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10-</w:t>
      </w:r>
      <w:r w:rsidR="00BF1CDC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ED18" w14:textId="77777777" w:rsidR="008E113B" w:rsidRDefault="008E113B">
      <w:pPr>
        <w:spacing w:line="20" w:lineRule="exact"/>
      </w:pPr>
    </w:p>
  </w:endnote>
  <w:endnote w:type="continuationSeparator" w:id="0">
    <w:p w14:paraId="612F3CF5" w14:textId="77777777" w:rsidR="008E113B" w:rsidRDefault="008E113B">
      <w:r>
        <w:t xml:space="preserve"> </w:t>
      </w:r>
    </w:p>
  </w:endnote>
  <w:endnote w:type="continuationNotice" w:id="1">
    <w:p w14:paraId="4B0A23F5" w14:textId="77777777" w:rsidR="008E113B" w:rsidRDefault="008E11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D9BC" w14:textId="77777777" w:rsidR="008E113B" w:rsidRDefault="008E113B">
      <w:r>
        <w:separator/>
      </w:r>
    </w:p>
  </w:footnote>
  <w:footnote w:type="continuationSeparator" w:id="0">
    <w:p w14:paraId="48B16870" w14:textId="77777777" w:rsidR="008E113B" w:rsidRDefault="008E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67E6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2019-09-18T22:42:00Z</cp:lastPrinted>
  <dcterms:created xsi:type="dcterms:W3CDTF">2021-10-22T01:37:00Z</dcterms:created>
  <dcterms:modified xsi:type="dcterms:W3CDTF">2021-10-22T01:37:00Z</dcterms:modified>
</cp:coreProperties>
</file>