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76466" w14:textId="16943EFD" w:rsidR="00EB4937" w:rsidRPr="00FB7629" w:rsidRDefault="008B108D">
      <w:pPr>
        <w:suppressAutoHyphens/>
        <w:jc w:val="both"/>
        <w:rPr>
          <w:rFonts w:ascii="Arial Narrow" w:hAnsi="Arial Narrow"/>
          <w:b/>
          <w:spacing w:val="-3"/>
          <w:sz w:val="20"/>
        </w:rPr>
      </w:pPr>
      <w:r w:rsidRPr="00FB7629">
        <w:rPr>
          <w:rFonts w:ascii="Arial Narrow" w:hAnsi="Arial Narrow"/>
          <w:b/>
          <w:spacing w:val="-3"/>
          <w:sz w:val="20"/>
        </w:rPr>
        <w:t>Teacher: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  </w:t>
      </w:r>
      <w:r w:rsidR="00FB7629" w:rsidRPr="00FB7629">
        <w:rPr>
          <w:rFonts w:ascii="Arial Narrow" w:hAnsi="Arial Narrow"/>
          <w:b/>
          <w:spacing w:val="-3"/>
          <w:sz w:val="20"/>
        </w:rPr>
        <w:t>J. Taylor</w:t>
      </w:r>
      <w:r w:rsidR="00137D9E" w:rsidRPr="00FB7629">
        <w:rPr>
          <w:rFonts w:ascii="Arial Narrow" w:hAnsi="Arial Narrow"/>
          <w:b/>
          <w:spacing w:val="-3"/>
          <w:sz w:val="20"/>
        </w:rPr>
        <w:tab/>
      </w:r>
      <w:r w:rsidR="00137D9E" w:rsidRPr="00FB7629">
        <w:rPr>
          <w:rFonts w:ascii="Arial Narrow" w:hAnsi="Arial Narrow"/>
          <w:b/>
          <w:spacing w:val="-3"/>
          <w:sz w:val="20"/>
        </w:rPr>
        <w:tab/>
      </w:r>
      <w:r w:rsidR="00FB7629">
        <w:rPr>
          <w:rFonts w:ascii="Arial Narrow" w:hAnsi="Arial Narrow"/>
          <w:b/>
          <w:spacing w:val="-3"/>
          <w:sz w:val="20"/>
        </w:rPr>
        <w:t xml:space="preserve">                     </w:t>
      </w:r>
      <w:r w:rsidR="00FB7629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137D9E" w:rsidRPr="00FB7629">
        <w:rPr>
          <w:rFonts w:ascii="Arial Narrow" w:hAnsi="Arial Narrow"/>
          <w:b/>
          <w:spacing w:val="-3"/>
          <w:sz w:val="20"/>
        </w:rPr>
        <w:t>We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ek of: </w:t>
      </w:r>
      <w:r w:rsidR="00BD2B4B">
        <w:rPr>
          <w:rFonts w:ascii="Arial Narrow" w:hAnsi="Arial Narrow"/>
          <w:b/>
          <w:spacing w:val="-3"/>
          <w:sz w:val="20"/>
        </w:rPr>
        <w:t xml:space="preserve">August </w:t>
      </w:r>
      <w:r w:rsidR="000738E9">
        <w:rPr>
          <w:rFonts w:ascii="Arial Narrow" w:hAnsi="Arial Narrow"/>
          <w:b/>
          <w:spacing w:val="-3"/>
          <w:sz w:val="20"/>
        </w:rPr>
        <w:t>28 – Sept 1</w:t>
      </w:r>
      <w:r w:rsidR="00FB7629">
        <w:rPr>
          <w:rFonts w:ascii="Arial Narrow" w:hAnsi="Arial Narrow"/>
          <w:b/>
          <w:spacing w:val="-3"/>
          <w:sz w:val="20"/>
        </w:rPr>
        <w:t xml:space="preserve">         </w:t>
      </w:r>
      <w:r w:rsidR="00EB564F">
        <w:rPr>
          <w:rFonts w:ascii="Arial Narrow" w:hAnsi="Arial Narrow"/>
          <w:b/>
          <w:spacing w:val="-3"/>
          <w:sz w:val="20"/>
        </w:rPr>
        <w:t xml:space="preserve">                 </w:t>
      </w:r>
      <w:r w:rsidRPr="00FB7629">
        <w:rPr>
          <w:rFonts w:ascii="Arial Narrow" w:hAnsi="Arial Narrow"/>
          <w:b/>
          <w:spacing w:val="-3"/>
          <w:sz w:val="20"/>
        </w:rPr>
        <w:t>Subject: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  </w:t>
      </w:r>
      <w:r w:rsidR="00C32D24" w:rsidRPr="00FB7629">
        <w:rPr>
          <w:rFonts w:ascii="Arial Narrow" w:hAnsi="Arial Narrow"/>
          <w:b/>
          <w:spacing w:val="-3"/>
          <w:sz w:val="20"/>
        </w:rPr>
        <w:t>7</w:t>
      </w:r>
      <w:r w:rsidR="00C32D24" w:rsidRPr="00FB7629">
        <w:rPr>
          <w:rFonts w:ascii="Arial Narrow" w:hAnsi="Arial Narrow"/>
          <w:b/>
          <w:spacing w:val="-3"/>
          <w:sz w:val="20"/>
          <w:vertAlign w:val="superscript"/>
        </w:rPr>
        <w:t>th</w:t>
      </w:r>
      <w:r w:rsidR="00C32D24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27305A" w:rsidRPr="00FB7629">
        <w:rPr>
          <w:rFonts w:ascii="Arial Narrow" w:hAnsi="Arial Narrow"/>
          <w:b/>
          <w:spacing w:val="-3"/>
          <w:sz w:val="20"/>
        </w:rPr>
        <w:t>Math</w:t>
      </w:r>
      <w:r w:rsidR="00AE4779">
        <w:rPr>
          <w:rFonts w:ascii="Arial Narrow" w:hAnsi="Arial Narrow"/>
          <w:b/>
          <w:spacing w:val="-3"/>
          <w:sz w:val="20"/>
        </w:rPr>
        <w:t>/</w:t>
      </w:r>
      <w:r w:rsidR="0027305A" w:rsidRPr="00FB7629">
        <w:rPr>
          <w:rFonts w:ascii="Arial Narrow" w:hAnsi="Arial Narrow"/>
          <w:b/>
          <w:spacing w:val="-3"/>
          <w:sz w:val="20"/>
        </w:rPr>
        <w:t xml:space="preserve"> 07</w:t>
      </w:r>
      <w:r w:rsidR="004F6AEB">
        <w:rPr>
          <w:rFonts w:ascii="Arial Narrow" w:hAnsi="Arial Narrow"/>
          <w:b/>
          <w:spacing w:val="-3"/>
          <w:sz w:val="20"/>
        </w:rPr>
        <w:t xml:space="preserve">    </w:t>
      </w:r>
      <w:r w:rsidR="00C32D24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5F7472" w:rsidRPr="00FB7629">
        <w:rPr>
          <w:rFonts w:ascii="Arial Narrow" w:hAnsi="Arial Narrow"/>
          <w:b/>
          <w:spacing w:val="-3"/>
          <w:sz w:val="20"/>
        </w:rPr>
        <w:tab/>
      </w:r>
      <w:r w:rsidR="004F6AEB">
        <w:rPr>
          <w:rFonts w:ascii="Arial Narrow" w:hAnsi="Arial Narrow"/>
          <w:b/>
          <w:spacing w:val="-3"/>
          <w:sz w:val="20"/>
        </w:rPr>
        <w:t xml:space="preserve">     </w:t>
      </w:r>
      <w:r w:rsidR="005F7472" w:rsidRPr="00FB7629">
        <w:rPr>
          <w:rFonts w:ascii="Arial Narrow" w:hAnsi="Arial Narrow"/>
          <w:b/>
          <w:spacing w:val="-3"/>
          <w:sz w:val="20"/>
        </w:rPr>
        <w:t>Period:</w:t>
      </w:r>
      <w:r w:rsidR="00EB564F">
        <w:rPr>
          <w:rFonts w:ascii="Arial Narrow" w:hAnsi="Arial Narrow"/>
          <w:b/>
          <w:spacing w:val="-3"/>
          <w:sz w:val="20"/>
        </w:rPr>
        <w:t xml:space="preserve"> </w:t>
      </w:r>
      <w:r w:rsidR="000738E9">
        <w:rPr>
          <w:rFonts w:ascii="Arial Narrow" w:hAnsi="Arial Narrow"/>
          <w:b/>
          <w:spacing w:val="-3"/>
          <w:sz w:val="20"/>
        </w:rPr>
        <w:t>2-</w:t>
      </w:r>
      <w:r w:rsidR="002A1D07">
        <w:rPr>
          <w:rFonts w:ascii="Arial Narrow" w:hAnsi="Arial Narrow"/>
          <w:b/>
          <w:spacing w:val="-3"/>
          <w:sz w:val="20"/>
        </w:rPr>
        <w:t>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2520"/>
        <w:gridCol w:w="2970"/>
        <w:gridCol w:w="2700"/>
        <w:gridCol w:w="2070"/>
        <w:gridCol w:w="1620"/>
        <w:gridCol w:w="2970"/>
      </w:tblGrid>
      <w:tr w:rsidR="00EB4937" w:rsidRPr="00FB7629" w14:paraId="72751267" w14:textId="77777777" w:rsidTr="0014066A">
        <w:tc>
          <w:tcPr>
            <w:tcW w:w="450" w:type="dxa"/>
            <w:shd w:val="pct15" w:color="auto" w:fill="auto"/>
          </w:tcPr>
          <w:p w14:paraId="60B347E9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bookmarkStart w:id="0" w:name="_GoBack"/>
          </w:p>
        </w:tc>
        <w:tc>
          <w:tcPr>
            <w:tcW w:w="2520" w:type="dxa"/>
            <w:shd w:val="clear" w:color="auto" w:fill="E0E0E0"/>
          </w:tcPr>
          <w:p w14:paraId="58DAB1F3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8E99E3A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56806F1" w14:textId="77777777" w:rsidR="00EB4937" w:rsidRPr="00FB7629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52DF064B" w14:textId="77777777" w:rsidR="00EB4937" w:rsidRPr="00FB7629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bCs/>
                <w:spacing w:val="-2"/>
                <w:sz w:val="20"/>
              </w:rPr>
            </w:pPr>
            <w:r w:rsidRPr="00FB7629">
              <w:rPr>
                <w:rFonts w:ascii="Arial Narrow" w:hAnsi="Arial Narrow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510154AB" w14:textId="77777777" w:rsidR="00EB4937" w:rsidRPr="00FB7629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B1A13C4" w14:textId="77777777" w:rsidR="00EB4937" w:rsidRPr="00997EC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997EC7">
              <w:rPr>
                <w:rFonts w:ascii="Arial Narrow" w:hAnsi="Arial Narrow"/>
                <w:spacing w:val="-2"/>
                <w:sz w:val="18"/>
                <w:szCs w:val="18"/>
              </w:rPr>
              <w:t xml:space="preserve">     </w:t>
            </w:r>
            <w:r w:rsidR="0075109D" w:rsidRPr="00997EC7">
              <w:rPr>
                <w:rFonts w:ascii="Arial Narrow" w:hAnsi="Arial Narrow"/>
                <w:spacing w:val="-2"/>
                <w:sz w:val="18"/>
                <w:szCs w:val="18"/>
              </w:rPr>
              <w:t>STANDARDS</w:t>
            </w:r>
          </w:p>
        </w:tc>
      </w:tr>
      <w:bookmarkEnd w:id="0"/>
      <w:tr w:rsidR="00997EC7" w:rsidRPr="00FB7629" w14:paraId="2F989333" w14:textId="77777777" w:rsidTr="0014066A">
        <w:tc>
          <w:tcPr>
            <w:tcW w:w="450" w:type="dxa"/>
            <w:shd w:val="pct15" w:color="auto" w:fill="auto"/>
          </w:tcPr>
          <w:p w14:paraId="104FEF35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  <w:p w14:paraId="65988C68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MON</w:t>
            </w:r>
          </w:p>
          <w:p w14:paraId="284F6EEA" w14:textId="5172E9B7" w:rsidR="00997EC7" w:rsidRPr="00FB7629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654F7478" w14:textId="29562166" w:rsidR="00997EC7" w:rsidRDefault="000738E9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Convert Fractions to Decimals  and Percents</w:t>
            </w:r>
          </w:p>
          <w:p w14:paraId="0454E1CC" w14:textId="4766EEBB" w:rsidR="005275E8" w:rsidRDefault="005275E8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52E1486F" w14:textId="27A4B5A0" w:rsidR="005275E8" w:rsidRDefault="005275E8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74D872CB" w14:textId="2EB8D460" w:rsidR="005275E8" w:rsidRDefault="005275E8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03B83FD2" w14:textId="77777777" w:rsidR="005275E8" w:rsidRPr="00F03329" w:rsidRDefault="005275E8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71192237" w14:textId="798280DE" w:rsidR="00997EC7" w:rsidRPr="005275E8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</w:p>
        </w:tc>
        <w:tc>
          <w:tcPr>
            <w:tcW w:w="2970" w:type="dxa"/>
          </w:tcPr>
          <w:p w14:paraId="2D1E597B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005B9AAF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549CB45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6387B415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E79E9AE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606AD67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4936FF31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5DE8CC2C" w14:textId="483834B9" w:rsidR="00997EC7" w:rsidRDefault="002A1D0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</w:t>
            </w:r>
            <w:r w:rsidR="00997EC7">
              <w:rPr>
                <w:rFonts w:ascii="Times New Roman" w:hAnsi="Times New Roman"/>
                <w:spacing w:val="-2"/>
                <w:sz w:val="20"/>
              </w:rPr>
              <w:t xml:space="preserve"> and workbooks</w:t>
            </w:r>
          </w:p>
          <w:p w14:paraId="46ED97DD" w14:textId="7972F4E6" w:rsidR="00997EC7" w:rsidRDefault="002A1D0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23E7D7FF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17D66DC6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183DF782" w14:textId="5278D3E4" w:rsidR="00997EC7" w:rsidRPr="00FB7629" w:rsidRDefault="00997EC7" w:rsidP="00997EC7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59603ACE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5BBCE68C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C4D0102" w14:textId="4E48EBCA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77F4F7E" w14:textId="77777777" w:rsidR="00997EC7" w:rsidRP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7.NS.1 Know that numbers that are not rational are irrational, use rational approximations of square roots, identify as rational or irrational.</w:t>
            </w:r>
          </w:p>
          <w:p w14:paraId="512C67D7" w14:textId="7A195D00" w:rsidR="00997EC7" w:rsidRP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  <w:u w:val="single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7.NS.2b Know that numbers that are not rational are irrational, use rational approximations of square roots, identify as rational or irrational.</w:t>
            </w:r>
          </w:p>
        </w:tc>
      </w:tr>
      <w:tr w:rsidR="00997EC7" w:rsidRPr="00FB7629" w14:paraId="554975EE" w14:textId="77777777" w:rsidTr="0014066A">
        <w:tc>
          <w:tcPr>
            <w:tcW w:w="450" w:type="dxa"/>
            <w:shd w:val="pct15" w:color="auto" w:fill="auto"/>
          </w:tcPr>
          <w:p w14:paraId="0B53DB2E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TUE</w:t>
            </w:r>
          </w:p>
          <w:p w14:paraId="2B0C2A69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745A9008" w14:textId="1BF4943E" w:rsidR="00997EC7" w:rsidRDefault="000738E9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Evaluate Expressions</w:t>
            </w:r>
          </w:p>
          <w:p w14:paraId="7B6D9755" w14:textId="4A8124E7" w:rsidR="00BD2B4B" w:rsidRDefault="00BD2B4B" w:rsidP="00BD2B4B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  <w:p w14:paraId="4106A37A" w14:textId="77777777" w:rsidR="00BD2B4B" w:rsidRDefault="00BD2B4B" w:rsidP="00BD2B4B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  <w:p w14:paraId="7176B874" w14:textId="06FDA0FF" w:rsidR="00BD2B4B" w:rsidRDefault="00BD2B4B" w:rsidP="00BD2B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</w:p>
          <w:p w14:paraId="0CC3C88D" w14:textId="38F02C35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759D75D4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34BE404D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1B58E3D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2030B96C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C964FF4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D863815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71223B71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94F58A2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04081EFD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51E18996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08462294" w14:textId="63506738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5A9400A" w14:textId="3C88F68C" w:rsidR="00997EC7" w:rsidRPr="00FB7629" w:rsidRDefault="00997EC7" w:rsidP="00997EC7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6D67238F" w14:textId="77777777" w:rsid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490A82EB" w14:textId="5BE83891" w:rsidR="00997EC7" w:rsidRPr="00FB7629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33F0C74C" w14:textId="77777777" w:rsidR="00997EC7" w:rsidRP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7.NS.1 Know that numbers that are not rational are irrational, use rational approximations of square roots, identify as rational or irrational.</w:t>
            </w:r>
          </w:p>
          <w:p w14:paraId="37F1E0CA" w14:textId="371A8D9F" w:rsidR="00997EC7" w:rsidRPr="00997EC7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7.NS.2b Know that numbers that are not rational are irrational, use rational approximations of square roots, identify as rational or irrational.</w:t>
            </w:r>
          </w:p>
        </w:tc>
      </w:tr>
      <w:tr w:rsidR="00842916" w:rsidRPr="00FB7629" w14:paraId="7188B19E" w14:textId="77777777" w:rsidTr="0014066A">
        <w:tc>
          <w:tcPr>
            <w:tcW w:w="450" w:type="dxa"/>
            <w:shd w:val="pct15" w:color="auto" w:fill="auto"/>
          </w:tcPr>
          <w:p w14:paraId="7E3E0F69" w14:textId="77777777" w:rsidR="00842916" w:rsidRPr="00FB7629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2DE23B30" w14:textId="77777777" w:rsidR="00842916" w:rsidRPr="00FB7629" w:rsidRDefault="00842916" w:rsidP="00842916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WED</w:t>
            </w:r>
          </w:p>
          <w:p w14:paraId="5B0566A5" w14:textId="77777777" w:rsidR="00842916" w:rsidRPr="00FB7629" w:rsidRDefault="00842916" w:rsidP="00842916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3878F541" w14:textId="64896F5C" w:rsidR="00BD2B4B" w:rsidRDefault="005275E8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Order of Operations</w:t>
            </w:r>
          </w:p>
          <w:p w14:paraId="0782045A" w14:textId="21EDA1B3" w:rsidR="005275E8" w:rsidRDefault="005275E8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346121ED" w14:textId="0D5F4908" w:rsidR="005275E8" w:rsidRDefault="005275E8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6D12EE8D" w14:textId="77777777" w:rsidR="005275E8" w:rsidRDefault="005275E8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213B01F0" w14:textId="37A6A1D4" w:rsidR="00842916" w:rsidRPr="005275E8" w:rsidRDefault="00842916" w:rsidP="005275E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</w:p>
        </w:tc>
        <w:tc>
          <w:tcPr>
            <w:tcW w:w="2970" w:type="dxa"/>
          </w:tcPr>
          <w:p w14:paraId="38F6F258" w14:textId="77777777" w:rsidR="002A1D07" w:rsidRP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2A1D07"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74BBED5C" w14:textId="77777777" w:rsidR="002A1D07" w:rsidRP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2A1D07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3937DB9E" w14:textId="688DE8FE" w:rsidR="00842916" w:rsidRPr="00FB7629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2A1D07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</w:tc>
        <w:tc>
          <w:tcPr>
            <w:tcW w:w="2700" w:type="dxa"/>
          </w:tcPr>
          <w:p w14:paraId="788D5016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0465932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05D8C116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67742E60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6F23FA5B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2A6BC354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4004EE1" w14:textId="77777777" w:rsidR="00842916" w:rsidRPr="00FB7629" w:rsidRDefault="00842916" w:rsidP="008429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ADECFFA" w14:textId="12ED525B" w:rsidR="00842916" w:rsidRPr="00FB7629" w:rsidRDefault="00842916" w:rsidP="00842916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1EF6B22F" w14:textId="15891DBD" w:rsidR="00842916" w:rsidRDefault="00BD2B4B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  <w:p w14:paraId="791E8026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20DD732D" w14:textId="38DA6D29" w:rsidR="00842916" w:rsidRPr="00FB7629" w:rsidRDefault="00842916" w:rsidP="00842916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C93FE18" w14:textId="77777777" w:rsidR="00842916" w:rsidRPr="00997EC7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7.NS.1 Know that numbers that are not rational are irrational, use rational approximations of square roots, identify as rational or irrational.</w:t>
            </w:r>
          </w:p>
          <w:p w14:paraId="6A985884" w14:textId="6487CFEF" w:rsidR="00842916" w:rsidRPr="00997EC7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7.NS.2b Know that numbers that are not rational are irrational, use rational approximations of square roots, identify as rational or irrational.</w:t>
            </w:r>
          </w:p>
        </w:tc>
      </w:tr>
      <w:tr w:rsidR="00842916" w:rsidRPr="00FB7629" w14:paraId="7C3EFE1E" w14:textId="77777777" w:rsidTr="0014066A">
        <w:trPr>
          <w:trHeight w:val="1681"/>
        </w:trPr>
        <w:tc>
          <w:tcPr>
            <w:tcW w:w="450" w:type="dxa"/>
            <w:shd w:val="pct15" w:color="auto" w:fill="auto"/>
          </w:tcPr>
          <w:p w14:paraId="2412E94B" w14:textId="77777777" w:rsidR="00842916" w:rsidRPr="00FB7629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048CB57F" w14:textId="77777777" w:rsidR="00842916" w:rsidRPr="00FB7629" w:rsidRDefault="00842916" w:rsidP="00842916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THUR</w:t>
            </w:r>
          </w:p>
        </w:tc>
        <w:tc>
          <w:tcPr>
            <w:tcW w:w="2520" w:type="dxa"/>
          </w:tcPr>
          <w:p w14:paraId="33773F67" w14:textId="70D9EE18" w:rsidR="00BD2B4B" w:rsidRDefault="000738E9" w:rsidP="00BD2B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Order of Operations </w:t>
            </w:r>
            <w:r w:rsidR="005275E8">
              <w:rPr>
                <w:rFonts w:ascii="Times New Roman" w:hAnsi="Times New Roman"/>
                <w:b/>
                <w:spacing w:val="-2"/>
                <w:sz w:val="20"/>
              </w:rPr>
              <w:t xml:space="preserve"> Test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Review</w:t>
            </w:r>
          </w:p>
          <w:p w14:paraId="247BA1DA" w14:textId="162CEA42" w:rsidR="00842916" w:rsidRPr="00F03329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35FCE9E9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</w:p>
          <w:p w14:paraId="42A64E96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</w:p>
          <w:p w14:paraId="4D5CAE30" w14:textId="55651924" w:rsidR="00842916" w:rsidRPr="00F03329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02E213C4" w14:textId="75CEFF2C" w:rsidR="00842916" w:rsidRDefault="00842916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21203233" w14:textId="11884ED3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361CE8E5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36F97FEC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2485AF6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CD66A68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08BCE5DC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51CAE6BD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7002B4E0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1FA4EDEC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49B0529B" w14:textId="77777777" w:rsidR="00842916" w:rsidRDefault="00842916" w:rsidP="008429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C5DD34A" w14:textId="1105F790" w:rsidR="00842916" w:rsidRDefault="00842916" w:rsidP="0084291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78A0E80A" w14:textId="77777777" w:rsidR="00842916" w:rsidRDefault="00842916" w:rsidP="00E5511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067F69DF" w14:textId="54239A0D" w:rsidR="00E55112" w:rsidRDefault="00E55112" w:rsidP="00E5511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67607F13" w14:textId="77777777" w:rsidR="00842916" w:rsidRPr="00997EC7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7.NS.1 Know that numbers that are not rational are irrational, use rational approximations of square roots, identify as rational or irrational.</w:t>
            </w:r>
          </w:p>
          <w:p w14:paraId="52B81D0B" w14:textId="7BF7EF83" w:rsidR="00842916" w:rsidRPr="00997EC7" w:rsidRDefault="00842916" w:rsidP="008429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7.NS.2b Know that numbers that are not rational are irrational, use rational approximations of square roots, identify as rational or irrational.</w:t>
            </w:r>
          </w:p>
        </w:tc>
      </w:tr>
      <w:tr w:rsidR="00997EC7" w:rsidRPr="00FB7629" w14:paraId="508CFFB0" w14:textId="77777777" w:rsidTr="00C8443A">
        <w:trPr>
          <w:trHeight w:val="970"/>
        </w:trPr>
        <w:tc>
          <w:tcPr>
            <w:tcW w:w="450" w:type="dxa"/>
            <w:shd w:val="pct15" w:color="auto" w:fill="auto"/>
          </w:tcPr>
          <w:p w14:paraId="17A7BDE9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192D549C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F</w:t>
            </w:r>
          </w:p>
          <w:p w14:paraId="7B13AAA7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R</w:t>
            </w:r>
          </w:p>
          <w:p w14:paraId="3C86BB89" w14:textId="77777777" w:rsidR="00997EC7" w:rsidRPr="00FB7629" w:rsidRDefault="00997EC7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I</w:t>
            </w:r>
          </w:p>
          <w:p w14:paraId="17D53BC8" w14:textId="136B1393" w:rsidR="00997EC7" w:rsidRPr="00FB7629" w:rsidRDefault="005275E8" w:rsidP="00997EC7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>
              <w:rPr>
                <w:rFonts w:ascii="Arial Narrow" w:hAnsi="Arial Narrow"/>
                <w:spacing w:val="-3"/>
                <w:sz w:val="20"/>
              </w:rPr>
              <w:t>Opertions w</w:t>
            </w:r>
          </w:p>
        </w:tc>
        <w:tc>
          <w:tcPr>
            <w:tcW w:w="2520" w:type="dxa"/>
          </w:tcPr>
          <w:p w14:paraId="2852436A" w14:textId="4B6E1F58" w:rsidR="00BD2B4B" w:rsidRDefault="000738E9" w:rsidP="00BD2B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Order of Operations</w:t>
            </w:r>
            <w:r w:rsidR="005275E8">
              <w:rPr>
                <w:rFonts w:ascii="Times New Roman" w:hAnsi="Times New Roman"/>
                <w:b/>
                <w:spacing w:val="-2"/>
                <w:sz w:val="20"/>
              </w:rPr>
              <w:t xml:space="preserve"> Test</w:t>
            </w:r>
          </w:p>
          <w:p w14:paraId="78C105C0" w14:textId="4B160F35" w:rsidR="00997EC7" w:rsidRPr="00C8443A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Cs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247EB6C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</w:t>
            </w:r>
          </w:p>
          <w:p w14:paraId="5C1F6599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3B8996D8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3636D053" w14:textId="77777777" w:rsidR="00997EC7" w:rsidRPr="00C8443A" w:rsidRDefault="00997EC7" w:rsidP="00C8443A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bCs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681640C3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8BF626A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212F53BA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FABCA88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materials and workbooks</w:t>
            </w:r>
          </w:p>
          <w:p w14:paraId="6C859394" w14:textId="77777777" w:rsidR="002A1D07" w:rsidRDefault="002A1D07" w:rsidP="002A1D0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33BED556" w14:textId="77777777" w:rsidR="00997EC7" w:rsidRPr="00C8443A" w:rsidRDefault="00997EC7" w:rsidP="00C844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bCs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79D1A18A" w14:textId="77777777" w:rsidR="00997EC7" w:rsidRDefault="00997EC7" w:rsidP="00997EC7">
            <w:pPr>
              <w:rPr>
                <w:rFonts w:ascii="Times New Roman" w:hAnsi="Times New Roman"/>
                <w:bCs/>
                <w:spacing w:val="-2"/>
                <w:sz w:val="20"/>
              </w:rPr>
            </w:pPr>
            <w:r w:rsidRPr="00C8443A">
              <w:rPr>
                <w:rFonts w:ascii="Times New Roman" w:hAnsi="Times New Roman"/>
                <w:bCs/>
                <w:spacing w:val="-2"/>
                <w:sz w:val="20"/>
              </w:rPr>
              <w:t>Worksheet if not completed in class</w:t>
            </w:r>
          </w:p>
          <w:p w14:paraId="3B0B202E" w14:textId="1768EC91" w:rsidR="000738E9" w:rsidRPr="00C8443A" w:rsidRDefault="000738E9" w:rsidP="00997EC7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Project is due</w:t>
            </w:r>
          </w:p>
        </w:tc>
        <w:tc>
          <w:tcPr>
            <w:tcW w:w="1620" w:type="dxa"/>
          </w:tcPr>
          <w:p w14:paraId="2CD7D16D" w14:textId="77777777" w:rsidR="00997EC7" w:rsidRPr="00C8443A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C8443A">
              <w:rPr>
                <w:rFonts w:ascii="Times New Roman" w:hAnsi="Times New Roman"/>
                <w:bCs/>
                <w:spacing w:val="-2"/>
                <w:sz w:val="20"/>
              </w:rPr>
              <w:t>Homework Check</w:t>
            </w:r>
          </w:p>
          <w:p w14:paraId="34DE59AE" w14:textId="771EB9A5" w:rsidR="00997EC7" w:rsidRPr="00C8443A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Cs/>
                <w:spacing w:val="-2"/>
                <w:sz w:val="20"/>
              </w:rPr>
            </w:pPr>
            <w:r w:rsidRPr="00C8443A">
              <w:rPr>
                <w:rFonts w:ascii="Times New Roman" w:hAnsi="Times New Roman"/>
                <w:bCs/>
                <w:spacing w:val="-2"/>
                <w:sz w:val="20"/>
              </w:rPr>
              <w:t xml:space="preserve"> </w:t>
            </w:r>
          </w:p>
        </w:tc>
        <w:tc>
          <w:tcPr>
            <w:tcW w:w="2970" w:type="dxa"/>
          </w:tcPr>
          <w:p w14:paraId="24A96C0B" w14:textId="77777777" w:rsidR="00997EC7" w:rsidRP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7.NS.1 Know that numbers that are not rational are irrational, use rational approximations of square roots, identify as rational or irrational.</w:t>
            </w:r>
          </w:p>
          <w:p w14:paraId="5123414D" w14:textId="12A2B339" w:rsidR="00997EC7" w:rsidRPr="00997EC7" w:rsidRDefault="00997EC7" w:rsidP="00997EC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997EC7">
              <w:rPr>
                <w:rFonts w:ascii="Times New Roman" w:hAnsi="Times New Roman"/>
                <w:spacing w:val="-2"/>
                <w:sz w:val="18"/>
                <w:szCs w:val="18"/>
              </w:rPr>
              <w:t>7.NS.2b Know that numbers that are not rational are irrational, use rational approximations of square roots, identify as rational or irrational.</w:t>
            </w:r>
          </w:p>
        </w:tc>
      </w:tr>
    </w:tbl>
    <w:p w14:paraId="63338BD3" w14:textId="68658838" w:rsidR="00EB4937" w:rsidRPr="00997EC7" w:rsidRDefault="00EB4937" w:rsidP="00997EC7">
      <w:pPr>
        <w:tabs>
          <w:tab w:val="center" w:pos="157"/>
        </w:tabs>
        <w:suppressAutoHyphens/>
        <w:spacing w:before="90"/>
        <w:jc w:val="both"/>
        <w:rPr>
          <w:rFonts w:ascii="Arial Narrow" w:hAnsi="Arial Narrow"/>
          <w:spacing w:val="-2"/>
          <w:sz w:val="20"/>
        </w:rPr>
      </w:pPr>
    </w:p>
    <w:sectPr w:rsidR="00EB4937" w:rsidRPr="00997EC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2F5DA" w14:textId="77777777" w:rsidR="00F6436E" w:rsidRDefault="00F6436E">
      <w:pPr>
        <w:spacing w:line="20" w:lineRule="exact"/>
      </w:pPr>
    </w:p>
  </w:endnote>
  <w:endnote w:type="continuationSeparator" w:id="0">
    <w:p w14:paraId="143A3320" w14:textId="77777777" w:rsidR="00F6436E" w:rsidRDefault="00F6436E">
      <w:r>
        <w:t xml:space="preserve"> </w:t>
      </w:r>
    </w:p>
  </w:endnote>
  <w:endnote w:type="continuationNotice" w:id="1">
    <w:p w14:paraId="7081FAE6" w14:textId="77777777" w:rsidR="00F6436E" w:rsidRDefault="00F6436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AD2F1" w14:textId="77777777" w:rsidR="00F6436E" w:rsidRDefault="00F6436E">
      <w:r>
        <w:separator/>
      </w:r>
    </w:p>
  </w:footnote>
  <w:footnote w:type="continuationSeparator" w:id="0">
    <w:p w14:paraId="6A109A88" w14:textId="77777777" w:rsidR="00F6436E" w:rsidRDefault="00F6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738E9"/>
    <w:rsid w:val="000F68DF"/>
    <w:rsid w:val="00116061"/>
    <w:rsid w:val="00137D9E"/>
    <w:rsid w:val="0014066A"/>
    <w:rsid w:val="001661A2"/>
    <w:rsid w:val="001A491A"/>
    <w:rsid w:val="001D09F3"/>
    <w:rsid w:val="0027305A"/>
    <w:rsid w:val="002A1D07"/>
    <w:rsid w:val="002D4940"/>
    <w:rsid w:val="00306A53"/>
    <w:rsid w:val="00374881"/>
    <w:rsid w:val="003C4351"/>
    <w:rsid w:val="00421B52"/>
    <w:rsid w:val="004571C4"/>
    <w:rsid w:val="004A5304"/>
    <w:rsid w:val="004F6AEB"/>
    <w:rsid w:val="00517638"/>
    <w:rsid w:val="005275E8"/>
    <w:rsid w:val="005C0720"/>
    <w:rsid w:val="005D13E9"/>
    <w:rsid w:val="005F7472"/>
    <w:rsid w:val="0065390C"/>
    <w:rsid w:val="0068238C"/>
    <w:rsid w:val="007508FB"/>
    <w:rsid w:val="0075109D"/>
    <w:rsid w:val="007C284B"/>
    <w:rsid w:val="007C6492"/>
    <w:rsid w:val="007F5650"/>
    <w:rsid w:val="00842916"/>
    <w:rsid w:val="00892725"/>
    <w:rsid w:val="008B108D"/>
    <w:rsid w:val="008B3057"/>
    <w:rsid w:val="008D3277"/>
    <w:rsid w:val="008E0053"/>
    <w:rsid w:val="009279ED"/>
    <w:rsid w:val="00972CD3"/>
    <w:rsid w:val="00981155"/>
    <w:rsid w:val="00997EC7"/>
    <w:rsid w:val="009C1390"/>
    <w:rsid w:val="00A30428"/>
    <w:rsid w:val="00A62765"/>
    <w:rsid w:val="00A74377"/>
    <w:rsid w:val="00AA0D55"/>
    <w:rsid w:val="00AE4779"/>
    <w:rsid w:val="00AF36CB"/>
    <w:rsid w:val="00B35A31"/>
    <w:rsid w:val="00B8549B"/>
    <w:rsid w:val="00B94FC7"/>
    <w:rsid w:val="00BB187A"/>
    <w:rsid w:val="00BD2B4B"/>
    <w:rsid w:val="00C1179B"/>
    <w:rsid w:val="00C32D24"/>
    <w:rsid w:val="00C52E51"/>
    <w:rsid w:val="00C8443A"/>
    <w:rsid w:val="00D06EDC"/>
    <w:rsid w:val="00D65FCA"/>
    <w:rsid w:val="00DA0401"/>
    <w:rsid w:val="00DE1EF3"/>
    <w:rsid w:val="00DE4325"/>
    <w:rsid w:val="00DF2BFE"/>
    <w:rsid w:val="00E55112"/>
    <w:rsid w:val="00E63BAD"/>
    <w:rsid w:val="00EB4937"/>
    <w:rsid w:val="00EB564F"/>
    <w:rsid w:val="00EE36AE"/>
    <w:rsid w:val="00EF25AD"/>
    <w:rsid w:val="00F4622A"/>
    <w:rsid w:val="00F54ABC"/>
    <w:rsid w:val="00F6436E"/>
    <w:rsid w:val="00F65BD2"/>
    <w:rsid w:val="00FA1BF6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DDB32"/>
  <w15:docId w15:val="{3E5FF725-F34A-4355-8F86-A97BF85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0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2016-08-08T14:30:00Z</cp:lastPrinted>
  <dcterms:created xsi:type="dcterms:W3CDTF">2023-08-25T19:50:00Z</dcterms:created>
  <dcterms:modified xsi:type="dcterms:W3CDTF">2023-08-25T19:50:00Z</dcterms:modified>
</cp:coreProperties>
</file>