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37" w:rsidRPr="00F61C7D" w:rsidRDefault="008B108D">
      <w:pPr>
        <w:suppressAutoHyphens/>
        <w:jc w:val="both"/>
        <w:rPr>
          <w:rFonts w:ascii="Comic Sans MS" w:hAnsi="Comic Sans MS"/>
          <w:b/>
          <w:spacing w:val="-3"/>
          <w:sz w:val="20"/>
        </w:rPr>
      </w:pPr>
      <w:r w:rsidRPr="00F61C7D">
        <w:rPr>
          <w:rFonts w:ascii="Comic Sans MS" w:hAnsi="Comic Sans MS"/>
          <w:b/>
          <w:spacing w:val="-3"/>
          <w:sz w:val="20"/>
        </w:rPr>
        <w:t>Teacher:</w:t>
      </w:r>
      <w:r w:rsidR="005F7472" w:rsidRPr="00F61C7D">
        <w:rPr>
          <w:rFonts w:ascii="Comic Sans MS" w:hAnsi="Comic Sans MS"/>
          <w:b/>
          <w:spacing w:val="-3"/>
          <w:sz w:val="20"/>
        </w:rPr>
        <w:t xml:space="preserve">  </w:t>
      </w:r>
      <w:r w:rsidR="004251A4" w:rsidRPr="00F61C7D">
        <w:rPr>
          <w:rFonts w:ascii="Comic Sans MS" w:hAnsi="Comic Sans MS"/>
          <w:b/>
          <w:spacing w:val="-3"/>
          <w:sz w:val="20"/>
        </w:rPr>
        <w:t>Friday</w:t>
      </w:r>
      <w:r w:rsidR="00BD468B" w:rsidRPr="00F61C7D">
        <w:rPr>
          <w:rFonts w:ascii="Comic Sans MS" w:hAnsi="Comic Sans MS"/>
          <w:b/>
          <w:spacing w:val="-3"/>
          <w:sz w:val="20"/>
        </w:rPr>
        <w:tab/>
      </w:r>
      <w:r w:rsidR="00BD468B" w:rsidRPr="00F61C7D">
        <w:rPr>
          <w:rFonts w:ascii="Comic Sans MS" w:hAnsi="Comic Sans MS"/>
          <w:b/>
          <w:spacing w:val="-3"/>
          <w:sz w:val="20"/>
        </w:rPr>
        <w:tab/>
      </w:r>
      <w:r w:rsidR="00137D9E" w:rsidRPr="00F61C7D">
        <w:rPr>
          <w:rFonts w:ascii="Comic Sans MS" w:hAnsi="Comic Sans MS"/>
          <w:b/>
          <w:spacing w:val="-3"/>
          <w:sz w:val="20"/>
        </w:rPr>
        <w:t>We</w:t>
      </w:r>
      <w:r w:rsidR="003C70DA">
        <w:rPr>
          <w:rFonts w:ascii="Comic Sans MS" w:hAnsi="Comic Sans MS"/>
          <w:b/>
          <w:spacing w:val="-3"/>
          <w:sz w:val="20"/>
        </w:rPr>
        <w:t>ek of: 8/21/23-8/25/23</w:t>
      </w:r>
      <w:bookmarkStart w:id="0" w:name="_GoBack"/>
      <w:bookmarkEnd w:id="0"/>
      <w:r w:rsidR="00BD468B" w:rsidRPr="00F61C7D">
        <w:rPr>
          <w:rFonts w:ascii="Comic Sans MS" w:hAnsi="Comic Sans MS"/>
          <w:b/>
          <w:spacing w:val="-3"/>
          <w:sz w:val="20"/>
        </w:rPr>
        <w:tab/>
      </w:r>
      <w:r w:rsidRPr="00F61C7D">
        <w:rPr>
          <w:rFonts w:ascii="Comic Sans MS" w:hAnsi="Comic Sans MS"/>
          <w:b/>
          <w:spacing w:val="-3"/>
          <w:sz w:val="20"/>
        </w:rPr>
        <w:tab/>
        <w:t>Subject:</w:t>
      </w:r>
      <w:r w:rsidR="00CA27E0">
        <w:rPr>
          <w:rFonts w:ascii="Comic Sans MS" w:hAnsi="Comic Sans MS"/>
          <w:b/>
          <w:spacing w:val="-3"/>
          <w:sz w:val="20"/>
        </w:rPr>
        <w:t xml:space="preserve"> Accelerated</w:t>
      </w:r>
      <w:r w:rsidR="004251A4" w:rsidRPr="00F61C7D">
        <w:rPr>
          <w:rFonts w:ascii="Comic Sans MS" w:hAnsi="Comic Sans MS"/>
          <w:b/>
          <w:spacing w:val="-3"/>
          <w:sz w:val="20"/>
        </w:rPr>
        <w:t>/</w:t>
      </w:r>
      <w:r w:rsidR="005F7472" w:rsidRPr="00F61C7D">
        <w:rPr>
          <w:rFonts w:ascii="Comic Sans MS" w:hAnsi="Comic Sans MS"/>
          <w:b/>
          <w:spacing w:val="-3"/>
          <w:sz w:val="20"/>
        </w:rPr>
        <w:t xml:space="preserve"> </w:t>
      </w:r>
      <w:r w:rsidR="002C7A9F" w:rsidRPr="00F61C7D">
        <w:rPr>
          <w:rFonts w:ascii="Comic Sans MS" w:hAnsi="Comic Sans MS"/>
          <w:b/>
          <w:spacing w:val="-3"/>
          <w:sz w:val="20"/>
        </w:rPr>
        <w:t>Math 07</w:t>
      </w:r>
      <w:r w:rsidR="00584298" w:rsidRPr="00F61C7D">
        <w:rPr>
          <w:rFonts w:ascii="Comic Sans MS" w:hAnsi="Comic Sans MS"/>
          <w:b/>
          <w:spacing w:val="-3"/>
          <w:sz w:val="20"/>
        </w:rPr>
        <w:t xml:space="preserve">                 </w:t>
      </w:r>
      <w:r w:rsidR="005F7472" w:rsidRPr="00F61C7D">
        <w:rPr>
          <w:rFonts w:ascii="Comic Sans MS" w:hAnsi="Comic Sans MS"/>
          <w:b/>
          <w:spacing w:val="-3"/>
          <w:sz w:val="20"/>
        </w:rPr>
        <w:t xml:space="preserve">Period: </w:t>
      </w:r>
      <w:r w:rsidR="00BD468B" w:rsidRPr="00F61C7D">
        <w:rPr>
          <w:rFonts w:ascii="Comic Sans MS" w:hAnsi="Comic Sans MS"/>
          <w:b/>
          <w:spacing w:val="-3"/>
          <w:sz w:val="20"/>
        </w:rPr>
        <w:t>2,3</w:t>
      </w:r>
      <w:r w:rsidR="008717B5">
        <w:rPr>
          <w:rFonts w:ascii="Comic Sans MS" w:hAnsi="Comic Sans MS"/>
          <w:b/>
          <w:spacing w:val="-3"/>
          <w:sz w:val="20"/>
        </w:rPr>
        <w:t>,4,5,</w:t>
      </w:r>
      <w:r w:rsidR="004251A4" w:rsidRPr="00F61C7D">
        <w:rPr>
          <w:rFonts w:ascii="Comic Sans MS" w:hAnsi="Comic Sans MS"/>
          <w:b/>
          <w:spacing w:val="-3"/>
          <w:sz w:val="20"/>
        </w:rPr>
        <w:t xml:space="preserve">6 </w:t>
      </w:r>
    </w:p>
    <w:tbl>
      <w:tblPr>
        <w:tblW w:w="14793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3"/>
        <w:gridCol w:w="2398"/>
        <w:gridCol w:w="2872"/>
        <w:gridCol w:w="2611"/>
        <w:gridCol w:w="2001"/>
        <w:gridCol w:w="1566"/>
        <w:gridCol w:w="2872"/>
      </w:tblGrid>
      <w:tr w:rsidR="00EB4937" w:rsidRPr="00F61C7D" w:rsidTr="004251A4">
        <w:trPr>
          <w:trHeight w:val="400"/>
        </w:trPr>
        <w:tc>
          <w:tcPr>
            <w:tcW w:w="473" w:type="dxa"/>
            <w:shd w:val="pct15" w:color="auto" w:fill="auto"/>
          </w:tcPr>
          <w:p w:rsidR="00EB4937" w:rsidRPr="00F61C7D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398" w:type="dxa"/>
            <w:shd w:val="clear" w:color="auto" w:fill="E0E0E0"/>
          </w:tcPr>
          <w:p w:rsidR="00EB4937" w:rsidRPr="00F61C7D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872" w:type="dxa"/>
            <w:shd w:val="clear" w:color="auto" w:fill="E0E0E0"/>
          </w:tcPr>
          <w:p w:rsidR="00EB4937" w:rsidRPr="00F61C7D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611" w:type="dxa"/>
            <w:shd w:val="clear" w:color="auto" w:fill="E0E0E0"/>
          </w:tcPr>
          <w:p w:rsidR="00EB4937" w:rsidRPr="00F61C7D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RESOURCES</w:t>
            </w:r>
          </w:p>
        </w:tc>
        <w:tc>
          <w:tcPr>
            <w:tcW w:w="2001" w:type="dxa"/>
            <w:shd w:val="clear" w:color="auto" w:fill="E0E0E0"/>
          </w:tcPr>
          <w:p w:rsidR="00EB4937" w:rsidRPr="00F61C7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Cs/>
                <w:spacing w:val="-2"/>
                <w:sz w:val="20"/>
              </w:rPr>
            </w:pPr>
            <w:r w:rsidRPr="00F61C7D">
              <w:rPr>
                <w:rFonts w:ascii="Comic Sans MS" w:hAnsi="Comic Sans MS"/>
                <w:bCs/>
                <w:spacing w:val="-2"/>
                <w:sz w:val="20"/>
              </w:rPr>
              <w:t>HOMEWORK</w:t>
            </w:r>
          </w:p>
        </w:tc>
        <w:tc>
          <w:tcPr>
            <w:tcW w:w="1566" w:type="dxa"/>
            <w:shd w:val="clear" w:color="auto" w:fill="E0E0E0"/>
          </w:tcPr>
          <w:p w:rsidR="00EB4937" w:rsidRPr="00F61C7D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EVALUATION</w:t>
            </w:r>
          </w:p>
        </w:tc>
        <w:tc>
          <w:tcPr>
            <w:tcW w:w="2872" w:type="dxa"/>
            <w:shd w:val="clear" w:color="auto" w:fill="E0E0E0"/>
          </w:tcPr>
          <w:p w:rsidR="00EB4937" w:rsidRPr="00F61C7D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 xml:space="preserve">     </w:t>
            </w:r>
            <w:r w:rsidR="0075109D" w:rsidRPr="00F61C7D">
              <w:rPr>
                <w:rFonts w:ascii="Comic Sans MS" w:hAnsi="Comic Sans MS"/>
                <w:spacing w:val="-2"/>
                <w:sz w:val="20"/>
              </w:rPr>
              <w:t>STANDARDS</w:t>
            </w:r>
          </w:p>
        </w:tc>
      </w:tr>
      <w:tr w:rsidR="00584298" w:rsidRPr="00F61C7D" w:rsidTr="004251A4">
        <w:trPr>
          <w:trHeight w:val="2022"/>
        </w:trPr>
        <w:tc>
          <w:tcPr>
            <w:tcW w:w="473" w:type="dxa"/>
            <w:shd w:val="pct15" w:color="auto" w:fill="auto"/>
          </w:tcPr>
          <w:p w:rsidR="00584298" w:rsidRPr="00F61C7D" w:rsidRDefault="00584298" w:rsidP="00584298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  <w:p w:rsidR="00584298" w:rsidRPr="00F61C7D" w:rsidRDefault="00584298" w:rsidP="00584298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61C7D">
              <w:rPr>
                <w:rFonts w:ascii="Comic Sans MS" w:hAnsi="Comic Sans MS"/>
                <w:spacing w:val="-3"/>
                <w:sz w:val="20"/>
              </w:rPr>
              <w:t>MON</w:t>
            </w:r>
          </w:p>
          <w:p w:rsidR="00584298" w:rsidRPr="00F61C7D" w:rsidRDefault="00584298" w:rsidP="00584298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398" w:type="dxa"/>
          </w:tcPr>
          <w:p w:rsidR="00A81FE2" w:rsidRPr="00F61C7D" w:rsidRDefault="00CA27E0" w:rsidP="00A81FE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>
              <w:rPr>
                <w:rFonts w:ascii="Comic Sans MS" w:hAnsi="Comic Sans MS"/>
                <w:spacing w:val="-2"/>
                <w:sz w:val="18"/>
                <w:szCs w:val="18"/>
              </w:rPr>
              <w:t xml:space="preserve">Study Guide </w:t>
            </w:r>
          </w:p>
          <w:p w:rsidR="00A81FE2" w:rsidRPr="00F61C7D" w:rsidRDefault="00A81FE2" w:rsidP="00A81FE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>Add/Subtract Integers</w:t>
            </w:r>
          </w:p>
          <w:p w:rsidR="00A81FE2" w:rsidRPr="00F61C7D" w:rsidRDefault="00A81FE2" w:rsidP="00A81FE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>Multiply/Divide Integers</w:t>
            </w:r>
          </w:p>
          <w:p w:rsidR="00A81FE2" w:rsidRPr="00F61C7D" w:rsidRDefault="00A81FE2" w:rsidP="00A81FE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>Order of Operations</w:t>
            </w:r>
          </w:p>
          <w:p w:rsidR="00584298" w:rsidRPr="00F61C7D" w:rsidRDefault="00A81FE2" w:rsidP="00A81FE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>Absolute Value</w:t>
            </w:r>
          </w:p>
        </w:tc>
        <w:tc>
          <w:tcPr>
            <w:tcW w:w="2872" w:type="dxa"/>
          </w:tcPr>
          <w:p w:rsidR="00A81FE2" w:rsidRDefault="00CA27E0" w:rsidP="00CA27E0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 xml:space="preserve">Bell Ringer </w:t>
            </w:r>
          </w:p>
          <w:p w:rsidR="00CA27E0" w:rsidRPr="00F61C7D" w:rsidRDefault="00CA27E0" w:rsidP="00CA27E0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 xml:space="preserve">Study Guide </w:t>
            </w:r>
          </w:p>
        </w:tc>
        <w:tc>
          <w:tcPr>
            <w:tcW w:w="2611" w:type="dxa"/>
          </w:tcPr>
          <w:p w:rsidR="00584298" w:rsidRPr="00F61C7D" w:rsidRDefault="00584298" w:rsidP="0058429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Elmo</w:t>
            </w:r>
          </w:p>
          <w:p w:rsidR="00584298" w:rsidRPr="00F61C7D" w:rsidRDefault="00584298" w:rsidP="00584298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Smart board</w:t>
            </w:r>
          </w:p>
          <w:p w:rsidR="00BD468B" w:rsidRPr="00F61C7D" w:rsidRDefault="00BD468B" w:rsidP="00584298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Workbook</w:t>
            </w:r>
          </w:p>
          <w:p w:rsidR="00BD468B" w:rsidRPr="00F61C7D" w:rsidRDefault="00BD468B" w:rsidP="00584298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Textbook</w:t>
            </w:r>
          </w:p>
        </w:tc>
        <w:tc>
          <w:tcPr>
            <w:tcW w:w="2001" w:type="dxa"/>
          </w:tcPr>
          <w:p w:rsidR="00CE0111" w:rsidRPr="00F61C7D" w:rsidRDefault="00CA27E0" w:rsidP="00584298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 xml:space="preserve">Study for the Test! </w:t>
            </w:r>
          </w:p>
        </w:tc>
        <w:tc>
          <w:tcPr>
            <w:tcW w:w="1566" w:type="dxa"/>
          </w:tcPr>
          <w:p w:rsidR="00584298" w:rsidRPr="00F61C7D" w:rsidRDefault="00BD468B" w:rsidP="00BD468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 xml:space="preserve">Various Formative assessments throughout lesson </w:t>
            </w:r>
          </w:p>
          <w:p w:rsidR="00BD468B" w:rsidRPr="00F61C7D" w:rsidRDefault="00BD468B" w:rsidP="00BD468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>Homework Check</w:t>
            </w:r>
          </w:p>
        </w:tc>
        <w:tc>
          <w:tcPr>
            <w:tcW w:w="2872" w:type="dxa"/>
          </w:tcPr>
          <w:p w:rsidR="00584298" w:rsidRPr="00F61C7D" w:rsidRDefault="00584298" w:rsidP="00584298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>7.NS .3</w:t>
            </w:r>
          </w:p>
          <w:p w:rsidR="00584298" w:rsidRPr="00F61C7D" w:rsidRDefault="00584298" w:rsidP="00584298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>Solve real world problems involving the four operations with rational numbers.</w:t>
            </w:r>
          </w:p>
        </w:tc>
      </w:tr>
      <w:tr w:rsidR="00CA27E0" w:rsidRPr="00F61C7D" w:rsidTr="004251A4">
        <w:trPr>
          <w:trHeight w:val="2022"/>
        </w:trPr>
        <w:tc>
          <w:tcPr>
            <w:tcW w:w="473" w:type="dxa"/>
            <w:shd w:val="pct15" w:color="auto" w:fill="auto"/>
          </w:tcPr>
          <w:p w:rsidR="00CA27E0" w:rsidRPr="00F61C7D" w:rsidRDefault="00CA27E0" w:rsidP="00CA27E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61C7D">
              <w:rPr>
                <w:rFonts w:ascii="Comic Sans MS" w:hAnsi="Comic Sans MS"/>
                <w:spacing w:val="-3"/>
                <w:sz w:val="20"/>
              </w:rPr>
              <w:t xml:space="preserve">  TUE</w:t>
            </w:r>
          </w:p>
          <w:p w:rsidR="00CA27E0" w:rsidRPr="00F61C7D" w:rsidRDefault="00CA27E0" w:rsidP="00CA27E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398" w:type="dxa"/>
          </w:tcPr>
          <w:p w:rsidR="00CA27E0" w:rsidRPr="00F61C7D" w:rsidRDefault="00CA27E0" w:rsidP="00CA27E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>TEST</w:t>
            </w:r>
          </w:p>
          <w:p w:rsidR="00CA27E0" w:rsidRPr="00F61C7D" w:rsidRDefault="00CA27E0" w:rsidP="00CA27E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>Add/Subtract Integers</w:t>
            </w:r>
          </w:p>
          <w:p w:rsidR="00CA27E0" w:rsidRPr="00F61C7D" w:rsidRDefault="00CA27E0" w:rsidP="00CA27E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>Multiply/Divide Integers</w:t>
            </w:r>
          </w:p>
          <w:p w:rsidR="00CA27E0" w:rsidRPr="00F61C7D" w:rsidRDefault="00CA27E0" w:rsidP="00CA27E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>Order of Operations</w:t>
            </w:r>
          </w:p>
          <w:p w:rsidR="00CA27E0" w:rsidRPr="00F61C7D" w:rsidRDefault="00CA27E0" w:rsidP="00CA27E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>Absolute Value</w:t>
            </w:r>
          </w:p>
        </w:tc>
        <w:tc>
          <w:tcPr>
            <w:tcW w:w="2872" w:type="dxa"/>
          </w:tcPr>
          <w:p w:rsidR="00CA27E0" w:rsidRDefault="00CA27E0" w:rsidP="00CA27E0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 xml:space="preserve">Bell Ringer </w:t>
            </w:r>
          </w:p>
          <w:p w:rsidR="00CA27E0" w:rsidRPr="00F61C7D" w:rsidRDefault="00CA27E0" w:rsidP="00CA27E0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Q and A Before Test</w:t>
            </w:r>
          </w:p>
          <w:p w:rsidR="00CA27E0" w:rsidRDefault="00CA27E0" w:rsidP="00CA27E0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TEST</w:t>
            </w:r>
          </w:p>
          <w:p w:rsidR="00CA27E0" w:rsidRPr="00F61C7D" w:rsidRDefault="00CA27E0" w:rsidP="00CA27E0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611" w:type="dxa"/>
          </w:tcPr>
          <w:p w:rsidR="00CA27E0" w:rsidRPr="00F61C7D" w:rsidRDefault="00CA27E0" w:rsidP="00CA27E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Elmo</w:t>
            </w:r>
          </w:p>
          <w:p w:rsidR="00CA27E0" w:rsidRPr="00F61C7D" w:rsidRDefault="00CA27E0" w:rsidP="00CA27E0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Smart board</w:t>
            </w:r>
          </w:p>
          <w:p w:rsidR="00CA27E0" w:rsidRPr="00F61C7D" w:rsidRDefault="00CA27E0" w:rsidP="00CA27E0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Workbook</w:t>
            </w:r>
          </w:p>
          <w:p w:rsidR="00CA27E0" w:rsidRPr="00F61C7D" w:rsidRDefault="00CA27E0" w:rsidP="00CA27E0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Textbook</w:t>
            </w:r>
          </w:p>
        </w:tc>
        <w:tc>
          <w:tcPr>
            <w:tcW w:w="2001" w:type="dxa"/>
          </w:tcPr>
          <w:p w:rsidR="00CA27E0" w:rsidRPr="00F61C7D" w:rsidRDefault="00CA27E0" w:rsidP="00CA27E0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NONE</w:t>
            </w:r>
          </w:p>
        </w:tc>
        <w:tc>
          <w:tcPr>
            <w:tcW w:w="1566" w:type="dxa"/>
          </w:tcPr>
          <w:p w:rsidR="00CA27E0" w:rsidRPr="00F61C7D" w:rsidRDefault="00CA27E0" w:rsidP="00CA27E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 xml:space="preserve">Various Formative assessments throughout lesson </w:t>
            </w:r>
          </w:p>
          <w:p w:rsidR="00CA27E0" w:rsidRPr="00F61C7D" w:rsidRDefault="00CA27E0" w:rsidP="00CA27E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>Homework Check</w:t>
            </w:r>
          </w:p>
        </w:tc>
        <w:tc>
          <w:tcPr>
            <w:tcW w:w="2872" w:type="dxa"/>
          </w:tcPr>
          <w:p w:rsidR="00CA27E0" w:rsidRPr="00F61C7D" w:rsidRDefault="00CA27E0" w:rsidP="00CA27E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>7.NS .3</w:t>
            </w:r>
          </w:p>
          <w:p w:rsidR="00CA27E0" w:rsidRPr="00F61C7D" w:rsidRDefault="00CA27E0" w:rsidP="00CA27E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>Solve real world problems involving the four operations with rational numbers.</w:t>
            </w:r>
          </w:p>
        </w:tc>
      </w:tr>
      <w:tr w:rsidR="00CA27E0" w:rsidRPr="00F61C7D" w:rsidTr="004251A4">
        <w:trPr>
          <w:trHeight w:val="1791"/>
        </w:trPr>
        <w:tc>
          <w:tcPr>
            <w:tcW w:w="473" w:type="dxa"/>
            <w:shd w:val="pct15" w:color="auto" w:fill="auto"/>
          </w:tcPr>
          <w:p w:rsidR="00CA27E0" w:rsidRPr="00F61C7D" w:rsidRDefault="00CA27E0" w:rsidP="00CA27E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61C7D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CA27E0" w:rsidRPr="00F61C7D" w:rsidRDefault="00CA27E0" w:rsidP="00CA27E0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61C7D">
              <w:rPr>
                <w:rFonts w:ascii="Comic Sans MS" w:hAnsi="Comic Sans MS"/>
                <w:spacing w:val="-3"/>
                <w:sz w:val="20"/>
              </w:rPr>
              <w:t>WED</w:t>
            </w:r>
          </w:p>
          <w:p w:rsidR="00CA27E0" w:rsidRPr="00F61C7D" w:rsidRDefault="00CA27E0" w:rsidP="00CA27E0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398" w:type="dxa"/>
          </w:tcPr>
          <w:p w:rsidR="00CA27E0" w:rsidRPr="00F61C7D" w:rsidRDefault="00CA27E0" w:rsidP="00CA27E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Add/Subtract Like Fractions</w:t>
            </w:r>
          </w:p>
          <w:p w:rsidR="00CA27E0" w:rsidRPr="00F61C7D" w:rsidRDefault="00CA27E0" w:rsidP="00CA27E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872" w:type="dxa"/>
          </w:tcPr>
          <w:p w:rsidR="00CA27E0" w:rsidRPr="00F61C7D" w:rsidRDefault="00CA27E0" w:rsidP="00CA27E0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Bell Ringer</w:t>
            </w:r>
          </w:p>
          <w:p w:rsidR="00CA27E0" w:rsidRPr="00F61C7D" w:rsidRDefault="00CA27E0" w:rsidP="00CA27E0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 xml:space="preserve">Review Test </w:t>
            </w:r>
          </w:p>
          <w:p w:rsidR="00CA27E0" w:rsidRPr="00F61C7D" w:rsidRDefault="00CA27E0" w:rsidP="00CA27E0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Practice Adding and Subtracting like Fractions (</w:t>
            </w:r>
            <w:r>
              <w:rPr>
                <w:rFonts w:ascii="Comic Sans MS" w:hAnsi="Comic Sans MS"/>
                <w:spacing w:val="-2"/>
                <w:sz w:val="20"/>
              </w:rPr>
              <w:t>Handout</w:t>
            </w:r>
            <w:r w:rsidRPr="00F61C7D">
              <w:rPr>
                <w:rFonts w:ascii="Comic Sans MS" w:hAnsi="Comic Sans MS"/>
                <w:spacing w:val="-2"/>
                <w:sz w:val="20"/>
              </w:rPr>
              <w:t>)</w:t>
            </w:r>
          </w:p>
        </w:tc>
        <w:tc>
          <w:tcPr>
            <w:tcW w:w="2611" w:type="dxa"/>
          </w:tcPr>
          <w:p w:rsidR="00CA27E0" w:rsidRPr="00F61C7D" w:rsidRDefault="00CA27E0" w:rsidP="00CA27E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Elmo</w:t>
            </w:r>
          </w:p>
          <w:p w:rsidR="00CA27E0" w:rsidRPr="00F61C7D" w:rsidRDefault="00CA27E0" w:rsidP="00CA27E0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Smart board</w:t>
            </w:r>
          </w:p>
          <w:p w:rsidR="00CA27E0" w:rsidRPr="00F61C7D" w:rsidRDefault="00CA27E0" w:rsidP="00CA27E0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Workbook</w:t>
            </w:r>
          </w:p>
          <w:p w:rsidR="00CA27E0" w:rsidRPr="00F61C7D" w:rsidRDefault="00CA27E0" w:rsidP="00CA27E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001" w:type="dxa"/>
          </w:tcPr>
          <w:p w:rsidR="00CA27E0" w:rsidRPr="00F61C7D" w:rsidRDefault="00CA27E0" w:rsidP="00CA27E0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Handout</w:t>
            </w:r>
          </w:p>
        </w:tc>
        <w:tc>
          <w:tcPr>
            <w:tcW w:w="1566" w:type="dxa"/>
          </w:tcPr>
          <w:p w:rsidR="00CA27E0" w:rsidRPr="00F61C7D" w:rsidRDefault="00CA27E0" w:rsidP="00CA27E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 xml:space="preserve">Various Formative assessments throughout lesson </w:t>
            </w:r>
          </w:p>
          <w:p w:rsidR="00CA27E0" w:rsidRPr="00F61C7D" w:rsidRDefault="00CA27E0" w:rsidP="00CA27E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>Homework Check</w:t>
            </w:r>
          </w:p>
        </w:tc>
        <w:tc>
          <w:tcPr>
            <w:tcW w:w="2872" w:type="dxa"/>
          </w:tcPr>
          <w:p w:rsidR="00CA27E0" w:rsidRPr="00F61C7D" w:rsidRDefault="00CA27E0" w:rsidP="00CA27E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>7.NS .3</w:t>
            </w:r>
          </w:p>
          <w:p w:rsidR="00CA27E0" w:rsidRPr="00F61C7D" w:rsidRDefault="00CA27E0" w:rsidP="00CA27E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>Solve real world problems involving the four operations with rational numbers.</w:t>
            </w:r>
          </w:p>
          <w:p w:rsidR="00CA27E0" w:rsidRPr="00F61C7D" w:rsidRDefault="00CA27E0" w:rsidP="00CA27E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</w:p>
        </w:tc>
      </w:tr>
      <w:tr w:rsidR="00CA27E0" w:rsidRPr="00F61C7D" w:rsidTr="004251A4">
        <w:trPr>
          <w:trHeight w:val="2022"/>
        </w:trPr>
        <w:tc>
          <w:tcPr>
            <w:tcW w:w="473" w:type="dxa"/>
            <w:shd w:val="pct15" w:color="auto" w:fill="auto"/>
          </w:tcPr>
          <w:p w:rsidR="00CA27E0" w:rsidRPr="00F61C7D" w:rsidRDefault="00CA27E0" w:rsidP="00CA27E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61C7D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CA27E0" w:rsidRPr="00F61C7D" w:rsidRDefault="00CA27E0" w:rsidP="00CA27E0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61C7D">
              <w:rPr>
                <w:rFonts w:ascii="Comic Sans MS" w:hAnsi="Comic Sans MS"/>
                <w:spacing w:val="-3"/>
                <w:sz w:val="20"/>
              </w:rPr>
              <w:t>THUR</w:t>
            </w:r>
          </w:p>
        </w:tc>
        <w:tc>
          <w:tcPr>
            <w:tcW w:w="2398" w:type="dxa"/>
          </w:tcPr>
          <w:p w:rsidR="00CA27E0" w:rsidRPr="00F61C7D" w:rsidRDefault="00CA27E0" w:rsidP="00CA27E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Add/Subtract Unlike Fractions</w:t>
            </w:r>
          </w:p>
          <w:p w:rsidR="00CA27E0" w:rsidRPr="00F61C7D" w:rsidRDefault="00CA27E0" w:rsidP="00CA27E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  <w:p w:rsidR="00CA27E0" w:rsidRPr="00F61C7D" w:rsidRDefault="00CA27E0" w:rsidP="00CA27E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872" w:type="dxa"/>
          </w:tcPr>
          <w:p w:rsidR="00CA27E0" w:rsidRPr="00F61C7D" w:rsidRDefault="00CA27E0" w:rsidP="00CA27E0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Bell Ringer</w:t>
            </w:r>
          </w:p>
          <w:p w:rsidR="00CA27E0" w:rsidRPr="00F61C7D" w:rsidRDefault="00CA27E0" w:rsidP="00CA27E0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Practice Adding and Subtracting Unlike Fractions (</w:t>
            </w:r>
            <w:r>
              <w:rPr>
                <w:rFonts w:ascii="Comic Sans MS" w:hAnsi="Comic Sans MS"/>
                <w:spacing w:val="-2"/>
                <w:sz w:val="20"/>
              </w:rPr>
              <w:t>Handout</w:t>
            </w:r>
            <w:r w:rsidRPr="00F61C7D">
              <w:rPr>
                <w:rFonts w:ascii="Comic Sans MS" w:hAnsi="Comic Sans MS"/>
                <w:spacing w:val="-2"/>
                <w:sz w:val="20"/>
              </w:rPr>
              <w:t>)</w:t>
            </w:r>
          </w:p>
        </w:tc>
        <w:tc>
          <w:tcPr>
            <w:tcW w:w="2611" w:type="dxa"/>
          </w:tcPr>
          <w:p w:rsidR="00CA27E0" w:rsidRPr="00F61C7D" w:rsidRDefault="00CA27E0" w:rsidP="00CA27E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 xml:space="preserve"> Elmo</w:t>
            </w:r>
          </w:p>
          <w:p w:rsidR="00CA27E0" w:rsidRPr="00F61C7D" w:rsidRDefault="00CA27E0" w:rsidP="00CA27E0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Smart board</w:t>
            </w:r>
          </w:p>
          <w:p w:rsidR="00CA27E0" w:rsidRPr="00F61C7D" w:rsidRDefault="00CA27E0" w:rsidP="00CA27E0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Workbook</w:t>
            </w:r>
          </w:p>
          <w:p w:rsidR="00CA27E0" w:rsidRPr="00F61C7D" w:rsidRDefault="00CA27E0" w:rsidP="00CA27E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001" w:type="dxa"/>
          </w:tcPr>
          <w:p w:rsidR="00CA27E0" w:rsidRPr="00F61C7D" w:rsidRDefault="00CA27E0" w:rsidP="00CA27E0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Handout</w:t>
            </w:r>
          </w:p>
        </w:tc>
        <w:tc>
          <w:tcPr>
            <w:tcW w:w="1566" w:type="dxa"/>
          </w:tcPr>
          <w:p w:rsidR="00CA27E0" w:rsidRPr="00F61C7D" w:rsidRDefault="00CA27E0" w:rsidP="00CA27E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 xml:space="preserve">Various Formative assessments throughout lesson </w:t>
            </w:r>
          </w:p>
          <w:p w:rsidR="00CA27E0" w:rsidRPr="00F61C7D" w:rsidRDefault="00CA27E0" w:rsidP="00CA27E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</w:p>
        </w:tc>
        <w:tc>
          <w:tcPr>
            <w:tcW w:w="2872" w:type="dxa"/>
          </w:tcPr>
          <w:p w:rsidR="00CA27E0" w:rsidRPr="00F61C7D" w:rsidRDefault="00CA27E0" w:rsidP="00CA27E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>7.NS .3</w:t>
            </w:r>
          </w:p>
          <w:p w:rsidR="00CA27E0" w:rsidRPr="00F61C7D" w:rsidRDefault="00CA27E0" w:rsidP="00CA27E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>Solve real world problems involving the four operations with rational numbers.</w:t>
            </w:r>
          </w:p>
        </w:tc>
      </w:tr>
      <w:tr w:rsidR="00CA27E0" w:rsidRPr="00F61C7D" w:rsidTr="00F61C7D">
        <w:trPr>
          <w:trHeight w:val="1965"/>
        </w:trPr>
        <w:tc>
          <w:tcPr>
            <w:tcW w:w="473" w:type="dxa"/>
            <w:shd w:val="pct15" w:color="auto" w:fill="auto"/>
          </w:tcPr>
          <w:p w:rsidR="00CA27E0" w:rsidRPr="00F61C7D" w:rsidRDefault="00CA27E0" w:rsidP="00CA27E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61C7D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CA27E0" w:rsidRPr="00F61C7D" w:rsidRDefault="00CA27E0" w:rsidP="00CA27E0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61C7D">
              <w:rPr>
                <w:rFonts w:ascii="Comic Sans MS" w:hAnsi="Comic Sans MS"/>
                <w:spacing w:val="-3"/>
                <w:sz w:val="20"/>
              </w:rPr>
              <w:t>F</w:t>
            </w:r>
          </w:p>
          <w:p w:rsidR="00CA27E0" w:rsidRPr="00F61C7D" w:rsidRDefault="00CA27E0" w:rsidP="00CA27E0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61C7D">
              <w:rPr>
                <w:rFonts w:ascii="Comic Sans MS" w:hAnsi="Comic Sans MS"/>
                <w:spacing w:val="-3"/>
                <w:sz w:val="20"/>
              </w:rPr>
              <w:t>R</w:t>
            </w:r>
          </w:p>
          <w:p w:rsidR="00CA27E0" w:rsidRPr="00F61C7D" w:rsidRDefault="00CA27E0" w:rsidP="00CA27E0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61C7D">
              <w:rPr>
                <w:rFonts w:ascii="Comic Sans MS" w:hAnsi="Comic Sans MS"/>
                <w:spacing w:val="-3"/>
                <w:sz w:val="20"/>
              </w:rPr>
              <w:t>I</w:t>
            </w:r>
          </w:p>
          <w:p w:rsidR="00CA27E0" w:rsidRPr="00F61C7D" w:rsidRDefault="00CA27E0" w:rsidP="00CA27E0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398" w:type="dxa"/>
          </w:tcPr>
          <w:p w:rsidR="00CA27E0" w:rsidRPr="00810D08" w:rsidRDefault="00CA27E0" w:rsidP="00CA27E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The students will </w:t>
            </w:r>
            <w:r>
              <w:rPr>
                <w:rFonts w:ascii="Comic Sans MS" w:hAnsi="Comic Sans MS"/>
                <w:spacing w:val="-2"/>
                <w:sz w:val="20"/>
              </w:rPr>
              <w:t xml:space="preserve">review </w:t>
            </w:r>
            <w:r w:rsidRPr="00810D08">
              <w:rPr>
                <w:rFonts w:ascii="Comic Sans MS" w:hAnsi="Comic Sans MS"/>
                <w:spacing w:val="-2"/>
                <w:sz w:val="20"/>
              </w:rPr>
              <w:t xml:space="preserve">adding and subtracting like and unlike fractions. </w:t>
            </w:r>
          </w:p>
          <w:p w:rsidR="00CA27E0" w:rsidRPr="00F61C7D" w:rsidRDefault="00CA27E0" w:rsidP="00CA27E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872" w:type="dxa"/>
          </w:tcPr>
          <w:p w:rsidR="00CA27E0" w:rsidRPr="00810D08" w:rsidRDefault="00CA27E0" w:rsidP="00CA27E0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 xml:space="preserve"> </w:t>
            </w:r>
            <w:r w:rsidRPr="00810D08">
              <w:rPr>
                <w:rFonts w:ascii="Comic Sans MS" w:hAnsi="Comic Sans MS"/>
                <w:spacing w:val="-2"/>
                <w:sz w:val="20"/>
              </w:rPr>
              <w:t>Bell Ringer</w:t>
            </w:r>
          </w:p>
          <w:p w:rsidR="00CA27E0" w:rsidRDefault="00CA27E0" w:rsidP="00CA27E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>Review Homework</w:t>
            </w:r>
          </w:p>
          <w:p w:rsidR="00CA27E0" w:rsidRPr="00F61C7D" w:rsidRDefault="00CA27E0" w:rsidP="00CA27E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Handout</w:t>
            </w:r>
          </w:p>
        </w:tc>
        <w:tc>
          <w:tcPr>
            <w:tcW w:w="2611" w:type="dxa"/>
          </w:tcPr>
          <w:p w:rsidR="00CA27E0" w:rsidRPr="00F61C7D" w:rsidRDefault="00CA27E0" w:rsidP="00CA27E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Elmo</w:t>
            </w:r>
          </w:p>
          <w:p w:rsidR="00CA27E0" w:rsidRPr="00F61C7D" w:rsidRDefault="00CA27E0" w:rsidP="00CA27E0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Smart board</w:t>
            </w:r>
          </w:p>
          <w:p w:rsidR="00CA27E0" w:rsidRPr="00F61C7D" w:rsidRDefault="00CA27E0" w:rsidP="00CA27E0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Workbook</w:t>
            </w:r>
          </w:p>
          <w:p w:rsidR="00CA27E0" w:rsidRPr="00F61C7D" w:rsidRDefault="00CA27E0" w:rsidP="00CA27E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001" w:type="dxa"/>
          </w:tcPr>
          <w:p w:rsidR="00CA27E0" w:rsidRPr="00810D08" w:rsidRDefault="00CA27E0" w:rsidP="00CA27E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Handout</w:t>
            </w:r>
          </w:p>
        </w:tc>
        <w:tc>
          <w:tcPr>
            <w:tcW w:w="1566" w:type="dxa"/>
          </w:tcPr>
          <w:p w:rsidR="00CA27E0" w:rsidRPr="00F61C7D" w:rsidRDefault="00CA27E0" w:rsidP="00CA27E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 xml:space="preserve">Various Formative assessments throughout lesson </w:t>
            </w:r>
          </w:p>
          <w:p w:rsidR="00CA27E0" w:rsidRPr="00F61C7D" w:rsidRDefault="00CA27E0" w:rsidP="00CA27E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>Test</w:t>
            </w:r>
          </w:p>
        </w:tc>
        <w:tc>
          <w:tcPr>
            <w:tcW w:w="2872" w:type="dxa"/>
          </w:tcPr>
          <w:p w:rsidR="00CA27E0" w:rsidRPr="00F61C7D" w:rsidRDefault="00CA27E0" w:rsidP="00CA27E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>7.NS .3</w:t>
            </w:r>
          </w:p>
          <w:p w:rsidR="00CA27E0" w:rsidRPr="00F61C7D" w:rsidRDefault="00CA27E0" w:rsidP="00CA27E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>Solve real world problems involving the four operations with rational numbers.</w:t>
            </w: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303" w:rsidRDefault="00602303">
      <w:pPr>
        <w:spacing w:line="20" w:lineRule="exact"/>
      </w:pPr>
    </w:p>
  </w:endnote>
  <w:endnote w:type="continuationSeparator" w:id="0">
    <w:p w:rsidR="00602303" w:rsidRDefault="00602303">
      <w:r>
        <w:t xml:space="preserve"> </w:t>
      </w:r>
    </w:p>
  </w:endnote>
  <w:endnote w:type="continuationNotice" w:id="1">
    <w:p w:rsidR="00602303" w:rsidRDefault="0060230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303" w:rsidRDefault="00602303">
      <w:r>
        <w:separator/>
      </w:r>
    </w:p>
  </w:footnote>
  <w:footnote w:type="continuationSeparator" w:id="0">
    <w:p w:rsidR="00602303" w:rsidRDefault="00602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165B3"/>
    <w:multiLevelType w:val="multilevel"/>
    <w:tmpl w:val="B4CED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D5"/>
    <w:rsid w:val="000138CB"/>
    <w:rsid w:val="00023BF7"/>
    <w:rsid w:val="00036632"/>
    <w:rsid w:val="000C5FF5"/>
    <w:rsid w:val="000D4BEF"/>
    <w:rsid w:val="001338E3"/>
    <w:rsid w:val="00137D9E"/>
    <w:rsid w:val="00244A4E"/>
    <w:rsid w:val="00254079"/>
    <w:rsid w:val="0025734B"/>
    <w:rsid w:val="002C7A9F"/>
    <w:rsid w:val="002D1E7B"/>
    <w:rsid w:val="002E25FB"/>
    <w:rsid w:val="00387270"/>
    <w:rsid w:val="003B20C1"/>
    <w:rsid w:val="003C70DA"/>
    <w:rsid w:val="003E4B63"/>
    <w:rsid w:val="004251A4"/>
    <w:rsid w:val="00442A2E"/>
    <w:rsid w:val="004E1352"/>
    <w:rsid w:val="004E16B9"/>
    <w:rsid w:val="00524003"/>
    <w:rsid w:val="0053452B"/>
    <w:rsid w:val="00574C94"/>
    <w:rsid w:val="00584298"/>
    <w:rsid w:val="005E42D5"/>
    <w:rsid w:val="005F7472"/>
    <w:rsid w:val="00602303"/>
    <w:rsid w:val="0067099E"/>
    <w:rsid w:val="00695799"/>
    <w:rsid w:val="00736DE2"/>
    <w:rsid w:val="00744CD4"/>
    <w:rsid w:val="0075109D"/>
    <w:rsid w:val="00780931"/>
    <w:rsid w:val="007C6492"/>
    <w:rsid w:val="0082457A"/>
    <w:rsid w:val="008454F3"/>
    <w:rsid w:val="008717B5"/>
    <w:rsid w:val="00892725"/>
    <w:rsid w:val="008B108D"/>
    <w:rsid w:val="009279ED"/>
    <w:rsid w:val="009601BE"/>
    <w:rsid w:val="009C1390"/>
    <w:rsid w:val="00A30428"/>
    <w:rsid w:val="00A81FE2"/>
    <w:rsid w:val="00A94B7A"/>
    <w:rsid w:val="00B7628F"/>
    <w:rsid w:val="00B8549B"/>
    <w:rsid w:val="00B90C72"/>
    <w:rsid w:val="00BD468B"/>
    <w:rsid w:val="00C1179B"/>
    <w:rsid w:val="00C63CE8"/>
    <w:rsid w:val="00CA27E0"/>
    <w:rsid w:val="00CE0111"/>
    <w:rsid w:val="00CE341B"/>
    <w:rsid w:val="00CF6D0A"/>
    <w:rsid w:val="00D06EDC"/>
    <w:rsid w:val="00D7077A"/>
    <w:rsid w:val="00DE1EF3"/>
    <w:rsid w:val="00DE4325"/>
    <w:rsid w:val="00DF3ED9"/>
    <w:rsid w:val="00E807FE"/>
    <w:rsid w:val="00EB4937"/>
    <w:rsid w:val="00EE0E56"/>
    <w:rsid w:val="00F15E6C"/>
    <w:rsid w:val="00F4622A"/>
    <w:rsid w:val="00F61C7D"/>
    <w:rsid w:val="00F65BD2"/>
    <w:rsid w:val="00FA7D55"/>
    <w:rsid w:val="00F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66E14"/>
  <w15:docId w15:val="{6734DF5A-7D22-4C53-9600-0743B620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Kali Friday</cp:lastModifiedBy>
  <cp:revision>2</cp:revision>
  <cp:lastPrinted>2019-08-15T13:54:00Z</cp:lastPrinted>
  <dcterms:created xsi:type="dcterms:W3CDTF">2023-08-17T13:48:00Z</dcterms:created>
  <dcterms:modified xsi:type="dcterms:W3CDTF">2023-08-17T13:48:00Z</dcterms:modified>
</cp:coreProperties>
</file>