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Default="008B108D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70527C">
        <w:fldChar w:fldCharType="begin"/>
      </w:r>
      <w:r w:rsidR="0070527C">
        <w:instrText xml:space="preserve"> AUTHOR  "Insert Name"  \* MERGEFORMAT </w:instrText>
      </w:r>
      <w:r w:rsidR="0070527C">
        <w:fldChar w:fldCharType="separate"/>
      </w:r>
      <w:r w:rsidR="00C868FA">
        <w:rPr>
          <w:rFonts w:ascii="Times New Roman" w:hAnsi="Times New Roman"/>
          <w:b/>
          <w:noProof/>
          <w:spacing w:val="-3"/>
          <w:sz w:val="20"/>
        </w:rPr>
        <w:t>Hall/</w:t>
      </w:r>
      <w:r w:rsidR="00281C40">
        <w:rPr>
          <w:rFonts w:ascii="Times New Roman" w:hAnsi="Times New Roman"/>
          <w:b/>
          <w:noProof/>
          <w:spacing w:val="-3"/>
          <w:sz w:val="20"/>
        </w:rPr>
        <w:t>Williams</w:t>
      </w:r>
      <w:r w:rsidR="0070527C">
        <w:rPr>
          <w:rFonts w:ascii="Times New Roman" w:hAnsi="Times New Roman"/>
          <w:b/>
          <w:noProof/>
          <w:spacing w:val="-3"/>
          <w:sz w:val="20"/>
        </w:rPr>
        <w:fldChar w:fldCharType="end"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  <w:t>We</w:t>
      </w:r>
      <w:r w:rsidR="005F7472">
        <w:rPr>
          <w:rFonts w:ascii="Times New Roman" w:hAnsi="Times New Roman"/>
          <w:b/>
          <w:spacing w:val="-3"/>
          <w:sz w:val="20"/>
        </w:rPr>
        <w:t xml:space="preserve">ek of:  </w:t>
      </w:r>
      <w:r w:rsidR="00E3232D">
        <w:rPr>
          <w:rFonts w:ascii="Times New Roman" w:hAnsi="Times New Roman"/>
          <w:b/>
          <w:spacing w:val="-3"/>
          <w:sz w:val="20"/>
        </w:rPr>
        <w:t>0</w:t>
      </w:r>
      <w:r w:rsidR="006B74BE">
        <w:rPr>
          <w:rFonts w:ascii="Times New Roman" w:hAnsi="Times New Roman"/>
          <w:b/>
          <w:spacing w:val="-3"/>
          <w:sz w:val="20"/>
        </w:rPr>
        <w:t>2</w:t>
      </w:r>
      <w:r w:rsidR="00E3232D">
        <w:rPr>
          <w:rFonts w:ascii="Times New Roman" w:hAnsi="Times New Roman"/>
          <w:b/>
          <w:spacing w:val="-3"/>
          <w:sz w:val="20"/>
        </w:rPr>
        <w:t>-</w:t>
      </w:r>
      <w:r w:rsidR="006B74BE">
        <w:rPr>
          <w:rFonts w:ascii="Times New Roman" w:hAnsi="Times New Roman"/>
          <w:b/>
          <w:spacing w:val="-3"/>
          <w:sz w:val="20"/>
        </w:rPr>
        <w:t>28</w:t>
      </w:r>
      <w:r w:rsidR="00E3232D">
        <w:rPr>
          <w:rFonts w:ascii="Times New Roman" w:hAnsi="Times New Roman"/>
          <w:b/>
          <w:spacing w:val="-3"/>
          <w:sz w:val="20"/>
        </w:rPr>
        <w:t>-</w:t>
      </w:r>
      <w:r w:rsidR="00335B1D">
        <w:rPr>
          <w:rFonts w:ascii="Times New Roman" w:hAnsi="Times New Roman"/>
          <w:b/>
          <w:spacing w:val="-3"/>
          <w:sz w:val="20"/>
        </w:rPr>
        <w:t>2</w:t>
      </w:r>
      <w:r w:rsidR="006B74BE">
        <w:rPr>
          <w:rFonts w:ascii="Times New Roman" w:hAnsi="Times New Roman"/>
          <w:b/>
          <w:spacing w:val="-3"/>
          <w:sz w:val="20"/>
        </w:rPr>
        <w:t>2</w:t>
      </w:r>
      <w:bookmarkStart w:id="0" w:name="_GoBack"/>
      <w:bookmarkEnd w:id="0"/>
      <w:r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  <w:t>Subject: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C868FA">
        <w:rPr>
          <w:rFonts w:ascii="Times New Roman" w:hAnsi="Times New Roman"/>
          <w:b/>
          <w:spacing w:val="-3"/>
          <w:sz w:val="20"/>
        </w:rPr>
        <w:t xml:space="preserve">Band </w:t>
      </w:r>
      <w:r w:rsidR="00915673">
        <w:rPr>
          <w:rFonts w:ascii="Times New Roman" w:hAnsi="Times New Roman"/>
          <w:b/>
          <w:spacing w:val="-3"/>
          <w:sz w:val="20"/>
        </w:rPr>
        <w:t>I</w:t>
      </w:r>
      <w:r w:rsidR="00C868FA">
        <w:rPr>
          <w:rFonts w:ascii="Times New Roman" w:hAnsi="Times New Roman"/>
          <w:b/>
          <w:spacing w:val="-3"/>
          <w:sz w:val="20"/>
        </w:rPr>
        <w:t xml:space="preserve">   </w:t>
      </w:r>
      <w:r w:rsidR="005F7472">
        <w:rPr>
          <w:rFonts w:ascii="Times New Roman" w:hAnsi="Times New Roman"/>
          <w:b/>
          <w:spacing w:val="-3"/>
          <w:sz w:val="20"/>
        </w:rPr>
        <w:tab/>
        <w:t xml:space="preserve">Period:  </w:t>
      </w:r>
      <w:r w:rsidR="00915673">
        <w:rPr>
          <w:rFonts w:ascii="Times New Roman" w:hAnsi="Times New Roman"/>
          <w:b/>
          <w:spacing w:val="-3"/>
          <w:sz w:val="20"/>
        </w:rPr>
        <w:t>1,2,3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575778" w:rsidRDefault="00AF278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 will continue to improve </w:t>
            </w:r>
            <w:r w:rsidR="00915673">
              <w:rPr>
                <w:rFonts w:ascii="Times New Roman" w:hAnsi="Times New Roman"/>
                <w:spacing w:val="-2"/>
                <w:sz w:val="20"/>
              </w:rPr>
              <w:t>dotted quarter and eighth rhythm</w:t>
            </w:r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  <w:p w:rsidR="00AF2787" w:rsidRDefault="00AF278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continue to improve tone, rhythm, and technique.</w:t>
            </w:r>
          </w:p>
          <w:p w:rsidR="00915673" w:rsidRDefault="0091567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continue to improve scales.</w:t>
            </w:r>
          </w:p>
          <w:p w:rsidR="00B65254" w:rsidRDefault="00B652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listen to music of Beethoven</w:t>
            </w: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B65254" w:rsidRDefault="00B652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Listen to 1</w:t>
            </w:r>
            <w:r w:rsidRPr="00B65254">
              <w:rPr>
                <w:rFonts w:ascii="Times New Roman" w:hAnsi="Times New Roman"/>
                <w:spacing w:val="-2"/>
                <w:sz w:val="20"/>
                <w:vertAlign w:val="superscript"/>
              </w:rPr>
              <w:t>st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mvt Beethovens 5</w:t>
            </w:r>
            <w:r w:rsidRPr="00B65254">
              <w:rPr>
                <w:rFonts w:ascii="Times New Roman" w:hAnsi="Times New Roman"/>
                <w:spacing w:val="-2"/>
                <w:sz w:val="20"/>
                <w:vertAlign w:val="superscript"/>
              </w:rPr>
              <w:t>th</w:t>
            </w:r>
          </w:p>
          <w:p w:rsidR="00B65254" w:rsidRDefault="00B652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Talk about and discuss Beethoven, </w:t>
            </w:r>
          </w:p>
          <w:p w:rsidR="00915673" w:rsidRDefault="0091567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Warm-up #1</w:t>
            </w:r>
            <w:r w:rsidR="00C72EBC">
              <w:rPr>
                <w:rFonts w:ascii="Times New Roman" w:hAnsi="Times New Roman"/>
                <w:spacing w:val="-2"/>
                <w:sz w:val="20"/>
              </w:rPr>
              <w:t>54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C72EBC">
              <w:rPr>
                <w:rFonts w:ascii="Times New Roman" w:hAnsi="Times New Roman"/>
                <w:spacing w:val="-2"/>
                <w:sz w:val="20"/>
              </w:rPr>
              <w:t>Range/Flex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- </w:t>
            </w:r>
            <w:r w:rsidR="00C72EBC">
              <w:rPr>
                <w:rFonts w:ascii="Times New Roman" w:hAnsi="Times New Roman"/>
                <w:spacing w:val="-2"/>
                <w:sz w:val="20"/>
              </w:rPr>
              <w:t>Go over, check snare accents (work as needed), chech other perc (bass), work all as needed</w:t>
            </w:r>
            <w:r w:rsidR="00B65254">
              <w:rPr>
                <w:rFonts w:ascii="Times New Roman" w:hAnsi="Times New Roman"/>
                <w:spacing w:val="-2"/>
                <w:sz w:val="20"/>
              </w:rPr>
              <w:t>, have brass do on mouthpieces.</w:t>
            </w:r>
          </w:p>
          <w:p w:rsidR="00B65254" w:rsidRDefault="00B652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#155 Tech- Play and work as needed.</w:t>
            </w:r>
          </w:p>
          <w:p w:rsidR="00B65254" w:rsidRDefault="00B652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#156 Chorale- Play and go over</w:t>
            </w:r>
          </w:p>
          <w:p w:rsidR="00915673" w:rsidRDefault="0091567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</w:t>
            </w:r>
            <w:r w:rsidR="00B65254">
              <w:rPr>
                <w:rFonts w:ascii="Times New Roman" w:hAnsi="Times New Roman"/>
                <w:spacing w:val="-2"/>
                <w:sz w:val="20"/>
              </w:rPr>
              <w:t>/go over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#1</w:t>
            </w:r>
            <w:r w:rsidR="00B65254">
              <w:rPr>
                <w:rFonts w:ascii="Times New Roman" w:hAnsi="Times New Roman"/>
                <w:spacing w:val="-2"/>
                <w:sz w:val="20"/>
              </w:rPr>
              <w:t>50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B65254">
              <w:rPr>
                <w:rFonts w:ascii="Times New Roman" w:hAnsi="Times New Roman"/>
                <w:spacing w:val="-2"/>
                <w:sz w:val="20"/>
              </w:rPr>
              <w:t>Surprise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- Review </w:t>
            </w:r>
            <w:r w:rsidR="00B65254">
              <w:rPr>
                <w:rFonts w:ascii="Times New Roman" w:hAnsi="Times New Roman"/>
                <w:spacing w:val="-2"/>
                <w:sz w:val="20"/>
              </w:rPr>
              <w:t>stacattos and tenuto</w:t>
            </w:r>
            <w:r>
              <w:rPr>
                <w:rFonts w:ascii="Times New Roman" w:hAnsi="Times New Roman"/>
                <w:spacing w:val="-2"/>
                <w:sz w:val="20"/>
              </w:rPr>
              <w:t>s as needed</w:t>
            </w:r>
            <w:r w:rsidR="00B65254">
              <w:rPr>
                <w:rFonts w:ascii="Times New Roman" w:hAnsi="Times New Roman"/>
                <w:spacing w:val="-2"/>
                <w:sz w:val="20"/>
              </w:rPr>
              <w:t>, make sure you have them marked, have inds play, repeat as needed.</w:t>
            </w:r>
          </w:p>
          <w:p w:rsidR="00254B73" w:rsidRDefault="006B74BE" w:rsidP="00B652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Concert music-work</w:t>
            </w:r>
          </w:p>
        </w:tc>
        <w:tc>
          <w:tcPr>
            <w:tcW w:w="2700" w:type="dxa"/>
          </w:tcPr>
          <w:p w:rsidR="00EB4937" w:rsidRDefault="001918F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Book, inst., binder and pencil.</w:t>
            </w:r>
          </w:p>
        </w:tc>
        <w:tc>
          <w:tcPr>
            <w:tcW w:w="2070" w:type="dxa"/>
          </w:tcPr>
          <w:p w:rsidR="00AF2787" w:rsidRDefault="00AF278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Continue to work on your scales and </w:t>
            </w:r>
            <w:r w:rsidR="002E6B61">
              <w:rPr>
                <w:rFonts w:ascii="Times New Roman" w:hAnsi="Times New Roman"/>
                <w:spacing w:val="-2"/>
                <w:sz w:val="20"/>
              </w:rPr>
              <w:t>pages 30 and 31.</w:t>
            </w:r>
          </w:p>
          <w:p w:rsidR="00915673" w:rsidRDefault="0091567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EB4937" w:rsidRDefault="00B76DA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progress will be monitored.</w:t>
            </w:r>
          </w:p>
        </w:tc>
        <w:tc>
          <w:tcPr>
            <w:tcW w:w="297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575778" w:rsidRDefault="00AF278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continue to improve tone, rhythm , and articulation.</w:t>
            </w:r>
          </w:p>
          <w:p w:rsidR="00915673" w:rsidRDefault="00254B7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improve concert music</w:t>
            </w:r>
            <w:r w:rsidR="00915673">
              <w:rPr>
                <w:rFonts w:ascii="Times New Roman" w:hAnsi="Times New Roman"/>
                <w:spacing w:val="-2"/>
                <w:sz w:val="20"/>
              </w:rPr>
              <w:t>.</w:t>
            </w:r>
          </w:p>
          <w:p w:rsidR="00575778" w:rsidRDefault="00B652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play single eighths and rests.</w:t>
            </w:r>
          </w:p>
          <w:p w:rsidR="00B65254" w:rsidRDefault="00B652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listen to Beethoven and Haydn.</w:t>
            </w: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21798A" w:rsidRDefault="0021798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Listen to Surprise by Haydn</w:t>
            </w:r>
          </w:p>
          <w:p w:rsidR="00C72EBC" w:rsidRDefault="00A31F8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Warm-up</w:t>
            </w:r>
            <w:r w:rsidR="00C72EBC">
              <w:rPr>
                <w:rFonts w:ascii="Times New Roman" w:hAnsi="Times New Roman"/>
                <w:spacing w:val="-2"/>
                <w:sz w:val="20"/>
              </w:rPr>
              <w:t xml:space="preserve"> Concert Bb scale.</w:t>
            </w:r>
          </w:p>
          <w:p w:rsidR="00E5356F" w:rsidRDefault="00A31F8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915673">
              <w:rPr>
                <w:rFonts w:ascii="Times New Roman" w:hAnsi="Times New Roman"/>
                <w:spacing w:val="-2"/>
                <w:sz w:val="20"/>
              </w:rPr>
              <w:t>#1</w:t>
            </w:r>
            <w:r w:rsidR="00C72EBC">
              <w:rPr>
                <w:rFonts w:ascii="Times New Roman" w:hAnsi="Times New Roman"/>
                <w:spacing w:val="-2"/>
                <w:sz w:val="20"/>
              </w:rPr>
              <w:t>54</w:t>
            </w:r>
            <w:r w:rsidR="00915673">
              <w:rPr>
                <w:rFonts w:ascii="Times New Roman" w:hAnsi="Times New Roman"/>
                <w:spacing w:val="-2"/>
                <w:sz w:val="20"/>
              </w:rPr>
              <w:t xml:space="preserve"> and 1</w:t>
            </w:r>
            <w:r w:rsidR="00C72EBC">
              <w:rPr>
                <w:rFonts w:ascii="Times New Roman" w:hAnsi="Times New Roman"/>
                <w:spacing w:val="-2"/>
                <w:sz w:val="20"/>
              </w:rPr>
              <w:t>55</w:t>
            </w:r>
            <w:r w:rsidR="0021798A">
              <w:rPr>
                <w:rFonts w:ascii="Times New Roman" w:hAnsi="Times New Roman"/>
                <w:spacing w:val="-2"/>
                <w:sz w:val="20"/>
              </w:rPr>
              <w:t>, 156</w:t>
            </w:r>
            <w:r w:rsidR="00C72EBC">
              <w:rPr>
                <w:rFonts w:ascii="Times New Roman" w:hAnsi="Times New Roman"/>
                <w:spacing w:val="-2"/>
                <w:sz w:val="20"/>
              </w:rPr>
              <w:t>- Play and review</w:t>
            </w:r>
            <w:r w:rsidR="00915673">
              <w:rPr>
                <w:rFonts w:ascii="Times New Roman" w:hAnsi="Times New Roman"/>
                <w:spacing w:val="-2"/>
                <w:sz w:val="20"/>
              </w:rPr>
              <w:t xml:space="preserve"> as needed.</w:t>
            </w:r>
          </w:p>
          <w:p w:rsidR="0021798A" w:rsidRDefault="0021798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#150 Surprise- Play, go over and review.</w:t>
            </w:r>
          </w:p>
          <w:p w:rsidR="00915673" w:rsidRDefault="00C72EB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Page 31</w:t>
            </w:r>
            <w:r w:rsidR="00915673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Single eighths and rest, go over and explain as needed, work and go over up and down beat rest</w:t>
            </w:r>
            <w:r w:rsidR="0021798A">
              <w:rPr>
                <w:rFonts w:ascii="Times New Roman" w:hAnsi="Times New Roman"/>
                <w:spacing w:val="-2"/>
                <w:sz w:val="20"/>
              </w:rPr>
              <w:t xml:space="preserve"> and notes, count and clap</w:t>
            </w:r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  <w:p w:rsidR="006B74BE" w:rsidRDefault="006B74B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#159 Eighth March-Play and review</w:t>
            </w:r>
          </w:p>
          <w:p w:rsidR="0021798A" w:rsidRDefault="0021798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#163 Scramble- play and go over.</w:t>
            </w:r>
          </w:p>
          <w:p w:rsidR="0021798A" w:rsidRDefault="0021798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#164 Quiz- Play and go over.</w:t>
            </w:r>
          </w:p>
          <w:p w:rsidR="00DA6E69" w:rsidRDefault="006B74B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Concert music-work</w:t>
            </w:r>
          </w:p>
          <w:p w:rsidR="006C7420" w:rsidRDefault="006C742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EB4937" w:rsidRDefault="006C742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Book, instr., binder, and pencil.</w:t>
            </w:r>
          </w:p>
        </w:tc>
        <w:tc>
          <w:tcPr>
            <w:tcW w:w="2070" w:type="dxa"/>
          </w:tcPr>
          <w:p w:rsidR="00E5356F" w:rsidRDefault="006C7420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Practice your </w:t>
            </w:r>
            <w:r w:rsidR="00DA6E69">
              <w:rPr>
                <w:rFonts w:ascii="Times New Roman" w:hAnsi="Times New Roman"/>
                <w:spacing w:val="-2"/>
                <w:sz w:val="20"/>
              </w:rPr>
              <w:t>scales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.  Be sure you can play </w:t>
            </w:r>
            <w:r w:rsidR="00AF2787">
              <w:rPr>
                <w:rFonts w:ascii="Times New Roman" w:hAnsi="Times New Roman"/>
                <w:spacing w:val="-2"/>
                <w:sz w:val="20"/>
              </w:rPr>
              <w:t>your scales.</w:t>
            </w:r>
          </w:p>
          <w:p w:rsidR="006C7420" w:rsidRDefault="006C7420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 on </w:t>
            </w:r>
            <w:r w:rsidR="002E6B61">
              <w:rPr>
                <w:rFonts w:ascii="Times New Roman" w:hAnsi="Times New Roman"/>
                <w:spacing w:val="-2"/>
                <w:sz w:val="20"/>
              </w:rPr>
              <w:t xml:space="preserve">30 and </w:t>
            </w:r>
            <w:r w:rsidR="00DA6E69">
              <w:rPr>
                <w:rFonts w:ascii="Times New Roman" w:hAnsi="Times New Roman"/>
                <w:spacing w:val="-2"/>
                <w:sz w:val="20"/>
              </w:rPr>
              <w:t xml:space="preserve"> line 13</w:t>
            </w:r>
            <w:r w:rsidR="002E6B61">
              <w:rPr>
                <w:rFonts w:ascii="Times New Roman" w:hAnsi="Times New Roman"/>
                <w:spacing w:val="-2"/>
                <w:sz w:val="20"/>
              </w:rPr>
              <w:t>3</w:t>
            </w:r>
            <w:r w:rsidR="00DA6E69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2E6B61">
              <w:rPr>
                <w:rFonts w:ascii="Times New Roman" w:hAnsi="Times New Roman"/>
                <w:spacing w:val="-2"/>
                <w:sz w:val="20"/>
              </w:rPr>
              <w:t>for your pass-off.</w:t>
            </w:r>
            <w:r w:rsidR="00DA6E69">
              <w:rPr>
                <w:rFonts w:ascii="Times New Roman" w:hAnsi="Times New Roman"/>
                <w:spacing w:val="-2"/>
                <w:sz w:val="20"/>
              </w:rPr>
              <w:t>.</w:t>
            </w:r>
          </w:p>
          <w:p w:rsidR="00AF2787" w:rsidRDefault="00DA6E6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 able to count and clap the rhythms from page </w:t>
            </w:r>
            <w:r w:rsidR="002E6B61">
              <w:rPr>
                <w:rFonts w:ascii="Times New Roman" w:hAnsi="Times New Roman"/>
                <w:spacing w:val="-2"/>
                <w:sz w:val="20"/>
              </w:rPr>
              <w:t>4</w:t>
            </w:r>
            <w:r>
              <w:rPr>
                <w:rFonts w:ascii="Times New Roman" w:hAnsi="Times New Roman"/>
                <w:spacing w:val="-2"/>
                <w:sz w:val="20"/>
              </w:rPr>
              <w:t>2 in your book</w:t>
            </w:r>
            <w:r w:rsidR="00AF2787">
              <w:rPr>
                <w:rFonts w:ascii="Times New Roman" w:hAnsi="Times New Roman"/>
                <w:spacing w:val="-2"/>
                <w:sz w:val="20"/>
              </w:rPr>
              <w:t>.</w:t>
            </w:r>
          </w:p>
          <w:p w:rsidR="00254B73" w:rsidRDefault="00254B7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your concert pieces.</w:t>
            </w:r>
          </w:p>
        </w:tc>
        <w:tc>
          <w:tcPr>
            <w:tcW w:w="1620" w:type="dxa"/>
          </w:tcPr>
          <w:p w:rsidR="00EB4937" w:rsidRDefault="00B76DA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demo individually.</w:t>
            </w:r>
          </w:p>
        </w:tc>
        <w:tc>
          <w:tcPr>
            <w:tcW w:w="2970" w:type="dxa"/>
          </w:tcPr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21798A" w:rsidRDefault="0021798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Listen to Beethoven 7th</w:t>
            </w:r>
          </w:p>
          <w:p w:rsidR="00EB4937" w:rsidRDefault="00AE017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 will </w:t>
            </w:r>
            <w:r w:rsidR="00EF163C">
              <w:rPr>
                <w:rFonts w:ascii="Times New Roman" w:hAnsi="Times New Roman"/>
                <w:spacing w:val="-2"/>
                <w:sz w:val="20"/>
              </w:rPr>
              <w:t>improve dotted quarters and eighths.</w:t>
            </w:r>
          </w:p>
          <w:p w:rsidR="00EF163C" w:rsidRDefault="00EF163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learn and imprve eighth quarter eighth rhythm.</w:t>
            </w:r>
          </w:p>
          <w:p w:rsidR="00AE0176" w:rsidRDefault="00AE017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lastRenderedPageBreak/>
              <w:t xml:space="preserve">Student will improve </w:t>
            </w:r>
            <w:r w:rsidR="00EF163C">
              <w:rPr>
                <w:rFonts w:ascii="Times New Roman" w:hAnsi="Times New Roman"/>
                <w:spacing w:val="-2"/>
                <w:sz w:val="20"/>
              </w:rPr>
              <w:t>crescendo and decrescendo</w:t>
            </w:r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  <w:p w:rsidR="00254B73" w:rsidRDefault="00254B7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improve concert music.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335B1D" w:rsidRDefault="00335B1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lastRenderedPageBreak/>
              <w:t>Listen.</w:t>
            </w:r>
          </w:p>
          <w:p w:rsidR="00AE0176" w:rsidRDefault="00AF278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Warm-up same as yesterday.</w:t>
            </w:r>
          </w:p>
          <w:p w:rsidR="007D3161" w:rsidRDefault="00EF163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Stress dynamics where applys on warm-up lines</w:t>
            </w:r>
            <w:r w:rsidR="007D3161">
              <w:rPr>
                <w:rFonts w:ascii="Times New Roman" w:hAnsi="Times New Roman"/>
                <w:spacing w:val="-2"/>
                <w:sz w:val="20"/>
              </w:rPr>
              <w:t>, have demos, demo yourself, repeat as needed.</w:t>
            </w:r>
          </w:p>
          <w:p w:rsidR="00254B73" w:rsidRDefault="0021798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lastRenderedPageBreak/>
              <w:t xml:space="preserve">Review </w:t>
            </w:r>
            <w:r w:rsidR="00254B73">
              <w:rPr>
                <w:rFonts w:ascii="Times New Roman" w:hAnsi="Times New Roman"/>
                <w:spacing w:val="-2"/>
                <w:sz w:val="20"/>
              </w:rPr>
              <w:t xml:space="preserve"> #1</w:t>
            </w:r>
            <w:r w:rsidR="00330670">
              <w:rPr>
                <w:rFonts w:ascii="Times New Roman" w:hAnsi="Times New Roman"/>
                <w:spacing w:val="-2"/>
                <w:sz w:val="20"/>
              </w:rPr>
              <w:t>33</w:t>
            </w:r>
            <w:r w:rsidR="00254B73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330670">
              <w:rPr>
                <w:rFonts w:ascii="Times New Roman" w:hAnsi="Times New Roman"/>
                <w:spacing w:val="-2"/>
                <w:sz w:val="20"/>
              </w:rPr>
              <w:t>Austrian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Waltz</w:t>
            </w:r>
          </w:p>
          <w:p w:rsidR="00254B73" w:rsidRDefault="0021798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#163 Scramble, 164 Quiz- Review and repeat as needed. Check percussion.</w:t>
            </w:r>
          </w:p>
          <w:p w:rsidR="00335B1D" w:rsidRDefault="00335B1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#139Tech- Review, check p</w:t>
            </w:r>
            <w:r w:rsidR="0021798A">
              <w:rPr>
                <w:rFonts w:ascii="Times New Roman" w:hAnsi="Times New Roman"/>
                <w:spacing w:val="-2"/>
                <w:sz w:val="20"/>
              </w:rPr>
              <w:t>ercussion.</w:t>
            </w:r>
          </w:p>
          <w:p w:rsidR="00335B1D" w:rsidRPr="00335B1D" w:rsidRDefault="006B74BE" w:rsidP="00335B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Concert Music-work</w:t>
            </w:r>
          </w:p>
          <w:p w:rsidR="00AE0176" w:rsidRPr="00335B1D" w:rsidRDefault="00AE0176" w:rsidP="00335B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</w:tcPr>
          <w:p w:rsidR="00EB4937" w:rsidRDefault="00AE0176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lastRenderedPageBreak/>
              <w:t>Book, inst., binder, and pencil.</w:t>
            </w:r>
          </w:p>
        </w:tc>
        <w:tc>
          <w:tcPr>
            <w:tcW w:w="2070" w:type="dxa"/>
          </w:tcPr>
          <w:p w:rsidR="00AE0176" w:rsidRDefault="00AE0176" w:rsidP="002E6B6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Practice </w:t>
            </w:r>
            <w:r w:rsidR="002E6B61">
              <w:rPr>
                <w:rFonts w:ascii="Times New Roman" w:hAnsi="Times New Roman"/>
                <w:spacing w:val="-2"/>
                <w:sz w:val="20"/>
              </w:rPr>
              <w:t xml:space="preserve">pages 30 </w:t>
            </w:r>
            <w:r w:rsidR="007D316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E8096B">
              <w:rPr>
                <w:rFonts w:ascii="Times New Roman" w:hAnsi="Times New Roman"/>
                <w:spacing w:val="-2"/>
                <w:sz w:val="20"/>
              </w:rPr>
              <w:t xml:space="preserve">and </w:t>
            </w:r>
            <w:r w:rsidR="002E6B61">
              <w:rPr>
                <w:rFonts w:ascii="Times New Roman" w:hAnsi="Times New Roman"/>
                <w:spacing w:val="-2"/>
                <w:sz w:val="20"/>
              </w:rPr>
              <w:t>31</w:t>
            </w:r>
            <w:r w:rsidR="00E8096B">
              <w:rPr>
                <w:rFonts w:ascii="Times New Roman" w:hAnsi="Times New Roman"/>
                <w:spacing w:val="-2"/>
                <w:sz w:val="20"/>
              </w:rPr>
              <w:t xml:space="preserve">.  Work on the </w:t>
            </w:r>
            <w:r w:rsidR="007D3161">
              <w:rPr>
                <w:rFonts w:ascii="Times New Roman" w:hAnsi="Times New Roman"/>
                <w:spacing w:val="-2"/>
                <w:sz w:val="20"/>
              </w:rPr>
              <w:t xml:space="preserve">5 major scales we’ve covered and your chromatic scale.  Go ahead and work on and </w:t>
            </w:r>
            <w:r w:rsidR="007D3161">
              <w:rPr>
                <w:rFonts w:ascii="Times New Roman" w:hAnsi="Times New Roman"/>
                <w:spacing w:val="-2"/>
                <w:sz w:val="20"/>
              </w:rPr>
              <w:lastRenderedPageBreak/>
              <w:t>learn other major scales (Eb and Ab).</w:t>
            </w:r>
          </w:p>
        </w:tc>
        <w:tc>
          <w:tcPr>
            <w:tcW w:w="1620" w:type="dxa"/>
          </w:tcPr>
          <w:p w:rsidR="00EB4937" w:rsidRDefault="002E6B6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lastRenderedPageBreak/>
              <w:t>Pass-off assessment.</w:t>
            </w:r>
          </w:p>
        </w:tc>
        <w:tc>
          <w:tcPr>
            <w:tcW w:w="297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EB4937" w:rsidRDefault="00AE017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 will continue to improve playing fundimentals.  </w:t>
            </w:r>
          </w:p>
          <w:p w:rsidR="00575778" w:rsidRDefault="00335B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listen to Beethoven</w:t>
            </w:r>
          </w:p>
          <w:p w:rsidR="00575778" w:rsidRDefault="00335B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learn/review 16</w:t>
            </w:r>
            <w:r w:rsidRPr="00335B1D">
              <w:rPr>
                <w:rFonts w:ascii="Times New Roman" w:hAnsi="Times New Roman"/>
                <w:spacing w:val="-2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notes.</w:t>
            </w: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913B41" w:rsidRDefault="00E809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Warm-up and review</w:t>
            </w:r>
            <w:r w:rsidR="00913B41">
              <w:rPr>
                <w:rFonts w:ascii="Times New Roman" w:hAnsi="Times New Roman"/>
                <w:spacing w:val="-2"/>
                <w:sz w:val="20"/>
              </w:rPr>
              <w:t xml:space="preserve"> scales.  Have inds demo, include chrom., allow to mark 2</w:t>
            </w:r>
            <w:r w:rsidR="00913B41" w:rsidRPr="00913B41">
              <w:rPr>
                <w:rFonts w:ascii="Times New Roman" w:hAnsi="Times New Roman"/>
                <w:spacing w:val="-2"/>
                <w:sz w:val="20"/>
                <w:vertAlign w:val="superscript"/>
              </w:rPr>
              <w:t>nd</w:t>
            </w:r>
            <w:r w:rsidR="00913B41">
              <w:rPr>
                <w:rFonts w:ascii="Times New Roman" w:hAnsi="Times New Roman"/>
                <w:spacing w:val="-2"/>
                <w:sz w:val="20"/>
              </w:rPr>
              <w:t xml:space="preserve"> class if applys.</w:t>
            </w:r>
          </w:p>
          <w:p w:rsidR="00913B41" w:rsidRDefault="00913B4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#13</w:t>
            </w:r>
            <w:r w:rsidR="00330670">
              <w:rPr>
                <w:rFonts w:ascii="Times New Roman" w:hAnsi="Times New Roman"/>
                <w:spacing w:val="-2"/>
                <w:sz w:val="20"/>
              </w:rPr>
              <w:t>3</w:t>
            </w:r>
            <w:r w:rsidR="00335B1D">
              <w:rPr>
                <w:rFonts w:ascii="Times New Roman" w:hAnsi="Times New Roman"/>
                <w:spacing w:val="-2"/>
                <w:sz w:val="20"/>
              </w:rPr>
              <w:t>?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Play and stress dynamics, demo., lots of contrast.</w:t>
            </w:r>
          </w:p>
          <w:p w:rsidR="00335B1D" w:rsidRDefault="00335B1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Hand out Kookabura- explain/review 16ths, play and go over.</w:t>
            </w:r>
          </w:p>
          <w:p w:rsidR="00335B1D" w:rsidRDefault="00335B1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Listen to Wipe out- discuss use of 16ths, have percussion play.</w:t>
            </w:r>
          </w:p>
          <w:p w:rsidR="00FF2413" w:rsidRDefault="006B74BE" w:rsidP="00335B1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Concert music</w:t>
            </w:r>
          </w:p>
        </w:tc>
        <w:tc>
          <w:tcPr>
            <w:tcW w:w="2700" w:type="dxa"/>
          </w:tcPr>
          <w:p w:rsidR="00EB4937" w:rsidRDefault="00FF241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Book, inst. , binder., and pencil.</w:t>
            </w:r>
          </w:p>
        </w:tc>
        <w:tc>
          <w:tcPr>
            <w:tcW w:w="2070" w:type="dxa"/>
          </w:tcPr>
          <w:p w:rsidR="00FF2413" w:rsidRDefault="00FF2413" w:rsidP="002E6B6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Practice your </w:t>
            </w:r>
            <w:r w:rsidR="00E8096B">
              <w:rPr>
                <w:rFonts w:ascii="Times New Roman" w:hAnsi="Times New Roman"/>
                <w:spacing w:val="-2"/>
                <w:sz w:val="20"/>
              </w:rPr>
              <w:t xml:space="preserve">scales.  You should be working on C, F, Bb, and G scales.  Work on </w:t>
            </w:r>
            <w:r w:rsidR="002E6B61">
              <w:rPr>
                <w:rFonts w:ascii="Times New Roman" w:hAnsi="Times New Roman"/>
                <w:spacing w:val="-2"/>
                <w:sz w:val="20"/>
              </w:rPr>
              <w:t>page 37</w:t>
            </w:r>
            <w:r w:rsidR="00E8096B">
              <w:rPr>
                <w:rFonts w:ascii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1620" w:type="dxa"/>
          </w:tcPr>
          <w:p w:rsidR="00EB4937" w:rsidRDefault="002E6B6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Pass-off assessment.</w:t>
            </w:r>
          </w:p>
        </w:tc>
        <w:tc>
          <w:tcPr>
            <w:tcW w:w="297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FF24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continue to improve playing skills.</w:t>
            </w:r>
          </w:p>
          <w:p w:rsidR="00FF2413" w:rsidRDefault="00FF24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 will </w:t>
            </w:r>
            <w:r w:rsidR="00E8096B">
              <w:rPr>
                <w:rFonts w:ascii="Times New Roman" w:hAnsi="Times New Roman"/>
                <w:spacing w:val="-2"/>
                <w:sz w:val="20"/>
              </w:rPr>
              <w:t xml:space="preserve">listen </w:t>
            </w:r>
            <w:r w:rsidR="00913B41">
              <w:rPr>
                <w:rFonts w:ascii="Times New Roman" w:hAnsi="Times New Roman"/>
                <w:spacing w:val="-2"/>
                <w:sz w:val="20"/>
              </w:rPr>
              <w:t>G. Gerhwin.</w:t>
            </w: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B76DA9" w:rsidRDefault="00913B4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Warm-up</w:t>
            </w:r>
          </w:p>
          <w:p w:rsidR="00FF2413" w:rsidRDefault="00913B4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#14</w:t>
            </w:r>
            <w:r w:rsidR="00330670">
              <w:rPr>
                <w:rFonts w:ascii="Times New Roman" w:hAnsi="Times New Roman"/>
                <w:spacing w:val="-2"/>
                <w:sz w:val="20"/>
              </w:rPr>
              <w:t>0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330670">
              <w:rPr>
                <w:rFonts w:ascii="Times New Roman" w:hAnsi="Times New Roman"/>
                <w:spacing w:val="-2"/>
                <w:sz w:val="20"/>
              </w:rPr>
              <w:t>Tech</w:t>
            </w:r>
            <w:r>
              <w:rPr>
                <w:rFonts w:ascii="Times New Roman" w:hAnsi="Times New Roman"/>
                <w:spacing w:val="-2"/>
                <w:sz w:val="20"/>
              </w:rPr>
              <w:t>- Repeat as needed.</w:t>
            </w:r>
          </w:p>
          <w:p w:rsidR="00913B41" w:rsidRDefault="00913B4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#14</w:t>
            </w:r>
            <w:r w:rsidR="00330670">
              <w:rPr>
                <w:rFonts w:ascii="Times New Roman" w:hAnsi="Times New Roman"/>
                <w:spacing w:val="-2"/>
                <w:sz w:val="20"/>
              </w:rPr>
              <w:t>3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330670">
              <w:rPr>
                <w:rFonts w:ascii="Times New Roman" w:hAnsi="Times New Roman"/>
                <w:spacing w:val="-2"/>
                <w:sz w:val="20"/>
              </w:rPr>
              <w:t>Lowland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- Play and go over, repeat as needed.  </w:t>
            </w:r>
          </w:p>
          <w:p w:rsidR="00FF2413" w:rsidRDefault="00913B4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#1</w:t>
            </w:r>
            <w:r w:rsidR="00330670">
              <w:rPr>
                <w:rFonts w:ascii="Times New Roman" w:hAnsi="Times New Roman"/>
                <w:spacing w:val="-2"/>
                <w:sz w:val="20"/>
              </w:rPr>
              <w:t>55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330670">
              <w:rPr>
                <w:rFonts w:ascii="Times New Roman" w:hAnsi="Times New Roman"/>
                <w:spacing w:val="-2"/>
                <w:sz w:val="20"/>
              </w:rPr>
              <w:t>Tech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- Go over, stess correct </w:t>
            </w:r>
            <w:r w:rsidR="00330670">
              <w:rPr>
                <w:rFonts w:ascii="Times New Roman" w:hAnsi="Times New Roman"/>
                <w:spacing w:val="-2"/>
                <w:sz w:val="20"/>
              </w:rPr>
              <w:t>art. and style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,  </w:t>
            </w:r>
            <w:r w:rsidR="00330670">
              <w:rPr>
                <w:rFonts w:ascii="Times New Roman" w:hAnsi="Times New Roman"/>
                <w:spacing w:val="-2"/>
                <w:sz w:val="20"/>
              </w:rPr>
              <w:t>perc., work parts as needed.</w:t>
            </w:r>
          </w:p>
          <w:p w:rsidR="00913B41" w:rsidRDefault="0033067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#156 Chorale- Play and read, check perc parts, repeat.</w:t>
            </w:r>
          </w:p>
          <w:p w:rsidR="00B76DA9" w:rsidRDefault="00330670" w:rsidP="0033067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#163 Eighth notes/rest-Review.</w:t>
            </w:r>
          </w:p>
          <w:p w:rsidR="00330670" w:rsidRDefault="00330670" w:rsidP="006B74B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#184 1812-</w:t>
            </w:r>
            <w:r w:rsidR="006B74BE">
              <w:rPr>
                <w:rFonts w:ascii="Times New Roman" w:hAnsi="Times New Roman"/>
                <w:spacing w:val="-2"/>
                <w:sz w:val="20"/>
              </w:rPr>
              <w:t>and others-work and play through</w:t>
            </w:r>
          </w:p>
        </w:tc>
        <w:tc>
          <w:tcPr>
            <w:tcW w:w="2700" w:type="dxa"/>
          </w:tcPr>
          <w:p w:rsidR="00EB4937" w:rsidRDefault="00FF241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Book, inst., binder, and pencil.</w:t>
            </w:r>
          </w:p>
        </w:tc>
        <w:tc>
          <w:tcPr>
            <w:tcW w:w="2070" w:type="dxa"/>
          </w:tcPr>
          <w:p w:rsidR="00B76DA9" w:rsidRDefault="00FF2413" w:rsidP="00B76DA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Practice your </w:t>
            </w:r>
            <w:r w:rsidR="00EF5888">
              <w:rPr>
                <w:rFonts w:ascii="Times New Roman" w:hAnsi="Times New Roman"/>
                <w:spacing w:val="-2"/>
                <w:sz w:val="20"/>
              </w:rPr>
              <w:t>scales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.  </w:t>
            </w:r>
            <w:r w:rsidR="00EF5888">
              <w:rPr>
                <w:rFonts w:ascii="Times New Roman" w:hAnsi="Times New Roman"/>
                <w:spacing w:val="-2"/>
                <w:sz w:val="20"/>
              </w:rPr>
              <w:t>Go over and learn Ab and Eb too.  Work on units 23, 24 , and 25.</w:t>
            </w:r>
          </w:p>
          <w:p w:rsidR="00B76DA9" w:rsidRDefault="00B76DA9" w:rsidP="00B76DA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your concert pieces.</w:t>
            </w:r>
            <w:r w:rsidR="00FF2413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:rsidR="00FF2413" w:rsidRDefault="00FF2413" w:rsidP="00B76DA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Have a great </w:t>
            </w:r>
            <w:r w:rsidR="00B76DA9">
              <w:rPr>
                <w:rFonts w:ascii="Times New Roman" w:hAnsi="Times New Roman"/>
                <w:spacing w:val="-2"/>
                <w:sz w:val="20"/>
              </w:rPr>
              <w:t>weekend !!!!!!</w:t>
            </w:r>
          </w:p>
        </w:tc>
        <w:tc>
          <w:tcPr>
            <w:tcW w:w="1620" w:type="dxa"/>
          </w:tcPr>
          <w:p w:rsidR="00EB4937" w:rsidRDefault="00B76DA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demo as sections and individually.</w:t>
            </w:r>
          </w:p>
        </w:tc>
        <w:tc>
          <w:tcPr>
            <w:tcW w:w="297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27C" w:rsidRDefault="0070527C">
      <w:pPr>
        <w:spacing w:line="20" w:lineRule="exact"/>
      </w:pPr>
    </w:p>
  </w:endnote>
  <w:endnote w:type="continuationSeparator" w:id="0">
    <w:p w:rsidR="0070527C" w:rsidRDefault="0070527C">
      <w:r>
        <w:t xml:space="preserve"> </w:t>
      </w:r>
    </w:p>
  </w:endnote>
  <w:endnote w:type="continuationNotice" w:id="1">
    <w:p w:rsidR="0070527C" w:rsidRDefault="0070527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27C" w:rsidRDefault="0070527C">
      <w:r>
        <w:separator/>
      </w:r>
    </w:p>
  </w:footnote>
  <w:footnote w:type="continuationSeparator" w:id="0">
    <w:p w:rsidR="0070527C" w:rsidRDefault="00705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BA"/>
    <w:rsid w:val="00003779"/>
    <w:rsid w:val="00020224"/>
    <w:rsid w:val="00051A9E"/>
    <w:rsid w:val="00067E17"/>
    <w:rsid w:val="00095EF5"/>
    <w:rsid w:val="00137D9E"/>
    <w:rsid w:val="00157FFA"/>
    <w:rsid w:val="00187189"/>
    <w:rsid w:val="001918F7"/>
    <w:rsid w:val="001A2D21"/>
    <w:rsid w:val="00204D22"/>
    <w:rsid w:val="0021798A"/>
    <w:rsid w:val="00221BBF"/>
    <w:rsid w:val="002544BA"/>
    <w:rsid w:val="00254B73"/>
    <w:rsid w:val="00276D3D"/>
    <w:rsid w:val="00281C40"/>
    <w:rsid w:val="00283AA0"/>
    <w:rsid w:val="002E6B61"/>
    <w:rsid w:val="00302B9C"/>
    <w:rsid w:val="00330670"/>
    <w:rsid w:val="00335B1D"/>
    <w:rsid w:val="00495667"/>
    <w:rsid w:val="004D145A"/>
    <w:rsid w:val="00570E3E"/>
    <w:rsid w:val="00575778"/>
    <w:rsid w:val="005B5450"/>
    <w:rsid w:val="005F7472"/>
    <w:rsid w:val="006B74BE"/>
    <w:rsid w:val="006C7420"/>
    <w:rsid w:val="006E1E94"/>
    <w:rsid w:val="0070527C"/>
    <w:rsid w:val="0075109D"/>
    <w:rsid w:val="007B28F0"/>
    <w:rsid w:val="007C6492"/>
    <w:rsid w:val="007D3161"/>
    <w:rsid w:val="00892725"/>
    <w:rsid w:val="008B108D"/>
    <w:rsid w:val="00913B41"/>
    <w:rsid w:val="00915673"/>
    <w:rsid w:val="009279ED"/>
    <w:rsid w:val="009B0F45"/>
    <w:rsid w:val="009C1390"/>
    <w:rsid w:val="00A30428"/>
    <w:rsid w:val="00A31F8A"/>
    <w:rsid w:val="00AE0176"/>
    <w:rsid w:val="00AF2787"/>
    <w:rsid w:val="00B65254"/>
    <w:rsid w:val="00B76DA9"/>
    <w:rsid w:val="00B8549B"/>
    <w:rsid w:val="00C1179B"/>
    <w:rsid w:val="00C4715A"/>
    <w:rsid w:val="00C72EBC"/>
    <w:rsid w:val="00C868FA"/>
    <w:rsid w:val="00D06EDC"/>
    <w:rsid w:val="00D10CF1"/>
    <w:rsid w:val="00D26C6A"/>
    <w:rsid w:val="00D645CB"/>
    <w:rsid w:val="00DA6E69"/>
    <w:rsid w:val="00DE1EF3"/>
    <w:rsid w:val="00DE24B3"/>
    <w:rsid w:val="00DE4325"/>
    <w:rsid w:val="00DF49A8"/>
    <w:rsid w:val="00DF6C11"/>
    <w:rsid w:val="00E3232D"/>
    <w:rsid w:val="00E5356F"/>
    <w:rsid w:val="00E8096B"/>
    <w:rsid w:val="00EB4937"/>
    <w:rsid w:val="00EF163C"/>
    <w:rsid w:val="00EF5888"/>
    <w:rsid w:val="00F33CAB"/>
    <w:rsid w:val="00F4622A"/>
    <w:rsid w:val="00F65BD2"/>
    <w:rsid w:val="00F87BD7"/>
    <w:rsid w:val="00FB3F73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309280"/>
  <w15:docId w15:val="{EECC3861-BDB1-4767-8C47-99902F07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nneth.hall\Local%20Settings\Temporary%20Internet%20Files\OLK61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Kenneth Hall</cp:lastModifiedBy>
  <cp:revision>2</cp:revision>
  <cp:lastPrinted>2019-03-05T14:28:00Z</cp:lastPrinted>
  <dcterms:created xsi:type="dcterms:W3CDTF">2022-02-28T13:53:00Z</dcterms:created>
  <dcterms:modified xsi:type="dcterms:W3CDTF">2022-02-28T13:53:00Z</dcterms:modified>
</cp:coreProperties>
</file>