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DC06A8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DC06A8" w:rsidRPr="00B6712A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DC06A8" w:rsidRPr="00B6712A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DC06A8" w:rsidRPr="00B6712A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DC06A8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DC06A8" w:rsidRPr="009610C1" w:rsidRDefault="00DC06A8" w:rsidP="00DC06A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05BE261" w14:textId="77777777" w:rsidR="00DC06A8" w:rsidRDefault="00DC06A8" w:rsidP="00DC06A8">
            <w:pPr>
              <w:rPr>
                <w:rFonts w:ascii="Times New Roman" w:hAnsi="Times New Roman"/>
                <w:b/>
              </w:rPr>
            </w:pPr>
          </w:p>
          <w:p w14:paraId="00085C1D" w14:textId="5E2FA1E1" w:rsidR="00DC06A8" w:rsidRDefault="00310519" w:rsidP="00DC06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Labor Day</w:t>
            </w:r>
          </w:p>
          <w:p w14:paraId="54618169" w14:textId="68FD4880" w:rsidR="00DC06A8" w:rsidRDefault="00310519" w:rsidP="00026B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  <w:r w:rsidR="00026B0D">
              <w:rPr>
                <w:rFonts w:ascii="Times New Roman" w:hAnsi="Times New Roman"/>
                <w:b/>
              </w:rPr>
              <w:t>!</w:t>
            </w:r>
          </w:p>
          <w:p w14:paraId="1E8A0EDD" w14:textId="1D8E5348" w:rsidR="00DC06A8" w:rsidRPr="009D04AF" w:rsidRDefault="00DC06A8" w:rsidP="00DC06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781DA515" w:rsidR="00DC06A8" w:rsidRPr="009D04AF" w:rsidRDefault="00DC06A8" w:rsidP="0031051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47183ABD" w:rsidR="00DC06A8" w:rsidRPr="009D04AF" w:rsidRDefault="00DC06A8" w:rsidP="00310519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0EB25A3E" w:rsidR="00DC06A8" w:rsidRPr="009D04AF" w:rsidRDefault="00DC06A8" w:rsidP="00DC06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77825F6E" w:rsidR="00DC06A8" w:rsidRPr="009D04AF" w:rsidRDefault="00DC06A8" w:rsidP="00DC06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C43A385" w14:textId="77777777" w:rsidR="00DC06A8" w:rsidRPr="009D04AF" w:rsidRDefault="00DC06A8" w:rsidP="00DC06A8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5F93FEA3" w:rsidR="00DC06A8" w:rsidRPr="009D04AF" w:rsidRDefault="00DC06A8" w:rsidP="00DC06A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6B0D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026B0D" w:rsidRPr="00B6712A" w:rsidRDefault="00026B0D" w:rsidP="00026B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026B0D" w:rsidRDefault="00026B0D" w:rsidP="00026B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DBDAB7" w14:textId="77777777" w:rsidR="00026B0D" w:rsidRDefault="00026B0D" w:rsidP="00026B0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Parts of an </w:t>
            </w:r>
            <w:r w:rsidRPr="00AE385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Expression/Combining</w:t>
            </w:r>
            <w:r>
              <w:rPr>
                <w:rFonts w:ascii="Times New Roman" w:hAnsi="Times New Roman"/>
                <w:b/>
                <w:spacing w:val="-2"/>
              </w:rPr>
              <w:t xml:space="preserve"> Like Terms</w:t>
            </w:r>
          </w:p>
          <w:p w14:paraId="53629744" w14:textId="77777777" w:rsidR="00026B0D" w:rsidRDefault="00026B0D" w:rsidP="00026B0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0851DE0E" w:rsidR="00026B0D" w:rsidRPr="009D04AF" w:rsidRDefault="00026B0D" w:rsidP="00026B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2</w:t>
            </w:r>
          </w:p>
        </w:tc>
        <w:tc>
          <w:tcPr>
            <w:tcW w:w="2970" w:type="dxa"/>
          </w:tcPr>
          <w:p w14:paraId="3ACD08F2" w14:textId="221F3FEC" w:rsidR="00026B0D" w:rsidRPr="00243E4B" w:rsidRDefault="00026B0D" w:rsidP="00026B0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6DCFB09" w14:textId="77777777" w:rsidR="00026B0D" w:rsidRPr="00375BBD" w:rsidRDefault="00026B0D" w:rsidP="00026B0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6978147" w14:textId="77777777" w:rsidR="00026B0D" w:rsidRPr="00A5158E" w:rsidRDefault="00026B0D" w:rsidP="00026B0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3D47680B" w:rsidR="00026B0D" w:rsidRPr="009D04AF" w:rsidRDefault="00026B0D" w:rsidP="00026B0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4B4B2AC" w14:textId="77777777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33752B8" w14:textId="77777777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7C6D1556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5F1ADDB6" w:rsidR="00026B0D" w:rsidRPr="009D04AF" w:rsidRDefault="00026B0D" w:rsidP="00026B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24B883EF" w14:textId="77777777" w:rsidR="00026B0D" w:rsidRDefault="00026B0D" w:rsidP="00026B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2099BDA5" w:rsidR="00026B0D" w:rsidRPr="009D04AF" w:rsidRDefault="00026B0D" w:rsidP="00026B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AEBBEDF" w14:textId="77777777" w:rsidR="00026B0D" w:rsidRDefault="00026B0D" w:rsidP="00026B0D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1067962" w:rsidR="00026B0D" w:rsidRPr="009D04AF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8.EE.1</w:t>
            </w:r>
          </w:p>
        </w:tc>
      </w:tr>
      <w:tr w:rsidR="00026B0D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026B0D" w:rsidRDefault="00026B0D" w:rsidP="00026B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026B0D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47D2224" w14:textId="77777777" w:rsidR="00026B0D" w:rsidRDefault="00026B0D" w:rsidP="00026B0D">
            <w:pPr>
              <w:rPr>
                <w:rFonts w:ascii="Times New Roman" w:hAnsi="Times New Roman"/>
                <w:b/>
                <w:spacing w:val="-2"/>
              </w:rPr>
            </w:pPr>
          </w:p>
          <w:p w14:paraId="6F938FC6" w14:textId="7B6C442F" w:rsidR="00026B0D" w:rsidRDefault="00026B0D" w:rsidP="00026B0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Distribut</w:t>
            </w:r>
            <w:r>
              <w:rPr>
                <w:rFonts w:ascii="Times New Roman" w:hAnsi="Times New Roman"/>
                <w:b/>
                <w:spacing w:val="-2"/>
              </w:rPr>
              <w:t>ive</w:t>
            </w:r>
          </w:p>
          <w:p w14:paraId="0380AFB2" w14:textId="6C7774DD" w:rsidR="00026B0D" w:rsidRDefault="00026B0D" w:rsidP="00026B0D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Property</w:t>
            </w:r>
          </w:p>
          <w:p w14:paraId="4ED99774" w14:textId="77777777" w:rsidR="00026B0D" w:rsidRDefault="00026B0D" w:rsidP="00026B0D">
            <w:pPr>
              <w:rPr>
                <w:rFonts w:ascii="Times New Roman" w:hAnsi="Times New Roman"/>
                <w:b/>
              </w:rPr>
            </w:pPr>
          </w:p>
          <w:p w14:paraId="065C6409" w14:textId="0C94108A" w:rsidR="00026B0D" w:rsidRPr="009D04AF" w:rsidRDefault="00026B0D" w:rsidP="00026B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0BAF545B" w14:textId="6C6488D4" w:rsidR="00026B0D" w:rsidRPr="00070FA5" w:rsidRDefault="00026B0D" w:rsidP="00026B0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043D510" w14:textId="77777777" w:rsidR="00026B0D" w:rsidRPr="00070FA5" w:rsidRDefault="00026B0D" w:rsidP="00026B0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551B4E2" w14:textId="77777777" w:rsidR="00026B0D" w:rsidRPr="00A5158E" w:rsidRDefault="00026B0D" w:rsidP="00026B0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4A95156C" w:rsidR="00026B0D" w:rsidRPr="009D04AF" w:rsidRDefault="00026B0D" w:rsidP="00026B0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01EB4EF" w14:textId="77777777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5101329" w14:textId="77777777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57F9B392" w14:textId="74BBD9AB" w:rsidR="00026B0D" w:rsidRPr="007C4E3C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573E4558" w:rsidR="00026B0D" w:rsidRPr="009D04AF" w:rsidRDefault="00026B0D" w:rsidP="00026B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3A15652" w14:textId="77777777" w:rsidR="00026B0D" w:rsidRDefault="00026B0D" w:rsidP="00026B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0AF71305" w:rsidR="00026B0D" w:rsidRPr="009D04AF" w:rsidRDefault="00026B0D" w:rsidP="00026B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F8EE48F" w14:textId="77777777" w:rsidR="00026B0D" w:rsidRDefault="00026B0D" w:rsidP="00026B0D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30EF8B68" w:rsidR="00026B0D" w:rsidRPr="009D04AF" w:rsidRDefault="00026B0D" w:rsidP="00026B0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8.EE.7b</w:t>
            </w:r>
          </w:p>
        </w:tc>
      </w:tr>
      <w:tr w:rsidR="00026B0D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026B0D" w:rsidRDefault="00026B0D" w:rsidP="00026B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026B0D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5F7BE7B" w14:textId="77777777" w:rsidR="00026B0D" w:rsidRDefault="00026B0D" w:rsidP="00026B0D">
            <w:pPr>
              <w:rPr>
                <w:rFonts w:ascii="Times New Roman" w:hAnsi="Times New Roman"/>
                <w:b/>
                <w:spacing w:val="-2"/>
              </w:rPr>
            </w:pPr>
          </w:p>
          <w:p w14:paraId="189E65AB" w14:textId="02DECE5D" w:rsidR="00026B0D" w:rsidRDefault="00026B0D" w:rsidP="00026B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Simplify</w:t>
            </w:r>
            <w:r>
              <w:rPr>
                <w:rFonts w:ascii="Times New Roman" w:hAnsi="Times New Roman"/>
                <w:b/>
                <w:spacing w:val="-2"/>
              </w:rPr>
              <w:t>ing Expressions</w:t>
            </w:r>
          </w:p>
          <w:p w14:paraId="0FAF0AE5" w14:textId="389F73CB" w:rsidR="00026B0D" w:rsidRDefault="00026B0D" w:rsidP="00026B0D">
            <w:pPr>
              <w:rPr>
                <w:rFonts w:ascii="Times New Roman" w:hAnsi="Times New Roman"/>
                <w:b/>
              </w:rPr>
            </w:pPr>
          </w:p>
          <w:p w14:paraId="5829FA74" w14:textId="77777777" w:rsidR="00026B0D" w:rsidRDefault="00026B0D" w:rsidP="00026B0D">
            <w:pPr>
              <w:rPr>
                <w:rFonts w:ascii="Times New Roman" w:hAnsi="Times New Roman"/>
                <w:b/>
              </w:rPr>
            </w:pPr>
          </w:p>
          <w:p w14:paraId="0E6675E3" w14:textId="4941A864" w:rsidR="00026B0D" w:rsidRPr="009D04AF" w:rsidRDefault="00026B0D" w:rsidP="00026B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6B552B9E" w14:textId="49671C5A" w:rsidR="00026B0D" w:rsidRPr="00070FA5" w:rsidRDefault="00026B0D" w:rsidP="00026B0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D77499B" w14:textId="77777777" w:rsidR="00026B0D" w:rsidRPr="00070FA5" w:rsidRDefault="00026B0D" w:rsidP="00026B0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44F86DE" w14:textId="77777777" w:rsidR="00026B0D" w:rsidRPr="00A5158E" w:rsidRDefault="00026B0D" w:rsidP="00026B0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9F5B809" w:rsidR="00026B0D" w:rsidRPr="009D04AF" w:rsidRDefault="00026B0D" w:rsidP="00026B0D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EF32129" w14:textId="77777777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04C0780" w14:textId="77777777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7FC878A9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413AA2B8" w:rsidR="00026B0D" w:rsidRPr="009D04AF" w:rsidRDefault="00026B0D" w:rsidP="00026B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872EE62" w14:textId="77777777" w:rsidR="00026B0D" w:rsidRDefault="00026B0D" w:rsidP="00026B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1814CFB" w:rsidR="00026B0D" w:rsidRPr="009D04AF" w:rsidRDefault="00026B0D" w:rsidP="00026B0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C2FFE18" w14:textId="77777777" w:rsidR="00026B0D" w:rsidRDefault="00026B0D" w:rsidP="00026B0D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23F1861D" w:rsidR="00026B0D" w:rsidRPr="009D04AF" w:rsidRDefault="00026B0D" w:rsidP="00026B0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8.EE.7b</w:t>
            </w:r>
          </w:p>
        </w:tc>
      </w:tr>
      <w:tr w:rsidR="00026B0D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026B0D" w:rsidRDefault="00026B0D" w:rsidP="00026B0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026B0D" w:rsidRPr="00B6712A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026B0D" w:rsidRDefault="00026B0D" w:rsidP="00026B0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11794FB" w14:textId="77777777" w:rsidR="00026B0D" w:rsidRDefault="00026B0D" w:rsidP="00026B0D">
            <w:pPr>
              <w:rPr>
                <w:rFonts w:ascii="Times New Roman" w:hAnsi="Times New Roman"/>
                <w:b/>
              </w:rPr>
            </w:pPr>
          </w:p>
          <w:p w14:paraId="30BB67C2" w14:textId="77777777" w:rsidR="00026B0D" w:rsidRDefault="00026B0D" w:rsidP="00026B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Factoring</w:t>
            </w:r>
          </w:p>
          <w:p w14:paraId="208839A5" w14:textId="77777777" w:rsidR="00026B0D" w:rsidRDefault="00026B0D" w:rsidP="00026B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</w:t>
            </w:r>
          </w:p>
          <w:p w14:paraId="25184350" w14:textId="77777777" w:rsidR="00026B0D" w:rsidRDefault="00026B0D" w:rsidP="00026B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Expressions</w:t>
            </w:r>
          </w:p>
          <w:p w14:paraId="2EDB1BC5" w14:textId="77777777" w:rsidR="00026B0D" w:rsidRDefault="00026B0D" w:rsidP="00026B0D">
            <w:pPr>
              <w:rPr>
                <w:rFonts w:ascii="Times New Roman" w:hAnsi="Times New Roman"/>
                <w:b/>
              </w:rPr>
            </w:pPr>
          </w:p>
          <w:p w14:paraId="57562329" w14:textId="26C527E3" w:rsidR="00026B0D" w:rsidRPr="009D04AF" w:rsidRDefault="00026B0D" w:rsidP="00026B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792C80C" w14:textId="254EB6EB" w:rsidR="00026B0D" w:rsidRPr="00070FA5" w:rsidRDefault="00026B0D" w:rsidP="00026B0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  <w:r>
              <w:rPr>
                <w:rFonts w:ascii="Times New Roman" w:hAnsi="Times New Roman"/>
                <w:b/>
                <w:spacing w:val="-2"/>
              </w:rPr>
              <w:t xml:space="preserve"> (Take up and grade)</w:t>
            </w:r>
          </w:p>
          <w:p w14:paraId="25112224" w14:textId="77777777" w:rsidR="00026B0D" w:rsidRPr="00070FA5" w:rsidRDefault="00026B0D" w:rsidP="00026B0D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D57983F" w14:textId="77777777" w:rsidR="00026B0D" w:rsidRPr="00A5158E" w:rsidRDefault="00026B0D" w:rsidP="00026B0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44786235" w:rsidR="00026B0D" w:rsidRPr="00310519" w:rsidRDefault="00026B0D" w:rsidP="00026B0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2B61521" w14:textId="77777777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E5572D1" w14:textId="77777777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2F22C858" w:rsidR="00026B0D" w:rsidRPr="009D04AF" w:rsidRDefault="00026B0D" w:rsidP="00026B0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7FC25CF" w:rsidR="00026B0D" w:rsidRPr="009D04AF" w:rsidRDefault="00026B0D" w:rsidP="00026B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4CAC99C6" w14:textId="77777777" w:rsidR="00026B0D" w:rsidRDefault="00026B0D" w:rsidP="00026B0D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69AFBB53" w:rsidR="00026B0D" w:rsidRPr="009D04AF" w:rsidRDefault="00026B0D" w:rsidP="00026B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E97240A" w14:textId="77777777" w:rsidR="00026B0D" w:rsidRDefault="00026B0D" w:rsidP="00026B0D">
            <w:pPr>
              <w:rPr>
                <w:rFonts w:ascii="Times New Roman" w:hAnsi="Times New Roman"/>
                <w:b/>
                <w:szCs w:val="24"/>
              </w:rPr>
            </w:pPr>
          </w:p>
          <w:p w14:paraId="574E5724" w14:textId="77777777" w:rsidR="00026B0D" w:rsidRPr="00B05C84" w:rsidRDefault="00026B0D" w:rsidP="00026B0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51BBCA3D" w14:textId="7371F32A" w:rsidR="00026B0D" w:rsidRPr="009D04AF" w:rsidRDefault="00026B0D" w:rsidP="00026B0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410F6">
              <w:rPr>
                <w:rFonts w:ascii="Times New Roman" w:hAnsi="Times New Roman"/>
                <w:b/>
                <w:szCs w:val="24"/>
              </w:rPr>
              <w:t>A-SSE2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312A840A" w:rsidR="00812FC8" w:rsidRPr="009D04AF" w:rsidRDefault="009A3DFA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310519">
        <w:rPr>
          <w:rFonts w:ascii="Times New Roman" w:hAnsi="Times New Roman"/>
          <w:b/>
        </w:rPr>
        <w:t>09-0</w:t>
      </w:r>
      <w:r w:rsidR="00814FF7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-21</w:t>
      </w:r>
    </w:p>
    <w:p w14:paraId="56BF799C" w14:textId="71BB3A2F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C416" w14:textId="77777777" w:rsidR="00A96D9D" w:rsidRDefault="00A96D9D">
      <w:pPr>
        <w:spacing w:line="20" w:lineRule="exact"/>
      </w:pPr>
    </w:p>
  </w:endnote>
  <w:endnote w:type="continuationSeparator" w:id="0">
    <w:p w14:paraId="5C4C26A1" w14:textId="77777777" w:rsidR="00A96D9D" w:rsidRDefault="00A96D9D">
      <w:r>
        <w:t xml:space="preserve"> </w:t>
      </w:r>
    </w:p>
  </w:endnote>
  <w:endnote w:type="continuationNotice" w:id="1">
    <w:p w14:paraId="7FE08026" w14:textId="77777777" w:rsidR="00A96D9D" w:rsidRDefault="00A96D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4113" w14:textId="77777777" w:rsidR="00A96D9D" w:rsidRDefault="00A96D9D">
      <w:r>
        <w:separator/>
      </w:r>
    </w:p>
  </w:footnote>
  <w:footnote w:type="continuationSeparator" w:id="0">
    <w:p w14:paraId="52A9230E" w14:textId="77777777" w:rsidR="00A96D9D" w:rsidRDefault="00A9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0EE613A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6B0D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2E2515"/>
    <w:rsid w:val="00310519"/>
    <w:rsid w:val="00344587"/>
    <w:rsid w:val="003741DD"/>
    <w:rsid w:val="003C48E1"/>
    <w:rsid w:val="0040019D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80A38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14FF7"/>
    <w:rsid w:val="00846D2D"/>
    <w:rsid w:val="00891C2D"/>
    <w:rsid w:val="00892725"/>
    <w:rsid w:val="008B108D"/>
    <w:rsid w:val="008B42C2"/>
    <w:rsid w:val="008C7546"/>
    <w:rsid w:val="008E6EDA"/>
    <w:rsid w:val="009279ED"/>
    <w:rsid w:val="00942CFC"/>
    <w:rsid w:val="00947396"/>
    <w:rsid w:val="00954AA8"/>
    <w:rsid w:val="009610C1"/>
    <w:rsid w:val="009A3DFA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227B3"/>
    <w:rsid w:val="00A24DFC"/>
    <w:rsid w:val="00A30428"/>
    <w:rsid w:val="00A346DF"/>
    <w:rsid w:val="00A51D77"/>
    <w:rsid w:val="00A96D9D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03FF9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06A8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2822"/>
    <w:rsid w:val="00F54D3E"/>
    <w:rsid w:val="00F64AE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8C77D93B-5BBB-4C1F-BD4D-A36EE25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2019-08-09T01:28:00Z</cp:lastPrinted>
  <dcterms:created xsi:type="dcterms:W3CDTF">2021-08-27T00:24:00Z</dcterms:created>
  <dcterms:modified xsi:type="dcterms:W3CDTF">2021-08-27T00:54:00Z</dcterms:modified>
</cp:coreProperties>
</file>