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1A2599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1A2599">
        <w:rPr>
          <w:rFonts w:ascii="Comic Sans MS" w:hAnsi="Comic Sans MS"/>
          <w:b/>
          <w:spacing w:val="-3"/>
          <w:sz w:val="20"/>
        </w:rPr>
        <w:t>5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DF1FD0" w:rsidRPr="00F17F01" w:rsidTr="00725C11">
        <w:trPr>
          <w:trHeight w:val="1123"/>
        </w:trPr>
        <w:tc>
          <w:tcPr>
            <w:tcW w:w="491" w:type="dxa"/>
            <w:shd w:val="pct15" w:color="auto" w:fill="auto"/>
          </w:tcPr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F1FD0" w:rsidRDefault="001A2599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Happy New Year!</w:t>
            </w:r>
          </w:p>
          <w:p w:rsidR="001A2599" w:rsidRPr="00281725" w:rsidRDefault="001A2599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No School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F17F01" w:rsidRDefault="00DF1FD0" w:rsidP="00DF1FD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F1FD0" w:rsidRPr="00CE156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F1FD0" w:rsidRPr="0029456B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1A2599" w:rsidRPr="00F17F01" w:rsidTr="00725C11">
        <w:trPr>
          <w:trHeight w:val="1780"/>
        </w:trPr>
        <w:tc>
          <w:tcPr>
            <w:tcW w:w="491" w:type="dxa"/>
            <w:shd w:val="pct15" w:color="auto" w:fill="auto"/>
          </w:tcPr>
          <w:p w:rsidR="001A2599" w:rsidRPr="00F17F01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1A2599" w:rsidRPr="00F17F01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1A2599" w:rsidRPr="00281725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No School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F17F01" w:rsidRDefault="001A2599" w:rsidP="001A2599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1A2599" w:rsidRPr="00CE1561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1A2599" w:rsidRPr="0029456B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1A2599" w:rsidRPr="00F17F01" w:rsidTr="00E55672">
        <w:trPr>
          <w:trHeight w:val="2147"/>
        </w:trPr>
        <w:tc>
          <w:tcPr>
            <w:tcW w:w="491" w:type="dxa"/>
            <w:shd w:val="pct15" w:color="auto" w:fill="auto"/>
          </w:tcPr>
          <w:p w:rsidR="001A2599" w:rsidRPr="00F17F01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1A2599" w:rsidRPr="00F17F01" w:rsidRDefault="001A2599" w:rsidP="001A259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1A2599" w:rsidRPr="00F17F01" w:rsidRDefault="001A2599" w:rsidP="001A259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1A2599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Teacher In-Service</w:t>
            </w:r>
          </w:p>
          <w:p w:rsidR="001A2599" w:rsidRPr="00281725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No School for Students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F17F01" w:rsidRDefault="001A2599" w:rsidP="001A2599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1A2599" w:rsidRPr="00CE1561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1A2599" w:rsidRPr="0029456B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1A2599" w:rsidRPr="00F17F01" w:rsidTr="00EA6429">
        <w:trPr>
          <w:trHeight w:val="1950"/>
        </w:trPr>
        <w:tc>
          <w:tcPr>
            <w:tcW w:w="491" w:type="dxa"/>
            <w:shd w:val="pct15" w:color="auto" w:fill="auto"/>
          </w:tcPr>
          <w:p w:rsidR="001A2599" w:rsidRPr="00F17F01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1A2599" w:rsidRPr="00F17F01" w:rsidRDefault="001A2599" w:rsidP="001A259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1A2599" w:rsidRPr="00281725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Review of 1st Semester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1A2599" w:rsidRPr="001A2599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1A2599">
              <w:rPr>
                <w:rFonts w:ascii="Comic Sans MS" w:hAnsi="Comic Sans MS"/>
                <w:b/>
                <w:spacing w:val="-2"/>
                <w:sz w:val="28"/>
                <w:szCs w:val="28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1A2599" w:rsidRDefault="001A2599" w:rsidP="001A25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1A2599" w:rsidRPr="001A2599" w:rsidRDefault="001A2599" w:rsidP="001A25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2599" w:rsidRDefault="001A2599" w:rsidP="001A25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A2599" w:rsidRPr="001A2599" w:rsidRDefault="001A2599" w:rsidP="001A259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F17F01" w:rsidRDefault="001A2599" w:rsidP="001A2599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1A2599" w:rsidRPr="00CE1561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1A2599" w:rsidRPr="0029456B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1A2599" w:rsidRPr="00F17F01" w:rsidTr="00014798">
        <w:trPr>
          <w:trHeight w:val="1928"/>
        </w:trPr>
        <w:tc>
          <w:tcPr>
            <w:tcW w:w="491" w:type="dxa"/>
            <w:shd w:val="pct15" w:color="auto" w:fill="auto"/>
          </w:tcPr>
          <w:p w:rsidR="001A2599" w:rsidRPr="00F17F01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1A2599" w:rsidRPr="00F17F01" w:rsidRDefault="001A2599" w:rsidP="001A259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1A2599" w:rsidRPr="00F17F01" w:rsidRDefault="001A2599" w:rsidP="001A259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1A2599" w:rsidRPr="00F17F01" w:rsidRDefault="001A2599" w:rsidP="001A259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1A2599" w:rsidRPr="00F17F01" w:rsidRDefault="001A2599" w:rsidP="001A2599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1A2599" w:rsidRPr="00281725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Review of 1</w:t>
            </w:r>
            <w:r w:rsidRPr="001A2599">
              <w:rPr>
                <w:rFonts w:ascii="Times New Roman" w:hAnsi="Times New Roman"/>
                <w:b/>
                <w:spacing w:val="-2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Semester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1A2599" w:rsidRPr="001A2599" w:rsidRDefault="001A2599" w:rsidP="001A2599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1A2599">
              <w:rPr>
                <w:rFonts w:ascii="Comic Sans MS" w:hAnsi="Comic Sans MS"/>
                <w:b/>
                <w:spacing w:val="-2"/>
                <w:sz w:val="28"/>
                <w:szCs w:val="28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F17F01" w:rsidRDefault="001A2599" w:rsidP="001A2599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2599" w:rsidRPr="00643265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1A2599" w:rsidRPr="00CE1561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1A2599" w:rsidRPr="0029456B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1A2599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1A2599" w:rsidRPr="00F17F01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1A2599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1A2599" w:rsidRPr="00C757F8" w:rsidRDefault="001A2599" w:rsidP="001A25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1A2599" w:rsidRPr="00577590" w:rsidRDefault="001A2599" w:rsidP="001A259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1A2599" w:rsidRDefault="001A2599" w:rsidP="001A259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1A2599" w:rsidRDefault="001A2599" w:rsidP="001A25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1A2599" w:rsidRDefault="001A2599" w:rsidP="001A25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1A2599" w:rsidRPr="00C757F8" w:rsidRDefault="001A2599" w:rsidP="001A259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1A2599" w:rsidRDefault="001A2599" w:rsidP="001A2599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D3" w:rsidRDefault="005439D3">
      <w:pPr>
        <w:spacing w:line="20" w:lineRule="exact"/>
      </w:pPr>
    </w:p>
  </w:endnote>
  <w:endnote w:type="continuationSeparator" w:id="0">
    <w:p w:rsidR="005439D3" w:rsidRDefault="005439D3">
      <w:r>
        <w:t xml:space="preserve"> </w:t>
      </w:r>
    </w:p>
  </w:endnote>
  <w:endnote w:type="continuationNotice" w:id="1">
    <w:p w:rsidR="005439D3" w:rsidRDefault="005439D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D3" w:rsidRDefault="005439D3">
      <w:r>
        <w:separator/>
      </w:r>
    </w:p>
  </w:footnote>
  <w:footnote w:type="continuationSeparator" w:id="0">
    <w:p w:rsidR="005439D3" w:rsidRDefault="0054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2599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39D3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B4B22"/>
    <w:rsid w:val="006D1429"/>
    <w:rsid w:val="006F40A7"/>
    <w:rsid w:val="007129ED"/>
    <w:rsid w:val="00720EB4"/>
    <w:rsid w:val="00725494"/>
    <w:rsid w:val="00725C19"/>
    <w:rsid w:val="00734256"/>
    <w:rsid w:val="00746E14"/>
    <w:rsid w:val="0075109D"/>
    <w:rsid w:val="0075291B"/>
    <w:rsid w:val="0078584E"/>
    <w:rsid w:val="007869CF"/>
    <w:rsid w:val="007B057F"/>
    <w:rsid w:val="007B62A7"/>
    <w:rsid w:val="007C284B"/>
    <w:rsid w:val="007C5501"/>
    <w:rsid w:val="007C6492"/>
    <w:rsid w:val="007D5232"/>
    <w:rsid w:val="007D7036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5A83"/>
    <w:rsid w:val="00DF71FD"/>
    <w:rsid w:val="00E00024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19F40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2</cp:revision>
  <cp:lastPrinted>2021-08-02T16:39:00Z</cp:lastPrinted>
  <dcterms:created xsi:type="dcterms:W3CDTF">2024-01-03T21:37:00Z</dcterms:created>
  <dcterms:modified xsi:type="dcterms:W3CDTF">2024-01-03T21:37:00Z</dcterms:modified>
</cp:coreProperties>
</file>