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CA0CBD" w14:paraId="3B369890" w14:textId="77777777" w:rsidTr="003808B5">
        <w:trPr>
          <w:trHeight w:val="1513"/>
        </w:trPr>
        <w:tc>
          <w:tcPr>
            <w:tcW w:w="660" w:type="dxa"/>
            <w:shd w:val="pct15" w:color="auto" w:fill="auto"/>
          </w:tcPr>
          <w:p w14:paraId="76259BA3" w14:textId="77777777" w:rsidR="00CA0CBD" w:rsidRPr="00B6712A" w:rsidRDefault="00CA0CBD" w:rsidP="00CA0C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CA0CBD" w:rsidRPr="00B6712A" w:rsidRDefault="00CA0CBD" w:rsidP="00CA0C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CA0CBD" w:rsidRPr="00B6712A" w:rsidRDefault="00CA0CBD" w:rsidP="00CA0C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CA0CBD" w:rsidRDefault="00CA0CBD" w:rsidP="00CA0C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CA0CBD" w:rsidRPr="009610C1" w:rsidRDefault="00CA0CBD" w:rsidP="00CA0C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4107D40" w14:textId="77777777" w:rsidR="00A37FCA" w:rsidRDefault="00A37FCA" w:rsidP="001C77F5">
            <w:pPr>
              <w:jc w:val="center"/>
              <w:rPr>
                <w:rFonts w:ascii="Times New Roman" w:hAnsi="Times New Roman"/>
                <w:b/>
              </w:rPr>
            </w:pPr>
          </w:p>
          <w:p w14:paraId="4EDE6BA5" w14:textId="77777777" w:rsidR="00CA0CBD" w:rsidRDefault="00F50305" w:rsidP="00CA0C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Calculating</w:t>
            </w:r>
          </w:p>
          <w:p w14:paraId="00A95912" w14:textId="77777777" w:rsidR="00F50305" w:rsidRDefault="00F50305" w:rsidP="00CA0C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Distance</w:t>
            </w:r>
            <w:r w:rsidR="00DF0582">
              <w:rPr>
                <w:rFonts w:ascii="Times New Roman" w:hAnsi="Times New Roman"/>
                <w:b/>
              </w:rPr>
              <w:t xml:space="preserve"> on the</w:t>
            </w:r>
          </w:p>
          <w:p w14:paraId="1E8A0EDD" w14:textId="66E8FDAF" w:rsidR="00DF0582" w:rsidRPr="009D04AF" w:rsidRDefault="00DF0582" w:rsidP="00CA0C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Coordinate Plane</w:t>
            </w:r>
          </w:p>
        </w:tc>
        <w:tc>
          <w:tcPr>
            <w:tcW w:w="2970" w:type="dxa"/>
          </w:tcPr>
          <w:p w14:paraId="130D04B0" w14:textId="785D9B82" w:rsidR="00CA0CBD" w:rsidRDefault="00CA0CBD" w:rsidP="00CA0CB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75799100" w14:textId="77777777" w:rsidR="00CA0CBD" w:rsidRPr="00432C7B" w:rsidRDefault="00CA0CBD" w:rsidP="00CA0CB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53BCAEA0" w14:textId="77777777" w:rsidR="00CA0CBD" w:rsidRPr="00A5158E" w:rsidRDefault="00CA0CBD" w:rsidP="00CA0CB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08841342" w:rsidR="00CA0CBD" w:rsidRPr="00A5775B" w:rsidRDefault="00CA0CBD" w:rsidP="00CA0CB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</w:tcPr>
          <w:p w14:paraId="2D400540" w14:textId="77777777" w:rsidR="00CA0CBD" w:rsidRDefault="00CA0CBD" w:rsidP="00CA0C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C163E92" w14:textId="77777777" w:rsidR="00CA0CBD" w:rsidRPr="00997C06" w:rsidRDefault="00CA0CBD" w:rsidP="00CA0C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2649770" w14:textId="4C6B241B" w:rsidR="00CA0CBD" w:rsidRPr="00A5775B" w:rsidRDefault="00CA0CBD" w:rsidP="00CA0C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4238DD16" w:rsidR="00CA0CBD" w:rsidRPr="009D04AF" w:rsidRDefault="00A37FCA" w:rsidP="00CA0C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Page </w:t>
            </w:r>
            <w:r w:rsidR="00961B74">
              <w:rPr>
                <w:rFonts w:ascii="Times New Roman" w:hAnsi="Times New Roman"/>
                <w:b/>
              </w:rPr>
              <w:t>142</w:t>
            </w:r>
          </w:p>
        </w:tc>
        <w:tc>
          <w:tcPr>
            <w:tcW w:w="1620" w:type="dxa"/>
          </w:tcPr>
          <w:p w14:paraId="440B27E5" w14:textId="31EFFA22" w:rsidR="00CA0CBD" w:rsidRPr="009D04AF" w:rsidRDefault="00CA0CBD" w:rsidP="00CA0C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09CB4AA7" w14:textId="368E956D" w:rsidR="001C77F5" w:rsidRDefault="00CA0CBD" w:rsidP="001C77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  <w:p w14:paraId="0C7156D3" w14:textId="77777777" w:rsidR="001C77F5" w:rsidRDefault="001C77F5" w:rsidP="001C77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7B06494A" w14:textId="4BA9CB43" w:rsidR="00CA0CBD" w:rsidRPr="009D04AF" w:rsidRDefault="001C77F5" w:rsidP="001C77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Pr="00AA3006">
              <w:rPr>
                <w:rFonts w:ascii="Times New Roman" w:hAnsi="Times New Roman"/>
                <w:b/>
                <w:szCs w:val="24"/>
              </w:rPr>
              <w:t>8.</w:t>
            </w:r>
            <w:r w:rsidR="00DF0582">
              <w:rPr>
                <w:rFonts w:ascii="Times New Roman" w:hAnsi="Times New Roman"/>
                <w:b/>
                <w:szCs w:val="24"/>
              </w:rPr>
              <w:t>G</w:t>
            </w:r>
            <w:r w:rsidR="003808B5">
              <w:rPr>
                <w:rFonts w:ascii="Times New Roman" w:hAnsi="Times New Roman"/>
                <w:b/>
                <w:szCs w:val="24"/>
              </w:rPr>
              <w:t>.</w:t>
            </w:r>
            <w:r w:rsidR="00DF0582">
              <w:rPr>
                <w:rFonts w:ascii="Times New Roman" w:hAnsi="Times New Roman"/>
                <w:b/>
                <w:szCs w:val="24"/>
              </w:rPr>
              <w:t>8</w:t>
            </w:r>
          </w:p>
        </w:tc>
      </w:tr>
      <w:tr w:rsidR="00A5775B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A5775B" w:rsidRPr="00B6712A" w:rsidRDefault="00A5775B" w:rsidP="00A577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A5775B" w:rsidRPr="00B6712A" w:rsidRDefault="00A5775B" w:rsidP="00A577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A5775B" w:rsidRPr="00B6712A" w:rsidRDefault="00A5775B" w:rsidP="00A577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A5775B" w:rsidRDefault="00A5775B" w:rsidP="00A577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8CB1A53" w14:textId="5041EFFD" w:rsidR="00CA0CBD" w:rsidRDefault="00CA0CBD" w:rsidP="00CA0CBD">
            <w:pPr>
              <w:jc w:val="center"/>
              <w:rPr>
                <w:rFonts w:ascii="Times New Roman" w:hAnsi="Times New Roman"/>
                <w:b/>
              </w:rPr>
            </w:pPr>
          </w:p>
          <w:p w14:paraId="351D05E7" w14:textId="77777777" w:rsidR="000072F5" w:rsidRDefault="00F50305" w:rsidP="00AC3DC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Pythagorean Theorem</w:t>
            </w:r>
          </w:p>
          <w:p w14:paraId="33AD4DC3" w14:textId="678A036F" w:rsidR="00F50305" w:rsidRPr="009D04AF" w:rsidRDefault="00F50305" w:rsidP="00AC3D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Puzzle</w:t>
            </w:r>
          </w:p>
        </w:tc>
        <w:tc>
          <w:tcPr>
            <w:tcW w:w="2970" w:type="dxa"/>
          </w:tcPr>
          <w:p w14:paraId="739727F6" w14:textId="0118A027" w:rsidR="00A5775B" w:rsidRPr="00DF0582" w:rsidRDefault="00AB5E19" w:rsidP="00DF0582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Quiz</w:t>
            </w:r>
            <w:r w:rsidR="00DF0582">
              <w:rPr>
                <w:rFonts w:ascii="Times New Roman" w:hAnsi="Times New Roman"/>
                <w:b/>
                <w:spacing w:val="-2"/>
              </w:rPr>
              <w:t>/Puzzle</w:t>
            </w:r>
          </w:p>
          <w:p w14:paraId="1A8D1114" w14:textId="08E4F039" w:rsidR="00A5775B" w:rsidRPr="009D04AF" w:rsidRDefault="00A5775B" w:rsidP="00A5775B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775B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E235C9E" w14:textId="77777777" w:rsidR="00A5775B" w:rsidRDefault="00A5775B" w:rsidP="00A5775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6DA4F987" w14:textId="77777777" w:rsidR="00A5775B" w:rsidRPr="00997C06" w:rsidRDefault="00A5775B" w:rsidP="00A5775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0D4DA93" w14:textId="6D05B1F7" w:rsidR="00A5775B" w:rsidRPr="00ED497E" w:rsidRDefault="00A5775B" w:rsidP="00A5775B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6B70076F" w:rsidR="00A5775B" w:rsidRPr="009D04AF" w:rsidRDefault="00A5775B" w:rsidP="00A577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952CD25" w14:textId="77777777" w:rsidR="00A5775B" w:rsidRDefault="00A5775B" w:rsidP="00A5775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70539222" w:rsidR="00A5775B" w:rsidRPr="009D04AF" w:rsidRDefault="00A5775B" w:rsidP="00A577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0ABA777F" w14:textId="2E8708F9" w:rsidR="00021E07" w:rsidRDefault="00A5775B" w:rsidP="00A577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754B903" w14:textId="51D2271F" w:rsidR="00DF0582" w:rsidRDefault="00DF0582" w:rsidP="00DF05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Pr="00AA3006">
              <w:rPr>
                <w:rFonts w:ascii="Times New Roman" w:hAnsi="Times New Roman"/>
                <w:b/>
                <w:szCs w:val="24"/>
              </w:rPr>
              <w:t>8.G.</w:t>
            </w:r>
            <w:r>
              <w:rPr>
                <w:rFonts w:ascii="Times New Roman" w:hAnsi="Times New Roman"/>
                <w:b/>
                <w:szCs w:val="24"/>
              </w:rPr>
              <w:t>6</w:t>
            </w:r>
          </w:p>
          <w:p w14:paraId="684A9A34" w14:textId="77777777" w:rsidR="00DF0582" w:rsidRDefault="00DF0582" w:rsidP="00DF05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8.G.7</w:t>
            </w:r>
          </w:p>
          <w:p w14:paraId="072A6C53" w14:textId="7CE42462" w:rsidR="00A5775B" w:rsidRPr="009D04AF" w:rsidRDefault="00A5775B" w:rsidP="00A5775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FE6161" w14:paraId="02E56080" w14:textId="77777777" w:rsidTr="00B45D94">
        <w:trPr>
          <w:trHeight w:val="1303"/>
        </w:trPr>
        <w:tc>
          <w:tcPr>
            <w:tcW w:w="660" w:type="dxa"/>
            <w:shd w:val="pct15" w:color="auto" w:fill="auto"/>
          </w:tcPr>
          <w:p w14:paraId="3452975C" w14:textId="0C0E8B15" w:rsidR="00FE6161" w:rsidRDefault="00FE6161" w:rsidP="00FE616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FE6161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0AB1B358" w14:textId="77777777" w:rsidR="00961B74" w:rsidRDefault="00961B74" w:rsidP="00FE6161">
            <w:pPr>
              <w:jc w:val="center"/>
              <w:rPr>
                <w:rFonts w:ascii="Times New Roman" w:hAnsi="Times New Roman"/>
                <w:b/>
              </w:rPr>
            </w:pPr>
          </w:p>
          <w:p w14:paraId="4BE1403F" w14:textId="39E4698A" w:rsidR="00FE6161" w:rsidRDefault="00961B74" w:rsidP="00FE61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Multiplying a</w:t>
            </w:r>
          </w:p>
          <w:p w14:paraId="6833F14B" w14:textId="24BAE933" w:rsidR="00234DE5" w:rsidRDefault="00961B74" w:rsidP="00FE61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Polynomial</w:t>
            </w:r>
            <w:r>
              <w:rPr>
                <w:rFonts w:ascii="Times New Roman" w:hAnsi="Times New Roman"/>
                <w:b/>
              </w:rPr>
              <w:t xml:space="preserve"> by a </w:t>
            </w:r>
            <w:r w:rsidR="00F50305">
              <w:rPr>
                <w:rFonts w:ascii="Times New Roman" w:hAnsi="Times New Roman"/>
                <w:b/>
              </w:rPr>
              <w:t xml:space="preserve">Monomial </w:t>
            </w:r>
          </w:p>
          <w:p w14:paraId="065C6409" w14:textId="73F8DEEA" w:rsidR="00F50305" w:rsidRPr="009D04AF" w:rsidRDefault="00F50305" w:rsidP="00FE616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66833DB8" w14:textId="06BBD58D" w:rsidR="00AC3DC1" w:rsidRDefault="00AC3DC1" w:rsidP="00961B74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77A8A1FF" w14:textId="77777777" w:rsidR="00961B74" w:rsidRPr="00432C7B" w:rsidRDefault="00961B74" w:rsidP="00961B74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B5BB231" w14:textId="77777777" w:rsidR="00961B74" w:rsidRPr="00A5158E" w:rsidRDefault="00961B74" w:rsidP="00961B74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3A77F7EF" w:rsidR="00FE6161" w:rsidRPr="00AD4C5C" w:rsidRDefault="00AC3DC1" w:rsidP="00961B74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D4C5C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7F3D380D" w14:textId="77777777" w:rsidR="00FE6161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6A9C3891" w14:textId="77777777" w:rsidR="00FE6161" w:rsidRPr="00997C06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57F9B392" w14:textId="0632F79C" w:rsidR="00FE6161" w:rsidRPr="007C4E3C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459B21E4" w:rsidR="00FE6161" w:rsidRPr="009D04AF" w:rsidRDefault="00961B74" w:rsidP="00FE61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Page 749</w:t>
            </w:r>
          </w:p>
        </w:tc>
        <w:tc>
          <w:tcPr>
            <w:tcW w:w="1620" w:type="dxa"/>
          </w:tcPr>
          <w:p w14:paraId="46DD5843" w14:textId="3E4980DD" w:rsidR="00FE6161" w:rsidRDefault="00FE6161" w:rsidP="00FE616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24E16FA9" w14:textId="371DDD3D" w:rsidR="00A11216" w:rsidRDefault="00A11216" w:rsidP="00FE6161">
            <w:pPr>
              <w:rPr>
                <w:rFonts w:ascii="Times New Roman" w:hAnsi="Times New Roman"/>
                <w:b/>
              </w:rPr>
            </w:pPr>
          </w:p>
          <w:p w14:paraId="1A76C590" w14:textId="179EEC56" w:rsidR="00FE6161" w:rsidRPr="009D04AF" w:rsidRDefault="00FE6161" w:rsidP="00FE6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27B301E4" w14:textId="77777777" w:rsidR="00895F56" w:rsidRDefault="00895F56" w:rsidP="00895F5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</w:p>
          <w:p w14:paraId="5985F3C3" w14:textId="77A99DAC" w:rsidR="00FE6161" w:rsidRPr="00243E4B" w:rsidRDefault="001C77F5" w:rsidP="00FE616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</w:tc>
      </w:tr>
      <w:tr w:rsidR="00FE6161" w14:paraId="2BAE32FC" w14:textId="77777777" w:rsidTr="003808B5">
        <w:trPr>
          <w:trHeight w:val="1522"/>
        </w:trPr>
        <w:tc>
          <w:tcPr>
            <w:tcW w:w="660" w:type="dxa"/>
            <w:shd w:val="pct15" w:color="auto" w:fill="auto"/>
          </w:tcPr>
          <w:p w14:paraId="34B3CE1D" w14:textId="24043852" w:rsidR="00FE6161" w:rsidRDefault="00FE6161" w:rsidP="00FE616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3A7AA706" w14:textId="77777777" w:rsidR="00FE6161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E79DF2E" w14:textId="77777777" w:rsidR="0079256B" w:rsidRDefault="0079256B" w:rsidP="00AC3DC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64B857BD" w14:textId="77777777" w:rsidR="00234DE5" w:rsidRDefault="00234DE5" w:rsidP="00AB65B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E6675E3" w14:textId="0FAF525B" w:rsidR="00FE6161" w:rsidRPr="003808B5" w:rsidRDefault="00F50305" w:rsidP="00AB65B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Hall Party</w:t>
            </w:r>
          </w:p>
        </w:tc>
        <w:tc>
          <w:tcPr>
            <w:tcW w:w="2970" w:type="dxa"/>
          </w:tcPr>
          <w:p w14:paraId="0BC53DBD" w14:textId="53F72674" w:rsidR="009E3F2D" w:rsidRPr="00234DE5" w:rsidRDefault="009E3F2D" w:rsidP="00F50305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7121A819" w14:textId="4B8B0F39" w:rsidR="00FE6161" w:rsidRPr="009D04AF" w:rsidRDefault="00FE6161" w:rsidP="00F50305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333AAD49" w14:textId="49F58004" w:rsidR="001C77F5" w:rsidRPr="00997C06" w:rsidRDefault="001C77F5" w:rsidP="00FE6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6D169A11" w14:textId="1D71B1DD" w:rsidR="00FE6161" w:rsidRPr="009D04AF" w:rsidRDefault="00FE6161" w:rsidP="00F5030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3A06621C" w14:textId="6C52BDC7" w:rsidR="003808B5" w:rsidRDefault="003808B5" w:rsidP="001C77F5">
            <w:pPr>
              <w:rPr>
                <w:rFonts w:ascii="Times New Roman" w:hAnsi="Times New Roman"/>
                <w:b/>
                <w:szCs w:val="24"/>
              </w:rPr>
            </w:pPr>
          </w:p>
          <w:p w14:paraId="03213300" w14:textId="30D3EACE" w:rsidR="000072F5" w:rsidRPr="009D04AF" w:rsidRDefault="000072F5" w:rsidP="003808B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E6161" w14:paraId="2C4A6B17" w14:textId="77777777" w:rsidTr="003808B5">
        <w:trPr>
          <w:trHeight w:val="1603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FE6161" w:rsidRDefault="00FE6161" w:rsidP="00FE616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FE6161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75EA9497" w14:textId="77777777" w:rsidR="004F5241" w:rsidRDefault="004F5241" w:rsidP="004F524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5B677062" w14:textId="77777777" w:rsidR="00961B74" w:rsidRDefault="00961B74" w:rsidP="00961B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Multiplying a</w:t>
            </w:r>
          </w:p>
          <w:p w14:paraId="2A4F4E6C" w14:textId="07E62F8D" w:rsidR="00961B74" w:rsidRDefault="00961B74" w:rsidP="00961B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</w:t>
            </w:r>
            <w:r>
              <w:rPr>
                <w:rFonts w:ascii="Times New Roman" w:hAnsi="Times New Roman"/>
                <w:b/>
              </w:rPr>
              <w:t xml:space="preserve">nomial by a </w:t>
            </w:r>
            <w:r>
              <w:rPr>
                <w:rFonts w:ascii="Times New Roman" w:hAnsi="Times New Roman"/>
                <w:b/>
              </w:rPr>
              <w:t>Bi</w:t>
            </w:r>
            <w:r>
              <w:rPr>
                <w:rFonts w:ascii="Times New Roman" w:hAnsi="Times New Roman"/>
                <w:b/>
              </w:rPr>
              <w:t xml:space="preserve">nomial </w:t>
            </w:r>
          </w:p>
          <w:p w14:paraId="57562329" w14:textId="77643C3A" w:rsidR="00234DE5" w:rsidRPr="00C000E2" w:rsidRDefault="00234DE5" w:rsidP="00AC3DC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6E8115F7" w14:textId="77777777" w:rsidR="00A37FCA" w:rsidRDefault="00A37FCA" w:rsidP="00A37FCA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6934A575" w14:textId="77777777" w:rsidR="00A37FCA" w:rsidRPr="00CA0CBD" w:rsidRDefault="00A37FCA" w:rsidP="00A37FCA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A0CBD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3BC55BE" w14:textId="77777777" w:rsidR="00A37FCA" w:rsidRPr="00A5158E" w:rsidRDefault="00A37FCA" w:rsidP="00A37FC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0B322481" w:rsidR="00FE6161" w:rsidRPr="00AC3DC1" w:rsidRDefault="00A37FCA" w:rsidP="00A37FC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775B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36F0ABBB" w14:textId="77777777" w:rsidR="00FE6161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49F8F14A" w14:textId="77777777" w:rsidR="00FE6161" w:rsidRPr="00997C06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CDC60B6" w14:textId="6E4D71E1" w:rsidR="00FE6161" w:rsidRPr="009D04AF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46FA6D0C" w:rsidR="00FE6161" w:rsidRPr="009D04AF" w:rsidRDefault="00DF0582" w:rsidP="00FE61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Binomials </w:t>
            </w:r>
            <w:r w:rsidR="00961B74">
              <w:rPr>
                <w:rFonts w:ascii="Times New Roman" w:hAnsi="Times New Roman"/>
                <w:b/>
              </w:rPr>
              <w:t>Maze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749E6B66" w14:textId="77777777" w:rsidR="003808B5" w:rsidRDefault="003808B5" w:rsidP="003808B5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52ABF7B8" w14:textId="7A0A34F4" w:rsidR="00AC3DC1" w:rsidRPr="009D04AF" w:rsidRDefault="00AC3DC1" w:rsidP="00FE6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2F88756F" w14:textId="77777777" w:rsidR="00FE6161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  <w:p w14:paraId="224910AC" w14:textId="77777777" w:rsidR="00AD4C5C" w:rsidRDefault="00AD4C5C" w:rsidP="00AD4C5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51BBCA3D" w14:textId="0633AFA6" w:rsidR="00FE6161" w:rsidRPr="00716230" w:rsidRDefault="00AD4C5C" w:rsidP="00DF05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6DD5FCA3" w:rsidR="00812FC8" w:rsidRPr="009D04AF" w:rsidRDefault="00997C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EA6665">
        <w:rPr>
          <w:rFonts w:ascii="Times New Roman" w:hAnsi="Times New Roman"/>
          <w:b/>
        </w:rPr>
        <w:t>Caton</w:t>
      </w:r>
      <w:r w:rsidR="008057B2" w:rsidRPr="009D04AF">
        <w:rPr>
          <w:rFonts w:ascii="Times New Roman" w:hAnsi="Times New Roman"/>
          <w:b/>
        </w:rPr>
        <w:t xml:space="preserve">, </w:t>
      </w:r>
      <w:proofErr w:type="spellStart"/>
      <w:r w:rsidR="008057B2" w:rsidRPr="009D04AF">
        <w:rPr>
          <w:rFonts w:ascii="Times New Roman" w:hAnsi="Times New Roman"/>
          <w:b/>
        </w:rPr>
        <w:t>Mumpfield</w:t>
      </w:r>
      <w:proofErr w:type="spellEnd"/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</w:t>
      </w:r>
      <w:r w:rsidR="007D2E82">
        <w:rPr>
          <w:rFonts w:ascii="Times New Roman" w:hAnsi="Times New Roman"/>
          <w:b/>
        </w:rPr>
        <w:t>0</w:t>
      </w:r>
      <w:r w:rsidR="0063096C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-</w:t>
      </w:r>
      <w:r w:rsidR="0063096C">
        <w:rPr>
          <w:rFonts w:ascii="Times New Roman" w:hAnsi="Times New Roman"/>
          <w:b/>
        </w:rPr>
        <w:t>02</w:t>
      </w:r>
      <w:r>
        <w:rPr>
          <w:rFonts w:ascii="Times New Roman" w:hAnsi="Times New Roman"/>
          <w:b/>
        </w:rPr>
        <w:t>-202</w:t>
      </w:r>
      <w:r w:rsidR="007D2E82">
        <w:rPr>
          <w:rFonts w:ascii="Times New Roman" w:hAnsi="Times New Roman"/>
          <w:b/>
        </w:rPr>
        <w:t>2</w:t>
      </w:r>
    </w:p>
    <w:p w14:paraId="56BF799C" w14:textId="2FA667BD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6F5FA" w14:textId="77777777" w:rsidR="001A7EE2" w:rsidRDefault="001A7EE2">
      <w:pPr>
        <w:spacing w:line="20" w:lineRule="exact"/>
      </w:pPr>
    </w:p>
  </w:endnote>
  <w:endnote w:type="continuationSeparator" w:id="0">
    <w:p w14:paraId="67B4D888" w14:textId="77777777" w:rsidR="001A7EE2" w:rsidRDefault="001A7EE2">
      <w:r>
        <w:t xml:space="preserve"> </w:t>
      </w:r>
    </w:p>
  </w:endnote>
  <w:endnote w:type="continuationNotice" w:id="1">
    <w:p w14:paraId="7F7131C2" w14:textId="77777777" w:rsidR="001A7EE2" w:rsidRDefault="001A7EE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man 12p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8DB7F" w14:textId="77777777" w:rsidR="001A7EE2" w:rsidRDefault="001A7EE2">
      <w:r>
        <w:separator/>
      </w:r>
    </w:p>
  </w:footnote>
  <w:footnote w:type="continuationSeparator" w:id="0">
    <w:p w14:paraId="0CD0AAC9" w14:textId="77777777" w:rsidR="001A7EE2" w:rsidRDefault="001A7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8EEA1CC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94114"/>
    <w:multiLevelType w:val="hybridMultilevel"/>
    <w:tmpl w:val="ABDA54DA"/>
    <w:lvl w:ilvl="0" w:tplc="88F222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2C0477"/>
    <w:multiLevelType w:val="hybridMultilevel"/>
    <w:tmpl w:val="3F2031F6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24A4"/>
    <w:multiLevelType w:val="hybridMultilevel"/>
    <w:tmpl w:val="A83EC3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969AD"/>
    <w:multiLevelType w:val="hybridMultilevel"/>
    <w:tmpl w:val="BAFCD55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4"/>
    <w:rsid w:val="000022EB"/>
    <w:rsid w:val="000072F5"/>
    <w:rsid w:val="00020696"/>
    <w:rsid w:val="00021E07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10240"/>
    <w:rsid w:val="00137D9E"/>
    <w:rsid w:val="0014131A"/>
    <w:rsid w:val="00161320"/>
    <w:rsid w:val="001736B9"/>
    <w:rsid w:val="00177A7E"/>
    <w:rsid w:val="00197144"/>
    <w:rsid w:val="00197388"/>
    <w:rsid w:val="001A0E3A"/>
    <w:rsid w:val="001A7EE2"/>
    <w:rsid w:val="001B4CE3"/>
    <w:rsid w:val="001B6022"/>
    <w:rsid w:val="001C1DCB"/>
    <w:rsid w:val="001C77F5"/>
    <w:rsid w:val="001F63AE"/>
    <w:rsid w:val="002167E9"/>
    <w:rsid w:val="00232E56"/>
    <w:rsid w:val="00234DE5"/>
    <w:rsid w:val="00243E4B"/>
    <w:rsid w:val="00272EFE"/>
    <w:rsid w:val="00277D57"/>
    <w:rsid w:val="00280C4E"/>
    <w:rsid w:val="00293389"/>
    <w:rsid w:val="0029537C"/>
    <w:rsid w:val="002A12DE"/>
    <w:rsid w:val="002A5765"/>
    <w:rsid w:val="002B4F01"/>
    <w:rsid w:val="002B549E"/>
    <w:rsid w:val="002B6D8F"/>
    <w:rsid w:val="002B7E3D"/>
    <w:rsid w:val="002C05E2"/>
    <w:rsid w:val="002C1574"/>
    <w:rsid w:val="002D061B"/>
    <w:rsid w:val="002D4327"/>
    <w:rsid w:val="003409FF"/>
    <w:rsid w:val="00344587"/>
    <w:rsid w:val="00345ABD"/>
    <w:rsid w:val="003741DD"/>
    <w:rsid w:val="00375BBD"/>
    <w:rsid w:val="003808B5"/>
    <w:rsid w:val="003B6899"/>
    <w:rsid w:val="003C0165"/>
    <w:rsid w:val="003C48E1"/>
    <w:rsid w:val="003E7345"/>
    <w:rsid w:val="00414FD5"/>
    <w:rsid w:val="00432C7B"/>
    <w:rsid w:val="0044445C"/>
    <w:rsid w:val="0046388B"/>
    <w:rsid w:val="0048006E"/>
    <w:rsid w:val="004A25B6"/>
    <w:rsid w:val="004A7CEF"/>
    <w:rsid w:val="004D2260"/>
    <w:rsid w:val="004D64B8"/>
    <w:rsid w:val="004E537D"/>
    <w:rsid w:val="004F135F"/>
    <w:rsid w:val="004F5241"/>
    <w:rsid w:val="00503A34"/>
    <w:rsid w:val="00505585"/>
    <w:rsid w:val="00537727"/>
    <w:rsid w:val="0056697E"/>
    <w:rsid w:val="00571232"/>
    <w:rsid w:val="005747B6"/>
    <w:rsid w:val="0057604E"/>
    <w:rsid w:val="005B1B5A"/>
    <w:rsid w:val="005F084E"/>
    <w:rsid w:val="005F3892"/>
    <w:rsid w:val="005F7472"/>
    <w:rsid w:val="006044B2"/>
    <w:rsid w:val="00620FAE"/>
    <w:rsid w:val="0062597C"/>
    <w:rsid w:val="0063096C"/>
    <w:rsid w:val="00641ECE"/>
    <w:rsid w:val="006542DB"/>
    <w:rsid w:val="006574C2"/>
    <w:rsid w:val="00657C83"/>
    <w:rsid w:val="00663E51"/>
    <w:rsid w:val="00664ACD"/>
    <w:rsid w:val="00664AD9"/>
    <w:rsid w:val="006B67E6"/>
    <w:rsid w:val="006E144D"/>
    <w:rsid w:val="00700518"/>
    <w:rsid w:val="0070104D"/>
    <w:rsid w:val="00703B78"/>
    <w:rsid w:val="00716230"/>
    <w:rsid w:val="0071733A"/>
    <w:rsid w:val="007272EC"/>
    <w:rsid w:val="00747A77"/>
    <w:rsid w:val="0075109D"/>
    <w:rsid w:val="00757720"/>
    <w:rsid w:val="007842C1"/>
    <w:rsid w:val="0079256B"/>
    <w:rsid w:val="007A6DCE"/>
    <w:rsid w:val="007C4E3C"/>
    <w:rsid w:val="007C6492"/>
    <w:rsid w:val="007D2E82"/>
    <w:rsid w:val="008057B2"/>
    <w:rsid w:val="00806B92"/>
    <w:rsid w:val="00812FC8"/>
    <w:rsid w:val="0081582F"/>
    <w:rsid w:val="00846D2D"/>
    <w:rsid w:val="00891C2D"/>
    <w:rsid w:val="00892725"/>
    <w:rsid w:val="00895F56"/>
    <w:rsid w:val="008B108D"/>
    <w:rsid w:val="008B42C2"/>
    <w:rsid w:val="008C2C71"/>
    <w:rsid w:val="008C7546"/>
    <w:rsid w:val="008D3C04"/>
    <w:rsid w:val="008E113B"/>
    <w:rsid w:val="008E3E29"/>
    <w:rsid w:val="008E6EDA"/>
    <w:rsid w:val="00910787"/>
    <w:rsid w:val="009279ED"/>
    <w:rsid w:val="00942CFC"/>
    <w:rsid w:val="00947396"/>
    <w:rsid w:val="00954AA8"/>
    <w:rsid w:val="009610C1"/>
    <w:rsid w:val="00961B74"/>
    <w:rsid w:val="0099740C"/>
    <w:rsid w:val="00997C06"/>
    <w:rsid w:val="009B59C3"/>
    <w:rsid w:val="009C1390"/>
    <w:rsid w:val="009C1D36"/>
    <w:rsid w:val="009C4507"/>
    <w:rsid w:val="009D04AF"/>
    <w:rsid w:val="009D3C1F"/>
    <w:rsid w:val="009E12EA"/>
    <w:rsid w:val="009E1A38"/>
    <w:rsid w:val="009E36DE"/>
    <w:rsid w:val="009E3F2D"/>
    <w:rsid w:val="009F1A77"/>
    <w:rsid w:val="009F6239"/>
    <w:rsid w:val="00A11216"/>
    <w:rsid w:val="00A30428"/>
    <w:rsid w:val="00A30AB9"/>
    <w:rsid w:val="00A346DF"/>
    <w:rsid w:val="00A37FCA"/>
    <w:rsid w:val="00A40CA9"/>
    <w:rsid w:val="00A47483"/>
    <w:rsid w:val="00A51D77"/>
    <w:rsid w:val="00A5775B"/>
    <w:rsid w:val="00AA0598"/>
    <w:rsid w:val="00AA20E9"/>
    <w:rsid w:val="00AA6454"/>
    <w:rsid w:val="00AB5E19"/>
    <w:rsid w:val="00AB65B1"/>
    <w:rsid w:val="00AB67BD"/>
    <w:rsid w:val="00AB6931"/>
    <w:rsid w:val="00AC3DC1"/>
    <w:rsid w:val="00AD4C5C"/>
    <w:rsid w:val="00AE385C"/>
    <w:rsid w:val="00AF2E6A"/>
    <w:rsid w:val="00B16307"/>
    <w:rsid w:val="00B24217"/>
    <w:rsid w:val="00B45D94"/>
    <w:rsid w:val="00B5795E"/>
    <w:rsid w:val="00B6712A"/>
    <w:rsid w:val="00B8549B"/>
    <w:rsid w:val="00B857EC"/>
    <w:rsid w:val="00B911B4"/>
    <w:rsid w:val="00B97FA7"/>
    <w:rsid w:val="00BE4040"/>
    <w:rsid w:val="00BF1349"/>
    <w:rsid w:val="00BF1CDC"/>
    <w:rsid w:val="00C000E2"/>
    <w:rsid w:val="00C1179B"/>
    <w:rsid w:val="00C123EF"/>
    <w:rsid w:val="00C358B0"/>
    <w:rsid w:val="00C46E9F"/>
    <w:rsid w:val="00C63B2F"/>
    <w:rsid w:val="00C63DFC"/>
    <w:rsid w:val="00C645DE"/>
    <w:rsid w:val="00C671C7"/>
    <w:rsid w:val="00C71002"/>
    <w:rsid w:val="00CA0CBD"/>
    <w:rsid w:val="00CD18C1"/>
    <w:rsid w:val="00CD3C28"/>
    <w:rsid w:val="00CF154D"/>
    <w:rsid w:val="00CF1FD1"/>
    <w:rsid w:val="00D00CB0"/>
    <w:rsid w:val="00D06EDC"/>
    <w:rsid w:val="00D11236"/>
    <w:rsid w:val="00D16CBA"/>
    <w:rsid w:val="00D22D95"/>
    <w:rsid w:val="00D32823"/>
    <w:rsid w:val="00D865C6"/>
    <w:rsid w:val="00D92B7C"/>
    <w:rsid w:val="00D97B95"/>
    <w:rsid w:val="00DC5E4F"/>
    <w:rsid w:val="00DE1EF3"/>
    <w:rsid w:val="00DE4325"/>
    <w:rsid w:val="00DF0582"/>
    <w:rsid w:val="00E04552"/>
    <w:rsid w:val="00E10A31"/>
    <w:rsid w:val="00E14E0C"/>
    <w:rsid w:val="00E359C8"/>
    <w:rsid w:val="00E577EE"/>
    <w:rsid w:val="00E758E8"/>
    <w:rsid w:val="00E94050"/>
    <w:rsid w:val="00EA0591"/>
    <w:rsid w:val="00EA3953"/>
    <w:rsid w:val="00EA6665"/>
    <w:rsid w:val="00EB4937"/>
    <w:rsid w:val="00ED497E"/>
    <w:rsid w:val="00EE1190"/>
    <w:rsid w:val="00F15008"/>
    <w:rsid w:val="00F23DE8"/>
    <w:rsid w:val="00F4622A"/>
    <w:rsid w:val="00F50305"/>
    <w:rsid w:val="00F54D3E"/>
    <w:rsid w:val="00F65BD2"/>
    <w:rsid w:val="00F66679"/>
    <w:rsid w:val="00F66E82"/>
    <w:rsid w:val="00FB3824"/>
    <w:rsid w:val="00FB39DD"/>
    <w:rsid w:val="00FC651D"/>
    <w:rsid w:val="00FD4893"/>
    <w:rsid w:val="00FE2CB3"/>
    <w:rsid w:val="00FE6161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63610FCF-D517-482A-AB10-0411B4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C:\Users\tisha.addison\AppData\Local\Microsoft\Windows\Temporary Internet Files\Content.Outlook\1BZR8KMB\lesson plan template.dot</Template>
  <TotalTime>73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5</cp:revision>
  <cp:lastPrinted>2022-01-28T03:12:00Z</cp:lastPrinted>
  <dcterms:created xsi:type="dcterms:W3CDTF">2022-04-30T01:47:00Z</dcterms:created>
  <dcterms:modified xsi:type="dcterms:W3CDTF">2022-04-30T04:09:00Z</dcterms:modified>
</cp:coreProperties>
</file>