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DC06A8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DC06A8" w:rsidRPr="00B6712A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DC06A8" w:rsidRPr="00B6712A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DC06A8" w:rsidRPr="00B6712A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DC06A8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DC06A8" w:rsidRPr="009610C1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3E7D824" w14:textId="77777777" w:rsidR="00DC06A8" w:rsidRDefault="00DC06A8" w:rsidP="00DC06A8">
            <w:pPr>
              <w:rPr>
                <w:rFonts w:ascii="Times New Roman" w:hAnsi="Times New Roman"/>
                <w:b/>
              </w:rPr>
            </w:pPr>
          </w:p>
          <w:p w14:paraId="205BE261" w14:textId="77777777" w:rsidR="00DC06A8" w:rsidRDefault="00DC06A8" w:rsidP="00DC06A8">
            <w:pPr>
              <w:rPr>
                <w:rFonts w:ascii="Times New Roman" w:hAnsi="Times New Roman"/>
                <w:b/>
              </w:rPr>
            </w:pPr>
          </w:p>
          <w:p w14:paraId="00085C1D" w14:textId="77777777" w:rsidR="00DC06A8" w:rsidRDefault="00DC06A8" w:rsidP="00DC06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 Numbers</w:t>
            </w:r>
          </w:p>
          <w:p w14:paraId="5BC272D7" w14:textId="77777777" w:rsidR="00DC06A8" w:rsidRDefault="00DC06A8" w:rsidP="00DC06A8">
            <w:pPr>
              <w:rPr>
                <w:rFonts w:ascii="Times New Roman" w:hAnsi="Times New Roman"/>
                <w:b/>
              </w:rPr>
            </w:pPr>
          </w:p>
          <w:p w14:paraId="4DBC85B0" w14:textId="77777777" w:rsidR="00DC06A8" w:rsidRDefault="00DC06A8" w:rsidP="00DC06A8">
            <w:pPr>
              <w:rPr>
                <w:rFonts w:ascii="Times New Roman" w:hAnsi="Times New Roman"/>
                <w:b/>
              </w:rPr>
            </w:pPr>
          </w:p>
          <w:p w14:paraId="54618169" w14:textId="77777777" w:rsidR="00DC06A8" w:rsidRDefault="00DC06A8" w:rsidP="00DC06A8">
            <w:pPr>
              <w:rPr>
                <w:rFonts w:ascii="Times New Roman" w:hAnsi="Times New Roman"/>
                <w:b/>
              </w:rPr>
            </w:pPr>
          </w:p>
          <w:p w14:paraId="1E8A0EDD" w14:textId="3BAE7622" w:rsidR="00DC06A8" w:rsidRPr="009D04AF" w:rsidRDefault="00DC06A8" w:rsidP="00DC06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68EE6C24" w14:textId="7E87FCE9" w:rsidR="001C4836" w:rsidRDefault="001C4836" w:rsidP="00DC06A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(Take up and grade)</w:t>
            </w:r>
          </w:p>
          <w:p w14:paraId="1DE6E7EF" w14:textId="5913D565" w:rsidR="00DC06A8" w:rsidRPr="009D04AF" w:rsidRDefault="00DC06A8" w:rsidP="00DC06A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E5C725F" w14:textId="77777777" w:rsidR="00DC06A8" w:rsidRPr="009D04AF" w:rsidRDefault="00DC06A8" w:rsidP="00DC06A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7B9C8957" w:rsidR="00DC06A8" w:rsidRPr="009D04AF" w:rsidRDefault="00DC06A8" w:rsidP="00DC06A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49F6892" w14:textId="77777777" w:rsidR="00DC06A8" w:rsidRPr="009D04AF" w:rsidRDefault="00DC06A8" w:rsidP="00DC06A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27B656F" w14:textId="77777777" w:rsidR="00DC06A8" w:rsidRPr="009D04AF" w:rsidRDefault="00DC06A8" w:rsidP="00DC06A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22EF163D" w:rsidR="00DC06A8" w:rsidRPr="009D04AF" w:rsidRDefault="00DC06A8" w:rsidP="00DC06A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C227250" w:rsidR="00DC06A8" w:rsidRPr="009D04AF" w:rsidRDefault="00DC06A8" w:rsidP="00DC06A8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3F75E4" w14:textId="77777777" w:rsidR="00DC06A8" w:rsidRDefault="00DC06A8" w:rsidP="00DC06A8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40B27E5" w14:textId="144DDBAF" w:rsidR="001C4836" w:rsidRPr="009D04AF" w:rsidRDefault="001C4836" w:rsidP="00DC0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2C43A385" w14:textId="77777777" w:rsidR="00DC06A8" w:rsidRPr="009D04AF" w:rsidRDefault="00DC06A8" w:rsidP="00DC06A8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39E4E215" w:rsidR="00DC06A8" w:rsidRPr="009D04AF" w:rsidRDefault="00DC06A8" w:rsidP="00DC06A8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Cs w:val="24"/>
              </w:rPr>
              <w:t>8.NS.1</w:t>
            </w:r>
          </w:p>
        </w:tc>
      </w:tr>
      <w:tr w:rsidR="00F64AEE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F64AEE" w:rsidRPr="00B6712A" w:rsidRDefault="00F64AEE" w:rsidP="00F64A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F64AEE" w:rsidRDefault="00F64AEE" w:rsidP="00F64A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99164E0" w14:textId="77777777" w:rsidR="00F64AEE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</w:p>
          <w:p w14:paraId="1677A05F" w14:textId="28010108" w:rsidR="00F64AEE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42A050D0" w14:textId="77777777" w:rsidR="00F64AEE" w:rsidRPr="00B05C84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</w:p>
          <w:p w14:paraId="1B491B53" w14:textId="0BC537F9" w:rsidR="00F64AEE" w:rsidRPr="00B05C84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5EA9F7DF" w:rsidR="00F64AEE" w:rsidRPr="009D04AF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629DAEF0" w14:textId="67D6F43A" w:rsidR="00F64AEE" w:rsidRPr="00F64AEE" w:rsidRDefault="00F64AEE" w:rsidP="00F64AE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64AEE"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564D0F1E" w14:textId="77777777" w:rsidR="00F64AEE" w:rsidRPr="00A5158E" w:rsidRDefault="00F64AEE" w:rsidP="00F64AE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549DB3F" w:rsidR="00F64AEE" w:rsidRPr="009D04AF" w:rsidRDefault="00F64AEE" w:rsidP="00F64AE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622ACA3" w14:textId="12265C7C" w:rsidR="00F64AEE" w:rsidRPr="009D04AF" w:rsidRDefault="00F64AEE" w:rsidP="00F6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B45B843" w14:textId="77777777" w:rsidR="00F64AEE" w:rsidRPr="009D04AF" w:rsidRDefault="00F64AEE" w:rsidP="00F6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6CBAD461" w:rsidR="00F64AEE" w:rsidRPr="009D04AF" w:rsidRDefault="00F64AEE" w:rsidP="00F64AEE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08F9D7F" w:rsidR="00F64AEE" w:rsidRPr="009D04AF" w:rsidRDefault="00F64AEE" w:rsidP="00F64AE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50D38BC" w14:textId="77777777" w:rsidR="00F64AEE" w:rsidRDefault="00F64AEE" w:rsidP="00F64AE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2099BDA5" w:rsidR="00F64AEE" w:rsidRPr="009D04AF" w:rsidRDefault="00F64AEE" w:rsidP="00F64A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CE1CED6" w14:textId="77777777" w:rsidR="00F64AEE" w:rsidRDefault="00F64AEE" w:rsidP="00F64AE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2A6C53" w14:textId="6989A153" w:rsidR="00F64AEE" w:rsidRPr="009D04AF" w:rsidRDefault="00F64AEE" w:rsidP="00F64AE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8.NS.1</w:t>
            </w:r>
          </w:p>
        </w:tc>
      </w:tr>
      <w:tr w:rsidR="00F64AEE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F64AEE" w:rsidRDefault="00F64AEE" w:rsidP="00F64A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64AEE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4B2B3F3" w14:textId="77777777" w:rsidR="00F64AEE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</w:p>
          <w:p w14:paraId="0F08A1E5" w14:textId="69D7BE76" w:rsidR="00F64AEE" w:rsidRPr="00B05C84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2212942B" w14:textId="77777777" w:rsidR="00F64AEE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</w:p>
          <w:p w14:paraId="3DCAF29D" w14:textId="77777777" w:rsidR="00F64AEE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2DCA4555" w:rsidR="00F64AEE" w:rsidRPr="009D04AF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217671D5" w14:textId="7FB61AD6" w:rsidR="00F64AEE" w:rsidRPr="009D04AF" w:rsidRDefault="00F64AEE" w:rsidP="00F64AE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54151DDD" w14:textId="77777777" w:rsidR="00F64AEE" w:rsidRPr="009D04AF" w:rsidRDefault="00F64AEE" w:rsidP="00F6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7562F0C" w14:textId="77777777" w:rsidR="00F64AEE" w:rsidRPr="009D04AF" w:rsidRDefault="00F64AEE" w:rsidP="00F6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3057A079" w:rsidR="00F64AEE" w:rsidRPr="007C4E3C" w:rsidRDefault="00F64AEE" w:rsidP="00F6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3B81D00" w:rsidR="00F64AEE" w:rsidRPr="009D04AF" w:rsidRDefault="00F64AEE" w:rsidP="00F64AE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0006690" w14:textId="77777777" w:rsidR="00F64AEE" w:rsidRDefault="00F64AEE" w:rsidP="00F64A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</w:t>
            </w:r>
            <w:r w:rsidRPr="00A5158E">
              <w:rPr>
                <w:rFonts w:ascii="Times New Roman" w:hAnsi="Times New Roman"/>
                <w:b/>
              </w:rPr>
              <w:t>ative</w:t>
            </w:r>
          </w:p>
          <w:p w14:paraId="1A76C590" w14:textId="0A6B9E19" w:rsidR="00F64AEE" w:rsidRPr="009D04AF" w:rsidRDefault="00F64AEE" w:rsidP="00F64A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659432F7" w14:textId="77777777" w:rsidR="00F64AEE" w:rsidRDefault="00F64AEE" w:rsidP="00F64AEE">
            <w:pPr>
              <w:rPr>
                <w:rFonts w:ascii="Times New Roman" w:hAnsi="Times New Roman"/>
                <w:b/>
                <w:szCs w:val="24"/>
              </w:rPr>
            </w:pPr>
          </w:p>
          <w:p w14:paraId="01740C38" w14:textId="77777777" w:rsidR="00F64AEE" w:rsidRDefault="00F64AEE" w:rsidP="00F64AEE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</w:t>
            </w:r>
          </w:p>
          <w:p w14:paraId="5985F3C3" w14:textId="5C0575B1" w:rsidR="00F64AEE" w:rsidRPr="009D04AF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8.NS.1</w:t>
            </w:r>
          </w:p>
        </w:tc>
      </w:tr>
      <w:tr w:rsidR="00F64AEE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F64AEE" w:rsidRDefault="00F64AEE" w:rsidP="00F64A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F64AEE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220CDA7" w14:textId="77777777" w:rsidR="00F64AEE" w:rsidRDefault="00F64AEE" w:rsidP="00F64AEE">
            <w:pPr>
              <w:rPr>
                <w:rFonts w:ascii="Times New Roman" w:hAnsi="Times New Roman"/>
                <w:b/>
                <w:spacing w:val="-2"/>
              </w:rPr>
            </w:pPr>
          </w:p>
          <w:p w14:paraId="652CE97C" w14:textId="26AE2727" w:rsidR="00F64AEE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Translating Expressions</w:t>
            </w:r>
          </w:p>
          <w:p w14:paraId="136BACA4" w14:textId="77777777" w:rsidR="00F64AEE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</w:p>
          <w:p w14:paraId="24CADE1B" w14:textId="77777777" w:rsidR="00F64AEE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15B77313" w:rsidR="00F64AEE" w:rsidRPr="009D04AF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4FE7E356" w14:textId="1E7B6264" w:rsidR="00F64AEE" w:rsidRPr="00F64AEE" w:rsidRDefault="00F64AEE" w:rsidP="00F64AE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64AE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092A32" w14:textId="77777777" w:rsidR="00F64AEE" w:rsidRDefault="00F64AEE" w:rsidP="00F64AE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0A46C60" w14:textId="77777777" w:rsidR="00F64AEE" w:rsidRPr="00070FA5" w:rsidRDefault="00F64AEE" w:rsidP="00F64AE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0BC53DBD" w14:textId="0EDE58CC" w:rsidR="00F64AEE" w:rsidRPr="009D04AF" w:rsidRDefault="00F64AEE" w:rsidP="00F64AEE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</w:tcPr>
          <w:p w14:paraId="49278279" w14:textId="77777777" w:rsidR="00F64AEE" w:rsidRPr="009D04AF" w:rsidRDefault="00F64AEE" w:rsidP="00F6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4AC18CD" w14:textId="77777777" w:rsidR="00F64AEE" w:rsidRPr="009D04AF" w:rsidRDefault="00F64AEE" w:rsidP="00F6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594030E9" w:rsidR="00F64AEE" w:rsidRPr="009D04AF" w:rsidRDefault="00F64AEE" w:rsidP="00F64AEE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5A9DBCC0" w:rsidR="00F64AEE" w:rsidRPr="009D04AF" w:rsidRDefault="00F64AEE" w:rsidP="00F64AE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705EFA6C" w:rsidR="00F64AEE" w:rsidRPr="009D04AF" w:rsidRDefault="00F64AEE" w:rsidP="00F64AE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2768E7C9" w14:textId="77777777" w:rsidR="00F64AEE" w:rsidRDefault="00F64AEE" w:rsidP="00F64AEE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06B9F7ED" w:rsidR="00F64AEE" w:rsidRPr="009D04AF" w:rsidRDefault="00F64AEE" w:rsidP="00F64AE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4AEE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F64AEE" w:rsidRDefault="00F64AEE" w:rsidP="00F64A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64AEE" w:rsidRPr="00B6712A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64AEE" w:rsidRDefault="00F64AEE" w:rsidP="00F64A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34AF2ED" w14:textId="77777777" w:rsidR="00F64AEE" w:rsidRDefault="00F64AEE" w:rsidP="00F64AEE">
            <w:pPr>
              <w:rPr>
                <w:rFonts w:ascii="Times New Roman" w:hAnsi="Times New Roman"/>
                <w:b/>
              </w:rPr>
            </w:pPr>
          </w:p>
          <w:p w14:paraId="3EAB9B0C" w14:textId="77777777" w:rsidR="00F64AEE" w:rsidRDefault="00F64AEE" w:rsidP="00F64AEE">
            <w:pPr>
              <w:rPr>
                <w:rFonts w:ascii="Times New Roman" w:hAnsi="Times New Roman"/>
                <w:b/>
              </w:rPr>
            </w:pPr>
          </w:p>
          <w:p w14:paraId="57562329" w14:textId="79EB9381" w:rsidR="00F64AEE" w:rsidRPr="009D04AF" w:rsidRDefault="00F64AEE" w:rsidP="00F64A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E-Learning Day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1B75E5D7" w:rsidR="00F64AEE" w:rsidRPr="009D04AF" w:rsidRDefault="003468CB" w:rsidP="003468CB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Login to </w:t>
            </w:r>
            <w:r w:rsidRPr="00310519">
              <w:rPr>
                <w:rFonts w:ascii="Times New Roman" w:hAnsi="Times New Roman"/>
                <w:b/>
                <w:color w:val="000000" w:themeColor="text1"/>
                <w:spacing w:val="-2"/>
              </w:rPr>
              <w:t>h</w:t>
            </w:r>
            <w:r w:rsidRPr="00310519">
              <w:rPr>
                <w:rFonts w:ascii="Times New Roman" w:hAnsi="Times New Roman"/>
                <w:b/>
                <w:color w:val="000000" w:themeColor="text1"/>
                <w:spacing w:val="-2"/>
              </w:rPr>
              <w:t>t</w:t>
            </w:r>
            <w:r w:rsidRPr="00310519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tps://acboe.schoology.com </w:t>
            </w:r>
            <w:r>
              <w:rPr>
                <w:rFonts w:ascii="Times New Roman" w:hAnsi="Times New Roman"/>
                <w:b/>
                <w:spacing w:val="-2"/>
              </w:rPr>
              <w:t>for assignments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1539560E" w:rsidR="00F64AEE" w:rsidRPr="009D04AF" w:rsidRDefault="00F64AEE" w:rsidP="00F6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917DD4A" w14:textId="5768A768" w:rsidR="00F64AEE" w:rsidRPr="009D04AF" w:rsidRDefault="00F64AEE" w:rsidP="00F6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F64AEE" w:rsidRPr="009D04AF" w:rsidRDefault="00F64AEE" w:rsidP="00F6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776BCD86" w:rsidR="00F64AEE" w:rsidRPr="009D04AF" w:rsidRDefault="00F64AEE" w:rsidP="00F64A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7DB8966C" w:rsidR="00F64AEE" w:rsidRPr="009D04AF" w:rsidRDefault="00F64AEE" w:rsidP="00F64A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9AA87FB" w14:textId="77777777" w:rsidR="00F64AEE" w:rsidRPr="009D04AF" w:rsidRDefault="00F64AEE" w:rsidP="00F64AEE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2D6F9A1B" w:rsidR="00F64AEE" w:rsidRPr="009D04AF" w:rsidRDefault="00F64AEE" w:rsidP="00F64AE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30FB1FD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40019D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-21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69E5" w14:textId="77777777" w:rsidR="00CE7151" w:rsidRDefault="00CE7151">
      <w:pPr>
        <w:spacing w:line="20" w:lineRule="exact"/>
      </w:pPr>
    </w:p>
  </w:endnote>
  <w:endnote w:type="continuationSeparator" w:id="0">
    <w:p w14:paraId="7A804219" w14:textId="77777777" w:rsidR="00CE7151" w:rsidRDefault="00CE7151">
      <w:r>
        <w:t xml:space="preserve"> </w:t>
      </w:r>
    </w:p>
  </w:endnote>
  <w:endnote w:type="continuationNotice" w:id="1">
    <w:p w14:paraId="08CFC476" w14:textId="77777777" w:rsidR="00CE7151" w:rsidRDefault="00CE71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7197" w14:textId="77777777" w:rsidR="00CE7151" w:rsidRDefault="00CE7151">
      <w:r>
        <w:separator/>
      </w:r>
    </w:p>
  </w:footnote>
  <w:footnote w:type="continuationSeparator" w:id="0">
    <w:p w14:paraId="194C3761" w14:textId="77777777" w:rsidR="00CE7151" w:rsidRDefault="00CE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35661"/>
    <w:multiLevelType w:val="hybridMultilevel"/>
    <w:tmpl w:val="FFDAE590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874DB0"/>
    <w:multiLevelType w:val="hybridMultilevel"/>
    <w:tmpl w:val="54F223F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A4F78"/>
    <w:multiLevelType w:val="hybridMultilevel"/>
    <w:tmpl w:val="0AB88FCA"/>
    <w:lvl w:ilvl="0" w:tplc="88F2224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C4836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344587"/>
    <w:rsid w:val="003468CB"/>
    <w:rsid w:val="003741DD"/>
    <w:rsid w:val="003C48E1"/>
    <w:rsid w:val="0040019D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97E5E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358B0"/>
    <w:rsid w:val="00C645DE"/>
    <w:rsid w:val="00CE7151"/>
    <w:rsid w:val="00CF154D"/>
    <w:rsid w:val="00CF1FD1"/>
    <w:rsid w:val="00D00CB0"/>
    <w:rsid w:val="00D06EDC"/>
    <w:rsid w:val="00D11236"/>
    <w:rsid w:val="00D16CBA"/>
    <w:rsid w:val="00D865C6"/>
    <w:rsid w:val="00DC06A8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6</cp:revision>
  <cp:lastPrinted>2019-08-09T01:28:00Z</cp:lastPrinted>
  <dcterms:created xsi:type="dcterms:W3CDTF">2021-08-27T00:17:00Z</dcterms:created>
  <dcterms:modified xsi:type="dcterms:W3CDTF">2021-08-27T00:49:00Z</dcterms:modified>
</cp:coreProperties>
</file>