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056B1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056B1A" w:rsidRPr="009610C1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2FFDFB" w14:textId="77777777" w:rsidR="00056B1A" w:rsidRDefault="00056B1A" w:rsidP="00056B1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16372A7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7F3233F3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Reflections</w:t>
            </w:r>
          </w:p>
          <w:p w14:paraId="43FFF5D3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</w:p>
          <w:p w14:paraId="4D8685EE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3CCCD2FA" w:rsidR="00056B1A" w:rsidRPr="009D04A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712A7F1A" w14:textId="77777777" w:rsidR="001E741F" w:rsidRDefault="001E741F" w:rsidP="001E741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065B0E1F" w14:textId="77777777" w:rsidR="001E741F" w:rsidRPr="0079256B" w:rsidRDefault="001E741F" w:rsidP="001E741F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E397089" w14:textId="77777777" w:rsidR="001E741F" w:rsidRPr="00A5158E" w:rsidRDefault="001E741F" w:rsidP="001E741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2784EBE1" w:rsidR="00056B1A" w:rsidRPr="001E741F" w:rsidRDefault="001E741F" w:rsidP="001E741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1E741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968EE9E" w14:textId="77777777" w:rsidR="00056B1A" w:rsidRDefault="00056B1A" w:rsidP="00056B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99703FC" w14:textId="7A1A9E14" w:rsidR="00056B1A" w:rsidRDefault="00056B1A" w:rsidP="00056B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A2F5A4D" w14:textId="74965C2A" w:rsidR="001E741F" w:rsidRPr="00997C06" w:rsidRDefault="001E741F" w:rsidP="00056B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Workbook</w:t>
            </w:r>
          </w:p>
          <w:p w14:paraId="22649770" w14:textId="01809332" w:rsidR="00056B1A" w:rsidRPr="00A5775B" w:rsidRDefault="00056B1A" w:rsidP="00056B1A">
            <w:pPr>
              <w:pStyle w:val="ListParagraph"/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601E3E44" w:rsidR="00056B1A" w:rsidRPr="009D04AF" w:rsidRDefault="001E741F" w:rsidP="00056B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 5</w:t>
            </w:r>
          </w:p>
        </w:tc>
        <w:tc>
          <w:tcPr>
            <w:tcW w:w="1620" w:type="dxa"/>
          </w:tcPr>
          <w:p w14:paraId="4964A6AC" w14:textId="77777777" w:rsidR="001E741F" w:rsidRDefault="001E741F" w:rsidP="001E741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72218D88" w:rsidR="00056B1A" w:rsidRPr="009D04AF" w:rsidRDefault="00056B1A" w:rsidP="00056B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23E8445" w14:textId="77777777" w:rsidR="00056B1A" w:rsidRDefault="00056B1A" w:rsidP="001E741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D1D214" w14:textId="658B2B8A" w:rsidR="001E741F" w:rsidRPr="00FE2CB3" w:rsidRDefault="001E741F" w:rsidP="001E74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78752A5F" w14:textId="271246AB" w:rsidR="001E741F" w:rsidRPr="00FE2CB3" w:rsidRDefault="001E741F" w:rsidP="001E74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7B06494A" w14:textId="032DD96E" w:rsidR="00056B1A" w:rsidRPr="009D04AF" w:rsidRDefault="001E741F" w:rsidP="001E741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 w:rsidRPr="00FE2CB3">
              <w:rPr>
                <w:rFonts w:ascii="Times New Roman" w:hAnsi="Times New Roman"/>
                <w:b/>
                <w:szCs w:val="24"/>
              </w:rPr>
              <w:t>8.G.3</w:t>
            </w:r>
          </w:p>
        </w:tc>
      </w:tr>
      <w:tr w:rsidR="00056B1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056B1A" w:rsidRPr="00B6712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056B1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7F71315" w14:textId="77777777" w:rsidR="00056B1A" w:rsidRDefault="00056B1A" w:rsidP="00056B1A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39115DF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1000C93B" w14:textId="2C50C862" w:rsidR="001E741F" w:rsidRDefault="00603A9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Rotations</w:t>
            </w:r>
          </w:p>
          <w:p w14:paraId="09349F46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</w:p>
          <w:p w14:paraId="42CEF4CE" w14:textId="77777777" w:rsidR="001E741F" w:rsidRDefault="001E741F" w:rsidP="001E741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8925B67" w14:textId="77777777" w:rsidR="001E741F" w:rsidRPr="00AA3006" w:rsidRDefault="001E741F" w:rsidP="001E741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1C94CB8" w:rsidR="00056B1A" w:rsidRPr="009D04A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4D0DEDBB" w14:textId="77777777" w:rsidR="00DA2012" w:rsidRDefault="00DA2012" w:rsidP="00DA2012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2A65EF8F" w14:textId="77777777" w:rsidR="00DA2012" w:rsidRPr="0079256B" w:rsidRDefault="00DA2012" w:rsidP="00DA2012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3A40583" w14:textId="77777777" w:rsidR="00DA2012" w:rsidRPr="00A5158E" w:rsidRDefault="00DA2012" w:rsidP="00DA201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6742DC8" w:rsidR="00056B1A" w:rsidRPr="009D04AF" w:rsidRDefault="00DA2012" w:rsidP="00DA2012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1E741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3DB6311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27467CE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6BF2195" w14:textId="77777777" w:rsidR="001E741F" w:rsidRPr="00997C06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Workbook</w:t>
            </w:r>
          </w:p>
          <w:p w14:paraId="30D4DA93" w14:textId="6D77F923" w:rsidR="00056B1A" w:rsidRPr="00ED497E" w:rsidRDefault="001E741F" w:rsidP="001E741F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2F5F655" w:rsidR="00056B1A" w:rsidRPr="009D04AF" w:rsidRDefault="001E741F" w:rsidP="00056B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7 Pages </w:t>
            </w:r>
            <w:r w:rsidR="00603A9F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 xml:space="preserve"> and 1</w:t>
            </w:r>
            <w:r w:rsidR="00603A9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0" w:type="dxa"/>
          </w:tcPr>
          <w:p w14:paraId="74634DA2" w14:textId="77777777" w:rsidR="001E741F" w:rsidRDefault="001E741F" w:rsidP="001E741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394A59C9" w:rsidR="00056B1A" w:rsidRPr="009D04AF" w:rsidRDefault="00056B1A" w:rsidP="00056B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64E0C3D" w14:textId="77777777" w:rsidR="001E741F" w:rsidRPr="00FE2CB3" w:rsidRDefault="001E741F" w:rsidP="001E74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7B384311" w14:textId="77777777" w:rsidR="001E741F" w:rsidRPr="00FE2CB3" w:rsidRDefault="001E741F" w:rsidP="001E74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072A6C53" w14:textId="3871EB3F" w:rsidR="00056B1A" w:rsidRPr="009D04AF" w:rsidRDefault="001E741F" w:rsidP="001E741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056B1A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056B1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B7885E1" w14:textId="77777777" w:rsidR="00056B1A" w:rsidRDefault="00056B1A" w:rsidP="00056B1A">
            <w:pPr>
              <w:jc w:val="center"/>
              <w:rPr>
                <w:rFonts w:ascii="Times New Roman" w:hAnsi="Times New Roman"/>
                <w:b/>
              </w:rPr>
            </w:pPr>
          </w:p>
          <w:p w14:paraId="110DAB8F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547B5135" w14:textId="666BAB46" w:rsidR="001E741F" w:rsidRDefault="00603A9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Translations</w:t>
            </w:r>
          </w:p>
          <w:p w14:paraId="19E74A4E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</w:p>
          <w:p w14:paraId="591A42F7" w14:textId="77777777" w:rsidR="001E741F" w:rsidRDefault="001E741F" w:rsidP="001E741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5F87D326" w14:textId="77777777" w:rsidR="001E741F" w:rsidRPr="00AA3006" w:rsidRDefault="001E741F" w:rsidP="001E741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065C6409" w14:textId="78BC3557" w:rsidR="00056B1A" w:rsidRPr="009D04A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66833DB8" w14:textId="26AB5A87" w:rsidR="00056B1A" w:rsidRDefault="00056B1A" w:rsidP="00056B1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30A4550F" w14:textId="60A87FB9" w:rsidR="00056B1A" w:rsidRPr="0079256B" w:rsidRDefault="00056B1A" w:rsidP="00056B1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5FEA1B" w14:textId="77777777" w:rsidR="00056B1A" w:rsidRPr="00A5158E" w:rsidRDefault="00056B1A" w:rsidP="00056B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9A4D67E" w:rsidR="00056B1A" w:rsidRPr="00CA0CBD" w:rsidRDefault="00056B1A" w:rsidP="00056B1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3065060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4465B79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A3020AD" w14:textId="77777777" w:rsidR="001E741F" w:rsidRPr="00997C06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Workbook</w:t>
            </w:r>
          </w:p>
          <w:p w14:paraId="57F9B392" w14:textId="13626005" w:rsidR="00056B1A" w:rsidRPr="007C4E3C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4B6610B2" w:rsidR="00056B1A" w:rsidRPr="009D04AF" w:rsidRDefault="001E741F" w:rsidP="00056B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7 Pages </w:t>
            </w:r>
            <w:r w:rsidR="00603A9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and </w:t>
            </w:r>
            <w:r w:rsidR="00603A9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20" w:type="dxa"/>
          </w:tcPr>
          <w:p w14:paraId="46DD5843" w14:textId="3E4980DD" w:rsidR="00056B1A" w:rsidRDefault="00056B1A" w:rsidP="00056B1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371DDD3D" w:rsidR="00056B1A" w:rsidRDefault="00056B1A" w:rsidP="00056B1A">
            <w:pPr>
              <w:rPr>
                <w:rFonts w:ascii="Times New Roman" w:hAnsi="Times New Roman"/>
                <w:b/>
              </w:rPr>
            </w:pPr>
          </w:p>
          <w:p w14:paraId="1A76C590" w14:textId="179EEC56" w:rsidR="00056B1A" w:rsidRPr="009D04AF" w:rsidRDefault="00056B1A" w:rsidP="00056B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5B32DA59" w14:textId="77777777" w:rsidR="00056B1A" w:rsidRPr="00FE2CB3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48EF60F9" w14:textId="77777777" w:rsidR="00056B1A" w:rsidRPr="00FE2CB3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5985F3C3" w14:textId="226805BA" w:rsidR="00056B1A" w:rsidRPr="00243E4B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056B1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056B1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79DF2E" w14:textId="77777777" w:rsidR="00056B1A" w:rsidRDefault="00056B1A" w:rsidP="00056B1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ED702C5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19924025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Dilations</w:t>
            </w:r>
          </w:p>
          <w:p w14:paraId="1AB39998" w14:textId="77777777" w:rsidR="001E741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77182100" w:rsidR="00056B1A" w:rsidRPr="009D04AF" w:rsidRDefault="001E741F" w:rsidP="001E7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53E3A890" w14:textId="77777777" w:rsidR="00056B1A" w:rsidRDefault="00056B1A" w:rsidP="00056B1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0DCA0782" w14:textId="77777777" w:rsidR="00056B1A" w:rsidRPr="0079256B" w:rsidRDefault="00056B1A" w:rsidP="00056B1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EBCDA" w14:textId="77777777" w:rsidR="00056B1A" w:rsidRPr="00A5158E" w:rsidRDefault="00056B1A" w:rsidP="00056B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0EFBAA1" w:rsidR="00056B1A" w:rsidRPr="001C77F5" w:rsidRDefault="00056B1A" w:rsidP="00056B1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ABC4CCA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4DADAFE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B10148B" w14:textId="77777777" w:rsidR="001E741F" w:rsidRPr="00997C06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Workbook</w:t>
            </w:r>
          </w:p>
          <w:p w14:paraId="7121A819" w14:textId="62F10344" w:rsidR="00056B1A" w:rsidRPr="009D04AF" w:rsidRDefault="001E741F" w:rsidP="001E741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77DD8DD" w:rsidR="00056B1A" w:rsidRPr="00997C06" w:rsidRDefault="001E741F" w:rsidP="00056B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Homework 13 Pages 17-18</w:t>
            </w:r>
          </w:p>
        </w:tc>
        <w:tc>
          <w:tcPr>
            <w:tcW w:w="1620" w:type="dxa"/>
          </w:tcPr>
          <w:p w14:paraId="2DC11EEA" w14:textId="77777777" w:rsidR="00056B1A" w:rsidRDefault="00056B1A" w:rsidP="00056B1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1D71B1DD" w:rsidR="00056B1A" w:rsidRPr="009D04AF" w:rsidRDefault="00056B1A" w:rsidP="00056B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E9088E4" w14:textId="3A5E5AC5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0CCF83B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4AB293EF" w14:textId="77777777" w:rsidR="00056B1A" w:rsidRPr="00FE2CB3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3FE205AD" w14:textId="77777777" w:rsidR="00056B1A" w:rsidRPr="00FE2CB3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03213300" w14:textId="5D009896" w:rsidR="00056B1A" w:rsidRPr="009D04AF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056B1A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056B1A" w:rsidRDefault="00056B1A" w:rsidP="00056B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056B1A" w:rsidRPr="00B6712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056B1A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5421458" w14:textId="77777777" w:rsidR="00056B1A" w:rsidRDefault="00056B1A" w:rsidP="00056B1A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5E7C4E4C" w:rsidR="00056B1A" w:rsidRPr="00C000E2" w:rsidRDefault="001E741F" w:rsidP="00056B1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Two-Way Frequency Tables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31B5650B" w14:textId="77777777" w:rsidR="00056B1A" w:rsidRDefault="00056B1A" w:rsidP="00056B1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16F22DB1" w14:textId="77777777" w:rsidR="00056B1A" w:rsidRPr="0079256B" w:rsidRDefault="00056B1A" w:rsidP="00056B1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3CF98D8" w14:textId="77777777" w:rsidR="00056B1A" w:rsidRPr="00A5158E" w:rsidRDefault="00056B1A" w:rsidP="00056B1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2E27837E" w:rsidR="00056B1A" w:rsidRPr="00AC3DC1" w:rsidRDefault="00056B1A" w:rsidP="00056B1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E42AB8F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EBC5F00" w14:textId="77777777" w:rsidR="001E741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B953281" w14:textId="77777777" w:rsidR="001E741F" w:rsidRPr="00997C06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Workbook</w:t>
            </w:r>
          </w:p>
          <w:p w14:paraId="0CDC60B6" w14:textId="65BF5ED8" w:rsidR="00056B1A" w:rsidRPr="009D04AF" w:rsidRDefault="001E741F" w:rsidP="001E741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3673F40" w14:textId="77777777" w:rsidR="00056B1A" w:rsidRDefault="00056B1A" w:rsidP="00056B1A">
            <w:pPr>
              <w:rPr>
                <w:rFonts w:ascii="Times New Roman" w:hAnsi="Times New Roman"/>
                <w:b/>
              </w:rPr>
            </w:pPr>
          </w:p>
          <w:p w14:paraId="7D76D3E5" w14:textId="0DF69DFF" w:rsidR="00D03B76" w:rsidRPr="009D04AF" w:rsidRDefault="00D03B76" w:rsidP="00056B1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enVision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8.21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88DC6A2" w14:textId="77777777" w:rsidR="00056B1A" w:rsidRDefault="00056B1A" w:rsidP="00056B1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F4516F0" w:rsidR="00056B1A" w:rsidRPr="009D04AF" w:rsidRDefault="00056B1A" w:rsidP="00056B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2D62A7E" w14:textId="77777777" w:rsidR="00056B1A" w:rsidRDefault="00056B1A" w:rsidP="00056B1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2E58CC1" w14:textId="3C8FC06F" w:rsidR="001E741F" w:rsidRPr="00716230" w:rsidRDefault="00056B1A" w:rsidP="001E74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8B7260">
              <w:rPr>
                <w:rFonts w:ascii="Times New Roman" w:hAnsi="Times New Roman"/>
                <w:b/>
                <w:szCs w:val="24"/>
              </w:rPr>
              <w:t>8.21</w:t>
            </w:r>
          </w:p>
          <w:p w14:paraId="51BBCA3D" w14:textId="61D4A787" w:rsidR="00056B1A" w:rsidRPr="00716230" w:rsidRDefault="00056B1A" w:rsidP="00056B1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99AFAF1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 xml:space="preserve">: </w:t>
      </w:r>
      <w:r w:rsidR="008057B2" w:rsidRPr="009D04AF">
        <w:rPr>
          <w:rFonts w:ascii="Times New Roman" w:hAnsi="Times New Roman"/>
          <w:b/>
        </w:rPr>
        <w:t xml:space="preserve">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1E741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</w:t>
      </w:r>
      <w:r w:rsidR="001E741F">
        <w:rPr>
          <w:rFonts w:ascii="Times New Roman" w:hAnsi="Times New Roman"/>
          <w:b/>
        </w:rPr>
        <w:t>4</w:t>
      </w:r>
      <w:r w:rsidR="00056B1A">
        <w:rPr>
          <w:rFonts w:ascii="Times New Roman" w:hAnsi="Times New Roman"/>
          <w:b/>
        </w:rPr>
        <w:t>-202</w:t>
      </w:r>
      <w:r w:rsidR="001E741F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B2302A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039DA" w14:textId="77777777" w:rsidR="00B2302A" w:rsidRDefault="00B2302A">
      <w:pPr>
        <w:spacing w:line="20" w:lineRule="exact"/>
      </w:pPr>
    </w:p>
  </w:endnote>
  <w:endnote w:type="continuationSeparator" w:id="0">
    <w:p w14:paraId="596437B6" w14:textId="77777777" w:rsidR="00B2302A" w:rsidRDefault="00B2302A">
      <w:r>
        <w:t xml:space="preserve"> </w:t>
      </w:r>
    </w:p>
  </w:endnote>
  <w:endnote w:type="continuationNotice" w:id="1">
    <w:p w14:paraId="23F38BCE" w14:textId="77777777" w:rsidR="00B2302A" w:rsidRDefault="00B230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934F9" w14:textId="77777777" w:rsidR="00B2302A" w:rsidRDefault="00B2302A">
      <w:r>
        <w:separator/>
      </w:r>
    </w:p>
  </w:footnote>
  <w:footnote w:type="continuationSeparator" w:id="0">
    <w:p w14:paraId="59667E25" w14:textId="77777777" w:rsidR="00B2302A" w:rsidRDefault="00B2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16055">
    <w:abstractNumId w:val="11"/>
  </w:num>
  <w:num w:numId="2" w16cid:durableId="885486834">
    <w:abstractNumId w:val="2"/>
  </w:num>
  <w:num w:numId="3" w16cid:durableId="1389110832">
    <w:abstractNumId w:val="6"/>
  </w:num>
  <w:num w:numId="4" w16cid:durableId="742607131">
    <w:abstractNumId w:val="0"/>
  </w:num>
  <w:num w:numId="5" w16cid:durableId="616372550">
    <w:abstractNumId w:val="7"/>
  </w:num>
  <w:num w:numId="6" w16cid:durableId="1755205631">
    <w:abstractNumId w:val="4"/>
  </w:num>
  <w:num w:numId="7" w16cid:durableId="1564483901">
    <w:abstractNumId w:val="8"/>
  </w:num>
  <w:num w:numId="8" w16cid:durableId="505287306">
    <w:abstractNumId w:val="10"/>
  </w:num>
  <w:num w:numId="9" w16cid:durableId="388891206">
    <w:abstractNumId w:val="9"/>
  </w:num>
  <w:num w:numId="10" w16cid:durableId="1009023772">
    <w:abstractNumId w:val="1"/>
  </w:num>
  <w:num w:numId="11" w16cid:durableId="51075417">
    <w:abstractNumId w:val="3"/>
  </w:num>
  <w:num w:numId="12" w16cid:durableId="856772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56B1A"/>
    <w:rsid w:val="00070FA5"/>
    <w:rsid w:val="00085237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C77F5"/>
    <w:rsid w:val="001E741F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07FAE"/>
    <w:rsid w:val="003409FF"/>
    <w:rsid w:val="00344587"/>
    <w:rsid w:val="00345ABD"/>
    <w:rsid w:val="003741DD"/>
    <w:rsid w:val="00375BBD"/>
    <w:rsid w:val="003B0316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64B8"/>
    <w:rsid w:val="004E537D"/>
    <w:rsid w:val="004E57E1"/>
    <w:rsid w:val="004F135F"/>
    <w:rsid w:val="004F5241"/>
    <w:rsid w:val="00503A34"/>
    <w:rsid w:val="00505585"/>
    <w:rsid w:val="00511F76"/>
    <w:rsid w:val="00537727"/>
    <w:rsid w:val="0056697E"/>
    <w:rsid w:val="00571232"/>
    <w:rsid w:val="005747B6"/>
    <w:rsid w:val="0057604E"/>
    <w:rsid w:val="0059043E"/>
    <w:rsid w:val="005B1B5A"/>
    <w:rsid w:val="005F084E"/>
    <w:rsid w:val="005F3892"/>
    <w:rsid w:val="005F7472"/>
    <w:rsid w:val="00603A9F"/>
    <w:rsid w:val="006044B2"/>
    <w:rsid w:val="00620FAE"/>
    <w:rsid w:val="0062597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101F"/>
    <w:rsid w:val="007272EC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7E7DB4"/>
    <w:rsid w:val="008057B2"/>
    <w:rsid w:val="00806B92"/>
    <w:rsid w:val="00812FC8"/>
    <w:rsid w:val="0081582F"/>
    <w:rsid w:val="00846D2D"/>
    <w:rsid w:val="00874BBE"/>
    <w:rsid w:val="00891C2D"/>
    <w:rsid w:val="00892725"/>
    <w:rsid w:val="00895F56"/>
    <w:rsid w:val="008B108D"/>
    <w:rsid w:val="008B42C2"/>
    <w:rsid w:val="008B7260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40CA9"/>
    <w:rsid w:val="00A47483"/>
    <w:rsid w:val="00A51D77"/>
    <w:rsid w:val="00A5775B"/>
    <w:rsid w:val="00AA0598"/>
    <w:rsid w:val="00AA20E9"/>
    <w:rsid w:val="00AA6454"/>
    <w:rsid w:val="00AB65B1"/>
    <w:rsid w:val="00AB67BD"/>
    <w:rsid w:val="00AB6931"/>
    <w:rsid w:val="00AC3DC1"/>
    <w:rsid w:val="00AE385C"/>
    <w:rsid w:val="00AF2E6A"/>
    <w:rsid w:val="00B16307"/>
    <w:rsid w:val="00B2302A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3B76"/>
    <w:rsid w:val="00D06EDC"/>
    <w:rsid w:val="00D11236"/>
    <w:rsid w:val="00D16CBA"/>
    <w:rsid w:val="00D22D95"/>
    <w:rsid w:val="00D32823"/>
    <w:rsid w:val="00D865C6"/>
    <w:rsid w:val="00D87733"/>
    <w:rsid w:val="00D97B95"/>
    <w:rsid w:val="00DA2012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05DA"/>
    <w:rsid w:val="00F65BD2"/>
    <w:rsid w:val="00F66679"/>
    <w:rsid w:val="00F66E82"/>
    <w:rsid w:val="00F86E4B"/>
    <w:rsid w:val="00FB3824"/>
    <w:rsid w:val="00FB39DD"/>
    <w:rsid w:val="00FC4252"/>
    <w:rsid w:val="00FC651D"/>
    <w:rsid w:val="00FD4893"/>
    <w:rsid w:val="00FE2057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Roger Zinke</cp:lastModifiedBy>
  <cp:revision>3</cp:revision>
  <cp:lastPrinted>2022-02-12T05:19:00Z</cp:lastPrinted>
  <dcterms:created xsi:type="dcterms:W3CDTF">2024-03-02T12:58:00Z</dcterms:created>
  <dcterms:modified xsi:type="dcterms:W3CDTF">2024-03-02T13:00:00Z</dcterms:modified>
</cp:coreProperties>
</file>