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9D71F8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A2A14FB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7B73AB82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1F87A1A0" w14:textId="77777777" w:rsidR="00997C06" w:rsidRPr="00B05C84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150334B" w:rsidR="0071733A" w:rsidRPr="009D04AF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997C06" w:rsidRDefault="0071733A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27731FB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29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0A53601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4D15925D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4F9CD6FF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4EF0CCFA" w14:textId="77777777" w:rsidR="00997C06" w:rsidRPr="00B05C84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06F47295" w:rsidR="0071733A" w:rsidRPr="009D04AF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7BF70F0B" w:rsidR="0071733A" w:rsidRDefault="00997C06" w:rsidP="00997C0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 with Activity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9C7500E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Pages 69-70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5054E883" w:rsidR="0071733A" w:rsidRDefault="00997C06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3C58B798" w14:textId="77777777" w:rsidR="0071733A" w:rsidRDefault="00997C06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217671D5" w14:textId="46656ECE" w:rsidR="00997C06" w:rsidRPr="009D04AF" w:rsidRDefault="00997C06" w:rsidP="00997C0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9C7D4ED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71733A" w:rsidRPr="007C4E3C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28805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483F53E0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BD1A69B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and Solving</w:t>
            </w:r>
          </w:p>
          <w:p w14:paraId="24F14C92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581342B9" w14:textId="77777777" w:rsidR="00997C06" w:rsidRDefault="00997C06" w:rsidP="00997C06">
            <w:pPr>
              <w:rPr>
                <w:rFonts w:ascii="Times New Roman" w:hAnsi="Times New Roman"/>
                <w:b/>
                <w:spacing w:val="-2"/>
              </w:rPr>
            </w:pPr>
          </w:p>
          <w:p w14:paraId="75F38A32" w14:textId="77777777" w:rsidR="00997C06" w:rsidRDefault="00997C06" w:rsidP="00997C06">
            <w:pPr>
              <w:rPr>
                <w:rFonts w:ascii="Times New Roman" w:hAnsi="Times New Roman"/>
                <w:b/>
                <w:spacing w:val="-2"/>
              </w:rPr>
            </w:pPr>
          </w:p>
          <w:p w14:paraId="2E581152" w14:textId="1B099BF3" w:rsidR="0071733A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  <w:p w14:paraId="0E6675E3" w14:textId="661311CA" w:rsidR="0071733A" w:rsidRPr="009D04AF" w:rsidRDefault="0071733A" w:rsidP="00997C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95B95E6" w14:textId="77777777" w:rsidR="00997C06" w:rsidRPr="00C71002" w:rsidRDefault="00997C06" w:rsidP="00997C0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929468" w14:textId="77777777" w:rsidR="00997C06" w:rsidRPr="00A5158E" w:rsidRDefault="00997C06" w:rsidP="00997C0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075463A7" w:rsidR="0071733A" w:rsidRPr="007A6DCE" w:rsidRDefault="00997C06" w:rsidP="00997C0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283C4D4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422C273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448A698E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FBA354F" w:rsidR="0071733A" w:rsidRPr="00997C06" w:rsidRDefault="00CD3C28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41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3B4EE422" w:rsidR="00C71002" w:rsidRPr="009D04AF" w:rsidRDefault="00C71002" w:rsidP="0071733A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6D7FAD8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06BF1002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6AD5C08A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BCED578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8E052AF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40D0C13E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859F283" w:rsidR="0071733A" w:rsidRPr="009D04AF" w:rsidRDefault="00CD3C28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Pages 45-46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41E5363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10-18-2021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B759" w14:textId="77777777" w:rsidR="00345ABD" w:rsidRDefault="00345ABD">
      <w:pPr>
        <w:spacing w:line="20" w:lineRule="exact"/>
      </w:pPr>
    </w:p>
  </w:endnote>
  <w:endnote w:type="continuationSeparator" w:id="0">
    <w:p w14:paraId="7BD01CC5" w14:textId="77777777" w:rsidR="00345ABD" w:rsidRDefault="00345ABD">
      <w:r>
        <w:t xml:space="preserve"> </w:t>
      </w:r>
    </w:p>
  </w:endnote>
  <w:endnote w:type="continuationNotice" w:id="1">
    <w:p w14:paraId="0A07B1E6" w14:textId="77777777" w:rsidR="00345ABD" w:rsidRDefault="00345A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2434" w14:textId="77777777" w:rsidR="00345ABD" w:rsidRDefault="00345ABD">
      <w:r>
        <w:separator/>
      </w:r>
    </w:p>
  </w:footnote>
  <w:footnote w:type="continuationSeparator" w:id="0">
    <w:p w14:paraId="30C594A7" w14:textId="77777777" w:rsidR="00345ABD" w:rsidRDefault="0034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3</cp:revision>
  <cp:lastPrinted>2019-09-18T22:42:00Z</cp:lastPrinted>
  <dcterms:created xsi:type="dcterms:W3CDTF">2021-10-14T21:38:00Z</dcterms:created>
  <dcterms:modified xsi:type="dcterms:W3CDTF">2021-10-14T21:48:00Z</dcterms:modified>
</cp:coreProperties>
</file>