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7461ECAF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FA77DE">
        <w:rPr>
          <w:rFonts w:ascii="Comic Sans MS" w:hAnsi="Comic Sans MS"/>
          <w:b/>
          <w:spacing w:val="-3"/>
          <w:sz w:val="20"/>
        </w:rPr>
        <w:t>Oct 23-27</w:t>
      </w:r>
      <w:r w:rsidR="00746A1E">
        <w:rPr>
          <w:rFonts w:ascii="Comic Sans MS" w:hAnsi="Comic Sans MS"/>
          <w:b/>
          <w:spacing w:val="-3"/>
          <w:sz w:val="20"/>
        </w:rPr>
        <w:t xml:space="preserve"> </w:t>
      </w:r>
      <w:proofErr w:type="gramStart"/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</w:t>
      </w:r>
      <w:proofErr w:type="gramEnd"/>
      <w:r w:rsidRPr="00810D08">
        <w:rPr>
          <w:rFonts w:ascii="Comic Sans MS" w:hAnsi="Comic Sans MS"/>
          <w:b/>
          <w:spacing w:val="-3"/>
          <w:sz w:val="20"/>
        </w:rPr>
        <w:t>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FA77DE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C233C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5C233C" w:rsidRPr="00810D08" w:rsidRDefault="005C233C" w:rsidP="005C233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A4536D7" w14:textId="59154A3D" w:rsidR="005C233C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  <w:r w:rsidR="00FA77DE">
              <w:rPr>
                <w:rFonts w:ascii="Times New Roman" w:hAnsi="Times New Roman"/>
                <w:spacing w:val="-2"/>
                <w:sz w:val="20"/>
              </w:rPr>
              <w:t xml:space="preserve"> Review</w:t>
            </w:r>
          </w:p>
          <w:p w14:paraId="60E83A04" w14:textId="7C55D88D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Pr="00F5658B">
              <w:rPr>
                <w:rFonts w:ascii="Times New Roman" w:hAnsi="Times New Roman"/>
                <w:spacing w:val="-2"/>
                <w:sz w:val="20"/>
              </w:rPr>
              <w:t>olving inequalities and graphing on a number line.</w:t>
            </w:r>
          </w:p>
        </w:tc>
        <w:tc>
          <w:tcPr>
            <w:tcW w:w="2830" w:type="dxa"/>
          </w:tcPr>
          <w:p w14:paraId="0440BDAC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42B91792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1CA1CB2" w14:textId="2C75E249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22806E3" w14:textId="51BBBEA4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2A8D7B9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0CAF373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54EA40F8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9CB3ACB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49B4946" w14:textId="77777777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316BB12E" w14:textId="36ED7D20" w:rsidR="005C233C" w:rsidRPr="006351C0" w:rsidRDefault="005C233C" w:rsidP="005C233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4110AD80" w:rsidR="005C233C" w:rsidRPr="006351C0" w:rsidRDefault="00FA77DE" w:rsidP="005C233C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Study for test</w:t>
            </w:r>
          </w:p>
        </w:tc>
        <w:tc>
          <w:tcPr>
            <w:tcW w:w="1677" w:type="dxa"/>
          </w:tcPr>
          <w:p w14:paraId="1EB6BD70" w14:textId="11545BBE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638E2FF3" w14:textId="0F2647BF" w:rsidR="005C233C" w:rsidRPr="006351C0" w:rsidRDefault="005C233C" w:rsidP="005C233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FA77DE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1B803463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14:paraId="6564DFBD" w14:textId="20667E60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Pr="00F5658B">
              <w:rPr>
                <w:rFonts w:ascii="Times New Roman" w:hAnsi="Times New Roman"/>
                <w:spacing w:val="-2"/>
                <w:sz w:val="20"/>
              </w:rPr>
              <w:t>olving inequalities and graphing on a number line.</w:t>
            </w:r>
          </w:p>
        </w:tc>
        <w:tc>
          <w:tcPr>
            <w:tcW w:w="2830" w:type="dxa"/>
          </w:tcPr>
          <w:p w14:paraId="170AFC7F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B8562E4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672F74A1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E17F3EB" w14:textId="229A4059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12A3537A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EC62B31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3373AF4C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818CECC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AC2604B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3DF50493" w:rsidR="00FA77DE" w:rsidRPr="006351C0" w:rsidRDefault="00FA77DE" w:rsidP="00FA77D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Study for test</w:t>
            </w:r>
          </w:p>
        </w:tc>
        <w:tc>
          <w:tcPr>
            <w:tcW w:w="1677" w:type="dxa"/>
          </w:tcPr>
          <w:p w14:paraId="23FB7C04" w14:textId="7BBD4162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5ACE4BC8" w14:textId="26823F78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FA77DE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4E154425" w:rsidR="00FA77DE" w:rsidRPr="00B03B7F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the coordinates</w:t>
            </w:r>
          </w:p>
        </w:tc>
        <w:tc>
          <w:tcPr>
            <w:tcW w:w="2830" w:type="dxa"/>
          </w:tcPr>
          <w:p w14:paraId="20E42ABE" w14:textId="19CE0F0A" w:rsidR="00FA77DE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>Do Now</w:t>
            </w:r>
          </w:p>
          <w:p w14:paraId="6C4872B1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text book</w:t>
            </w:r>
          </w:p>
          <w:p w14:paraId="49494393" w14:textId="6073C04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3264EEEE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Textbook </w:t>
            </w:r>
          </w:p>
          <w:p w14:paraId="652EF966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622AF32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2B70DB2" w14:textId="0BA7F5A5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1864" w:type="dxa"/>
          </w:tcPr>
          <w:p w14:paraId="23954367" w14:textId="458784AC" w:rsidR="00FA77DE" w:rsidRPr="006351C0" w:rsidRDefault="00FA77DE" w:rsidP="00FA77D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2722879" w14:textId="7AF98A21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805" w:type="dxa"/>
          </w:tcPr>
          <w:p w14:paraId="5B05CD33" w14:textId="52351769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 unit rates associated with ratios of fractions, including ratios of lengths, areas and other quantities measured in like or different units. Recognize and represent proportional relationships between quantities.</w:t>
            </w:r>
          </w:p>
        </w:tc>
      </w:tr>
      <w:tr w:rsidR="00FA77DE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2869183A" w14:textId="77777777" w:rsidR="00FA77DE" w:rsidRPr="0039782A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Ratios</w:t>
            </w:r>
            <w:r>
              <w:rPr>
                <w:rFonts w:ascii="Times New Roman" w:hAnsi="Times New Roman"/>
                <w:spacing w:val="-2"/>
                <w:sz w:val="20"/>
              </w:rPr>
              <w:t>/Rates</w:t>
            </w:r>
          </w:p>
          <w:p w14:paraId="62D34109" w14:textId="77777777" w:rsidR="00FA77DE" w:rsidRPr="0039782A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7.RP.1</w:t>
            </w:r>
          </w:p>
          <w:p w14:paraId="5D72D98C" w14:textId="77777777" w:rsidR="00FA77DE" w:rsidRPr="0039782A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782A">
              <w:rPr>
                <w:rFonts w:ascii="Times New Roman" w:hAnsi="Times New Roman"/>
                <w:spacing w:val="-2"/>
                <w:sz w:val="20"/>
              </w:rPr>
              <w:t>7.RP. 2</w:t>
            </w:r>
          </w:p>
          <w:p w14:paraId="08A37777" w14:textId="16ADD784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1A10C38D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 Do Now- </w:t>
            </w:r>
          </w:p>
          <w:p w14:paraId="102ABD16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2A4A5B2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682D9980" w14:textId="11757A0E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2D81D2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7E2AE72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E4B000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E4C608F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321365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FA77DE" w:rsidRPr="006351C0" w:rsidRDefault="00FA77DE" w:rsidP="00FA77DE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0C2DE8F8" w:rsidR="00FA77DE" w:rsidRPr="006351C0" w:rsidRDefault="00FA77DE" w:rsidP="00FA77D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F6DDC1" w14:textId="584F2B43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Schoology Practice</w:t>
            </w:r>
          </w:p>
        </w:tc>
        <w:tc>
          <w:tcPr>
            <w:tcW w:w="2805" w:type="dxa"/>
          </w:tcPr>
          <w:p w14:paraId="4F1FE941" w14:textId="703B99E1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FA77DE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FA77DE" w:rsidRPr="00810D08" w:rsidRDefault="00FA77DE" w:rsidP="00FA77D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398B4633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E1866">
              <w:rPr>
                <w:rFonts w:ascii="Times New Roman" w:hAnsi="Times New Roman"/>
                <w:spacing w:val="-2"/>
                <w:sz w:val="20"/>
              </w:rPr>
              <w:t>Proportional and Non-proportional relationships</w:t>
            </w:r>
          </w:p>
          <w:p w14:paraId="2F10D6F0" w14:textId="77777777" w:rsidR="00FA77DE" w:rsidRPr="004E1866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Proportions</w:t>
            </w:r>
          </w:p>
          <w:p w14:paraId="341288CF" w14:textId="77777777" w:rsidR="00FA77DE" w:rsidRPr="0039782A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2,3</w:t>
            </w:r>
          </w:p>
          <w:p w14:paraId="04773485" w14:textId="2D9EAD11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46173BF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0463AF7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7F4E7DE7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on Schoology</w:t>
            </w:r>
          </w:p>
          <w:p w14:paraId="6C268C75" w14:textId="014110CA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82DD140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50C1631C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26040CD4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046CEAD3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17950E8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FA77DE" w:rsidRPr="006351C0" w:rsidRDefault="00FA77DE" w:rsidP="00FA77DE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0621AD3A" w:rsidR="00FA77DE" w:rsidRPr="006351C0" w:rsidRDefault="00FA77DE" w:rsidP="00FA77D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Worksheet – </w:t>
            </w:r>
          </w:p>
        </w:tc>
        <w:tc>
          <w:tcPr>
            <w:tcW w:w="1677" w:type="dxa"/>
          </w:tcPr>
          <w:p w14:paraId="54FF2E7C" w14:textId="77777777" w:rsidR="00FA77DE" w:rsidRPr="006351C0" w:rsidRDefault="00FA77DE" w:rsidP="00FA77DE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CA72F86" w14:textId="77777777" w:rsidR="00FA77DE" w:rsidRDefault="00FA77DE" w:rsidP="00FA77DE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AD8029" w14:textId="14D717C6" w:rsidR="00FA77DE" w:rsidRPr="006351C0" w:rsidRDefault="00FA77DE" w:rsidP="00FA77DE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1AB7D695" w:rsidR="00FA77DE" w:rsidRPr="006351C0" w:rsidRDefault="00FA77DE" w:rsidP="00FA77DE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6243" w14:textId="77777777" w:rsidR="00C927A7" w:rsidRDefault="00C927A7">
      <w:pPr>
        <w:spacing w:line="20" w:lineRule="exact"/>
      </w:pPr>
    </w:p>
  </w:endnote>
  <w:endnote w:type="continuationSeparator" w:id="0">
    <w:p w14:paraId="2B87B6A0" w14:textId="77777777" w:rsidR="00C927A7" w:rsidRDefault="00C927A7">
      <w:r>
        <w:t xml:space="preserve"> </w:t>
      </w:r>
    </w:p>
  </w:endnote>
  <w:endnote w:type="continuationNotice" w:id="1">
    <w:p w14:paraId="12FF39E3" w14:textId="77777777" w:rsidR="00C927A7" w:rsidRDefault="00C927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02A2" w14:textId="77777777" w:rsidR="00C927A7" w:rsidRDefault="00C927A7">
      <w:r>
        <w:separator/>
      </w:r>
    </w:p>
  </w:footnote>
  <w:footnote w:type="continuationSeparator" w:id="0">
    <w:p w14:paraId="25162BCA" w14:textId="77777777" w:rsidR="00C927A7" w:rsidRDefault="00C9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74643">
    <w:abstractNumId w:val="0"/>
  </w:num>
  <w:num w:numId="2" w16cid:durableId="126866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3BF7"/>
    <w:rsid w:val="000C5FF5"/>
    <w:rsid w:val="000D4BEF"/>
    <w:rsid w:val="00115587"/>
    <w:rsid w:val="00137D9E"/>
    <w:rsid w:val="00171D84"/>
    <w:rsid w:val="001D56B6"/>
    <w:rsid w:val="00254079"/>
    <w:rsid w:val="0025734B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3452B"/>
    <w:rsid w:val="00562C2C"/>
    <w:rsid w:val="00574C94"/>
    <w:rsid w:val="00584298"/>
    <w:rsid w:val="00593431"/>
    <w:rsid w:val="005A0DB8"/>
    <w:rsid w:val="005A44DC"/>
    <w:rsid w:val="005C233C"/>
    <w:rsid w:val="005E1AD1"/>
    <w:rsid w:val="005E42D5"/>
    <w:rsid w:val="005F7472"/>
    <w:rsid w:val="006351C0"/>
    <w:rsid w:val="0067099E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810D08"/>
    <w:rsid w:val="0082457A"/>
    <w:rsid w:val="00852506"/>
    <w:rsid w:val="0089066E"/>
    <w:rsid w:val="00892725"/>
    <w:rsid w:val="008B108D"/>
    <w:rsid w:val="009279ED"/>
    <w:rsid w:val="00930928"/>
    <w:rsid w:val="009601BE"/>
    <w:rsid w:val="009C1390"/>
    <w:rsid w:val="009E0D50"/>
    <w:rsid w:val="00A30428"/>
    <w:rsid w:val="00A94B7A"/>
    <w:rsid w:val="00AC6321"/>
    <w:rsid w:val="00B03B7F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6D0A"/>
    <w:rsid w:val="00D06EDC"/>
    <w:rsid w:val="00D2500B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7DE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2021-11-01T12:21:00Z</cp:lastPrinted>
  <dcterms:created xsi:type="dcterms:W3CDTF">2023-10-23T01:11:00Z</dcterms:created>
  <dcterms:modified xsi:type="dcterms:W3CDTF">2023-10-23T01:11:00Z</dcterms:modified>
</cp:coreProperties>
</file>