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7A42" w14:textId="40799FFA" w:rsidR="00A84617" w:rsidRDefault="00A84617" w:rsidP="00A84617">
      <w:pPr>
        <w:pStyle w:val="BackgroundPlaceholder"/>
      </w:pPr>
    </w:p>
    <w:tbl>
      <w:tblPr>
        <w:tblpPr w:leftFromText="180" w:rightFromText="180" w:vertAnchor="text" w:horzAnchor="margin" w:tblpY="203"/>
        <w:tblW w:w="0" w:type="auto"/>
        <w:tblLook w:val="0680" w:firstRow="0" w:lastRow="0" w:firstColumn="1" w:lastColumn="0" w:noHBand="1" w:noVBand="1"/>
      </w:tblPr>
      <w:tblGrid>
        <w:gridCol w:w="3330"/>
        <w:gridCol w:w="6750"/>
      </w:tblGrid>
      <w:tr w:rsidR="00A84617" w:rsidRPr="00184799" w14:paraId="701D5D77" w14:textId="77777777" w:rsidTr="00007D14">
        <w:tc>
          <w:tcPr>
            <w:tcW w:w="10080" w:type="dxa"/>
            <w:gridSpan w:val="2"/>
          </w:tcPr>
          <w:p w14:paraId="5CACE6C1" w14:textId="24FB9830" w:rsidR="00A84617" w:rsidRPr="00797F60" w:rsidRDefault="00426EBF" w:rsidP="00007D14">
            <w:pPr>
              <w:pStyle w:val="Title"/>
            </w:pPr>
            <w:r>
              <w:t>Draft meeting minutes</w:t>
            </w:r>
          </w:p>
        </w:tc>
      </w:tr>
      <w:tr w:rsidR="00A84617" w:rsidRPr="00184799" w14:paraId="1FD123A5" w14:textId="77777777" w:rsidTr="00007D14">
        <w:tc>
          <w:tcPr>
            <w:tcW w:w="10080" w:type="dxa"/>
            <w:gridSpan w:val="2"/>
            <w:tcBorders>
              <w:bottom w:val="single" w:sz="24" w:space="0" w:color="00663D" w:themeColor="accent3"/>
            </w:tcBorders>
          </w:tcPr>
          <w:p w14:paraId="46A4C7F2" w14:textId="77777777" w:rsidR="00A84617" w:rsidRDefault="00426EBF" w:rsidP="00007D14">
            <w:pPr>
              <w:pStyle w:val="Subtitle"/>
            </w:pPr>
            <w:r>
              <w:t>A.W. Brown Leadership Academy</w:t>
            </w:r>
          </w:p>
          <w:p w14:paraId="72141D11" w14:textId="714452E3" w:rsidR="00426EBF" w:rsidRDefault="001F31D6" w:rsidP="00426EBF">
            <w:r>
              <w:t>February</w:t>
            </w:r>
            <w:r w:rsidR="00426EBF">
              <w:t xml:space="preserve"> 202</w:t>
            </w:r>
            <w:r>
              <w:t>4</w:t>
            </w:r>
            <w:r w:rsidR="00426EBF">
              <w:t xml:space="preserve"> Regular Board Meeting</w:t>
            </w:r>
          </w:p>
          <w:p w14:paraId="326CED77" w14:textId="632000AC" w:rsidR="00426EBF" w:rsidRDefault="001F31D6" w:rsidP="00426EBF">
            <w:r>
              <w:t>February 20,2024</w:t>
            </w:r>
          </w:p>
          <w:p w14:paraId="319798E4" w14:textId="3D5F87CB" w:rsidR="00426EBF" w:rsidRPr="00426EBF" w:rsidRDefault="00426EBF" w:rsidP="00426EBF">
            <w:r>
              <w:t>6:30 pm-</w:t>
            </w:r>
            <w:r w:rsidR="00962FEA">
              <w:t>9:00</w:t>
            </w:r>
            <w:r>
              <w:t xml:space="preserve"> pm Central Time</w:t>
            </w:r>
          </w:p>
        </w:tc>
      </w:tr>
      <w:tr w:rsidR="00A84617" w:rsidRPr="00184799" w14:paraId="24095F38" w14:textId="77777777" w:rsidTr="00007D14">
        <w:trPr>
          <w:trHeight w:val="720"/>
        </w:trPr>
        <w:tc>
          <w:tcPr>
            <w:tcW w:w="3330" w:type="dxa"/>
            <w:tcBorders>
              <w:top w:val="single" w:sz="24" w:space="0" w:color="00663D" w:themeColor="accent3"/>
            </w:tcBorders>
            <w:noWrap/>
            <w:vAlign w:val="center"/>
          </w:tcPr>
          <w:p w14:paraId="355128FD" w14:textId="77777777" w:rsidR="00A84617" w:rsidRPr="00876655" w:rsidRDefault="000D2C8E" w:rsidP="00876655">
            <w:sdt>
              <w:sdtPr>
                <w:id w:val="-1327819981"/>
                <w:placeholder>
                  <w:docPart w:val="56621D9241A9496DBB61D7440033DD72"/>
                </w:placeholder>
                <w:temporary/>
                <w:showingPlcHdr/>
                <w15:appearance w15:val="hidden"/>
              </w:sdtPr>
              <w:sdtEndPr/>
              <w:sdtContent>
                <w:r w:rsidR="00A84617" w:rsidRPr="00876655">
                  <w:t>Date:</w:t>
                </w:r>
              </w:sdtContent>
            </w:sdt>
            <w:r w:rsidR="00A84617" w:rsidRPr="00876655">
              <w:t xml:space="preserve"> </w:t>
            </w:r>
          </w:p>
        </w:tc>
        <w:tc>
          <w:tcPr>
            <w:tcW w:w="6750" w:type="dxa"/>
            <w:tcBorders>
              <w:top w:val="single" w:sz="24" w:space="0" w:color="00663D" w:themeColor="accent3"/>
            </w:tcBorders>
            <w:noWrap/>
            <w:vAlign w:val="center"/>
          </w:tcPr>
          <w:p w14:paraId="059E46A8" w14:textId="4A1567B7" w:rsidR="00A84617" w:rsidRPr="00C021A3" w:rsidRDefault="00962FEA" w:rsidP="00876655">
            <w:r>
              <w:t>February 20,2024</w:t>
            </w:r>
            <w:r w:rsidR="00A84617">
              <w:t xml:space="preserve"> </w:t>
            </w:r>
          </w:p>
        </w:tc>
      </w:tr>
      <w:tr w:rsidR="00A84617" w:rsidRPr="00184799" w14:paraId="7C51315A" w14:textId="77777777" w:rsidTr="00007D14">
        <w:trPr>
          <w:trHeight w:val="720"/>
        </w:trPr>
        <w:tc>
          <w:tcPr>
            <w:tcW w:w="3330" w:type="dxa"/>
            <w:noWrap/>
            <w:vAlign w:val="center"/>
          </w:tcPr>
          <w:p w14:paraId="1696A610" w14:textId="77777777" w:rsidR="00A84617" w:rsidRPr="00876655" w:rsidRDefault="000D2C8E" w:rsidP="00876655">
            <w:sdt>
              <w:sdtPr>
                <w:id w:val="1162287983"/>
                <w:placeholder>
                  <w:docPart w:val="B360C08127B24C8A8FA4B487E6D66C10"/>
                </w:placeholder>
                <w:temporary/>
                <w:showingPlcHdr/>
                <w15:appearance w15:val="hidden"/>
              </w:sdtPr>
              <w:sdtEndPr/>
              <w:sdtContent>
                <w:r w:rsidR="00A84617" w:rsidRPr="00876655">
                  <w:t xml:space="preserve">Time: </w:t>
                </w:r>
              </w:sdtContent>
            </w:sdt>
            <w:r w:rsidR="00A84617" w:rsidRPr="00876655">
              <w:t xml:space="preserve"> </w:t>
            </w:r>
          </w:p>
        </w:tc>
        <w:tc>
          <w:tcPr>
            <w:tcW w:w="6750" w:type="dxa"/>
            <w:noWrap/>
            <w:vAlign w:val="center"/>
          </w:tcPr>
          <w:p w14:paraId="2C6D6890" w14:textId="46308EDB" w:rsidR="00A84617" w:rsidRPr="00C021A3" w:rsidRDefault="00426EBF" w:rsidP="00876655">
            <w:r>
              <w:t>6:3</w:t>
            </w:r>
            <w:r w:rsidR="00962FEA">
              <w:t>4</w:t>
            </w:r>
            <w:r>
              <w:t xml:space="preserve"> pm</w:t>
            </w:r>
            <w:r w:rsidR="00A84617">
              <w:t xml:space="preserve"> </w:t>
            </w:r>
          </w:p>
        </w:tc>
      </w:tr>
      <w:tr w:rsidR="00A84617" w:rsidRPr="00184799" w14:paraId="59287520" w14:textId="77777777" w:rsidTr="00007D14">
        <w:trPr>
          <w:trHeight w:val="720"/>
        </w:trPr>
        <w:tc>
          <w:tcPr>
            <w:tcW w:w="3330" w:type="dxa"/>
            <w:tcBorders>
              <w:bottom w:val="single" w:sz="24" w:space="0" w:color="00663D" w:themeColor="accent3"/>
            </w:tcBorders>
            <w:noWrap/>
            <w:vAlign w:val="center"/>
          </w:tcPr>
          <w:p w14:paraId="51DF501E" w14:textId="77777777" w:rsidR="00A84617" w:rsidRPr="00C021A3" w:rsidRDefault="000D2C8E" w:rsidP="00876655">
            <w:sdt>
              <w:sdtPr>
                <w:id w:val="1673603272"/>
                <w:placeholder>
                  <w:docPart w:val="90E8B05886284042BBB30EAB8D75F84C"/>
                </w:placeholder>
                <w:temporary/>
                <w:showingPlcHdr/>
                <w15:appearance w15:val="hidden"/>
              </w:sdtPr>
              <w:sdtEndPr/>
              <w:sdtContent>
                <w:r w:rsidR="00A84617" w:rsidRPr="00C021A3">
                  <w:t>Meeting called to order by</w:t>
                </w:r>
                <w:r w:rsidR="00A84617">
                  <w:t>:</w:t>
                </w:r>
              </w:sdtContent>
            </w:sdt>
            <w:r w:rsidR="00A84617" w:rsidRPr="00C021A3">
              <w:t xml:space="preserve"> </w:t>
            </w:r>
          </w:p>
        </w:tc>
        <w:tc>
          <w:tcPr>
            <w:tcW w:w="6750" w:type="dxa"/>
            <w:tcBorders>
              <w:bottom w:val="single" w:sz="24" w:space="0" w:color="00663D" w:themeColor="accent3"/>
            </w:tcBorders>
            <w:noWrap/>
            <w:vAlign w:val="center"/>
          </w:tcPr>
          <w:p w14:paraId="7F1163A4" w14:textId="2039C27F" w:rsidR="00A84617" w:rsidRPr="00C021A3" w:rsidRDefault="00426EBF" w:rsidP="00876655">
            <w:r>
              <w:t>Lou Ann Phillips</w:t>
            </w:r>
            <w:r w:rsidR="00A84617" w:rsidRPr="00C021A3">
              <w:t xml:space="preserve"> </w:t>
            </w:r>
          </w:p>
        </w:tc>
      </w:tr>
    </w:tbl>
    <w:p w14:paraId="002231DB" w14:textId="77777777" w:rsidR="00A84617" w:rsidRDefault="00A84617" w:rsidP="00A84617"/>
    <w:p w14:paraId="3ADF613F" w14:textId="77777777" w:rsidR="00FE576D" w:rsidRDefault="000D2C8E" w:rsidP="00184799">
      <w:pPr>
        <w:pStyle w:val="Heading1"/>
      </w:pPr>
      <w:sdt>
        <w:sdtPr>
          <w:id w:val="1502162795"/>
          <w:placeholder>
            <w:docPart w:val="1BBF1B901F5E487EBCF0FC2248F1E680"/>
          </w:placeholder>
          <w:temporary/>
          <w:showingPlcHdr/>
          <w15:appearance w15:val="hidden"/>
        </w:sdtPr>
        <w:sdtEndPr/>
        <w:sdtContent>
          <w:r w:rsidR="00591AB5">
            <w:t>In attendance</w:t>
          </w:r>
        </w:sdtContent>
      </w:sdt>
    </w:p>
    <w:p w14:paraId="7562062A" w14:textId="675CB683" w:rsidR="00426EBF" w:rsidRDefault="00BE1CE3">
      <w:r>
        <w:t xml:space="preserve">DIRECTORS: </w:t>
      </w:r>
      <w:r w:rsidR="00426EBF">
        <w:t xml:space="preserve">Jonathan Parker, </w:t>
      </w:r>
      <w:proofErr w:type="spellStart"/>
      <w:r w:rsidR="00426EBF">
        <w:t>Harnell</w:t>
      </w:r>
      <w:proofErr w:type="spellEnd"/>
      <w:r w:rsidR="00426EBF">
        <w:t xml:space="preserve"> Williams, Lou Ann Phillips</w:t>
      </w:r>
    </w:p>
    <w:p w14:paraId="26A27AB1" w14:textId="474B2E7A" w:rsidR="00FE576D" w:rsidRDefault="00426EBF">
      <w:r>
        <w:t>Frederick Moss</w:t>
      </w:r>
      <w:r w:rsidR="00591AB5" w:rsidRPr="00C021A3">
        <w:t xml:space="preserve"> </w:t>
      </w:r>
    </w:p>
    <w:p w14:paraId="4249A122" w14:textId="40C2DA38" w:rsidR="00FE576D" w:rsidRDefault="00426EBF" w:rsidP="00D50889">
      <w:pPr>
        <w:pStyle w:val="Heading1"/>
      </w:pPr>
      <w:r>
        <w:t>approval of agenda</w:t>
      </w:r>
    </w:p>
    <w:p w14:paraId="73E8A17E" w14:textId="5EB51672" w:rsidR="00426EBF" w:rsidRPr="00426EBF" w:rsidRDefault="00426EBF" w:rsidP="00426EBF">
      <w:r>
        <w:t xml:space="preserve">Motion by </w:t>
      </w:r>
      <w:r w:rsidR="00985BA0">
        <w:t>Jonathan Parker</w:t>
      </w:r>
      <w:r>
        <w:t>, 2</w:t>
      </w:r>
      <w:r w:rsidRPr="00426EBF">
        <w:rPr>
          <w:vertAlign w:val="superscript"/>
        </w:rPr>
        <w:t>nd</w:t>
      </w:r>
      <w:r>
        <w:t xml:space="preserve"> by </w:t>
      </w:r>
      <w:r w:rsidR="00066EB8">
        <w:t>Frederick Moss</w:t>
      </w:r>
      <w:r>
        <w:t>. Board voted. Motion carried. Agenda Approved.</w:t>
      </w:r>
    </w:p>
    <w:p w14:paraId="364AAA02" w14:textId="7F1DE8DF" w:rsidR="00426EBF" w:rsidRDefault="00426EBF" w:rsidP="00591AB5"/>
    <w:p w14:paraId="5B7A0100" w14:textId="417CBF39" w:rsidR="004F4217" w:rsidRPr="000D2C8E" w:rsidRDefault="000D2C8E" w:rsidP="00591AB5">
      <w:pPr>
        <w:rPr>
          <w:b/>
          <w:bCs/>
          <w:color w:val="auto"/>
        </w:rPr>
      </w:pPr>
      <w:r w:rsidRPr="000D2C8E">
        <w:rPr>
          <w:b/>
          <w:bCs/>
          <w:color w:val="auto"/>
        </w:rPr>
        <w:t>OPEN SESSION</w:t>
      </w:r>
    </w:p>
    <w:p w14:paraId="2066A21E" w14:textId="77777777" w:rsidR="00426EBF" w:rsidRDefault="00426EBF" w:rsidP="00426EBF">
      <w:pPr>
        <w:pStyle w:val="Heading1"/>
      </w:pPr>
      <w:r>
        <w:t>closed executive session</w:t>
      </w:r>
    </w:p>
    <w:p w14:paraId="3DE41DE6" w14:textId="5CC57AD1" w:rsidR="00426EBF" w:rsidRDefault="00426EBF" w:rsidP="00426EBF">
      <w:pPr>
        <w:pStyle w:val="Heading1"/>
      </w:pPr>
      <w:r>
        <w:t xml:space="preserve">BOARD CONVENED TO CLOSED EXECUTIVE SESSION AT </w:t>
      </w:r>
      <w:r w:rsidR="003B735D">
        <w:t>8:15</w:t>
      </w:r>
      <w:r>
        <w:t xml:space="preserve"> P.M.</w:t>
      </w:r>
    </w:p>
    <w:p w14:paraId="5754703D" w14:textId="1332EC88" w:rsidR="00426EBF" w:rsidRDefault="00426EBF" w:rsidP="00426EBF">
      <w:pPr>
        <w:pStyle w:val="Heading1"/>
      </w:pPr>
      <w:r>
        <w:t xml:space="preserve">BOARD RECONVENED FROM CLOSED EXECUTIVE SESSION AT </w:t>
      </w:r>
      <w:r w:rsidR="00487076">
        <w:t>9</w:t>
      </w:r>
      <w:r>
        <w:t>:</w:t>
      </w:r>
      <w:r w:rsidR="00627061">
        <w:t>2</w:t>
      </w:r>
      <w:r>
        <w:t xml:space="preserve">5 P.M. </w:t>
      </w:r>
    </w:p>
    <w:p w14:paraId="27B9C721" w14:textId="1342D604" w:rsidR="003C73ED" w:rsidRDefault="000C5982" w:rsidP="003C73ED">
      <w:r>
        <w:t xml:space="preserve">Motion by Jonathan Parker that the Board </w:t>
      </w:r>
      <w:r w:rsidR="00201440">
        <w:t xml:space="preserve">authorize Interim Superintendent Cager to enter into a Purchase and Sale agreement with IDEA Public Schools. </w:t>
      </w:r>
      <w:r w:rsidR="00362D55">
        <w:t>Motion 2</w:t>
      </w:r>
      <w:r w:rsidR="00362D55" w:rsidRPr="00362D55">
        <w:rPr>
          <w:vertAlign w:val="superscript"/>
        </w:rPr>
        <w:t>nd</w:t>
      </w:r>
      <w:r w:rsidR="00362D55">
        <w:t xml:space="preserve"> by </w:t>
      </w:r>
      <w:r w:rsidR="00001EDE">
        <w:t>Frederick Moss. Board voted. Motion carried. Board authorized Interim Superintendent Cager to</w:t>
      </w:r>
      <w:r w:rsidR="00373DA1">
        <w:t xml:space="preserve"> enter into a purchase and sale agreement with IDEA Public Schools.</w:t>
      </w:r>
    </w:p>
    <w:p w14:paraId="3460EEAF" w14:textId="77777777" w:rsidR="005558D1" w:rsidRPr="003C73ED" w:rsidRDefault="005558D1" w:rsidP="003C73ED"/>
    <w:p w14:paraId="7E48B559" w14:textId="68DD7BF0" w:rsidR="00426EBF" w:rsidRPr="005558D1" w:rsidRDefault="00426EBF" w:rsidP="00426EBF">
      <w:pPr>
        <w:rPr>
          <w:b/>
          <w:bCs/>
        </w:rPr>
      </w:pPr>
      <w:r w:rsidRPr="005558D1">
        <w:rPr>
          <w:b/>
          <w:bCs/>
        </w:rPr>
        <w:t>MEETING ADJOURNED AT:</w:t>
      </w:r>
      <w:r w:rsidR="005558D1" w:rsidRPr="005558D1">
        <w:rPr>
          <w:b/>
          <w:bCs/>
        </w:rPr>
        <w:t xml:space="preserve"> </w:t>
      </w:r>
      <w:r w:rsidR="005558D1">
        <w:rPr>
          <w:b/>
          <w:bCs/>
        </w:rPr>
        <w:t>9:27</w:t>
      </w:r>
      <w:r w:rsidRPr="005558D1">
        <w:rPr>
          <w:b/>
          <w:bCs/>
        </w:rPr>
        <w:t xml:space="preserve"> P.M.</w:t>
      </w:r>
    </w:p>
    <w:p w14:paraId="6032FC92" w14:textId="42F8A165" w:rsidR="008746A9" w:rsidRDefault="00772E3C" w:rsidP="00426EBF">
      <w:pPr>
        <w:pStyle w:val="Heading1"/>
      </w:pPr>
      <w:r>
        <w:lastRenderedPageBreak/>
        <w:t xml:space="preserve"> </w:t>
      </w:r>
    </w:p>
    <w:p w14:paraId="4DCB0367" w14:textId="2C33F3B1" w:rsidR="00876655" w:rsidRPr="00876655" w:rsidRDefault="00876655" w:rsidP="00876655">
      <w:pPr>
        <w:rPr>
          <w:rFonts w:eastAsiaTheme="majorEastAsia" w:cstheme="majorBidi"/>
          <w:sz w:val="24"/>
          <w:szCs w:val="24"/>
        </w:rPr>
      </w:pPr>
    </w:p>
    <w:sectPr w:rsidR="00876655" w:rsidRPr="00876655" w:rsidSect="00C80A2B">
      <w:pgSz w:w="12240" w:h="15840"/>
      <w:pgMar w:top="-265" w:right="1080" w:bottom="568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B632" w14:textId="77777777" w:rsidR="00426EBF" w:rsidRDefault="00426EBF">
      <w:r>
        <w:separator/>
      </w:r>
    </w:p>
  </w:endnote>
  <w:endnote w:type="continuationSeparator" w:id="0">
    <w:p w14:paraId="28AF2C14" w14:textId="77777777" w:rsidR="00426EBF" w:rsidRDefault="0042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0CEFC" w14:textId="77777777" w:rsidR="00426EBF" w:rsidRDefault="00426EBF">
      <w:r>
        <w:separator/>
      </w:r>
    </w:p>
  </w:footnote>
  <w:footnote w:type="continuationSeparator" w:id="0">
    <w:p w14:paraId="46A752E9" w14:textId="77777777" w:rsidR="00426EBF" w:rsidRDefault="00426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52F02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B7D76"/>
    <w:multiLevelType w:val="hybridMultilevel"/>
    <w:tmpl w:val="8362B640"/>
    <w:lvl w:ilvl="0" w:tplc="C75EF12A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478759">
    <w:abstractNumId w:val="13"/>
  </w:num>
  <w:num w:numId="2" w16cid:durableId="1433237341">
    <w:abstractNumId w:val="15"/>
  </w:num>
  <w:num w:numId="3" w16cid:durableId="855968409">
    <w:abstractNumId w:val="11"/>
  </w:num>
  <w:num w:numId="4" w16cid:durableId="595095095">
    <w:abstractNumId w:val="10"/>
  </w:num>
  <w:num w:numId="5" w16cid:durableId="1960843496">
    <w:abstractNumId w:val="12"/>
  </w:num>
  <w:num w:numId="6" w16cid:durableId="1030766330">
    <w:abstractNumId w:val="9"/>
  </w:num>
  <w:num w:numId="7" w16cid:durableId="1568568945">
    <w:abstractNumId w:val="7"/>
  </w:num>
  <w:num w:numId="8" w16cid:durableId="723263097">
    <w:abstractNumId w:val="6"/>
  </w:num>
  <w:num w:numId="9" w16cid:durableId="16782570">
    <w:abstractNumId w:val="5"/>
  </w:num>
  <w:num w:numId="10" w16cid:durableId="1043210331">
    <w:abstractNumId w:val="4"/>
  </w:num>
  <w:num w:numId="11" w16cid:durableId="1637643140">
    <w:abstractNumId w:val="8"/>
  </w:num>
  <w:num w:numId="12" w16cid:durableId="1095637725">
    <w:abstractNumId w:val="3"/>
  </w:num>
  <w:num w:numId="13" w16cid:durableId="1048264789">
    <w:abstractNumId w:val="2"/>
  </w:num>
  <w:num w:numId="14" w16cid:durableId="294338312">
    <w:abstractNumId w:val="1"/>
  </w:num>
  <w:num w:numId="15" w16cid:durableId="1833370733">
    <w:abstractNumId w:val="0"/>
  </w:num>
  <w:num w:numId="16" w16cid:durableId="1698193034">
    <w:abstractNumId w:val="16"/>
  </w:num>
  <w:num w:numId="17" w16cid:durableId="1842545932">
    <w:abstractNumId w:val="18"/>
  </w:num>
  <w:num w:numId="18" w16cid:durableId="596598419">
    <w:abstractNumId w:val="17"/>
  </w:num>
  <w:num w:numId="19" w16cid:durableId="683166105">
    <w:abstractNumId w:val="9"/>
  </w:num>
  <w:num w:numId="20" w16cid:durableId="10959743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BF"/>
    <w:rsid w:val="00001178"/>
    <w:rsid w:val="00001EDE"/>
    <w:rsid w:val="00022357"/>
    <w:rsid w:val="00056A41"/>
    <w:rsid w:val="00066EB8"/>
    <w:rsid w:val="00072585"/>
    <w:rsid w:val="0007293E"/>
    <w:rsid w:val="00081D4D"/>
    <w:rsid w:val="00090F53"/>
    <w:rsid w:val="000C5982"/>
    <w:rsid w:val="000D1B9D"/>
    <w:rsid w:val="000D2C8E"/>
    <w:rsid w:val="000F21A5"/>
    <w:rsid w:val="00151E11"/>
    <w:rsid w:val="00184799"/>
    <w:rsid w:val="0019575F"/>
    <w:rsid w:val="00196BE1"/>
    <w:rsid w:val="001F31D6"/>
    <w:rsid w:val="001F613B"/>
    <w:rsid w:val="00201440"/>
    <w:rsid w:val="002A2B44"/>
    <w:rsid w:val="002A3FCB"/>
    <w:rsid w:val="002D3701"/>
    <w:rsid w:val="00362D55"/>
    <w:rsid w:val="00373DA1"/>
    <w:rsid w:val="003871FA"/>
    <w:rsid w:val="003B1D9E"/>
    <w:rsid w:val="003B5FCE"/>
    <w:rsid w:val="003B735D"/>
    <w:rsid w:val="003C1CAD"/>
    <w:rsid w:val="003C73ED"/>
    <w:rsid w:val="00402E7E"/>
    <w:rsid w:val="00416222"/>
    <w:rsid w:val="00424F9F"/>
    <w:rsid w:val="00426EBF"/>
    <w:rsid w:val="00435446"/>
    <w:rsid w:val="00466C22"/>
    <w:rsid w:val="00476525"/>
    <w:rsid w:val="00487076"/>
    <w:rsid w:val="004D5988"/>
    <w:rsid w:val="004F4217"/>
    <w:rsid w:val="004F4532"/>
    <w:rsid w:val="00506542"/>
    <w:rsid w:val="00512149"/>
    <w:rsid w:val="005558D1"/>
    <w:rsid w:val="0058206D"/>
    <w:rsid w:val="00591AB5"/>
    <w:rsid w:val="005D2056"/>
    <w:rsid w:val="006150B0"/>
    <w:rsid w:val="00624148"/>
    <w:rsid w:val="00627061"/>
    <w:rsid w:val="00635577"/>
    <w:rsid w:val="00655F6F"/>
    <w:rsid w:val="00684306"/>
    <w:rsid w:val="00703F95"/>
    <w:rsid w:val="007173EB"/>
    <w:rsid w:val="007638A6"/>
    <w:rsid w:val="00772E3C"/>
    <w:rsid w:val="00774146"/>
    <w:rsid w:val="0078288E"/>
    <w:rsid w:val="00786D8E"/>
    <w:rsid w:val="00797F60"/>
    <w:rsid w:val="007B3F2B"/>
    <w:rsid w:val="007B507E"/>
    <w:rsid w:val="008361F1"/>
    <w:rsid w:val="0083758C"/>
    <w:rsid w:val="0087444D"/>
    <w:rsid w:val="008746A9"/>
    <w:rsid w:val="00876655"/>
    <w:rsid w:val="00883FFD"/>
    <w:rsid w:val="00895650"/>
    <w:rsid w:val="008E1349"/>
    <w:rsid w:val="00907EA5"/>
    <w:rsid w:val="009579FE"/>
    <w:rsid w:val="00962FEA"/>
    <w:rsid w:val="00967B20"/>
    <w:rsid w:val="00985BA0"/>
    <w:rsid w:val="00A12843"/>
    <w:rsid w:val="00A84617"/>
    <w:rsid w:val="00AB3E35"/>
    <w:rsid w:val="00B04252"/>
    <w:rsid w:val="00B51AD7"/>
    <w:rsid w:val="00B7207F"/>
    <w:rsid w:val="00BE1CE3"/>
    <w:rsid w:val="00C021A3"/>
    <w:rsid w:val="00C04B20"/>
    <w:rsid w:val="00C139A1"/>
    <w:rsid w:val="00C145EB"/>
    <w:rsid w:val="00C1489F"/>
    <w:rsid w:val="00C41E6E"/>
    <w:rsid w:val="00C54681"/>
    <w:rsid w:val="00C7447B"/>
    <w:rsid w:val="00C80A2B"/>
    <w:rsid w:val="00C9008F"/>
    <w:rsid w:val="00CA4D76"/>
    <w:rsid w:val="00CE41FE"/>
    <w:rsid w:val="00CE550E"/>
    <w:rsid w:val="00D350A6"/>
    <w:rsid w:val="00D41A76"/>
    <w:rsid w:val="00D50889"/>
    <w:rsid w:val="00D97972"/>
    <w:rsid w:val="00DE7DDC"/>
    <w:rsid w:val="00DF4CF8"/>
    <w:rsid w:val="00E33EF8"/>
    <w:rsid w:val="00E60A93"/>
    <w:rsid w:val="00EA5A86"/>
    <w:rsid w:val="00F02BF6"/>
    <w:rsid w:val="00F1200F"/>
    <w:rsid w:val="00F80633"/>
    <w:rsid w:val="00F9136A"/>
    <w:rsid w:val="00F925B9"/>
    <w:rsid w:val="00FA0E43"/>
    <w:rsid w:val="00FB143A"/>
    <w:rsid w:val="00FB6347"/>
    <w:rsid w:val="00FC73BE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D80FBA"/>
  <w15:chartTrackingRefBased/>
  <w15:docId w15:val="{DB909CD9-F599-4430-BC6E-1F85AE9C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655"/>
    <w:pPr>
      <w:spacing w:before="40" w:after="40"/>
    </w:pPr>
    <w:rPr>
      <w:color w:val="44546A" w:themeColor="text2"/>
      <w:szCs w:val="21"/>
    </w:rPr>
  </w:style>
  <w:style w:type="paragraph" w:styleId="Heading1">
    <w:name w:val="heading 1"/>
    <w:basedOn w:val="Normal"/>
    <w:next w:val="Normal"/>
    <w:uiPriority w:val="9"/>
    <w:qFormat/>
    <w:rsid w:val="00876655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sz w:val="24"/>
      <w:szCs w:val="24"/>
    </w:rPr>
  </w:style>
  <w:style w:type="paragraph" w:styleId="Heading2">
    <w:name w:val="heading 2"/>
    <w:basedOn w:val="Normal"/>
    <w:next w:val="Normal"/>
    <w:uiPriority w:val="9"/>
    <w:rsid w:val="00876655"/>
    <w:pPr>
      <w:outlineLvl w:val="1"/>
    </w:pPr>
    <w:rPr>
      <w:rFonts w:asciiTheme="majorHAnsi" w:eastAsiaTheme="majorEastAsia" w:hAnsiTheme="majorHAnsi" w:cstheme="majorBidi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624148"/>
    <w:pPr>
      <w:keepNext/>
      <w:keepLines/>
      <w:spacing w:after="0"/>
      <w:outlineLvl w:val="2"/>
    </w:pPr>
    <w:rPr>
      <w:rFonts w:eastAsiaTheme="majorEastAsia" w:cstheme="majorBidi"/>
      <w:color w:val="2F211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after="0"/>
      <w:outlineLvl w:val="3"/>
    </w:pPr>
    <w:rPr>
      <w:rFonts w:eastAsiaTheme="majorEastAsia" w:cstheme="majorBidi"/>
      <w:i/>
      <w:iCs/>
      <w:color w:val="30211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after="8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after="0"/>
      <w:outlineLvl w:val="5"/>
    </w:pPr>
    <w:rPr>
      <w:rFonts w:eastAsiaTheme="majorEastAsia" w:cstheme="majorBidi"/>
      <w:color w:val="2F21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after="0"/>
      <w:outlineLvl w:val="6"/>
    </w:pPr>
    <w:rPr>
      <w:rFonts w:eastAsiaTheme="majorEastAsia" w:cstheme="majorBidi"/>
      <w:i/>
      <w:iCs/>
      <w:color w:val="2F211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after="0"/>
      <w:outlineLvl w:val="7"/>
    </w:pPr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after="0"/>
      <w:outlineLvl w:val="8"/>
    </w:pPr>
    <w:rPr>
      <w:rFonts w:eastAsiaTheme="majorEastAsia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BackgroundPlaceholder">
    <w:name w:val="Background Placeholder"/>
    <w:basedOn w:val="Normal"/>
    <w:next w:val="Normal"/>
    <w:semiHidden/>
    <w:qFormat/>
    <w:rsid w:val="00E33EF8"/>
    <w:pPr>
      <w:spacing w:before="0" w:after="600"/>
    </w:pPr>
    <w:rPr>
      <w:sz w:val="10"/>
    </w:rPr>
  </w:style>
  <w:style w:type="paragraph" w:styleId="Footer">
    <w:name w:val="footer"/>
    <w:basedOn w:val="Normal"/>
    <w:link w:val="FooterChar"/>
    <w:uiPriority w:val="99"/>
    <w:semiHidden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86"/>
    <w:rPr>
      <w:rFonts w:asciiTheme="majorHAnsi" w:hAnsiTheme="majorHAnsi"/>
      <w:color w:val="44546A" w:themeColor="text2"/>
      <w:szCs w:val="21"/>
    </w:rPr>
  </w:style>
  <w:style w:type="paragraph" w:styleId="Title">
    <w:name w:val="Title"/>
    <w:basedOn w:val="Normal"/>
    <w:uiPriority w:val="1"/>
    <w:qFormat/>
    <w:rsid w:val="00876655"/>
    <w:pPr>
      <w:spacing w:before="0" w:after="160"/>
    </w:pPr>
    <w:rPr>
      <w:rFonts w:asciiTheme="majorHAnsi" w:eastAsiaTheme="majorEastAsia" w:hAnsiTheme="majorHAnsi" w:cs="Times New Roman (Headings CS)"/>
      <w:b/>
      <w:bCs/>
      <w:caps/>
      <w:color w:val="000000" w:themeColor="text1"/>
      <w:spacing w:val="40"/>
      <w:sz w:val="60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rsid w:val="0083758C"/>
    <w:pPr>
      <w:numPr>
        <w:numId w:val="18"/>
      </w:numPr>
      <w:spacing w:before="120" w:after="120" w:line="240" w:lineRule="exact"/>
      <w:ind w:left="360"/>
      <w:contextualSpacing/>
    </w:pPr>
  </w:style>
  <w:style w:type="paragraph" w:styleId="Subtitle">
    <w:name w:val="Subtitle"/>
    <w:basedOn w:val="Normal"/>
    <w:next w:val="Normal"/>
    <w:uiPriority w:val="2"/>
    <w:qFormat/>
    <w:rsid w:val="00876655"/>
    <w:pPr>
      <w:spacing w:after="360"/>
    </w:pPr>
    <w:rPr>
      <w:rFonts w:asciiTheme="majorHAnsi" w:eastAsiaTheme="majorEastAsia" w:hAnsiTheme="majorHAnsi" w:cs="Times New Roman (Headings CS)"/>
      <w:caps/>
      <w:color w:val="000000" w:themeColor="text1"/>
      <w:spacing w:val="4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302119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86"/>
    <w:rPr>
      <w:rFonts w:asciiTheme="majorHAnsi" w:hAnsiTheme="majorHAnsi"/>
      <w:color w:val="44546A" w:themeColor="text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302119" w:themeColor="accent1" w:themeShade="80" w:shadow="1"/>
        <w:left w:val="single" w:sz="2" w:space="10" w:color="302119" w:themeColor="accent1" w:themeShade="80" w:shadow="1"/>
        <w:bottom w:val="single" w:sz="2" w:space="10" w:color="302119" w:themeColor="accent1" w:themeShade="80" w:shadow="1"/>
        <w:right w:val="single" w:sz="2" w:space="10" w:color="302119" w:themeColor="accent1" w:themeShade="80" w:shadow="1"/>
      </w:pBdr>
      <w:ind w:left="1152" w:right="1152"/>
    </w:pPr>
    <w:rPr>
      <w:i/>
      <w:iCs/>
      <w:color w:val="3021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link w:val="DateChar"/>
    <w:uiPriority w:val="3"/>
    <w:semiHidden/>
    <w:rsid w:val="00774146"/>
    <w:pPr>
      <w:pBdr>
        <w:top w:val="single" w:sz="4" w:space="1" w:color="44546A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semiHidden/>
    <w:rsid w:val="00A84617"/>
    <w:rPr>
      <w:rFonts w:asciiTheme="majorHAnsi" w:hAnsiTheme="majorHAnsi"/>
      <w:color w:val="44546A" w:themeColor="text2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546A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2F2119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2F2119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302119" w:themeColor="accent1" w:themeShade="80"/>
        <w:bottom w:val="single" w:sz="4" w:space="10" w:color="302119" w:themeColor="accent1" w:themeShade="80"/>
      </w:pBdr>
      <w:spacing w:before="360" w:after="360"/>
      <w:jc w:val="center"/>
    </w:pPr>
    <w:rPr>
      <w:i/>
      <w:iCs/>
      <w:color w:val="3021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302119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30211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rsid w:val="00C139A1"/>
    <w:pPr>
      <w:numPr>
        <w:numId w:val="11"/>
      </w:numPr>
      <w:spacing w:line="240" w:lineRule="exact"/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00331E" w:themeColor="accent3" w:themeShade="80"/>
      </w:pBdr>
      <w:outlineLvl w:val="9"/>
    </w:pPr>
    <w:rPr>
      <w:szCs w:val="32"/>
    </w:rPr>
  </w:style>
  <w:style w:type="table" w:customStyle="1" w:styleId="Style1">
    <w:name w:val="Style1"/>
    <w:basedOn w:val="TableNormal"/>
    <w:uiPriority w:val="99"/>
    <w:rsid w:val="00C021A3"/>
    <w:pPr>
      <w:spacing w:before="0" w:after="0"/>
    </w:pPr>
    <w:tblPr>
      <w:tblBorders>
        <w:top w:val="single" w:sz="24" w:space="0" w:color="00663D" w:themeColor="accent3"/>
        <w:bottom w:val="single" w:sz="24" w:space="0" w:color="00663D" w:themeColor="accent3"/>
        <w:insideH w:val="single" w:sz="8" w:space="0" w:color="BFB6AB" w:themeColor="accent2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84617"/>
    <w:rPr>
      <w:rFonts w:asciiTheme="majorHAnsi" w:eastAsiaTheme="majorEastAsia" w:hAnsiTheme="majorHAnsi" w:cstheme="majorBidi"/>
      <w:color w:val="2F2119" w:themeColor="accent1" w:themeShade="7F"/>
      <w:sz w:val="24"/>
      <w:szCs w:val="24"/>
    </w:rPr>
  </w:style>
  <w:style w:type="paragraph" w:customStyle="1" w:styleId="PageNumbers">
    <w:name w:val="Page Numbers"/>
    <w:basedOn w:val="Normal"/>
    <w:uiPriority w:val="12"/>
    <w:semiHidden/>
    <w:qFormat/>
    <w:rsid w:val="00C9008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l26\AppData\Roaming\Microsoft\Templates\Classic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621D9241A9496DBB61D7440033D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16AF9-E1F8-4D23-8B78-1E4637E8ED1E}"/>
      </w:docPartPr>
      <w:docPartBody>
        <w:p w:rsidR="009060CC" w:rsidRDefault="009060CC">
          <w:pPr>
            <w:pStyle w:val="56621D9241A9496DBB61D7440033DD72"/>
          </w:pPr>
          <w:r w:rsidRPr="00876655">
            <w:t>Date:</w:t>
          </w:r>
        </w:p>
      </w:docPartBody>
    </w:docPart>
    <w:docPart>
      <w:docPartPr>
        <w:name w:val="B360C08127B24C8A8FA4B487E6D66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94D65-71DB-4DE9-AFAD-78967B3D4EE6}"/>
      </w:docPartPr>
      <w:docPartBody>
        <w:p w:rsidR="009060CC" w:rsidRDefault="009060CC">
          <w:pPr>
            <w:pStyle w:val="B360C08127B24C8A8FA4B487E6D66C10"/>
          </w:pPr>
          <w:r w:rsidRPr="00876655">
            <w:t xml:space="preserve">Time: </w:t>
          </w:r>
        </w:p>
      </w:docPartBody>
    </w:docPart>
    <w:docPart>
      <w:docPartPr>
        <w:name w:val="90E8B05886284042BBB30EAB8D75F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905F-2FD2-4028-821B-202ECFF9613D}"/>
      </w:docPartPr>
      <w:docPartBody>
        <w:p w:rsidR="009060CC" w:rsidRDefault="009060CC">
          <w:pPr>
            <w:pStyle w:val="90E8B05886284042BBB30EAB8D75F84C"/>
          </w:pPr>
          <w:r w:rsidRPr="00C021A3">
            <w:t>Meeting called to order by</w:t>
          </w:r>
          <w:r>
            <w:t>:</w:t>
          </w:r>
        </w:p>
      </w:docPartBody>
    </w:docPart>
    <w:docPart>
      <w:docPartPr>
        <w:name w:val="1BBF1B901F5E487EBCF0FC2248F1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066AF-8ABF-427E-A37A-4131570C4D7A}"/>
      </w:docPartPr>
      <w:docPartBody>
        <w:p w:rsidR="009060CC" w:rsidRDefault="009060CC">
          <w:pPr>
            <w:pStyle w:val="1BBF1B901F5E487EBCF0FC2248F1E680"/>
          </w:pPr>
          <w:r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B7D76"/>
    <w:multiLevelType w:val="hybridMultilevel"/>
    <w:tmpl w:val="8362B640"/>
    <w:lvl w:ilvl="0" w:tplc="C75EF12A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28652">
    <w:abstractNumId w:val="1"/>
  </w:num>
  <w:num w:numId="2" w16cid:durableId="126164368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CC"/>
    <w:rsid w:val="0090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621D9241A9496DBB61D7440033DD72">
    <w:name w:val="56621D9241A9496DBB61D7440033DD72"/>
  </w:style>
  <w:style w:type="paragraph" w:customStyle="1" w:styleId="B360C08127B24C8A8FA4B487E6D66C10">
    <w:name w:val="B360C08127B24C8A8FA4B487E6D66C10"/>
  </w:style>
  <w:style w:type="paragraph" w:customStyle="1" w:styleId="90E8B05886284042BBB30EAB8D75F84C">
    <w:name w:val="90E8B05886284042BBB30EAB8D75F84C"/>
  </w:style>
  <w:style w:type="paragraph" w:customStyle="1" w:styleId="1BBF1B901F5E487EBCF0FC2248F1E680">
    <w:name w:val="1BBF1B901F5E487EBCF0FC2248F1E680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20" w:after="120" w:line="240" w:lineRule="exact"/>
      <w:ind w:left="360"/>
      <w:contextualSpacing/>
    </w:pPr>
    <w:rPr>
      <w:color w:val="0E2841" w:themeColor="text2"/>
      <w:kern w:val="0"/>
      <w:szCs w:val="21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C0C69A4-DCA6-4A12-8500-1AC62584B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DFD6F9-5CD7-4550-8D85-2614CDE72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BCE19-D873-48E7-8AA1-A7C6AF3092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Classic minutes</Template>
  <TotalTime>16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 Ann Phillips</dc:creator>
  <cp:lastModifiedBy>Lou Ann Phillips</cp:lastModifiedBy>
  <cp:revision>21</cp:revision>
  <dcterms:created xsi:type="dcterms:W3CDTF">2024-02-22T22:24:00Z</dcterms:created>
  <dcterms:modified xsi:type="dcterms:W3CDTF">2024-02-22T22:37:00Z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