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0B5240" w14:paraId="3B369890" w14:textId="77777777" w:rsidTr="00DF463E">
        <w:trPr>
          <w:trHeight w:val="1408"/>
        </w:trPr>
        <w:tc>
          <w:tcPr>
            <w:tcW w:w="660" w:type="dxa"/>
            <w:shd w:val="pct15" w:color="auto" w:fill="auto"/>
          </w:tcPr>
          <w:p w14:paraId="76259BA3" w14:textId="77777777" w:rsidR="000B5240" w:rsidRPr="00B6712A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0B5240" w:rsidRPr="00B6712A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0B5240" w:rsidRPr="00B6712A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0B5240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0B5240" w:rsidRPr="009610C1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6AF786A" w14:textId="586C27EB" w:rsidR="003E3FC6" w:rsidRDefault="003E3FC6" w:rsidP="003E3FC6">
            <w:pPr>
              <w:rPr>
                <w:rFonts w:ascii="Times New Roman" w:hAnsi="Times New Roman"/>
                <w:b/>
              </w:rPr>
            </w:pPr>
          </w:p>
          <w:p w14:paraId="04AB3C86" w14:textId="77777777" w:rsidR="003E3FC6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Transformations –</w:t>
            </w:r>
          </w:p>
          <w:p w14:paraId="383D9521" w14:textId="77777777" w:rsidR="003E3FC6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Dilations</w:t>
            </w:r>
          </w:p>
          <w:p w14:paraId="2D8EF286" w14:textId="77777777" w:rsidR="003E3FC6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5FFAC8DB" w:rsidR="00DF463E" w:rsidRPr="00C23E53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</w:t>
            </w:r>
          </w:p>
        </w:tc>
        <w:tc>
          <w:tcPr>
            <w:tcW w:w="2970" w:type="dxa"/>
          </w:tcPr>
          <w:p w14:paraId="4AF4BDD0" w14:textId="15D06BB4" w:rsidR="003E3FC6" w:rsidRDefault="003E3FC6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 Quiz</w:t>
            </w:r>
          </w:p>
          <w:p w14:paraId="77C0850B" w14:textId="35A96C6F" w:rsidR="003E3FC6" w:rsidRDefault="003E3FC6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A8E441F" w14:textId="1CF7012C" w:rsidR="003E3FC6" w:rsidRPr="00D07611" w:rsidRDefault="000B5240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70DD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3E3FC6" w:rsidRPr="00D07611">
              <w:rPr>
                <w:rFonts w:ascii="Times New Roman" w:hAnsi="Times New Roman"/>
                <w:b/>
                <w:spacing w:val="-2"/>
              </w:rPr>
              <w:t xml:space="preserve"> Worksheet</w:t>
            </w:r>
          </w:p>
          <w:p w14:paraId="1ED83966" w14:textId="77777777" w:rsidR="003E3FC6" w:rsidRPr="00A5158E" w:rsidRDefault="003E3FC6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81EB340" w14:textId="77777777" w:rsidR="003E3FC6" w:rsidRPr="007E699D" w:rsidRDefault="003E3FC6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3168F3FA" w14:textId="7CCF9D1A" w:rsidR="000B5240" w:rsidRPr="00370DD4" w:rsidRDefault="003E3FC6" w:rsidP="003E3FC6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2FC3D062" w14:textId="68E4C91E" w:rsidR="003E3FC6" w:rsidRDefault="003E3FC6" w:rsidP="003E3F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61E02E4" w14:textId="77777777" w:rsidR="003E3FC6" w:rsidRDefault="003E3FC6" w:rsidP="003E3F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22649770" w14:textId="48619CA6" w:rsidR="000B5240" w:rsidRPr="009D2786" w:rsidRDefault="003E3FC6" w:rsidP="003E3FC6">
            <w:pPr>
              <w:pStyle w:val="ListParagraph"/>
              <w:rPr>
                <w:rFonts w:ascii="Times New Roman" w:hAnsi="Times New Roman"/>
                <w:b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3053CB20" w:rsidR="000B5240" w:rsidRPr="009D04AF" w:rsidRDefault="003E3FC6" w:rsidP="000B52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Homework 13 Pages 17-18</w:t>
            </w:r>
          </w:p>
        </w:tc>
        <w:tc>
          <w:tcPr>
            <w:tcW w:w="1620" w:type="dxa"/>
          </w:tcPr>
          <w:p w14:paraId="3456B0C5" w14:textId="730E9775" w:rsidR="003E3FC6" w:rsidRDefault="003E3FC6" w:rsidP="003E3F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 Quiz</w:t>
            </w:r>
          </w:p>
          <w:p w14:paraId="440B27E5" w14:textId="02DE22BC" w:rsidR="000B5240" w:rsidRPr="009D04AF" w:rsidRDefault="000B5240" w:rsidP="00C23E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C63DB18" w14:textId="77777777" w:rsidR="000B5240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449450DE" w14:textId="77777777" w:rsidR="000B5240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1138F156" w14:textId="77777777" w:rsidR="003E3FC6" w:rsidRPr="00FE2CB3" w:rsidRDefault="000B5240" w:rsidP="003E3FC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E3FC6"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3E3FC6" w:rsidRPr="00FE2CB3">
              <w:rPr>
                <w:rFonts w:ascii="Times New Roman" w:hAnsi="Times New Roman"/>
                <w:b/>
                <w:szCs w:val="24"/>
              </w:rPr>
              <w:t>8.G.1a-c</w:t>
            </w:r>
          </w:p>
          <w:p w14:paraId="508F19FA" w14:textId="77777777" w:rsidR="003E3FC6" w:rsidRPr="00FE2CB3" w:rsidRDefault="003E3FC6" w:rsidP="003E3FC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8.G.2</w:t>
            </w:r>
          </w:p>
          <w:p w14:paraId="7B06494A" w14:textId="1CE46C55" w:rsidR="000B5240" w:rsidRPr="009D04AF" w:rsidRDefault="003E3FC6" w:rsidP="003E3F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FE2CB3">
              <w:rPr>
                <w:rFonts w:ascii="Times New Roman" w:hAnsi="Times New Roman"/>
                <w:b/>
                <w:szCs w:val="24"/>
              </w:rPr>
              <w:t xml:space="preserve">  8.G.3</w:t>
            </w:r>
          </w:p>
        </w:tc>
      </w:tr>
      <w:tr w:rsidR="007E699D" w14:paraId="018A5E5C" w14:textId="77777777" w:rsidTr="00F6722D">
        <w:trPr>
          <w:trHeight w:val="1633"/>
        </w:trPr>
        <w:tc>
          <w:tcPr>
            <w:tcW w:w="660" w:type="dxa"/>
            <w:shd w:val="pct15" w:color="auto" w:fill="auto"/>
          </w:tcPr>
          <w:p w14:paraId="3887AFBE" w14:textId="2B1908EE" w:rsidR="007E699D" w:rsidRPr="00B6712A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E699D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1BD3386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2F8428C0" w14:textId="3AE32725" w:rsidR="007E699D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Transformations –</w:t>
            </w:r>
          </w:p>
          <w:p w14:paraId="235738B7" w14:textId="18E64D9B" w:rsidR="007E699D" w:rsidRDefault="003E3FC6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64277C4D" w14:textId="77777777" w:rsidR="007E699D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59D87C2C" w:rsidR="007E699D" w:rsidRPr="009D04AF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</w:t>
            </w:r>
          </w:p>
        </w:tc>
        <w:tc>
          <w:tcPr>
            <w:tcW w:w="2970" w:type="dxa"/>
          </w:tcPr>
          <w:p w14:paraId="1801FB59" w14:textId="646BF731" w:rsidR="003E3FC6" w:rsidRDefault="003E3FC6" w:rsidP="00D0761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1873F5A" w14:textId="417DF3E2" w:rsidR="007E699D" w:rsidRPr="00D07611" w:rsidRDefault="007E699D" w:rsidP="00D0761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07611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C96381C" w14:textId="0678BF2D" w:rsidR="007E699D" w:rsidRPr="00A5158E" w:rsidRDefault="003E3FC6" w:rsidP="007E699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39F370E6" w14:textId="33536C35" w:rsidR="007E699D" w:rsidRPr="007E699D" w:rsidRDefault="007E699D" w:rsidP="007E699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1A8D1114" w14:textId="4B3F0284" w:rsidR="007E699D" w:rsidRPr="00FF6D49" w:rsidRDefault="007E699D" w:rsidP="007E699D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67CF6A88" w14:textId="20C7F3D6" w:rsidR="007E699D" w:rsidRDefault="003E3FC6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1B36DD9E" w14:textId="77777777" w:rsidR="007E699D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30D4DA93" w14:textId="22E0B3B1" w:rsidR="007E699D" w:rsidRPr="00A85D98" w:rsidRDefault="007E699D" w:rsidP="007E699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E68F37A" w:rsidR="007E699D" w:rsidRPr="009D04AF" w:rsidRDefault="003E3FC6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Homework 14 Pages 25-26</w:t>
            </w:r>
          </w:p>
        </w:tc>
        <w:tc>
          <w:tcPr>
            <w:tcW w:w="1620" w:type="dxa"/>
          </w:tcPr>
          <w:p w14:paraId="3CF4978A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0E6653EA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41EEF499" w14:textId="50FE11E0" w:rsidR="007E699D" w:rsidRPr="009D04AF" w:rsidRDefault="007E699D" w:rsidP="007E69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AC7F35A" w14:textId="77777777" w:rsidR="007E699D" w:rsidRDefault="007E699D" w:rsidP="007E699D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43CFB9B5" w14:textId="77777777" w:rsidR="007E699D" w:rsidRPr="00FE2CB3" w:rsidRDefault="007E699D" w:rsidP="007E699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8.G.1a-c</w:t>
            </w:r>
          </w:p>
          <w:p w14:paraId="131431D1" w14:textId="77777777" w:rsidR="007E699D" w:rsidRPr="00FE2CB3" w:rsidRDefault="007E699D" w:rsidP="007E699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8.G.2</w:t>
            </w:r>
          </w:p>
          <w:p w14:paraId="072A6C53" w14:textId="08C7E955" w:rsidR="007E699D" w:rsidRPr="009D04AF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FE2CB3">
              <w:rPr>
                <w:rFonts w:ascii="Times New Roman" w:hAnsi="Times New Roman"/>
                <w:b/>
                <w:szCs w:val="24"/>
              </w:rPr>
              <w:t xml:space="preserve">  8.G.3</w:t>
            </w:r>
          </w:p>
        </w:tc>
      </w:tr>
      <w:tr w:rsidR="007E699D" w14:paraId="02E56080" w14:textId="77777777" w:rsidTr="00A23557">
        <w:trPr>
          <w:trHeight w:val="1669"/>
        </w:trPr>
        <w:tc>
          <w:tcPr>
            <w:tcW w:w="660" w:type="dxa"/>
            <w:shd w:val="pct15" w:color="auto" w:fill="auto"/>
          </w:tcPr>
          <w:p w14:paraId="3452975C" w14:textId="3059D3BD" w:rsidR="007E699D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E699D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1209AE5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0F125D4B" w14:textId="36AF1765" w:rsidR="007E699D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Transformations –</w:t>
            </w:r>
          </w:p>
          <w:p w14:paraId="1C4CFDEF" w14:textId="4A947C06" w:rsidR="007E699D" w:rsidRDefault="003E3FC6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50B672B2" w14:textId="77777777" w:rsidR="007E699D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</w:p>
          <w:p w14:paraId="025AEB56" w14:textId="77777777" w:rsidR="007E699D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7502FF75" w:rsidR="007E699D" w:rsidRPr="009D04AF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</w:t>
            </w:r>
          </w:p>
        </w:tc>
        <w:tc>
          <w:tcPr>
            <w:tcW w:w="2970" w:type="dxa"/>
          </w:tcPr>
          <w:p w14:paraId="0BFD2CEA" w14:textId="77777777" w:rsidR="007E699D" w:rsidRDefault="007E699D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17671D5" w14:textId="3E8930A4" w:rsidR="003E3FC6" w:rsidRPr="003E3FC6" w:rsidRDefault="003E3FC6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57E86CE2" w14:textId="4B3D4384" w:rsidR="007E699D" w:rsidRDefault="003E3FC6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AA60A1F" w14:textId="77777777" w:rsidR="007E699D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57F9B392" w14:textId="1EDF0FF2" w:rsidR="007E699D" w:rsidRPr="007C4E3C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4AB106C9" w:rsidR="007E699D" w:rsidRPr="009D04AF" w:rsidRDefault="003E3FC6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Work on </w:t>
            </w:r>
            <w:proofErr w:type="spellStart"/>
            <w:r>
              <w:rPr>
                <w:rFonts w:ascii="Times New Roman" w:hAnsi="Times New Roman"/>
                <w:b/>
              </w:rPr>
              <w:t>Pi</w:t>
            </w:r>
            <w:proofErr w:type="spellEnd"/>
            <w:r>
              <w:rPr>
                <w:rFonts w:ascii="Times New Roman" w:hAnsi="Times New Roman"/>
                <w:b/>
              </w:rPr>
              <w:t xml:space="preserve"> Plate Project that is Due March 14th</w:t>
            </w:r>
          </w:p>
        </w:tc>
        <w:tc>
          <w:tcPr>
            <w:tcW w:w="1620" w:type="dxa"/>
          </w:tcPr>
          <w:p w14:paraId="4F8F72AC" w14:textId="018B9DEC" w:rsidR="007E699D" w:rsidRDefault="003E3FC6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Test</w:t>
            </w:r>
          </w:p>
          <w:p w14:paraId="1A76C590" w14:textId="03278CC9" w:rsidR="007E699D" w:rsidRPr="009D04AF" w:rsidRDefault="007E699D" w:rsidP="007E69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46ED881" w14:textId="77777777" w:rsidR="007E699D" w:rsidRPr="00AA3006" w:rsidRDefault="007E699D" w:rsidP="007E699D">
            <w:pPr>
              <w:rPr>
                <w:rFonts w:ascii="Times New Roman" w:hAnsi="Times New Roman"/>
                <w:b/>
                <w:szCs w:val="24"/>
              </w:rPr>
            </w:pPr>
          </w:p>
          <w:p w14:paraId="4B74806A" w14:textId="77777777" w:rsidR="007E699D" w:rsidRPr="00FE2CB3" w:rsidRDefault="007E699D" w:rsidP="007E699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8.G.1a-c</w:t>
            </w:r>
          </w:p>
          <w:p w14:paraId="4F6F3B26" w14:textId="77777777" w:rsidR="007E699D" w:rsidRPr="00FE2CB3" w:rsidRDefault="007E699D" w:rsidP="007E699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8.G.2</w:t>
            </w:r>
          </w:p>
          <w:p w14:paraId="5985F3C3" w14:textId="793CF612" w:rsidR="007E699D" w:rsidRPr="00D05426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FE2CB3">
              <w:rPr>
                <w:rFonts w:ascii="Times New Roman" w:hAnsi="Times New Roman"/>
                <w:b/>
                <w:szCs w:val="24"/>
              </w:rPr>
              <w:t xml:space="preserve">  8.G.3</w:t>
            </w:r>
          </w:p>
        </w:tc>
      </w:tr>
      <w:tr w:rsidR="007E699D" w14:paraId="2BAE32FC" w14:textId="77777777" w:rsidTr="00F6722D">
        <w:trPr>
          <w:trHeight w:val="1507"/>
        </w:trPr>
        <w:tc>
          <w:tcPr>
            <w:tcW w:w="660" w:type="dxa"/>
            <w:shd w:val="pct15" w:color="auto" w:fill="auto"/>
          </w:tcPr>
          <w:p w14:paraId="34B3CE1D" w14:textId="64A78F04" w:rsidR="007E699D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E699D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6215820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10BF3AB8" w14:textId="77777777" w:rsidR="003E3FC6" w:rsidRPr="00D07611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  <w:r w:rsidRPr="00D07611">
              <w:rPr>
                <w:rFonts w:ascii="Times New Roman" w:hAnsi="Times New Roman"/>
                <w:b/>
              </w:rPr>
              <w:t>Perimeter and Area of Plane Figures</w:t>
            </w:r>
          </w:p>
          <w:p w14:paraId="133C50AE" w14:textId="77777777" w:rsidR="003E3FC6" w:rsidRPr="00D07611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</w:p>
          <w:p w14:paraId="0BEFE0A8" w14:textId="77777777" w:rsidR="003E3FC6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0C8A3E6A" w:rsidR="007E699D" w:rsidRPr="009D04AF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8</w:t>
            </w:r>
          </w:p>
        </w:tc>
        <w:tc>
          <w:tcPr>
            <w:tcW w:w="2970" w:type="dxa"/>
          </w:tcPr>
          <w:p w14:paraId="0A5DB1B2" w14:textId="4776B562" w:rsidR="000A4C30" w:rsidRDefault="000A4C30" w:rsidP="003E3FC6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83AFF4A" w14:textId="77777777" w:rsidR="003E3FC6" w:rsidRPr="00FE2CB3" w:rsidRDefault="003E3FC6" w:rsidP="003E3FC6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E2CB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A60A255" w14:textId="77777777" w:rsidR="003E3FC6" w:rsidRPr="002C3FB6" w:rsidRDefault="003E3FC6" w:rsidP="003E3FC6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84078AA" w14:textId="77777777" w:rsidR="003E3FC6" w:rsidRPr="007E699D" w:rsidRDefault="003E3FC6" w:rsidP="003E3FC6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0BC53DBD" w14:textId="7C61C6CE" w:rsidR="007E699D" w:rsidRPr="002C3FB6" w:rsidRDefault="003E3FC6" w:rsidP="003E3FC6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A5158E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</w:tcPr>
          <w:p w14:paraId="7EA96815" w14:textId="162F0FEF" w:rsidR="007E699D" w:rsidRDefault="003E3FC6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40AE810" w14:textId="77777777" w:rsidR="007E699D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7121A819" w14:textId="71758028" w:rsidR="007E699D" w:rsidRPr="00A23557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7340425D" w:rsidR="007E699D" w:rsidRPr="009D04AF" w:rsidRDefault="003E3FC6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8 Homework 1 Pages 5-6</w:t>
            </w:r>
          </w:p>
        </w:tc>
        <w:tc>
          <w:tcPr>
            <w:tcW w:w="1620" w:type="dxa"/>
          </w:tcPr>
          <w:p w14:paraId="6D169A11" w14:textId="7E28575F" w:rsidR="00D07611" w:rsidRPr="009D04AF" w:rsidRDefault="003E3FC6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56E96D9" w14:textId="4362D479" w:rsidR="003E3FC6" w:rsidRPr="009D04AF" w:rsidRDefault="007E699D" w:rsidP="003E3FC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  <w:p w14:paraId="30C494ED" w14:textId="77777777" w:rsidR="003E3FC6" w:rsidRDefault="003E3FC6" w:rsidP="003E3FC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7-G6</w:t>
            </w:r>
          </w:p>
          <w:p w14:paraId="03213300" w14:textId="00922071" w:rsidR="007E699D" w:rsidRPr="009D04AF" w:rsidRDefault="003E3FC6" w:rsidP="003E3FC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7-EE4a</w:t>
            </w:r>
          </w:p>
        </w:tc>
      </w:tr>
      <w:tr w:rsidR="00872DA9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6D69CC66" w:rsidR="00872DA9" w:rsidRDefault="00872DA9" w:rsidP="00872DA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872DA9" w:rsidRPr="00B6712A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872DA9" w:rsidRPr="00B6712A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872DA9" w:rsidRPr="00B6712A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872DA9" w:rsidRPr="00B6712A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872DA9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34FC414" w14:textId="77777777" w:rsidR="00872DA9" w:rsidRDefault="00872DA9" w:rsidP="00872DA9">
            <w:pPr>
              <w:jc w:val="center"/>
              <w:rPr>
                <w:rFonts w:ascii="Times New Roman" w:hAnsi="Times New Roman"/>
                <w:b/>
              </w:rPr>
            </w:pPr>
          </w:p>
          <w:p w14:paraId="72A86B9E" w14:textId="15F1C964" w:rsidR="00872DA9" w:rsidRPr="00D07611" w:rsidRDefault="003E3FC6" w:rsidP="00872D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Circumference and Area of Circles</w:t>
            </w:r>
          </w:p>
          <w:p w14:paraId="423582B6" w14:textId="77777777" w:rsidR="00872DA9" w:rsidRPr="00D07611" w:rsidRDefault="00872DA9" w:rsidP="00872DA9">
            <w:pPr>
              <w:jc w:val="center"/>
              <w:rPr>
                <w:rFonts w:ascii="Times New Roman" w:hAnsi="Times New Roman"/>
                <w:b/>
              </w:rPr>
            </w:pPr>
          </w:p>
          <w:p w14:paraId="19E452C4" w14:textId="77777777" w:rsidR="00872DA9" w:rsidRDefault="00872DA9" w:rsidP="00872DA9">
            <w:pPr>
              <w:jc w:val="center"/>
              <w:rPr>
                <w:rFonts w:ascii="Times New Roman" w:hAnsi="Times New Roman"/>
                <w:b/>
              </w:rPr>
            </w:pPr>
          </w:p>
          <w:p w14:paraId="57562329" w14:textId="30019EDA" w:rsidR="00872DA9" w:rsidRPr="00C000E2" w:rsidRDefault="00872DA9" w:rsidP="00872DA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D0761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2FB071A" w14:textId="77777777" w:rsidR="00D07611" w:rsidRDefault="00D07611" w:rsidP="00D0761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34C3E86" w14:textId="77777777" w:rsidR="00D07611" w:rsidRPr="00FE2CB3" w:rsidRDefault="00D07611" w:rsidP="00D0761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E2CB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B4431A3" w14:textId="24786504" w:rsidR="002C3FB6" w:rsidRPr="002C3FB6" w:rsidRDefault="00D07611" w:rsidP="002C3FB6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7DAD45C" w14:textId="77777777" w:rsidR="00D07611" w:rsidRPr="007E699D" w:rsidRDefault="00D07611" w:rsidP="00D0761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1E8FC745" w14:textId="61714E6C" w:rsidR="00872DA9" w:rsidRPr="00E457E1" w:rsidRDefault="00D07611" w:rsidP="00D07611">
            <w:pPr>
              <w:pStyle w:val="ListParagraph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A5158E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A588C35" w14:textId="09647600" w:rsidR="00872DA9" w:rsidRDefault="003E3FC6" w:rsidP="00872D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2079A6D" w14:textId="77777777" w:rsidR="00872DA9" w:rsidRDefault="00872DA9" w:rsidP="00872D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0CDC60B6" w14:textId="28BC4B40" w:rsidR="00872DA9" w:rsidRPr="009D04AF" w:rsidRDefault="00872DA9" w:rsidP="00872D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52AA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0B6AC949" w:rsidR="00872DA9" w:rsidRPr="009D04AF" w:rsidRDefault="003E3FC6" w:rsidP="00872D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8 Homework 2 Pages 9-10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F416B3C" w14:textId="3F921DB1" w:rsidR="00872DA9" w:rsidRDefault="00D07611" w:rsidP="00872D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3BBBD6DB" w14:textId="77777777" w:rsidR="00872DA9" w:rsidRDefault="00872DA9" w:rsidP="00872DA9">
            <w:pPr>
              <w:rPr>
                <w:rFonts w:ascii="Times New Roman" w:hAnsi="Times New Roman"/>
                <w:b/>
              </w:rPr>
            </w:pPr>
          </w:p>
          <w:p w14:paraId="52ABF7B8" w14:textId="0FE9B45C" w:rsidR="00872DA9" w:rsidRPr="009D04AF" w:rsidRDefault="00872DA9" w:rsidP="00872D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4C5545DD" w14:textId="77777777" w:rsidR="00872DA9" w:rsidRPr="00AA3006" w:rsidRDefault="00872DA9" w:rsidP="00872DA9">
            <w:pPr>
              <w:rPr>
                <w:rFonts w:ascii="Times New Roman" w:hAnsi="Times New Roman"/>
                <w:b/>
                <w:szCs w:val="24"/>
              </w:rPr>
            </w:pPr>
          </w:p>
          <w:p w14:paraId="381E8895" w14:textId="77777777" w:rsidR="003E3FC6" w:rsidRDefault="003E3FC6" w:rsidP="003E3FC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7-G4        </w:t>
            </w:r>
          </w:p>
          <w:p w14:paraId="51BBCA3D" w14:textId="066A9AB1" w:rsidR="00872DA9" w:rsidRPr="009D04AF" w:rsidRDefault="003E3FC6" w:rsidP="003E3F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7-EE4a</w:t>
            </w:r>
          </w:p>
        </w:tc>
      </w:tr>
    </w:tbl>
    <w:p w14:paraId="3DFB1E88" w14:textId="5FCA52BE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C028EC1" w:rsidR="00812FC8" w:rsidRPr="009D04AF" w:rsidRDefault="003E3FC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0B524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Caton, </w:t>
      </w:r>
      <w:proofErr w:type="spellStart"/>
      <w:r w:rsidR="00D9641C">
        <w:rPr>
          <w:rFonts w:ascii="Times New Roman" w:hAnsi="Times New Roman"/>
          <w:b/>
        </w:rPr>
        <w:t>Mumpfield</w:t>
      </w:r>
      <w:proofErr w:type="spellEnd"/>
      <w:r w:rsidR="008C2D19">
        <w:rPr>
          <w:rFonts w:ascii="Times New Roman" w:hAnsi="Times New Roman"/>
          <w:b/>
        </w:rPr>
        <w:t>, 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72DA9">
        <w:rPr>
          <w:rFonts w:ascii="Times New Roman" w:hAnsi="Times New Roman"/>
          <w:b/>
        </w:rPr>
        <w:t xml:space="preserve">                    2</w:t>
      </w:r>
      <w:r w:rsidR="00FF427F" w:rsidRPr="009D04A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28-22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E473" w14:textId="77777777" w:rsidR="00DB595A" w:rsidRDefault="00DB595A">
      <w:pPr>
        <w:spacing w:line="20" w:lineRule="exact"/>
      </w:pPr>
    </w:p>
  </w:endnote>
  <w:endnote w:type="continuationSeparator" w:id="0">
    <w:p w14:paraId="3A15679F" w14:textId="77777777" w:rsidR="00DB595A" w:rsidRDefault="00DB595A">
      <w:r>
        <w:t xml:space="preserve"> </w:t>
      </w:r>
    </w:p>
  </w:endnote>
  <w:endnote w:type="continuationNotice" w:id="1">
    <w:p w14:paraId="29654479" w14:textId="77777777" w:rsidR="00DB595A" w:rsidRDefault="00DB595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24CD" w14:textId="77777777" w:rsidR="00DB595A" w:rsidRDefault="00DB595A">
      <w:r>
        <w:separator/>
      </w:r>
    </w:p>
  </w:footnote>
  <w:footnote w:type="continuationSeparator" w:id="0">
    <w:p w14:paraId="31F12B38" w14:textId="77777777" w:rsidR="00DB595A" w:rsidRDefault="00DB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C0784B2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D87217C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7B2E"/>
    <w:multiLevelType w:val="hybridMultilevel"/>
    <w:tmpl w:val="D2CED09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D1B2392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A942BE9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3268B"/>
    <w:multiLevelType w:val="hybridMultilevel"/>
    <w:tmpl w:val="B9E053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2689C"/>
    <w:multiLevelType w:val="hybridMultilevel"/>
    <w:tmpl w:val="EDE27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A4C30"/>
    <w:rsid w:val="000B2255"/>
    <w:rsid w:val="000B5240"/>
    <w:rsid w:val="000C5106"/>
    <w:rsid w:val="000C51D6"/>
    <w:rsid w:val="000D6A6B"/>
    <w:rsid w:val="000D7BC2"/>
    <w:rsid w:val="000E055E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64AB4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C3FB6"/>
    <w:rsid w:val="002D061B"/>
    <w:rsid w:val="002D4163"/>
    <w:rsid w:val="002D4327"/>
    <w:rsid w:val="002F74A0"/>
    <w:rsid w:val="00344587"/>
    <w:rsid w:val="00363147"/>
    <w:rsid w:val="00370DD4"/>
    <w:rsid w:val="003741DD"/>
    <w:rsid w:val="00375BBD"/>
    <w:rsid w:val="00386D86"/>
    <w:rsid w:val="003C48E1"/>
    <w:rsid w:val="003E3FC6"/>
    <w:rsid w:val="0040459C"/>
    <w:rsid w:val="00414FD5"/>
    <w:rsid w:val="0044445C"/>
    <w:rsid w:val="00456507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951BA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A84"/>
    <w:rsid w:val="00663E51"/>
    <w:rsid w:val="00664AD9"/>
    <w:rsid w:val="006675EC"/>
    <w:rsid w:val="00674B0A"/>
    <w:rsid w:val="006A1668"/>
    <w:rsid w:val="006B0048"/>
    <w:rsid w:val="006B0FCF"/>
    <w:rsid w:val="006E7165"/>
    <w:rsid w:val="0070104D"/>
    <w:rsid w:val="00703B78"/>
    <w:rsid w:val="0071733A"/>
    <w:rsid w:val="00727089"/>
    <w:rsid w:val="007272EC"/>
    <w:rsid w:val="00747A77"/>
    <w:rsid w:val="0075109D"/>
    <w:rsid w:val="007533AF"/>
    <w:rsid w:val="007A6DCE"/>
    <w:rsid w:val="007C4E3C"/>
    <w:rsid w:val="007C6492"/>
    <w:rsid w:val="007D3C6F"/>
    <w:rsid w:val="007E699D"/>
    <w:rsid w:val="008021D2"/>
    <w:rsid w:val="008057B2"/>
    <w:rsid w:val="00806B92"/>
    <w:rsid w:val="00812FC8"/>
    <w:rsid w:val="0081582F"/>
    <w:rsid w:val="00846D2D"/>
    <w:rsid w:val="00872DA9"/>
    <w:rsid w:val="00891C2D"/>
    <w:rsid w:val="00892725"/>
    <w:rsid w:val="008B108D"/>
    <w:rsid w:val="008B42C2"/>
    <w:rsid w:val="008C2D19"/>
    <w:rsid w:val="008C7546"/>
    <w:rsid w:val="008E6EDA"/>
    <w:rsid w:val="008F6444"/>
    <w:rsid w:val="009000A3"/>
    <w:rsid w:val="00910787"/>
    <w:rsid w:val="00920A16"/>
    <w:rsid w:val="00925E23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D2786"/>
    <w:rsid w:val="009E12EA"/>
    <w:rsid w:val="009E1A38"/>
    <w:rsid w:val="009E36DE"/>
    <w:rsid w:val="009F1A77"/>
    <w:rsid w:val="009F6239"/>
    <w:rsid w:val="009F669C"/>
    <w:rsid w:val="00A23557"/>
    <w:rsid w:val="00A30182"/>
    <w:rsid w:val="00A30428"/>
    <w:rsid w:val="00A30AB9"/>
    <w:rsid w:val="00A346DF"/>
    <w:rsid w:val="00A47483"/>
    <w:rsid w:val="00A51D77"/>
    <w:rsid w:val="00A8283C"/>
    <w:rsid w:val="00A85D98"/>
    <w:rsid w:val="00AA20E9"/>
    <w:rsid w:val="00AA52BE"/>
    <w:rsid w:val="00AA6454"/>
    <w:rsid w:val="00AB67BD"/>
    <w:rsid w:val="00AD2CD3"/>
    <w:rsid w:val="00AE385C"/>
    <w:rsid w:val="00AF2E6A"/>
    <w:rsid w:val="00B16307"/>
    <w:rsid w:val="00B24217"/>
    <w:rsid w:val="00B53DFA"/>
    <w:rsid w:val="00B5795E"/>
    <w:rsid w:val="00B63323"/>
    <w:rsid w:val="00B6712A"/>
    <w:rsid w:val="00B73F9C"/>
    <w:rsid w:val="00B8549B"/>
    <w:rsid w:val="00B857EC"/>
    <w:rsid w:val="00B911B4"/>
    <w:rsid w:val="00B97FA7"/>
    <w:rsid w:val="00BC1A61"/>
    <w:rsid w:val="00BE4040"/>
    <w:rsid w:val="00C000E2"/>
    <w:rsid w:val="00C04573"/>
    <w:rsid w:val="00C1179B"/>
    <w:rsid w:val="00C23E53"/>
    <w:rsid w:val="00C358B0"/>
    <w:rsid w:val="00C63B2F"/>
    <w:rsid w:val="00C644E0"/>
    <w:rsid w:val="00C645DE"/>
    <w:rsid w:val="00C71002"/>
    <w:rsid w:val="00CA4C74"/>
    <w:rsid w:val="00CF154D"/>
    <w:rsid w:val="00CF1FD1"/>
    <w:rsid w:val="00CF2DF2"/>
    <w:rsid w:val="00D00CB0"/>
    <w:rsid w:val="00D02087"/>
    <w:rsid w:val="00D05426"/>
    <w:rsid w:val="00D05648"/>
    <w:rsid w:val="00D06EDC"/>
    <w:rsid w:val="00D07611"/>
    <w:rsid w:val="00D11236"/>
    <w:rsid w:val="00D16CBA"/>
    <w:rsid w:val="00D46227"/>
    <w:rsid w:val="00D83CD0"/>
    <w:rsid w:val="00D865C6"/>
    <w:rsid w:val="00D9641C"/>
    <w:rsid w:val="00DB3CB4"/>
    <w:rsid w:val="00DB595A"/>
    <w:rsid w:val="00DB62DF"/>
    <w:rsid w:val="00DC5E4F"/>
    <w:rsid w:val="00DE1EF3"/>
    <w:rsid w:val="00DE4325"/>
    <w:rsid w:val="00DE6A4E"/>
    <w:rsid w:val="00DF463E"/>
    <w:rsid w:val="00E04552"/>
    <w:rsid w:val="00E10A31"/>
    <w:rsid w:val="00E14E0C"/>
    <w:rsid w:val="00E359C8"/>
    <w:rsid w:val="00E457E1"/>
    <w:rsid w:val="00E577EE"/>
    <w:rsid w:val="00E72F6C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6722D"/>
    <w:rsid w:val="00FB3824"/>
    <w:rsid w:val="00FB39DD"/>
    <w:rsid w:val="00FC651D"/>
    <w:rsid w:val="00FE2CB3"/>
    <w:rsid w:val="00FF0B07"/>
    <w:rsid w:val="00FF4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1F395E88-719A-4367-A757-216A195B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2020-02-12T01:09:00Z</cp:lastPrinted>
  <dcterms:created xsi:type="dcterms:W3CDTF">2022-02-23T20:23:00Z</dcterms:created>
  <dcterms:modified xsi:type="dcterms:W3CDTF">2022-02-23T20:23:00Z</dcterms:modified>
</cp:coreProperties>
</file>