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0EB0EEF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147A94D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D7CA4" w:rsidRPr="00BD7CA4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536C332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DBAD7D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14A8C264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29362875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D7CA4">
              <w:t>2022</w:t>
            </w:r>
            <w:r>
              <w:fldChar w:fldCharType="end"/>
            </w:r>
          </w:p>
        </w:tc>
      </w:tr>
      <w:tr w:rsidR="002F6E35" w:rsidRPr="00420111" w14:paraId="09CF2D3D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3F70396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65158F9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2AD9EF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068A3C2DB8C4ED3B1E078522E2ABD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C073C6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CA4FA95" w14:textId="77777777" w:rsidR="002F6E35" w:rsidRDefault="008C6A0C">
            <w:pPr>
              <w:pStyle w:val="Days"/>
            </w:pPr>
            <w:sdt>
              <w:sdtPr>
                <w:id w:val="8650153"/>
                <w:placeholder>
                  <w:docPart w:val="A5C55BD24D584C5AA952B56A18BA1EA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02E04C4" w14:textId="77777777" w:rsidR="002F6E35" w:rsidRDefault="008C6A0C">
            <w:pPr>
              <w:pStyle w:val="Days"/>
            </w:pPr>
            <w:sdt>
              <w:sdtPr>
                <w:id w:val="-1517691135"/>
                <w:placeholder>
                  <w:docPart w:val="F8D923F234334EBE8B83DFB6466B012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0799690" w14:textId="77777777" w:rsidR="002F6E35" w:rsidRDefault="008C6A0C">
            <w:pPr>
              <w:pStyle w:val="Days"/>
            </w:pPr>
            <w:sdt>
              <w:sdtPr>
                <w:id w:val="-1684429625"/>
                <w:placeholder>
                  <w:docPart w:val="B2C048671B164F96A8287823C74900B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391F777" w14:textId="77777777" w:rsidR="002F6E35" w:rsidRDefault="008C6A0C">
            <w:pPr>
              <w:pStyle w:val="Days"/>
            </w:pPr>
            <w:sdt>
              <w:sdtPr>
                <w:id w:val="-1188375605"/>
                <w:placeholder>
                  <w:docPart w:val="A853629952AF4563979ECC7462D209A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1CF724F" w14:textId="77777777" w:rsidR="002F6E35" w:rsidRDefault="008C6A0C">
            <w:pPr>
              <w:pStyle w:val="Days"/>
            </w:pPr>
            <w:sdt>
              <w:sdtPr>
                <w:id w:val="1991825489"/>
                <w:placeholder>
                  <w:docPart w:val="DA045DB761A442B389064D3E64AA32B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E6137FC" w14:textId="77777777" w:rsidR="002F6E35" w:rsidRDefault="008C6A0C">
            <w:pPr>
              <w:pStyle w:val="Days"/>
            </w:pPr>
            <w:sdt>
              <w:sdtPr>
                <w:id w:val="115736794"/>
                <w:placeholder>
                  <w:docPart w:val="EC598E79E16E48C9AD05D2F3D9C8A95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D2520E6" w14:textId="77777777" w:rsidTr="002F6E35">
        <w:tc>
          <w:tcPr>
            <w:tcW w:w="2054" w:type="dxa"/>
            <w:tcBorders>
              <w:bottom w:val="nil"/>
            </w:tcBorders>
          </w:tcPr>
          <w:p w14:paraId="49B8D44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7CA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B3AFF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7CA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D7C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731F6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7CA4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D7C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8794F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7CA4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D7C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D6BBC6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7CA4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BD7CA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92867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7CA4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D7CA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D7C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CA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D7CA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17ABC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7CA4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D7C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D7C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CA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D7CA4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63E4D6F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46BCEE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EE3CD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A1607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FEBD4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AA4A6F" w14:textId="77777777" w:rsidR="002F6E35" w:rsidRDefault="00BD7CA4">
            <w:r>
              <w:t>Home game vs Bradley Central</w:t>
            </w:r>
          </w:p>
          <w:p w14:paraId="48B1076B" w14:textId="3F2F2DA3" w:rsidR="00BD7CA4" w:rsidRDefault="00BD7CA4">
            <w:r>
              <w:t>4:30, 5:30, 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629F" w14:textId="4D11A0BC" w:rsidR="002F6E35" w:rsidRDefault="00B74F65">
            <w:r>
              <w:t>Practice until 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B243EE" w14:textId="77777777" w:rsidR="002F6E35" w:rsidRDefault="002F6E35"/>
        </w:tc>
      </w:tr>
      <w:tr w:rsidR="002F6E35" w14:paraId="65BA979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D1732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D7CA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EB97A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D7CA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26805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D7CA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16882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D7CA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725E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D7CA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A879C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D7CA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55C02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D7CA4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2B95D25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55CDB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C12A0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D14E8D" w14:textId="77777777" w:rsidR="002F6E35" w:rsidRDefault="00BD7CA4">
            <w:r>
              <w:t>Game @ Ooltewah</w:t>
            </w:r>
          </w:p>
          <w:p w14:paraId="3D778014" w14:textId="0304C3AE" w:rsidR="00547AA9" w:rsidRDefault="00547AA9">
            <w:r>
              <w:t>4:30, 5:30, 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795835" w14:textId="0BCC1328" w:rsidR="002F6E35" w:rsidRDefault="00B74F65">
            <w:r>
              <w:t>Practice until 4:45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B2E6C3" w14:textId="77777777" w:rsidR="002F6E35" w:rsidRDefault="00BD7CA4">
            <w:r>
              <w:t>Home game vs Soddy Daisy</w:t>
            </w:r>
          </w:p>
          <w:p w14:paraId="4639B408" w14:textId="7AC00CE5" w:rsidR="00BD7CA4" w:rsidRDefault="00BD7CA4">
            <w:r>
              <w:t>4:30, 5:30, 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2DAD8F" w14:textId="77777777" w:rsidR="002F6E35" w:rsidRDefault="00BD7CA4">
            <w:r>
              <w:t xml:space="preserve">Choo </w:t>
            </w:r>
            <w:proofErr w:type="spellStart"/>
            <w:r>
              <w:t>Choo</w:t>
            </w:r>
            <w:proofErr w:type="spellEnd"/>
            <w:r>
              <w:t xml:space="preserve"> Tourney</w:t>
            </w:r>
          </w:p>
          <w:p w14:paraId="2EBC7B63" w14:textId="0E0A795A" w:rsidR="00BD7CA4" w:rsidRDefault="00BD7CA4">
            <w:r>
              <w:t>(Varsity)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B3F772" w14:textId="77777777" w:rsidR="00BD7CA4" w:rsidRDefault="00BD7CA4" w:rsidP="00BD7CA4">
            <w:r>
              <w:t xml:space="preserve">Choo </w:t>
            </w:r>
            <w:proofErr w:type="spellStart"/>
            <w:r>
              <w:t>Choo</w:t>
            </w:r>
            <w:proofErr w:type="spellEnd"/>
            <w:r>
              <w:t xml:space="preserve"> Tourney</w:t>
            </w:r>
          </w:p>
          <w:p w14:paraId="0FD64EB3" w14:textId="62D2922C" w:rsidR="002F6E35" w:rsidRDefault="00BD7CA4" w:rsidP="00BD7CA4">
            <w:r>
              <w:t>(Varsity</w:t>
            </w:r>
            <w:r w:rsidR="00F112D7">
              <w:t>)</w:t>
            </w:r>
          </w:p>
        </w:tc>
      </w:tr>
      <w:tr w:rsidR="002F6E35" w14:paraId="1FD914E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B224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D7CA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20AA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D7CA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27B6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D7CA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92D0D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D7CA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6249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D7CA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9D4BD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D7CA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73358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D7CA4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7B6A9EB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0460E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06361D" w14:textId="2BE3D813" w:rsidR="002F6E35" w:rsidRDefault="00B74F65">
            <w:r>
              <w:t>Practice</w:t>
            </w:r>
            <w:r w:rsidR="00A63159">
              <w:t xml:space="preserve"> until 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EB019A" w14:textId="77777777" w:rsidR="002F6E35" w:rsidRDefault="00BD7CA4">
            <w:r>
              <w:t>Home game vs Walker Valley</w:t>
            </w:r>
          </w:p>
          <w:p w14:paraId="7656D936" w14:textId="43F9931C" w:rsidR="00BD7CA4" w:rsidRDefault="00BD7CA4">
            <w:r>
              <w:t>4:</w:t>
            </w:r>
            <w:r w:rsidR="008D21CC">
              <w:t>15</w:t>
            </w:r>
            <w:r>
              <w:t>, 5:</w:t>
            </w:r>
            <w:r w:rsidR="008D21CC">
              <w:t>15</w:t>
            </w:r>
            <w:r>
              <w:t>, 6:</w:t>
            </w:r>
            <w:r w:rsidR="008D21CC">
              <w:t>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D7F548" w14:textId="297CC9BD" w:rsidR="002F6E35" w:rsidRDefault="00A63159">
            <w:r>
              <w:t>Practice until 4:45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B53CC2" w14:textId="77777777" w:rsidR="002F6E35" w:rsidRDefault="00BD7CA4">
            <w:r>
              <w:t>Game @ Howard</w:t>
            </w:r>
          </w:p>
          <w:p w14:paraId="03E9D75A" w14:textId="2C263B36" w:rsidR="00BB698B" w:rsidRDefault="00BB698B">
            <w:r>
              <w:t>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409523" w14:textId="77777777" w:rsidR="002F6E35" w:rsidRDefault="00BD7CA4">
            <w:r>
              <w:t>River City Rumble Tourney</w:t>
            </w:r>
          </w:p>
          <w:p w14:paraId="3CF7457A" w14:textId="62F151F1" w:rsidR="00BD7CA4" w:rsidRDefault="00BD7CA4">
            <w:r>
              <w:t>(JV &amp; V)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5247E5" w14:textId="77777777" w:rsidR="00BD7CA4" w:rsidRDefault="00BD7CA4" w:rsidP="00BD7CA4">
            <w:r>
              <w:t>River City Rumble Tourney</w:t>
            </w:r>
          </w:p>
          <w:p w14:paraId="7531327B" w14:textId="549CF73A" w:rsidR="002F6E35" w:rsidRDefault="00BD7CA4" w:rsidP="00BD7CA4">
            <w:r>
              <w:t>(JV &amp; V)</w:t>
            </w:r>
          </w:p>
        </w:tc>
      </w:tr>
      <w:tr w:rsidR="002F6E35" w14:paraId="5371E47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45844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D7CA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3A518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D7CA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56499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D7CA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52CDE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D7CA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B1BD6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D7CA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BD0CB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D7CA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9E781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D7CA4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379DC92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357A35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2149B1" w14:textId="48B0EA90" w:rsidR="002F6E35" w:rsidRDefault="00A63159">
            <w:r>
              <w:t xml:space="preserve">Practice until </w:t>
            </w:r>
            <w:r w:rsidR="00C90D33">
              <w:t>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18F96F" w14:textId="77777777" w:rsidR="002F6E35" w:rsidRDefault="00BD7CA4">
            <w:r>
              <w:t>Game @ Cleveland</w:t>
            </w:r>
          </w:p>
          <w:p w14:paraId="44BE948E" w14:textId="77777777" w:rsidR="00BD7CA4" w:rsidRDefault="00BD7CA4">
            <w:r>
              <w:t>Double Header</w:t>
            </w:r>
          </w:p>
          <w:p w14:paraId="6C150163" w14:textId="3CD89040" w:rsidR="008D21CC" w:rsidRDefault="0042616C">
            <w:r>
              <w:t>4:30</w:t>
            </w:r>
            <w:r w:rsidR="00BB698B">
              <w:t>…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E316FE" w14:textId="51A8FE39" w:rsidR="002F6E35" w:rsidRDefault="00C90D33">
            <w:r>
              <w:t>Practice until 4:45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39897A" w14:textId="77777777" w:rsidR="002F6E35" w:rsidRDefault="00BD7CA4">
            <w:r>
              <w:t>Game @</w:t>
            </w:r>
            <w:r w:rsidR="000A4811">
              <w:t xml:space="preserve"> McMinn Co. </w:t>
            </w:r>
          </w:p>
          <w:p w14:paraId="2EF5FAFF" w14:textId="0B5A3FBB" w:rsidR="0042616C" w:rsidRDefault="0042616C">
            <w:r>
              <w:t>4:30, 5:30, 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AAD1B1" w14:textId="7941F75B" w:rsidR="002F6E35" w:rsidRDefault="00C90D33">
            <w:r>
              <w:t>Practice until 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74DDD4" w14:textId="77777777" w:rsidR="002F6E35" w:rsidRDefault="000A4811">
            <w:r>
              <w:t>Science Hill Tourney</w:t>
            </w:r>
          </w:p>
          <w:p w14:paraId="407D21F8" w14:textId="77777777" w:rsidR="000A4811" w:rsidRDefault="000A4811">
            <w:r>
              <w:t>(Varsity)</w:t>
            </w:r>
          </w:p>
          <w:p w14:paraId="0D3B50F7" w14:textId="28AC3AC2" w:rsidR="000A4811" w:rsidRDefault="000A4811">
            <w:r>
              <w:t>Johnson City, TN</w:t>
            </w:r>
          </w:p>
        </w:tc>
      </w:tr>
      <w:tr w:rsidR="002F6E35" w14:paraId="2E38FB5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B3ACA9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D7CA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D7CA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CA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D7CA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CA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D7CA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79D7A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D7CA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D7CA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CA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D7CA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CA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D7CA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52ACE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D7CA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D7CA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CA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D7CA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CA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D7CA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C0239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D7CA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D7CA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CA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D7CA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CA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D7CA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2118A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D7CA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D7CA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CA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D7C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CA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D7CA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BB10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D7C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D7C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CA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D7C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CA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D7CA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726FD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D7C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D7C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CA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42BD47E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B103FC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6CA8F1" w14:textId="4774F473" w:rsidR="002F6E35" w:rsidRDefault="00C90D33">
            <w:r>
              <w:t>Practice until 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498E84" w14:textId="77777777" w:rsidR="002F6E35" w:rsidRDefault="000A4811">
            <w:r>
              <w:t>Home game vs Stone</w:t>
            </w:r>
          </w:p>
          <w:p w14:paraId="7899D6A0" w14:textId="523F7DC7" w:rsidR="00871793" w:rsidRDefault="00871793">
            <w:r>
              <w:t>4:30, 5:30</w:t>
            </w:r>
            <w:r w:rsidR="00180610">
              <w:t xml:space="preserve"> </w:t>
            </w:r>
            <w:r w:rsidR="00463616">
              <w:t>(Our Time)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CBB75B" w14:textId="60A7BD60" w:rsidR="002F6E35" w:rsidRDefault="00C90D33">
            <w:r>
              <w:t>Pract</w:t>
            </w:r>
            <w:r w:rsidR="00D46C00">
              <w:t>ice until 4:45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C4D96F" w14:textId="77777777" w:rsidR="002F6E35" w:rsidRDefault="000A4811">
            <w:r>
              <w:t>Home game vs McMinn Co.</w:t>
            </w:r>
          </w:p>
          <w:p w14:paraId="6245E204" w14:textId="24FE8475" w:rsidR="0042616C" w:rsidRDefault="0042616C">
            <w:r>
              <w:t>4:30</w:t>
            </w:r>
            <w:r w:rsidR="002D156E">
              <w:t>, 5:30, 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FCA9FE" w14:textId="0D90BF7D" w:rsidR="002F6E35" w:rsidRDefault="00D46C00">
            <w:r>
              <w:t>Practice until 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123663" w14:textId="77777777" w:rsidR="002F6E35" w:rsidRDefault="002F6E35"/>
        </w:tc>
      </w:tr>
      <w:tr w:rsidR="002F6E35" w14:paraId="2B7E1EC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27B93B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D7C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C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CA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DF0C4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D7C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7C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7CA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CE5F0C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C51FF7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0C272E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BE559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6E5731F" w14:textId="77777777" w:rsidR="002F6E35" w:rsidRDefault="002F6E35">
            <w:pPr>
              <w:pStyle w:val="Dates"/>
            </w:pPr>
          </w:p>
        </w:tc>
      </w:tr>
      <w:tr w:rsidR="002F6E35" w14:paraId="622186EA" w14:textId="77777777" w:rsidTr="002F6E35">
        <w:trPr>
          <w:trHeight w:hRule="exact" w:val="907"/>
        </w:trPr>
        <w:tc>
          <w:tcPr>
            <w:tcW w:w="2054" w:type="dxa"/>
          </w:tcPr>
          <w:p w14:paraId="206F0904" w14:textId="77777777" w:rsidR="002F6E35" w:rsidRDefault="002F6E35"/>
        </w:tc>
        <w:tc>
          <w:tcPr>
            <w:tcW w:w="2055" w:type="dxa"/>
          </w:tcPr>
          <w:p w14:paraId="5EB9A0B0" w14:textId="77777777" w:rsidR="002F6E35" w:rsidRDefault="002F6E35"/>
        </w:tc>
        <w:tc>
          <w:tcPr>
            <w:tcW w:w="2055" w:type="dxa"/>
          </w:tcPr>
          <w:p w14:paraId="12566FA9" w14:textId="77777777" w:rsidR="002F6E35" w:rsidRDefault="002F6E35"/>
        </w:tc>
        <w:tc>
          <w:tcPr>
            <w:tcW w:w="2055" w:type="dxa"/>
          </w:tcPr>
          <w:p w14:paraId="19065334" w14:textId="77777777" w:rsidR="002F6E35" w:rsidRDefault="002F6E35"/>
        </w:tc>
        <w:tc>
          <w:tcPr>
            <w:tcW w:w="2055" w:type="dxa"/>
          </w:tcPr>
          <w:p w14:paraId="22B2BD32" w14:textId="77777777" w:rsidR="002F6E35" w:rsidRDefault="002F6E35"/>
        </w:tc>
        <w:tc>
          <w:tcPr>
            <w:tcW w:w="2055" w:type="dxa"/>
          </w:tcPr>
          <w:p w14:paraId="3E10EFB2" w14:textId="77777777" w:rsidR="002F6E35" w:rsidRDefault="002F6E35"/>
        </w:tc>
        <w:tc>
          <w:tcPr>
            <w:tcW w:w="2055" w:type="dxa"/>
          </w:tcPr>
          <w:p w14:paraId="2AC852E9" w14:textId="77777777" w:rsidR="002F6E35" w:rsidRDefault="002F6E35"/>
        </w:tc>
      </w:tr>
    </w:tbl>
    <w:p w14:paraId="3B41A9C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7F3E" w14:textId="77777777" w:rsidR="007E1499" w:rsidRDefault="007E1499">
      <w:pPr>
        <w:spacing w:before="0" w:after="0"/>
      </w:pPr>
      <w:r>
        <w:separator/>
      </w:r>
    </w:p>
  </w:endnote>
  <w:endnote w:type="continuationSeparator" w:id="0">
    <w:p w14:paraId="2358EF2E" w14:textId="77777777" w:rsidR="007E1499" w:rsidRDefault="007E14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1CC3" w14:textId="77777777" w:rsidR="007E1499" w:rsidRDefault="007E1499">
      <w:pPr>
        <w:spacing w:before="0" w:after="0"/>
      </w:pPr>
      <w:r>
        <w:separator/>
      </w:r>
    </w:p>
  </w:footnote>
  <w:footnote w:type="continuationSeparator" w:id="0">
    <w:p w14:paraId="6FA168D0" w14:textId="77777777" w:rsidR="007E1499" w:rsidRDefault="007E14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0219727">
    <w:abstractNumId w:val="9"/>
  </w:num>
  <w:num w:numId="2" w16cid:durableId="4092205">
    <w:abstractNumId w:val="7"/>
  </w:num>
  <w:num w:numId="3" w16cid:durableId="104077644">
    <w:abstractNumId w:val="6"/>
  </w:num>
  <w:num w:numId="4" w16cid:durableId="200016194">
    <w:abstractNumId w:val="5"/>
  </w:num>
  <w:num w:numId="5" w16cid:durableId="52896399">
    <w:abstractNumId w:val="4"/>
  </w:num>
  <w:num w:numId="6" w16cid:durableId="84764958">
    <w:abstractNumId w:val="8"/>
  </w:num>
  <w:num w:numId="7" w16cid:durableId="1592398891">
    <w:abstractNumId w:val="3"/>
  </w:num>
  <w:num w:numId="8" w16cid:durableId="384522369">
    <w:abstractNumId w:val="2"/>
  </w:num>
  <w:num w:numId="9" w16cid:durableId="1276446035">
    <w:abstractNumId w:val="1"/>
  </w:num>
  <w:num w:numId="10" w16cid:durableId="127193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2"/>
    <w:docVar w:name="MonthStart" w:val="9/1/2022"/>
    <w:docVar w:name="ShowDynamicGuides" w:val="1"/>
    <w:docVar w:name="ShowMarginGuides" w:val="0"/>
    <w:docVar w:name="ShowOutlines" w:val="0"/>
    <w:docVar w:name="ShowStaticGuides" w:val="0"/>
  </w:docVars>
  <w:rsids>
    <w:rsidRoot w:val="00BD7CA4"/>
    <w:rsid w:val="000154B6"/>
    <w:rsid w:val="00056814"/>
    <w:rsid w:val="0006779F"/>
    <w:rsid w:val="000A20FE"/>
    <w:rsid w:val="000A4811"/>
    <w:rsid w:val="0011772B"/>
    <w:rsid w:val="00180610"/>
    <w:rsid w:val="001A3A8D"/>
    <w:rsid w:val="001C5DC3"/>
    <w:rsid w:val="0027720C"/>
    <w:rsid w:val="002D156E"/>
    <w:rsid w:val="002D689D"/>
    <w:rsid w:val="002F6E35"/>
    <w:rsid w:val="003628E2"/>
    <w:rsid w:val="003D7DDA"/>
    <w:rsid w:val="00406C2A"/>
    <w:rsid w:val="00420111"/>
    <w:rsid w:val="0042616C"/>
    <w:rsid w:val="00454FED"/>
    <w:rsid w:val="00463616"/>
    <w:rsid w:val="004C5B17"/>
    <w:rsid w:val="00547AA9"/>
    <w:rsid w:val="005562FE"/>
    <w:rsid w:val="00557989"/>
    <w:rsid w:val="005744D1"/>
    <w:rsid w:val="007564A4"/>
    <w:rsid w:val="007777B1"/>
    <w:rsid w:val="007A49F2"/>
    <w:rsid w:val="007C7940"/>
    <w:rsid w:val="007E1499"/>
    <w:rsid w:val="00871793"/>
    <w:rsid w:val="00874C9A"/>
    <w:rsid w:val="008C6A0C"/>
    <w:rsid w:val="008D21CC"/>
    <w:rsid w:val="008F7739"/>
    <w:rsid w:val="009035F5"/>
    <w:rsid w:val="00944085"/>
    <w:rsid w:val="00946A27"/>
    <w:rsid w:val="009A0FFF"/>
    <w:rsid w:val="00A4654E"/>
    <w:rsid w:val="00A63159"/>
    <w:rsid w:val="00A73BBF"/>
    <w:rsid w:val="00AB29FA"/>
    <w:rsid w:val="00B70858"/>
    <w:rsid w:val="00B74F65"/>
    <w:rsid w:val="00B8151A"/>
    <w:rsid w:val="00BB698B"/>
    <w:rsid w:val="00BD7CA4"/>
    <w:rsid w:val="00C11D39"/>
    <w:rsid w:val="00C71D73"/>
    <w:rsid w:val="00C7735D"/>
    <w:rsid w:val="00C90D33"/>
    <w:rsid w:val="00CB1C1C"/>
    <w:rsid w:val="00D17693"/>
    <w:rsid w:val="00D46C00"/>
    <w:rsid w:val="00DE6C1E"/>
    <w:rsid w:val="00DF051F"/>
    <w:rsid w:val="00DF32DE"/>
    <w:rsid w:val="00E02644"/>
    <w:rsid w:val="00E54E11"/>
    <w:rsid w:val="00EA1691"/>
    <w:rsid w:val="00EB320B"/>
    <w:rsid w:val="00F112D7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DCB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DDDDD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6E6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t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68A3C2DB8C4ED3B1E078522E2A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4033-E22F-44C2-8D7E-163ED839DE00}"/>
      </w:docPartPr>
      <w:docPartBody>
        <w:p w:rsidR="004F7296" w:rsidRDefault="00DC15E8">
          <w:pPr>
            <w:pStyle w:val="6068A3C2DB8C4ED3B1E078522E2ABDF2"/>
          </w:pPr>
          <w:r>
            <w:t>Sunday</w:t>
          </w:r>
        </w:p>
      </w:docPartBody>
    </w:docPart>
    <w:docPart>
      <w:docPartPr>
        <w:name w:val="A5C55BD24D584C5AA952B56A18BA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2A5E5-12B7-4E32-8080-CD6F1B000299}"/>
      </w:docPartPr>
      <w:docPartBody>
        <w:p w:rsidR="004F7296" w:rsidRDefault="00DC15E8">
          <w:pPr>
            <w:pStyle w:val="A5C55BD24D584C5AA952B56A18BA1EA9"/>
          </w:pPr>
          <w:r>
            <w:t>Monday</w:t>
          </w:r>
        </w:p>
      </w:docPartBody>
    </w:docPart>
    <w:docPart>
      <w:docPartPr>
        <w:name w:val="F8D923F234334EBE8B83DFB6466B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8D2C-C3D0-4857-9CD4-B9D0F05042AD}"/>
      </w:docPartPr>
      <w:docPartBody>
        <w:p w:rsidR="004F7296" w:rsidRDefault="00DC15E8">
          <w:pPr>
            <w:pStyle w:val="F8D923F234334EBE8B83DFB6466B012E"/>
          </w:pPr>
          <w:r>
            <w:t>Tuesday</w:t>
          </w:r>
        </w:p>
      </w:docPartBody>
    </w:docPart>
    <w:docPart>
      <w:docPartPr>
        <w:name w:val="B2C048671B164F96A8287823C749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56F5-5A66-42CF-BEC9-EA8F9F070DA9}"/>
      </w:docPartPr>
      <w:docPartBody>
        <w:p w:rsidR="004F7296" w:rsidRDefault="00DC15E8">
          <w:pPr>
            <w:pStyle w:val="B2C048671B164F96A8287823C74900B3"/>
          </w:pPr>
          <w:r>
            <w:t>Wednesday</w:t>
          </w:r>
        </w:p>
      </w:docPartBody>
    </w:docPart>
    <w:docPart>
      <w:docPartPr>
        <w:name w:val="A853629952AF4563979ECC7462D2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3B759-782F-4907-9E79-4903DEF79CC7}"/>
      </w:docPartPr>
      <w:docPartBody>
        <w:p w:rsidR="004F7296" w:rsidRDefault="00DC15E8">
          <w:pPr>
            <w:pStyle w:val="A853629952AF4563979ECC7462D209A1"/>
          </w:pPr>
          <w:r>
            <w:t>Thursday</w:t>
          </w:r>
        </w:p>
      </w:docPartBody>
    </w:docPart>
    <w:docPart>
      <w:docPartPr>
        <w:name w:val="DA045DB761A442B389064D3E64AA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1F32-F02D-40D2-9BA8-91B81CF11829}"/>
      </w:docPartPr>
      <w:docPartBody>
        <w:p w:rsidR="004F7296" w:rsidRDefault="00DC15E8">
          <w:pPr>
            <w:pStyle w:val="DA045DB761A442B389064D3E64AA32B9"/>
          </w:pPr>
          <w:r>
            <w:t>Friday</w:t>
          </w:r>
        </w:p>
      </w:docPartBody>
    </w:docPart>
    <w:docPart>
      <w:docPartPr>
        <w:name w:val="EC598E79E16E48C9AD05D2F3D9C8A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84D79-F4F4-4D8B-A5CC-6AD4D5A60EA3}"/>
      </w:docPartPr>
      <w:docPartBody>
        <w:p w:rsidR="004F7296" w:rsidRDefault="00DC15E8">
          <w:pPr>
            <w:pStyle w:val="EC598E79E16E48C9AD05D2F3D9C8A95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96"/>
    <w:rsid w:val="004F7296"/>
    <w:rsid w:val="00D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68A3C2DB8C4ED3B1E078522E2ABDF2">
    <w:name w:val="6068A3C2DB8C4ED3B1E078522E2ABDF2"/>
  </w:style>
  <w:style w:type="paragraph" w:customStyle="1" w:styleId="A5C55BD24D584C5AA952B56A18BA1EA9">
    <w:name w:val="A5C55BD24D584C5AA952B56A18BA1EA9"/>
  </w:style>
  <w:style w:type="paragraph" w:customStyle="1" w:styleId="F8D923F234334EBE8B83DFB6466B012E">
    <w:name w:val="F8D923F234334EBE8B83DFB6466B012E"/>
  </w:style>
  <w:style w:type="paragraph" w:customStyle="1" w:styleId="B2C048671B164F96A8287823C74900B3">
    <w:name w:val="B2C048671B164F96A8287823C74900B3"/>
  </w:style>
  <w:style w:type="paragraph" w:customStyle="1" w:styleId="A853629952AF4563979ECC7462D209A1">
    <w:name w:val="A853629952AF4563979ECC7462D209A1"/>
  </w:style>
  <w:style w:type="paragraph" w:customStyle="1" w:styleId="DA045DB761A442B389064D3E64AA32B9">
    <w:name w:val="DA045DB761A442B389064D3E64AA32B9"/>
  </w:style>
  <w:style w:type="paragraph" w:customStyle="1" w:styleId="EC598E79E16E48C9AD05D2F3D9C8A957">
    <w:name w:val="EC598E79E16E48C9AD05D2F3D9C8A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2022-08-04T14:45:00Z</dcterms:created>
  <dcterms:modified xsi:type="dcterms:W3CDTF">2022-08-04T14:45:00Z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