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581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3487"/>
      </w:tblGrid>
      <w:tr w:rsidR="00812FC8" w14:paraId="2D2817CB" w14:textId="77777777" w:rsidTr="005C23E8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3487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886E9C" w14:paraId="3B369890" w14:textId="77777777" w:rsidTr="00886E9C">
        <w:trPr>
          <w:trHeight w:val="1771"/>
        </w:trPr>
        <w:tc>
          <w:tcPr>
            <w:tcW w:w="660" w:type="dxa"/>
            <w:shd w:val="pct15" w:color="auto" w:fill="auto"/>
          </w:tcPr>
          <w:p w14:paraId="76259BA3" w14:textId="77777777" w:rsidR="00886E9C" w:rsidRPr="00B6712A" w:rsidRDefault="00886E9C" w:rsidP="00886E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886E9C" w:rsidRPr="00B6712A" w:rsidRDefault="00886E9C" w:rsidP="00886E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886E9C" w:rsidRPr="00B6712A" w:rsidRDefault="00886E9C" w:rsidP="00886E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886E9C" w:rsidRDefault="00886E9C" w:rsidP="00886E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886E9C" w:rsidRPr="009610C1" w:rsidRDefault="00886E9C" w:rsidP="00886E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CEA4240" w14:textId="77777777" w:rsidR="00886E9C" w:rsidRDefault="00886E9C" w:rsidP="00886E9C">
            <w:pPr>
              <w:jc w:val="center"/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 xml:space="preserve">Exponents, </w:t>
            </w:r>
          </w:p>
          <w:p w14:paraId="71FC9220" w14:textId="77777777" w:rsidR="00886E9C" w:rsidRDefault="00886E9C" w:rsidP="00886E9C">
            <w:pPr>
              <w:jc w:val="center"/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 xml:space="preserve">Zero Exponents, and </w:t>
            </w:r>
          </w:p>
          <w:p w14:paraId="017EBFA7" w14:textId="77777777" w:rsidR="00886E9C" w:rsidRPr="009D04AF" w:rsidRDefault="00886E9C" w:rsidP="00886E9C">
            <w:pPr>
              <w:jc w:val="center"/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Negative Exponents</w:t>
            </w:r>
          </w:p>
          <w:p w14:paraId="768B1E0A" w14:textId="77777777" w:rsidR="00886E9C" w:rsidRPr="009D04AF" w:rsidRDefault="00886E9C" w:rsidP="00886E9C">
            <w:pPr>
              <w:rPr>
                <w:rFonts w:ascii="Times New Roman" w:hAnsi="Times New Roman"/>
                <w:b/>
              </w:rPr>
            </w:pPr>
          </w:p>
          <w:p w14:paraId="1E8A0EDD" w14:textId="520C6490" w:rsidR="00886E9C" w:rsidRPr="009D04AF" w:rsidRDefault="00886E9C" w:rsidP="00886E9C">
            <w:pPr>
              <w:jc w:val="center"/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Unit 1</w:t>
            </w:r>
          </w:p>
        </w:tc>
        <w:tc>
          <w:tcPr>
            <w:tcW w:w="2970" w:type="dxa"/>
          </w:tcPr>
          <w:p w14:paraId="5A667E5C" w14:textId="0841944D" w:rsidR="00886E9C" w:rsidRPr="00D772F3" w:rsidRDefault="00886E9C" w:rsidP="00F96FE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D772F3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90A818A" w14:textId="77777777" w:rsidR="00886E9C" w:rsidRPr="009D04AF" w:rsidRDefault="00886E9C" w:rsidP="00886E9C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1318571D" w:rsidR="00886E9C" w:rsidRPr="009D04AF" w:rsidRDefault="00886E9C" w:rsidP="00886E9C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586C239B" w14:textId="04FB5F2E" w:rsidR="00886E9C" w:rsidRPr="009D04AF" w:rsidRDefault="0032293C" w:rsidP="00886E9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479EC6F4" w14:textId="77777777" w:rsidR="00886E9C" w:rsidRPr="009D04AF" w:rsidRDefault="00886E9C" w:rsidP="00886E9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22649770" w14:textId="314349B8" w:rsidR="00886E9C" w:rsidRPr="009D04AF" w:rsidRDefault="00886E9C" w:rsidP="00886E9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7C4E3C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61C912BC" w:rsidR="00886E9C" w:rsidRPr="009D04AF" w:rsidRDefault="0032293C" w:rsidP="00886E9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 Homework 5</w:t>
            </w:r>
          </w:p>
        </w:tc>
        <w:tc>
          <w:tcPr>
            <w:tcW w:w="1620" w:type="dxa"/>
          </w:tcPr>
          <w:p w14:paraId="440B27E5" w14:textId="2C034C6D" w:rsidR="00886E9C" w:rsidRPr="009D04AF" w:rsidRDefault="00886E9C" w:rsidP="00886E9C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3487" w:type="dxa"/>
          </w:tcPr>
          <w:p w14:paraId="7839BDD3" w14:textId="77777777" w:rsidR="00886E9C" w:rsidRPr="009D04AF" w:rsidRDefault="00886E9C" w:rsidP="00886E9C">
            <w:pPr>
              <w:rPr>
                <w:rFonts w:ascii="Times New Roman" w:hAnsi="Times New Roman"/>
                <w:b/>
                <w:szCs w:val="24"/>
              </w:rPr>
            </w:pPr>
          </w:p>
          <w:p w14:paraId="7B06494A" w14:textId="23D0AE3D" w:rsidR="00886E9C" w:rsidRPr="009D04AF" w:rsidRDefault="009B4672" w:rsidP="00886E9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8.3</w:t>
            </w:r>
          </w:p>
        </w:tc>
      </w:tr>
      <w:tr w:rsidR="00886E9C" w14:paraId="018A5E5C" w14:textId="77777777" w:rsidTr="005C23E8">
        <w:tc>
          <w:tcPr>
            <w:tcW w:w="660" w:type="dxa"/>
            <w:shd w:val="pct15" w:color="auto" w:fill="auto"/>
          </w:tcPr>
          <w:p w14:paraId="3887AFBE" w14:textId="2B9095E5" w:rsidR="00886E9C" w:rsidRPr="00B6712A" w:rsidRDefault="00886E9C" w:rsidP="00886E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886E9C" w:rsidRPr="00B6712A" w:rsidRDefault="00886E9C" w:rsidP="00886E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886E9C" w:rsidRPr="00B6712A" w:rsidRDefault="00886E9C" w:rsidP="00886E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886E9C" w:rsidRDefault="00886E9C" w:rsidP="00886E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E6A9775" w14:textId="77777777" w:rsidR="00886E9C" w:rsidRPr="009D04AF" w:rsidRDefault="00886E9C" w:rsidP="00886E9C">
            <w:pPr>
              <w:jc w:val="center"/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Perfect Squares, Square Roots, Non-Perfect Squares, Perfect Cubes, and Cube Roots</w:t>
            </w:r>
          </w:p>
          <w:p w14:paraId="6A415086" w14:textId="77777777" w:rsidR="00886E9C" w:rsidRPr="009D04AF" w:rsidRDefault="00886E9C" w:rsidP="00886E9C">
            <w:pPr>
              <w:rPr>
                <w:rFonts w:ascii="Times New Roman" w:hAnsi="Times New Roman"/>
                <w:b/>
              </w:rPr>
            </w:pPr>
          </w:p>
          <w:p w14:paraId="33AD4DC3" w14:textId="66BB0988" w:rsidR="00886E9C" w:rsidRPr="009D04AF" w:rsidRDefault="00886E9C" w:rsidP="00886E9C">
            <w:pPr>
              <w:jc w:val="center"/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Unit 1</w:t>
            </w:r>
          </w:p>
        </w:tc>
        <w:tc>
          <w:tcPr>
            <w:tcW w:w="2970" w:type="dxa"/>
          </w:tcPr>
          <w:p w14:paraId="306992FB" w14:textId="257ADB11" w:rsidR="00886E9C" w:rsidRPr="0032293C" w:rsidRDefault="00D772F3" w:rsidP="0032293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571D2A01" w14:textId="2B16FF84" w:rsidR="00886E9C" w:rsidRPr="00886E9C" w:rsidRDefault="00886E9C" w:rsidP="00886E9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86E9C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4E14786" w14:textId="77777777" w:rsidR="00886E9C" w:rsidRPr="009D04AF" w:rsidRDefault="00886E9C" w:rsidP="00886E9C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2181AD62" w:rsidR="00886E9C" w:rsidRPr="009D04AF" w:rsidRDefault="00886E9C" w:rsidP="00886E9C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25526504" w14:textId="3859FC96" w:rsidR="00886E9C" w:rsidRPr="009D04AF" w:rsidRDefault="0032293C" w:rsidP="00886E9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64FA0259" w14:textId="77777777" w:rsidR="00886E9C" w:rsidRPr="009D04AF" w:rsidRDefault="00886E9C" w:rsidP="00886E9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30D4DA93" w14:textId="6638FD80" w:rsidR="00886E9C" w:rsidRPr="009D04AF" w:rsidRDefault="00886E9C" w:rsidP="00886E9C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00617AF5" w:rsidR="00886E9C" w:rsidRPr="009D04AF" w:rsidRDefault="00D772F3" w:rsidP="00886E9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 Homework 6</w:t>
            </w:r>
          </w:p>
        </w:tc>
        <w:tc>
          <w:tcPr>
            <w:tcW w:w="1620" w:type="dxa"/>
          </w:tcPr>
          <w:p w14:paraId="249C3DD3" w14:textId="77777777" w:rsidR="00886E9C" w:rsidRPr="009D04AF" w:rsidRDefault="00886E9C" w:rsidP="00886E9C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Formative</w:t>
            </w:r>
          </w:p>
          <w:p w14:paraId="41EEF499" w14:textId="39EA61E8" w:rsidR="00886E9C" w:rsidRPr="009D04AF" w:rsidRDefault="00886E9C" w:rsidP="00886E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87" w:type="dxa"/>
          </w:tcPr>
          <w:p w14:paraId="14AB3D2E" w14:textId="77777777" w:rsidR="00886E9C" w:rsidRPr="009D04AF" w:rsidRDefault="00886E9C" w:rsidP="00886E9C">
            <w:pPr>
              <w:rPr>
                <w:rFonts w:ascii="Times New Roman" w:hAnsi="Times New Roman"/>
                <w:b/>
                <w:szCs w:val="24"/>
              </w:rPr>
            </w:pPr>
          </w:p>
          <w:p w14:paraId="072A6C53" w14:textId="5B9AD0DF" w:rsidR="00886E9C" w:rsidRPr="009D04AF" w:rsidRDefault="009B4672" w:rsidP="00886E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8.4</w:t>
            </w:r>
          </w:p>
        </w:tc>
      </w:tr>
      <w:tr w:rsidR="00D772F3" w14:paraId="02E56080" w14:textId="77777777" w:rsidTr="005C23E8">
        <w:trPr>
          <w:trHeight w:val="1462"/>
        </w:trPr>
        <w:tc>
          <w:tcPr>
            <w:tcW w:w="660" w:type="dxa"/>
            <w:shd w:val="pct15" w:color="auto" w:fill="auto"/>
          </w:tcPr>
          <w:p w14:paraId="3452975C" w14:textId="44CD11E9" w:rsidR="00D772F3" w:rsidRDefault="00D772F3" w:rsidP="00D772F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D772F3" w:rsidRPr="00B6712A" w:rsidRDefault="00D772F3" w:rsidP="00D772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D772F3" w:rsidRPr="00B6712A" w:rsidRDefault="00D772F3" w:rsidP="00D772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D772F3" w:rsidRPr="00B6712A" w:rsidRDefault="00D772F3" w:rsidP="00D772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D772F3" w:rsidRPr="00B6712A" w:rsidRDefault="00D772F3" w:rsidP="00D772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D772F3" w:rsidRDefault="00D772F3" w:rsidP="00D772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9F563CB" w14:textId="1B043BDF" w:rsidR="00D772F3" w:rsidRPr="009D04AF" w:rsidRDefault="00D772F3" w:rsidP="00D772F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 xml:space="preserve"> Scientific Notation</w:t>
            </w:r>
          </w:p>
          <w:p w14:paraId="460221C3" w14:textId="77777777" w:rsidR="00D772F3" w:rsidRPr="009D04AF" w:rsidRDefault="00D772F3" w:rsidP="00D772F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</w:p>
          <w:p w14:paraId="5AD60676" w14:textId="77777777" w:rsidR="00D772F3" w:rsidRPr="009D04AF" w:rsidRDefault="00D772F3" w:rsidP="00D772F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</w:p>
          <w:p w14:paraId="065C6409" w14:textId="5FC2C7CA" w:rsidR="00D772F3" w:rsidRPr="009D04AF" w:rsidRDefault="00D772F3" w:rsidP="00D772F3">
            <w:pPr>
              <w:jc w:val="center"/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Unit 1</w:t>
            </w:r>
          </w:p>
        </w:tc>
        <w:tc>
          <w:tcPr>
            <w:tcW w:w="2970" w:type="dxa"/>
          </w:tcPr>
          <w:p w14:paraId="575AF10F" w14:textId="77777777" w:rsidR="00D772F3" w:rsidRPr="00920552" w:rsidRDefault="00D772F3" w:rsidP="00D772F3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56DEA35D" w14:textId="77777777" w:rsidR="00D772F3" w:rsidRPr="009D04AF" w:rsidRDefault="00D772F3" w:rsidP="00D772F3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362E1B99" w14:textId="77777777" w:rsidR="00D772F3" w:rsidRPr="009D04AF" w:rsidRDefault="00D772F3" w:rsidP="00D772F3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21E59D3E" w:rsidR="00D772F3" w:rsidRPr="009D04AF" w:rsidRDefault="00D772F3" w:rsidP="00D772F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7CC107B8" w14:textId="77777777" w:rsidR="00D772F3" w:rsidRPr="009D04AF" w:rsidRDefault="00D772F3" w:rsidP="00D772F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14520E2A" w14:textId="77777777" w:rsidR="00D772F3" w:rsidRPr="009D04AF" w:rsidRDefault="00D772F3" w:rsidP="00D772F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57F9B392" w14:textId="2AF62B10" w:rsidR="00D772F3" w:rsidRPr="007C4E3C" w:rsidRDefault="00D772F3" w:rsidP="00D772F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4094E3E7" w:rsidR="00D772F3" w:rsidRPr="009D04AF" w:rsidRDefault="00D772F3" w:rsidP="00D772F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 Homework 7</w:t>
            </w:r>
          </w:p>
        </w:tc>
        <w:tc>
          <w:tcPr>
            <w:tcW w:w="1620" w:type="dxa"/>
          </w:tcPr>
          <w:p w14:paraId="1A76C590" w14:textId="024D9426" w:rsidR="00D772F3" w:rsidRPr="009D04AF" w:rsidRDefault="00D772F3" w:rsidP="00D772F3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3487" w:type="dxa"/>
          </w:tcPr>
          <w:p w14:paraId="2A877CA3" w14:textId="77777777" w:rsidR="00D772F3" w:rsidRPr="009D04AF" w:rsidRDefault="00D772F3" w:rsidP="00D772F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2AC546EB" w14:textId="77777777" w:rsidR="00D772F3" w:rsidRDefault="00D772F3" w:rsidP="00D772F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8.5</w:t>
            </w:r>
          </w:p>
          <w:p w14:paraId="6D3E66B5" w14:textId="44E4C8B0" w:rsidR="00D772F3" w:rsidRPr="009D04AF" w:rsidRDefault="00D772F3" w:rsidP="00D772F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</w:p>
          <w:p w14:paraId="0DF71695" w14:textId="77777777" w:rsidR="00D772F3" w:rsidRPr="009D04AF" w:rsidRDefault="00D772F3" w:rsidP="00D772F3">
            <w:pPr>
              <w:rPr>
                <w:rFonts w:ascii="Times New Roman" w:hAnsi="Times New Roman"/>
                <w:b/>
                <w:szCs w:val="24"/>
              </w:rPr>
            </w:pPr>
          </w:p>
          <w:p w14:paraId="5985F3C3" w14:textId="7539192B" w:rsidR="00D772F3" w:rsidRPr="009D04AF" w:rsidRDefault="00D772F3" w:rsidP="00D772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920552" w14:paraId="2BAE32FC" w14:textId="77777777" w:rsidTr="005C23E8">
        <w:trPr>
          <w:trHeight w:val="1561"/>
        </w:trPr>
        <w:tc>
          <w:tcPr>
            <w:tcW w:w="660" w:type="dxa"/>
            <w:shd w:val="pct15" w:color="auto" w:fill="auto"/>
          </w:tcPr>
          <w:p w14:paraId="34B3CE1D" w14:textId="4FD6D3D9" w:rsidR="00920552" w:rsidRDefault="00920552" w:rsidP="009205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920552" w:rsidRPr="00B6712A" w:rsidRDefault="00920552" w:rsidP="009205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920552" w:rsidRPr="00B6712A" w:rsidRDefault="00920552" w:rsidP="009205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920552" w:rsidRPr="00B6712A" w:rsidRDefault="00920552" w:rsidP="009205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920552" w:rsidRPr="00B6712A" w:rsidRDefault="00920552" w:rsidP="009205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920552" w:rsidRPr="00B6712A" w:rsidRDefault="00920552" w:rsidP="009205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920552" w:rsidRDefault="00920552" w:rsidP="009205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990CA95" w14:textId="0C799954" w:rsidR="00920552" w:rsidRPr="009D04AF" w:rsidRDefault="00920552" w:rsidP="009205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</w:rPr>
              <w:t xml:space="preserve"> </w:t>
            </w:r>
            <w:r w:rsidRPr="009D04AF">
              <w:rPr>
                <w:rFonts w:ascii="Times New Roman" w:hAnsi="Times New Roman"/>
                <w:b/>
                <w:spacing w:val="-2"/>
              </w:rPr>
              <w:t xml:space="preserve"> Comparing and Ordering Numbers</w:t>
            </w:r>
          </w:p>
          <w:p w14:paraId="02B89418" w14:textId="77777777" w:rsidR="00920552" w:rsidRPr="009D04AF" w:rsidRDefault="00920552" w:rsidP="009205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</w:p>
          <w:p w14:paraId="7E1607A6" w14:textId="77777777" w:rsidR="00920552" w:rsidRPr="009D04AF" w:rsidRDefault="00920552" w:rsidP="009205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</w:p>
          <w:p w14:paraId="0E6675E3" w14:textId="2E306E95" w:rsidR="00920552" w:rsidRPr="009D04AF" w:rsidRDefault="00920552" w:rsidP="00920552">
            <w:pPr>
              <w:jc w:val="center"/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Unit 1</w:t>
            </w:r>
          </w:p>
        </w:tc>
        <w:tc>
          <w:tcPr>
            <w:tcW w:w="2970" w:type="dxa"/>
          </w:tcPr>
          <w:p w14:paraId="45F23DA1" w14:textId="52387BE9" w:rsidR="00920552" w:rsidRPr="00920552" w:rsidRDefault="00920552" w:rsidP="00920552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793323C6" w14:textId="77777777" w:rsidR="00920552" w:rsidRPr="009D04AF" w:rsidRDefault="00920552" w:rsidP="00920552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39F05E6A" w14:textId="77777777" w:rsidR="00920552" w:rsidRPr="009D04AF" w:rsidRDefault="00920552" w:rsidP="00920552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5562C92C" w:rsidR="00920552" w:rsidRPr="00B36941" w:rsidRDefault="00920552" w:rsidP="0092055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428FFE7D" w14:textId="77777777" w:rsidR="00920552" w:rsidRPr="009D04AF" w:rsidRDefault="00920552" w:rsidP="0092055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922EB36" w14:textId="77777777" w:rsidR="00920552" w:rsidRPr="009D04AF" w:rsidRDefault="00920552" w:rsidP="0092055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7121A819" w14:textId="3BA63C60" w:rsidR="00920552" w:rsidRPr="009D04AF" w:rsidRDefault="00920552" w:rsidP="00920552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480E191D" w:rsidR="00920552" w:rsidRPr="009D04AF" w:rsidRDefault="00920552" w:rsidP="009205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 Homework 7</w:t>
            </w:r>
            <w:bookmarkStart w:id="0" w:name="_GoBack"/>
            <w:bookmarkEnd w:id="0"/>
          </w:p>
        </w:tc>
        <w:tc>
          <w:tcPr>
            <w:tcW w:w="1620" w:type="dxa"/>
          </w:tcPr>
          <w:p w14:paraId="6D169A11" w14:textId="47D33F9E" w:rsidR="00920552" w:rsidRPr="009D04AF" w:rsidRDefault="00920552" w:rsidP="00920552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3487" w:type="dxa"/>
          </w:tcPr>
          <w:p w14:paraId="4128BC49" w14:textId="77777777" w:rsidR="00920552" w:rsidRPr="009D04AF" w:rsidRDefault="00920552" w:rsidP="009205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3058C719" w14:textId="761F07C8" w:rsidR="00920552" w:rsidRDefault="00920552" w:rsidP="0092055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8.5</w:t>
            </w:r>
          </w:p>
          <w:p w14:paraId="1F7A72B4" w14:textId="6E202682" w:rsidR="00920552" w:rsidRPr="009D04AF" w:rsidRDefault="00D772F3" w:rsidP="0092055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</w:p>
          <w:p w14:paraId="58DAC68C" w14:textId="77777777" w:rsidR="00920552" w:rsidRPr="009D04AF" w:rsidRDefault="00920552" w:rsidP="00920552">
            <w:pPr>
              <w:rPr>
                <w:rFonts w:ascii="Times New Roman" w:hAnsi="Times New Roman"/>
                <w:b/>
                <w:szCs w:val="24"/>
              </w:rPr>
            </w:pPr>
          </w:p>
          <w:p w14:paraId="03213300" w14:textId="0E3C7A33" w:rsidR="00920552" w:rsidRPr="009D04AF" w:rsidRDefault="00920552" w:rsidP="0092055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20552" w14:paraId="2C4A6B17" w14:textId="77777777" w:rsidTr="005C23E8"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754EC6AA" w:rsidR="00920552" w:rsidRDefault="00920552" w:rsidP="009205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920552" w:rsidRPr="00B6712A" w:rsidRDefault="00920552" w:rsidP="009205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920552" w:rsidRPr="00B6712A" w:rsidRDefault="00920552" w:rsidP="009205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920552" w:rsidRPr="00B6712A" w:rsidRDefault="00920552" w:rsidP="009205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920552" w:rsidRPr="00B6712A" w:rsidRDefault="00920552" w:rsidP="009205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920552" w:rsidRDefault="00920552" w:rsidP="009205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1D7D3F0A" w14:textId="77777777" w:rsidR="00920552" w:rsidRDefault="00920552" w:rsidP="00920552">
            <w:pPr>
              <w:rPr>
                <w:rFonts w:ascii="Times New Roman" w:hAnsi="Times New Roman"/>
                <w:b/>
              </w:rPr>
            </w:pPr>
          </w:p>
          <w:p w14:paraId="2CB30A2E" w14:textId="77777777" w:rsidR="00920552" w:rsidRDefault="00920552" w:rsidP="00920552">
            <w:pPr>
              <w:jc w:val="center"/>
              <w:rPr>
                <w:rFonts w:ascii="Times New Roman" w:hAnsi="Times New Roman"/>
                <w:b/>
              </w:rPr>
            </w:pPr>
          </w:p>
          <w:p w14:paraId="2BE5A8F0" w14:textId="53170A2C" w:rsidR="00920552" w:rsidRDefault="00920552" w:rsidP="009205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1A Test Review Day One</w:t>
            </w:r>
          </w:p>
          <w:p w14:paraId="248EC074" w14:textId="77777777" w:rsidR="00920552" w:rsidRDefault="00920552" w:rsidP="00920552">
            <w:pPr>
              <w:rPr>
                <w:rFonts w:ascii="Times New Roman" w:hAnsi="Times New Roman"/>
                <w:b/>
              </w:rPr>
            </w:pPr>
          </w:p>
          <w:p w14:paraId="57562329" w14:textId="5099B0AD" w:rsidR="00920552" w:rsidRPr="009D04AF" w:rsidRDefault="00920552" w:rsidP="0092055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5E3A3ED6" w14:textId="77777777" w:rsidR="00920552" w:rsidRDefault="00920552" w:rsidP="00920552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Review Worksheet</w:t>
            </w:r>
          </w:p>
          <w:p w14:paraId="1E8FC745" w14:textId="77CB0971" w:rsidR="00920552" w:rsidRPr="00886E9C" w:rsidRDefault="00920552" w:rsidP="00920552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Perfect Square and Cube Root Quiz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650B9533" w14:textId="6B1D9184" w:rsidR="00920552" w:rsidRPr="009D04AF" w:rsidRDefault="00920552" w:rsidP="0092055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867BC24" w14:textId="77777777" w:rsidR="00920552" w:rsidRPr="009D04AF" w:rsidRDefault="00920552" w:rsidP="0092055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0CDC60B6" w14:textId="0EA9792A" w:rsidR="00920552" w:rsidRPr="009D04AF" w:rsidRDefault="00920552" w:rsidP="0092055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7C4E3C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36B81B8C" w:rsidR="00920552" w:rsidRPr="009D04AF" w:rsidRDefault="00920552" w:rsidP="009205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Begin Unit 1 Pages 51-53 Problems 1-39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38D3BD26" w:rsidR="00920552" w:rsidRPr="009D04AF" w:rsidRDefault="00920552" w:rsidP="009205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 Quiz</w:t>
            </w:r>
          </w:p>
        </w:tc>
        <w:tc>
          <w:tcPr>
            <w:tcW w:w="3487" w:type="dxa"/>
            <w:tcBorders>
              <w:bottom w:val="double" w:sz="6" w:space="0" w:color="auto"/>
            </w:tcBorders>
          </w:tcPr>
          <w:p w14:paraId="1F2DDC70" w14:textId="62C7159B" w:rsidR="00920552" w:rsidRDefault="00920552" w:rsidP="0092055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7.4</w:t>
            </w:r>
          </w:p>
          <w:p w14:paraId="0AA3D01D" w14:textId="747F6F38" w:rsidR="00920552" w:rsidRDefault="00920552" w:rsidP="0092055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7.5</w:t>
            </w:r>
          </w:p>
          <w:p w14:paraId="77487C6E" w14:textId="143D200F" w:rsidR="00920552" w:rsidRDefault="00920552" w:rsidP="0092055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8.3</w:t>
            </w:r>
          </w:p>
          <w:p w14:paraId="0C9EF41E" w14:textId="3AE36B3E" w:rsidR="00920552" w:rsidRDefault="00920552" w:rsidP="0092055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8.4</w:t>
            </w:r>
          </w:p>
          <w:p w14:paraId="4E045130" w14:textId="29CCA33F" w:rsidR="00920552" w:rsidRDefault="00920552" w:rsidP="0092055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8.5</w:t>
            </w:r>
          </w:p>
          <w:p w14:paraId="51BBCA3D" w14:textId="5ADCF5DE" w:rsidR="00920552" w:rsidRPr="009D04AF" w:rsidRDefault="00D772F3" w:rsidP="0092055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</w:tbl>
    <w:p w14:paraId="3DFB1E88" w14:textId="76292014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62D5863B" w:rsidR="00812FC8" w:rsidRPr="009D04AF" w:rsidRDefault="00DD50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 xml:space="preserve">Math 8 </w:t>
      </w:r>
      <w:r w:rsidRPr="00A346DF">
        <w:rPr>
          <w:rFonts w:ascii="Times New Roman" w:hAnsi="Times New Roman"/>
          <w:b/>
          <w:i/>
        </w:rPr>
        <w:t xml:space="preserve"> Lesson Plans</w:t>
      </w:r>
      <w:r w:rsidRPr="00A346DF">
        <w:rPr>
          <w:rFonts w:ascii="Times New Roman" w:hAnsi="Times New Roman"/>
          <w:b/>
        </w:rPr>
        <w:t xml:space="preserve">: </w:t>
      </w:r>
      <w:r w:rsidR="00D772F3">
        <w:rPr>
          <w:rFonts w:ascii="Times New Roman" w:hAnsi="Times New Roman"/>
          <w:b/>
        </w:rPr>
        <w:t>Carter, Craft</w:t>
      </w:r>
      <w:r w:rsidR="0032293C">
        <w:rPr>
          <w:rFonts w:ascii="Times New Roman" w:hAnsi="Times New Roman"/>
          <w:b/>
        </w:rPr>
        <w:t xml:space="preserve">, Price, </w:t>
      </w:r>
      <w:r w:rsidR="00566B8E">
        <w:rPr>
          <w:rFonts w:ascii="Times New Roman" w:hAnsi="Times New Roman"/>
          <w:b/>
        </w:rPr>
        <w:t xml:space="preserve">L. </w:t>
      </w:r>
      <w:r w:rsidR="0032293C">
        <w:rPr>
          <w:rFonts w:ascii="Times New Roman" w:hAnsi="Times New Roman"/>
          <w:b/>
        </w:rPr>
        <w:t>Taylor</w:t>
      </w:r>
      <w:r w:rsidRPr="002B7E3D">
        <w:rPr>
          <w:rFonts w:ascii="Times New Roman" w:hAnsi="Times New Roman"/>
          <w:b/>
        </w:rPr>
        <w:t>, 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8057B2" w:rsidRPr="009D04AF">
        <w:rPr>
          <w:rFonts w:ascii="Times New Roman" w:hAnsi="Times New Roman"/>
          <w:b/>
        </w:rPr>
        <w:t xml:space="preserve">                     </w:t>
      </w:r>
      <w:r w:rsidR="00FC651D" w:rsidRPr="009D04AF">
        <w:rPr>
          <w:rFonts w:ascii="Times New Roman" w:hAnsi="Times New Roman"/>
          <w:b/>
        </w:rPr>
        <w:t>8</w:t>
      </w:r>
      <w:r w:rsidR="00FF427F" w:rsidRPr="009D04AF">
        <w:rPr>
          <w:rFonts w:ascii="Times New Roman" w:hAnsi="Times New Roman"/>
          <w:b/>
        </w:rPr>
        <w:t>-</w:t>
      </w:r>
      <w:r w:rsidR="00D772F3">
        <w:rPr>
          <w:rFonts w:ascii="Times New Roman" w:hAnsi="Times New Roman"/>
          <w:b/>
        </w:rPr>
        <w:t>21</w:t>
      </w:r>
      <w:r w:rsidR="0032293C">
        <w:rPr>
          <w:rFonts w:ascii="Times New Roman" w:hAnsi="Times New Roman"/>
          <w:b/>
        </w:rPr>
        <w:t>-2</w:t>
      </w:r>
      <w:r w:rsidR="00D772F3">
        <w:rPr>
          <w:rFonts w:ascii="Times New Roman" w:hAnsi="Times New Roman"/>
          <w:b/>
        </w:rPr>
        <w:t>3</w:t>
      </w:r>
    </w:p>
    <w:p w14:paraId="56BF799C" w14:textId="0E82CC59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C8B0D" w14:textId="77777777" w:rsidR="004D6A1C" w:rsidRDefault="004D6A1C">
      <w:pPr>
        <w:spacing w:line="20" w:lineRule="exact"/>
      </w:pPr>
    </w:p>
  </w:endnote>
  <w:endnote w:type="continuationSeparator" w:id="0">
    <w:p w14:paraId="257015FC" w14:textId="77777777" w:rsidR="004D6A1C" w:rsidRDefault="004D6A1C">
      <w:r>
        <w:t xml:space="preserve"> </w:t>
      </w:r>
    </w:p>
  </w:endnote>
  <w:endnote w:type="continuationNotice" w:id="1">
    <w:p w14:paraId="4C968CEF" w14:textId="77777777" w:rsidR="004D6A1C" w:rsidRDefault="004D6A1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17725" w14:textId="77777777" w:rsidR="004D6A1C" w:rsidRDefault="004D6A1C">
      <w:r>
        <w:separator/>
      </w:r>
    </w:p>
  </w:footnote>
  <w:footnote w:type="continuationSeparator" w:id="0">
    <w:p w14:paraId="09D64483" w14:textId="77777777" w:rsidR="004D6A1C" w:rsidRDefault="004D6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30C42846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7730EEA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462E3"/>
    <w:rsid w:val="00087EE7"/>
    <w:rsid w:val="000B2255"/>
    <w:rsid w:val="000C5106"/>
    <w:rsid w:val="000C5669"/>
    <w:rsid w:val="000D7BC2"/>
    <w:rsid w:val="000F0B7F"/>
    <w:rsid w:val="00103A93"/>
    <w:rsid w:val="00104A56"/>
    <w:rsid w:val="00104E23"/>
    <w:rsid w:val="0010738A"/>
    <w:rsid w:val="00134F78"/>
    <w:rsid w:val="00137D9E"/>
    <w:rsid w:val="0014131A"/>
    <w:rsid w:val="00161320"/>
    <w:rsid w:val="001736B9"/>
    <w:rsid w:val="00177A7E"/>
    <w:rsid w:val="00197388"/>
    <w:rsid w:val="001A0E3A"/>
    <w:rsid w:val="001B4CE3"/>
    <w:rsid w:val="001B6022"/>
    <w:rsid w:val="001C1DCB"/>
    <w:rsid w:val="001F63AE"/>
    <w:rsid w:val="00232E56"/>
    <w:rsid w:val="00272EFE"/>
    <w:rsid w:val="00280C4E"/>
    <w:rsid w:val="00293389"/>
    <w:rsid w:val="0029537C"/>
    <w:rsid w:val="002A12DE"/>
    <w:rsid w:val="002A5765"/>
    <w:rsid w:val="002B4F01"/>
    <w:rsid w:val="002B7E3D"/>
    <w:rsid w:val="002C05E2"/>
    <w:rsid w:val="002D061B"/>
    <w:rsid w:val="002D4327"/>
    <w:rsid w:val="0032293C"/>
    <w:rsid w:val="00344587"/>
    <w:rsid w:val="00345069"/>
    <w:rsid w:val="003741DD"/>
    <w:rsid w:val="003C48E1"/>
    <w:rsid w:val="00414FD5"/>
    <w:rsid w:val="0044445C"/>
    <w:rsid w:val="004631CD"/>
    <w:rsid w:val="0046388B"/>
    <w:rsid w:val="004A25B6"/>
    <w:rsid w:val="004D6A1C"/>
    <w:rsid w:val="00503A34"/>
    <w:rsid w:val="00505585"/>
    <w:rsid w:val="00505E90"/>
    <w:rsid w:val="0053171F"/>
    <w:rsid w:val="00537727"/>
    <w:rsid w:val="0056697E"/>
    <w:rsid w:val="00566B8E"/>
    <w:rsid w:val="00571232"/>
    <w:rsid w:val="005B1B5A"/>
    <w:rsid w:val="005C23E8"/>
    <w:rsid w:val="005F084E"/>
    <w:rsid w:val="005F3892"/>
    <w:rsid w:val="005F7472"/>
    <w:rsid w:val="00620FAE"/>
    <w:rsid w:val="00641ECE"/>
    <w:rsid w:val="006542DB"/>
    <w:rsid w:val="006574C2"/>
    <w:rsid w:val="0070104D"/>
    <w:rsid w:val="00703B78"/>
    <w:rsid w:val="00722B32"/>
    <w:rsid w:val="007272EC"/>
    <w:rsid w:val="00747A77"/>
    <w:rsid w:val="0075109D"/>
    <w:rsid w:val="00792710"/>
    <w:rsid w:val="007C4E3C"/>
    <w:rsid w:val="007C6492"/>
    <w:rsid w:val="008057B2"/>
    <w:rsid w:val="00806B92"/>
    <w:rsid w:val="00812FC8"/>
    <w:rsid w:val="00846D2D"/>
    <w:rsid w:val="0085272F"/>
    <w:rsid w:val="00886E9C"/>
    <w:rsid w:val="00891C2D"/>
    <w:rsid w:val="00892725"/>
    <w:rsid w:val="008B108D"/>
    <w:rsid w:val="008B42C2"/>
    <w:rsid w:val="008B59DD"/>
    <w:rsid w:val="008C7546"/>
    <w:rsid w:val="008E6EDA"/>
    <w:rsid w:val="00920552"/>
    <w:rsid w:val="009279ED"/>
    <w:rsid w:val="00942CFC"/>
    <w:rsid w:val="00947396"/>
    <w:rsid w:val="00954AA8"/>
    <w:rsid w:val="009610C1"/>
    <w:rsid w:val="0097179B"/>
    <w:rsid w:val="009B4672"/>
    <w:rsid w:val="009B59C3"/>
    <w:rsid w:val="009C1390"/>
    <w:rsid w:val="009C1D36"/>
    <w:rsid w:val="009C4507"/>
    <w:rsid w:val="009D04AF"/>
    <w:rsid w:val="009E12EA"/>
    <w:rsid w:val="009E1A38"/>
    <w:rsid w:val="009F1A77"/>
    <w:rsid w:val="009F6239"/>
    <w:rsid w:val="00A30428"/>
    <w:rsid w:val="00A346DF"/>
    <w:rsid w:val="00A51D77"/>
    <w:rsid w:val="00AA20E9"/>
    <w:rsid w:val="00AA6454"/>
    <w:rsid w:val="00AB67BD"/>
    <w:rsid w:val="00AF2E6A"/>
    <w:rsid w:val="00B24217"/>
    <w:rsid w:val="00B36941"/>
    <w:rsid w:val="00B5795E"/>
    <w:rsid w:val="00B6712A"/>
    <w:rsid w:val="00B8549B"/>
    <w:rsid w:val="00B857EC"/>
    <w:rsid w:val="00B911B4"/>
    <w:rsid w:val="00B97FA7"/>
    <w:rsid w:val="00BE4040"/>
    <w:rsid w:val="00C1179B"/>
    <w:rsid w:val="00C23441"/>
    <w:rsid w:val="00C358B0"/>
    <w:rsid w:val="00C645DE"/>
    <w:rsid w:val="00CF154D"/>
    <w:rsid w:val="00CF1FD1"/>
    <w:rsid w:val="00D00CB0"/>
    <w:rsid w:val="00D06EDC"/>
    <w:rsid w:val="00D11236"/>
    <w:rsid w:val="00D16CBA"/>
    <w:rsid w:val="00D64FDB"/>
    <w:rsid w:val="00D772F3"/>
    <w:rsid w:val="00D865C6"/>
    <w:rsid w:val="00DC5E4F"/>
    <w:rsid w:val="00DD5006"/>
    <w:rsid w:val="00DE1EF3"/>
    <w:rsid w:val="00DE4325"/>
    <w:rsid w:val="00DF3034"/>
    <w:rsid w:val="00E04552"/>
    <w:rsid w:val="00E10A31"/>
    <w:rsid w:val="00E14E0C"/>
    <w:rsid w:val="00E359C8"/>
    <w:rsid w:val="00E758E8"/>
    <w:rsid w:val="00EB4937"/>
    <w:rsid w:val="00F23DE8"/>
    <w:rsid w:val="00F4622A"/>
    <w:rsid w:val="00F54D3E"/>
    <w:rsid w:val="00F65BD2"/>
    <w:rsid w:val="00F66679"/>
    <w:rsid w:val="00F70F8C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402415F1-73F4-8E40-AD89-42DA1021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2</cp:revision>
  <cp:lastPrinted>2021-08-06T02:55:00Z</cp:lastPrinted>
  <dcterms:created xsi:type="dcterms:W3CDTF">2023-08-15T17:20:00Z</dcterms:created>
  <dcterms:modified xsi:type="dcterms:W3CDTF">2023-08-15T17:20:00Z</dcterms:modified>
</cp:coreProperties>
</file>