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3E87C7F0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28303F9" w14:textId="44B73685" w:rsidR="002F6E35" w:rsidRDefault="009035F5">
            <w:pPr>
              <w:pStyle w:val="Month"/>
            </w:pPr>
            <w:r/>
            <w:r>
              <w:instrText xml:space="preserve"/>
            </w:r>
            <w:r/>
            <w:r w:rsidR="00266AD4" w:rsidRPr="00266AD4">
              <w:t>October</w:t>
            </w:r>
            <w:r/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73C474A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188E7F44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A0E04CC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6DAF24F" w14:textId="748F5621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/>
            <w:r>
              <w:instrText xml:space="preserve"/>
            </w:r>
            <w:r/>
            <w:r w:rsidR="00266AD4">
              <w:t>2023</w:t>
            </w:r>
            <w:r/>
          </w:p>
        </w:tc>
      </w:tr>
      <w:tr w:rsidR="002F6E35" w:rsidRPr="00420111" w14:paraId="60EE067D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DB520E1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8BB3507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2373DF0D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825CA28057B947AF8C14D1F6CA03FC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267BC50D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75433CD1" w14:textId="77777777" w:rsidR="002F6E35" w:rsidRDefault="00C771DC">
            <w:pPr>
              <w:pStyle w:val="Days"/>
            </w:pPr>
            <w:sdt>
              <w:sdtPr>
                <w:id w:val="8650153"/>
                <w:placeholder>
                  <w:docPart w:val="68F18524FA8E4D9C9B578C33E4B9FF7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2F810780" w14:textId="77777777" w:rsidR="002F6E35" w:rsidRDefault="00C771DC">
            <w:pPr>
              <w:pStyle w:val="Days"/>
            </w:pPr>
            <w:sdt>
              <w:sdtPr>
                <w:id w:val="-1517691135"/>
                <w:placeholder>
                  <w:docPart w:val="1DEDBC2CBDBE450A86E0C7209B169C4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040990CC" w14:textId="77777777" w:rsidR="002F6E35" w:rsidRDefault="00C771DC">
            <w:pPr>
              <w:pStyle w:val="Days"/>
            </w:pPr>
            <w:sdt>
              <w:sdtPr>
                <w:id w:val="-1684429625"/>
                <w:placeholder>
                  <w:docPart w:val="07220ED9776543BDB814CB7410A2968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7E0486AC" w14:textId="77777777" w:rsidR="002F6E35" w:rsidRDefault="00C771DC">
            <w:pPr>
              <w:pStyle w:val="Days"/>
            </w:pPr>
            <w:sdt>
              <w:sdtPr>
                <w:id w:val="-1188375605"/>
                <w:placeholder>
                  <w:docPart w:val="8C4EFAA58FBD41C1BA02914628D572D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0EAF66E7" w14:textId="77777777" w:rsidR="002F6E35" w:rsidRDefault="00C771DC">
            <w:pPr>
              <w:pStyle w:val="Days"/>
            </w:pPr>
            <w:sdt>
              <w:sdtPr>
                <w:id w:val="1991825489"/>
                <w:placeholder>
                  <w:docPart w:val="C64505EFF0FF4206928573A1BBA96F3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7A0B6D7A" w14:textId="77777777" w:rsidR="002F6E35" w:rsidRDefault="00C771DC">
            <w:pPr>
              <w:pStyle w:val="Days"/>
            </w:pPr>
            <w:sdt>
              <w:sdtPr>
                <w:id w:val="115736794"/>
                <w:placeholder>
                  <w:docPart w:val="6C5FB51F9CBF41169AB896FBF68CDD8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13F0644B" w14:textId="77777777" w:rsidTr="002F6E35">
        <w:tc>
          <w:tcPr>
            <w:tcW w:w="2054" w:type="dxa"/>
            <w:tcBorders>
              <w:bottom w:val="nil"/>
            </w:tcBorders>
          </w:tcPr>
          <w:p w14:paraId="2F40C7C5" w14:textId="1D061D9D" w:rsidR="002F6E35" w:rsidRDefault="009035F5">
            <w:pPr>
              <w:pStyle w:val="Dates"/>
            </w:pPr>
            <w:r/>
            <w:r>
              <w:instrText xml:space="preserve"/>
            </w:r>
            <w:r/>
            <w:r>
              <w:instrText xml:space="preserve"/>
            </w:r>
            <w:r/>
            <w:r w:rsidR="00266AD4">
              <w:instrText/>
            </w:r>
            <w:r/>
            <w:r>
              <w:instrText xml:space="preserve"/>
            </w:r>
            <w:r/>
            <w:r w:rsidR="00266AD4">
              <w:rPr>
                <w:noProof/>
              </w:rPr>
              <w:t>1</w:t>
            </w:r>
            <w:r/>
          </w:p>
        </w:tc>
        <w:tc>
          <w:tcPr>
            <w:tcW w:w="2055" w:type="dxa"/>
            <w:tcBorders>
              <w:bottom w:val="nil"/>
            </w:tcBorders>
          </w:tcPr>
          <w:p w14:paraId="633CA66F" w14:textId="35732BF5" w:rsidR="002F6E35" w:rsidRDefault="009035F5">
            <w:pPr>
              <w:pStyle w:val="Dates"/>
            </w:pPr>
            <w:r/>
            <w:r>
              <w:instrText xml:space="preserve"/>
            </w:r>
            <w:r/>
            <w:r>
              <w:instrText xml:space="preserve"/>
            </w:r>
            <w:r/>
            <w:r w:rsidR="00266AD4"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instrText xml:space="preserve"/>
            </w:r>
            <w:r/>
            <w:r w:rsidR="00266AD4">
              <w:rPr>
                <w:noProof/>
              </w:rPr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 w:rsidR="00266AD4">
              <w:rPr>
                <w:noProof/>
              </w:rPr>
              <w:instrText/>
            </w:r>
            <w:r/>
            <w:r>
              <w:instrText xml:space="preserve"/>
            </w:r>
            <w:r/>
            <w:r w:rsidR="00266AD4">
              <w:rPr>
                <w:noProof/>
              </w:rPr>
              <w:instrText/>
            </w:r>
            <w:r/>
            <w:r/>
            <w:r w:rsidR="00266AD4">
              <w:rPr>
                <w:noProof/>
              </w:rPr>
              <w:t>2</w:t>
            </w:r>
            <w:r/>
          </w:p>
        </w:tc>
        <w:tc>
          <w:tcPr>
            <w:tcW w:w="2055" w:type="dxa"/>
            <w:tcBorders>
              <w:bottom w:val="nil"/>
            </w:tcBorders>
          </w:tcPr>
          <w:p w14:paraId="28C9D04F" w14:textId="742298CC" w:rsidR="002F6E35" w:rsidRDefault="009035F5">
            <w:pPr>
              <w:pStyle w:val="Dates"/>
            </w:pPr>
            <w:r/>
            <w:r>
              <w:instrText xml:space="preserve"/>
            </w:r>
            <w:r/>
            <w:r>
              <w:instrText xml:space="preserve"/>
            </w:r>
            <w:r/>
            <w:r w:rsidR="00266AD4"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instrText xml:space="preserve"/>
            </w:r>
            <w:r/>
            <w:r w:rsidR="00266AD4">
              <w:rPr>
                <w:noProof/>
              </w:rPr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 w:rsidR="00266AD4">
              <w:rPr>
                <w:noProof/>
              </w:rPr>
              <w:instrText/>
            </w:r>
            <w:r/>
            <w:r>
              <w:instrText xml:space="preserve"/>
            </w:r>
            <w:r/>
            <w:r w:rsidR="00266AD4">
              <w:rPr>
                <w:noProof/>
              </w:rPr>
              <w:instrText/>
            </w:r>
            <w:r/>
            <w:r/>
            <w:r w:rsidR="00266AD4">
              <w:rPr>
                <w:noProof/>
              </w:rPr>
              <w:t>3</w:t>
            </w:r>
            <w:r/>
          </w:p>
        </w:tc>
        <w:tc>
          <w:tcPr>
            <w:tcW w:w="2055" w:type="dxa"/>
            <w:tcBorders>
              <w:bottom w:val="nil"/>
            </w:tcBorders>
          </w:tcPr>
          <w:p w14:paraId="61493453" w14:textId="3EC91EBA" w:rsidR="002F6E35" w:rsidRDefault="009035F5">
            <w:pPr>
              <w:pStyle w:val="Dates"/>
            </w:pPr>
            <w:r/>
            <w:r>
              <w:instrText xml:space="preserve"/>
            </w:r>
            <w:r/>
            <w:r>
              <w:instrText xml:space="preserve"/>
            </w:r>
            <w:r/>
            <w:r w:rsidR="00266AD4"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instrText xml:space="preserve"/>
            </w:r>
            <w:r/>
            <w:r w:rsidR="00266AD4">
              <w:rPr>
                <w:noProof/>
              </w:rPr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 w:rsidR="00266AD4">
              <w:rPr>
                <w:noProof/>
              </w:rPr>
              <w:instrText/>
            </w:r>
            <w:r/>
            <w:r>
              <w:instrText xml:space="preserve"/>
            </w:r>
            <w:r/>
            <w:r w:rsidR="00266AD4">
              <w:rPr>
                <w:noProof/>
              </w:rPr>
              <w:instrText/>
            </w:r>
            <w:r/>
            <w:r/>
            <w:r w:rsidR="00266AD4">
              <w:rPr>
                <w:noProof/>
              </w:rPr>
              <w:t>4</w:t>
            </w:r>
            <w:r/>
          </w:p>
        </w:tc>
        <w:tc>
          <w:tcPr>
            <w:tcW w:w="2055" w:type="dxa"/>
            <w:tcBorders>
              <w:bottom w:val="nil"/>
            </w:tcBorders>
          </w:tcPr>
          <w:p w14:paraId="506934E2" w14:textId="1F85E306" w:rsidR="002F6E35" w:rsidRDefault="009035F5">
            <w:pPr>
              <w:pStyle w:val="Dates"/>
            </w:pPr>
            <w:r/>
            <w:r>
              <w:instrText xml:space="preserve"/>
            </w:r>
            <w:r/>
            <w:r>
              <w:instrText xml:space="preserve"/>
            </w:r>
            <w:r/>
            <w:r w:rsidR="00266AD4"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instrText xml:space="preserve"/>
            </w:r>
            <w:r/>
            <w:r w:rsidR="00266AD4">
              <w:rPr>
                <w:noProof/>
              </w:rPr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 w:rsidR="00266AD4">
              <w:rPr>
                <w:noProof/>
              </w:rPr>
              <w:instrText/>
            </w:r>
            <w:r/>
            <w:r>
              <w:instrText xml:space="preserve"/>
            </w:r>
            <w:r/>
            <w:r w:rsidR="00266AD4">
              <w:rPr>
                <w:noProof/>
              </w:rPr>
              <w:instrText/>
            </w:r>
            <w:r/>
            <w:r/>
            <w:r w:rsidR="00266AD4">
              <w:rPr>
                <w:noProof/>
              </w:rPr>
              <w:t>5</w:t>
            </w:r>
            <w:r/>
          </w:p>
        </w:tc>
        <w:tc>
          <w:tcPr>
            <w:tcW w:w="2055" w:type="dxa"/>
            <w:tcBorders>
              <w:bottom w:val="nil"/>
            </w:tcBorders>
          </w:tcPr>
          <w:p w14:paraId="6F1EAF0B" w14:textId="452C90C9" w:rsidR="002F6E35" w:rsidRDefault="009035F5">
            <w:pPr>
              <w:pStyle w:val="Dates"/>
            </w:pPr>
            <w:r/>
            <w:r>
              <w:instrText xml:space="preserve"/>
            </w:r>
            <w:r/>
            <w:r>
              <w:instrText xml:space="preserve"/>
            </w:r>
            <w:r/>
            <w:r w:rsidR="00266AD4"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instrText xml:space="preserve"/>
            </w:r>
            <w:r/>
            <w:r w:rsidR="00266AD4">
              <w:rPr>
                <w:noProof/>
              </w:rPr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 w:rsidR="00266AD4">
              <w:rPr>
                <w:noProof/>
              </w:rPr>
              <w:instrText/>
            </w:r>
            <w:r/>
            <w:r>
              <w:instrText xml:space="preserve"/>
            </w:r>
            <w:r/>
            <w:r w:rsidR="00266AD4">
              <w:rPr>
                <w:noProof/>
              </w:rPr>
              <w:instrText/>
            </w:r>
            <w:r/>
            <w:r/>
            <w:r w:rsidR="00266AD4">
              <w:rPr>
                <w:noProof/>
              </w:rPr>
              <w:t>6</w:t>
            </w:r>
            <w:r/>
          </w:p>
        </w:tc>
        <w:tc>
          <w:tcPr>
            <w:tcW w:w="2055" w:type="dxa"/>
            <w:tcBorders>
              <w:bottom w:val="nil"/>
            </w:tcBorders>
          </w:tcPr>
          <w:p w14:paraId="072E3D40" w14:textId="3E5A0BCB" w:rsidR="002F6E35" w:rsidRDefault="009035F5">
            <w:pPr>
              <w:pStyle w:val="Dates"/>
            </w:pPr>
            <w:r/>
            <w:r>
              <w:instrText xml:space="preserve"/>
            </w:r>
            <w:r/>
            <w:r>
              <w:instrText xml:space="preserve"/>
            </w:r>
            <w:r/>
            <w:r w:rsidR="00266AD4"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instrText xml:space="preserve"/>
            </w:r>
            <w:r/>
            <w:r w:rsidR="00266AD4">
              <w:rPr>
                <w:noProof/>
              </w:rPr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 w:rsidR="00266AD4">
              <w:rPr>
                <w:noProof/>
              </w:rPr>
              <w:instrText/>
            </w:r>
            <w:r/>
            <w:r>
              <w:instrText xml:space="preserve"/>
            </w:r>
            <w:r/>
            <w:r w:rsidR="00266AD4">
              <w:rPr>
                <w:noProof/>
              </w:rPr>
              <w:instrText/>
            </w:r>
            <w:r/>
            <w:r/>
            <w:r w:rsidR="00266AD4">
              <w:rPr>
                <w:noProof/>
              </w:rPr>
              <w:t>7</w:t>
            </w:r>
            <w:r/>
          </w:p>
        </w:tc>
      </w:tr>
      <w:tr w:rsidR="002F6E35" w14:paraId="00D1920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84452E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2C8670" w14:textId="056141C9" w:rsidR="002F6E35" w:rsidRDefault="00266AD4">
            <w:r>
              <w:t>PASTA WITH MEATBALL, GREEN BEANS &amp; WATER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8CE3EB" w14:textId="27ADEF0E" w:rsidR="002F6E35" w:rsidRDefault="00266AD4">
            <w:r>
              <w:t>PORK, YELLOW RICE, CARROT, FRUIT SALAD, &amp; WATER</w:t>
            </w:r>
          </w:p>
          <w:p w14:paraId="072E4478" w14:textId="25254613" w:rsidR="00266AD4" w:rsidRPr="00266AD4" w:rsidRDefault="00266AD4" w:rsidP="00266AD4">
            <w:pPr>
              <w:jc w:val="center"/>
            </w:pPr>
            <w: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05518A" w14:textId="7CBE93B6" w:rsidR="002F6E35" w:rsidRDefault="00266AD4">
            <w:r>
              <w:t>MAC&amp;CHEESE, CHICKEN NUGGET, CORN &amp; WATER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15D97A" w14:textId="1EE9D8AC" w:rsidR="002F6E35" w:rsidRDefault="00266AD4">
            <w:r>
              <w:t>CHEESEBURGER, FRIES</w:t>
            </w:r>
            <w:r w:rsidR="00736088">
              <w:t>, SALAD &amp; WATER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44D597" w14:textId="69B46023" w:rsidR="002F6E35" w:rsidRDefault="00266AD4" w:rsidP="00266AD4">
            <w:pPr>
              <w:jc w:val="center"/>
            </w:pPr>
            <w:r>
              <w:t>PIZZA &amp; WATER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C2EB80" w14:textId="77777777" w:rsidR="002F6E35" w:rsidRDefault="002F6E35"/>
        </w:tc>
      </w:tr>
      <w:tr w:rsidR="002F6E35" w14:paraId="1E2013A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2DCBCA4" w14:textId="08B76E01" w:rsidR="002F6E35" w:rsidRDefault="009035F5">
            <w:pPr>
              <w:pStyle w:val="Dates"/>
            </w:pPr>
            <w:r/>
            <w:r>
              <w:instrText xml:space="preserve"/>
            </w:r>
            <w:r/>
            <w:r w:rsidR="00266AD4">
              <w:rPr>
                <w:noProof/>
              </w:rPr>
              <w:t>8</w:t>
            </w:r>
            <w:r/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3D90BB" w14:textId="300F3CD6" w:rsidR="002F6E35" w:rsidRDefault="009035F5">
            <w:pPr>
              <w:pStyle w:val="Dates"/>
            </w:pPr>
            <w:r/>
            <w:r>
              <w:instrText xml:space="preserve"/>
            </w:r>
            <w:r/>
            <w:r w:rsidR="00266AD4">
              <w:rPr>
                <w:noProof/>
              </w:rPr>
              <w:t>9</w:t>
            </w:r>
            <w:r/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E64143" w14:textId="6176B2B5" w:rsidR="002F6E35" w:rsidRDefault="009035F5">
            <w:pPr>
              <w:pStyle w:val="Dates"/>
            </w:pPr>
            <w:r/>
            <w:r>
              <w:instrText xml:space="preserve"/>
            </w:r>
            <w:r/>
            <w:r w:rsidR="00266AD4">
              <w:rPr>
                <w:noProof/>
              </w:rPr>
              <w:t>10</w:t>
            </w:r>
            <w:r/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62AB71" w14:textId="5D0FB1D4" w:rsidR="002F6E35" w:rsidRDefault="009035F5">
            <w:pPr>
              <w:pStyle w:val="Dates"/>
            </w:pPr>
            <w:r/>
            <w:r>
              <w:instrText xml:space="preserve"/>
            </w:r>
            <w:r/>
            <w:r w:rsidR="00266AD4">
              <w:rPr>
                <w:noProof/>
              </w:rPr>
              <w:t>11</w:t>
            </w:r>
            <w:r/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57CA85" w14:textId="53487A87" w:rsidR="002F6E35" w:rsidRDefault="009035F5">
            <w:pPr>
              <w:pStyle w:val="Dates"/>
            </w:pPr>
            <w:r/>
            <w:r>
              <w:instrText xml:space="preserve"/>
            </w:r>
            <w:r/>
            <w:r w:rsidR="00266AD4">
              <w:rPr>
                <w:noProof/>
              </w:rPr>
              <w:t>12</w:t>
            </w:r>
            <w:r/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011A31" w14:textId="4B331D20" w:rsidR="002F6E35" w:rsidRDefault="009035F5">
            <w:pPr>
              <w:pStyle w:val="Dates"/>
            </w:pPr>
            <w:r/>
            <w:r>
              <w:instrText xml:space="preserve"/>
            </w:r>
            <w:r/>
            <w:r w:rsidR="00266AD4">
              <w:rPr>
                <w:noProof/>
              </w:rPr>
              <w:t>13</w:t>
            </w:r>
            <w:r/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56CDBF" w14:textId="7C285F06" w:rsidR="002F6E35" w:rsidRDefault="009035F5">
            <w:pPr>
              <w:pStyle w:val="Dates"/>
            </w:pPr>
            <w:r/>
            <w:r>
              <w:instrText xml:space="preserve"/>
            </w:r>
            <w:r/>
            <w:r w:rsidR="00266AD4">
              <w:rPr>
                <w:noProof/>
              </w:rPr>
              <w:t>14</w:t>
            </w:r>
            <w:r/>
          </w:p>
        </w:tc>
      </w:tr>
      <w:tr w:rsidR="00266AD4" w14:paraId="42741BF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F9E7323" w14:textId="77777777" w:rsidR="00266AD4" w:rsidRDefault="00266AD4" w:rsidP="00266AD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B3E986" w14:textId="33F12520" w:rsidR="00266AD4" w:rsidRDefault="00266AD4" w:rsidP="00266AD4">
            <w:r>
              <w:t>PASTA WITH MEATBALL, GREEN BEANS &amp; WATER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2E8EF2" w14:textId="77777777" w:rsidR="00266AD4" w:rsidRDefault="00266AD4" w:rsidP="00266AD4">
            <w:r>
              <w:t>PORK, YELLOW RICE, CARROT, FRUIT SALAD, &amp; WATER</w:t>
            </w:r>
          </w:p>
          <w:p w14:paraId="6D126B0E" w14:textId="77777777" w:rsidR="00266AD4" w:rsidRDefault="00266AD4" w:rsidP="00266AD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A1ECD2" w14:textId="0CA944C1" w:rsidR="00266AD4" w:rsidRDefault="00266AD4" w:rsidP="00266AD4">
            <w:r>
              <w:t>MAC&amp;CHEESE, CHICKEN NUGGET, CORN &amp; WATER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07347E" w14:textId="67C4BFFD" w:rsidR="00266AD4" w:rsidRDefault="00736088" w:rsidP="00266AD4">
            <w:r>
              <w:t>CHEESEBURGER, FRIES, SALAD &amp; WATER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759785" w14:textId="46041B8F" w:rsidR="00266AD4" w:rsidRPr="00266AD4" w:rsidRDefault="00266AD4" w:rsidP="00266AD4">
            <w:pPr>
              <w:jc w:val="center"/>
              <w:rPr>
                <w:b/>
                <w:bCs/>
              </w:rPr>
            </w:pPr>
            <w:r w:rsidRPr="00266AD4">
              <w:rPr>
                <w:b/>
                <w:bCs/>
              </w:rPr>
              <w:t>NO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42A9AD" w14:textId="77777777" w:rsidR="00266AD4" w:rsidRDefault="00266AD4" w:rsidP="00266AD4"/>
        </w:tc>
      </w:tr>
      <w:tr w:rsidR="00266AD4" w14:paraId="7F3789C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B612BC4" w14:textId="2B2191D8" w:rsidR="00266AD4" w:rsidRDefault="00266AD4" w:rsidP="00266AD4">
            <w:pPr>
              <w:pStyle w:val="Dates"/>
            </w:pPr>
            <w:r/>
            <w:r>
              <w:instrText xml:space="preserve"/>
            </w:r>
            <w:r/>
            <w:r>
              <w:rPr>
                <w:noProof/>
              </w:rPr>
              <w:t>15</w:t>
            </w:r>
            <w:r/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D8ED05" w14:textId="01A322E4" w:rsidR="00266AD4" w:rsidRDefault="00266AD4" w:rsidP="00266AD4">
            <w:pPr>
              <w:pStyle w:val="Dates"/>
            </w:pPr>
            <w:r/>
            <w:r>
              <w:instrText xml:space="preserve"/>
            </w:r>
            <w:r/>
            <w:r>
              <w:rPr>
                <w:noProof/>
              </w:rPr>
              <w:t>16</w:t>
            </w:r>
            <w:r/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09CB87" w14:textId="0437DD0F" w:rsidR="00266AD4" w:rsidRDefault="00266AD4" w:rsidP="00266AD4">
            <w:pPr>
              <w:pStyle w:val="Dates"/>
            </w:pPr>
            <w:r/>
            <w:r>
              <w:instrText xml:space="preserve"/>
            </w:r>
            <w:r/>
            <w:r>
              <w:rPr>
                <w:noProof/>
              </w:rPr>
              <w:t>17</w:t>
            </w:r>
            <w:r/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D1FDC3" w14:textId="1ADA2A64" w:rsidR="00266AD4" w:rsidRDefault="00266AD4" w:rsidP="00266AD4">
            <w:pPr>
              <w:pStyle w:val="Dates"/>
            </w:pPr>
            <w:r/>
            <w:r>
              <w:instrText xml:space="preserve"/>
            </w:r>
            <w:r/>
            <w:r>
              <w:rPr>
                <w:noProof/>
              </w:rPr>
              <w:t>18</w:t>
            </w:r>
            <w:r/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012EA2" w14:textId="0CF43857" w:rsidR="00266AD4" w:rsidRDefault="00266AD4" w:rsidP="00266AD4">
            <w:pPr>
              <w:pStyle w:val="Dates"/>
            </w:pPr>
            <w:r/>
            <w:r>
              <w:instrText xml:space="preserve"/>
            </w:r>
            <w:r/>
            <w:r>
              <w:rPr>
                <w:noProof/>
              </w:rPr>
              <w:t>19</w:t>
            </w:r>
            <w:r/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66BC05" w14:textId="04C96CBD" w:rsidR="00266AD4" w:rsidRDefault="00266AD4" w:rsidP="00266AD4">
            <w:pPr>
              <w:pStyle w:val="Dates"/>
            </w:pPr>
            <w:r/>
            <w:r>
              <w:instrText xml:space="preserve"/>
            </w:r>
            <w:r/>
            <w:r>
              <w:rPr>
                <w:noProof/>
              </w:rPr>
              <w:t>20</w:t>
            </w:r>
            <w:r/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47C402" w14:textId="1A858CFA" w:rsidR="00266AD4" w:rsidRDefault="00266AD4" w:rsidP="00266AD4">
            <w:pPr>
              <w:pStyle w:val="Dates"/>
            </w:pPr>
            <w:r/>
            <w:r>
              <w:instrText xml:space="preserve"/>
            </w:r>
            <w:r/>
            <w:r>
              <w:rPr>
                <w:noProof/>
              </w:rPr>
              <w:t>21</w:t>
            </w:r>
            <w:r/>
          </w:p>
        </w:tc>
      </w:tr>
      <w:tr w:rsidR="00266AD4" w14:paraId="6A700353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0AD2CF3" w14:textId="77777777" w:rsidR="00266AD4" w:rsidRDefault="00266AD4" w:rsidP="00266AD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A22CC9" w14:textId="6B92E80E" w:rsidR="00266AD4" w:rsidRDefault="00266AD4" w:rsidP="00266AD4">
            <w:r>
              <w:t>PASTA WITH MEATBALL, GREEN BEANS &amp; WATER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752241" w14:textId="77777777" w:rsidR="00266AD4" w:rsidRDefault="00266AD4" w:rsidP="00266AD4">
            <w:r>
              <w:t>PORK, YELLOW RICE, CARROT, FRUIT SALAD, &amp; WATER</w:t>
            </w:r>
          </w:p>
          <w:p w14:paraId="0E9CF1F1" w14:textId="77777777" w:rsidR="00266AD4" w:rsidRDefault="00266AD4" w:rsidP="00266AD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FA52A3" w14:textId="3F4A0D5E" w:rsidR="00266AD4" w:rsidRDefault="00266AD4" w:rsidP="00266AD4">
            <w:r>
              <w:t>MAC&amp;CHEESE, CHICKEN NUGGET, CORN &amp; WATER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4117DF" w14:textId="2D0108D6" w:rsidR="00266AD4" w:rsidRPr="00266AD4" w:rsidRDefault="00266AD4" w:rsidP="00266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3DABFD" w14:textId="4ACA2FB0" w:rsidR="00266AD4" w:rsidRDefault="00266AD4" w:rsidP="00266AD4">
            <w:pPr>
              <w:jc w:val="center"/>
            </w:pPr>
            <w:r>
              <w:t>PIZZA &amp; WATER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FBEAEA" w14:textId="77777777" w:rsidR="00266AD4" w:rsidRDefault="00266AD4" w:rsidP="00266AD4"/>
        </w:tc>
      </w:tr>
      <w:tr w:rsidR="00266AD4" w14:paraId="79941C3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63C6BB4" w14:textId="4E8D9A3A" w:rsidR="00266AD4" w:rsidRDefault="00266AD4" w:rsidP="00266AD4">
            <w:pPr>
              <w:pStyle w:val="Dates"/>
            </w:pPr>
            <w:r/>
            <w:r>
              <w:instrText xml:space="preserve"/>
            </w:r>
            <w:r/>
            <w:r>
              <w:rPr>
                <w:noProof/>
              </w:rPr>
              <w:t>22</w:t>
            </w:r>
            <w:r/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FCCF74" w14:textId="4510A947" w:rsidR="00266AD4" w:rsidRDefault="00266AD4" w:rsidP="00266AD4">
            <w:pPr>
              <w:pStyle w:val="Dates"/>
            </w:pPr>
            <w:r/>
            <w:r>
              <w:instrText xml:space="preserve"/>
            </w:r>
            <w:r/>
            <w:r>
              <w:rPr>
                <w:noProof/>
              </w:rPr>
              <w:t>23</w:t>
            </w:r>
            <w:r/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AF60AC" w14:textId="0E45E4D1" w:rsidR="00266AD4" w:rsidRDefault="00266AD4" w:rsidP="00266AD4">
            <w:pPr>
              <w:pStyle w:val="Dates"/>
            </w:pPr>
            <w:r/>
            <w:r>
              <w:instrText xml:space="preserve"/>
            </w:r>
            <w:r/>
            <w:r>
              <w:rPr>
                <w:noProof/>
              </w:rPr>
              <w:t>24</w:t>
            </w:r>
            <w:r/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1C5D8F" w14:textId="70816E41" w:rsidR="00266AD4" w:rsidRDefault="00266AD4" w:rsidP="00266AD4">
            <w:pPr>
              <w:pStyle w:val="Dates"/>
            </w:pPr>
            <w:r/>
            <w:r>
              <w:instrText xml:space="preserve"/>
            </w:r>
            <w:r/>
            <w:r>
              <w:rPr>
                <w:noProof/>
              </w:rPr>
              <w:t>25</w:t>
            </w:r>
            <w:r/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3DFDD6" w14:textId="47C27124" w:rsidR="00266AD4" w:rsidRDefault="00266AD4" w:rsidP="00266AD4">
            <w:pPr>
              <w:pStyle w:val="Dates"/>
            </w:pPr>
            <w:r/>
            <w:r>
              <w:instrText xml:space="preserve"/>
            </w:r>
            <w:r/>
            <w:r>
              <w:rPr>
                <w:noProof/>
              </w:rPr>
              <w:t>26</w:t>
            </w:r>
            <w:r/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3FA7C6" w14:textId="5778C66F" w:rsidR="00266AD4" w:rsidRDefault="00266AD4" w:rsidP="00266AD4">
            <w:pPr>
              <w:pStyle w:val="Dates"/>
            </w:pPr>
            <w:r/>
            <w:r>
              <w:instrText xml:space="preserve"/>
            </w:r>
            <w:r/>
            <w:r>
              <w:rPr>
                <w:noProof/>
              </w:rPr>
              <w:t>27</w:t>
            </w:r>
            <w:r/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143723" w14:textId="6888AF8A" w:rsidR="00266AD4" w:rsidRDefault="00266AD4" w:rsidP="00266AD4">
            <w:pPr>
              <w:pStyle w:val="Dates"/>
            </w:pPr>
            <w:r/>
            <w:r>
              <w:instrText xml:space="preserve"/>
            </w:r>
            <w:r/>
            <w:r>
              <w:rPr>
                <w:noProof/>
              </w:rPr>
              <w:t>28</w:t>
            </w:r>
            <w:r/>
          </w:p>
        </w:tc>
      </w:tr>
      <w:tr w:rsidR="00266AD4" w14:paraId="608C3053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20C7142" w14:textId="77777777" w:rsidR="00266AD4" w:rsidRDefault="00266AD4" w:rsidP="00266AD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61B8D4" w14:textId="3EEB8BCD" w:rsidR="00266AD4" w:rsidRDefault="00266AD4" w:rsidP="00266AD4">
            <w:r>
              <w:t>PASTA WITH MEATBALL, GREEN BEANS &amp; WATER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846B84" w14:textId="77777777" w:rsidR="00266AD4" w:rsidRDefault="00266AD4" w:rsidP="00266AD4">
            <w:r>
              <w:t>PORK, YELLOW RICE, CARROT, FRUIT SALAD, &amp; WATER</w:t>
            </w:r>
          </w:p>
          <w:p w14:paraId="29FCA4A3" w14:textId="77777777" w:rsidR="00266AD4" w:rsidRDefault="00266AD4" w:rsidP="00266AD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44D25C" w14:textId="6330CD84" w:rsidR="00266AD4" w:rsidRDefault="00266AD4" w:rsidP="00266AD4">
            <w:r>
              <w:t>MAC&amp;CHEESE, CHICKEN NUGGET, CORN &amp; WATER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4708C2" w14:textId="6407AC8C" w:rsidR="00266AD4" w:rsidRDefault="00736088" w:rsidP="00266AD4">
            <w:r>
              <w:t>CHEESEBURGER, FRIES, SALAD &amp; WATER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27E58C" w14:textId="0C44D314" w:rsidR="00266AD4" w:rsidRDefault="00266AD4" w:rsidP="00266AD4">
            <w:pPr>
              <w:jc w:val="center"/>
            </w:pPr>
            <w:r>
              <w:t>PIZZA &amp; WATER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9E1B5B" w14:textId="77777777" w:rsidR="00266AD4" w:rsidRDefault="00266AD4" w:rsidP="00266AD4"/>
        </w:tc>
      </w:tr>
      <w:tr w:rsidR="00266AD4" w14:paraId="06227D6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D26B7D1" w14:textId="1388D203" w:rsidR="00266AD4" w:rsidRDefault="00266AD4" w:rsidP="00266AD4">
            <w:pPr>
              <w:pStyle w:val="Dates"/>
            </w:pPr>
            <w:r/>
            <w:r>
              <w:instrText xml:space="preserve"/>
            </w:r>
            <w:r/>
            <w:r>
              <w:instrText xml:space="preserve"/>
            </w:r>
            <w:r/>
            <w:r>
              <w:rPr>
                <w:noProof/>
              </w:rPr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rPr>
                <w:noProof/>
              </w:rPr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rPr>
                <w:noProof/>
              </w:rPr>
              <w:instrText/>
            </w:r>
            <w:r/>
            <w:r>
              <w:instrText xml:space="preserve"/>
            </w:r>
            <w:r/>
            <w:r>
              <w:rPr>
                <w:noProof/>
              </w:rPr>
              <w:instrText/>
            </w:r>
            <w:r/>
            <w:r/>
            <w:r>
              <w:rPr>
                <w:noProof/>
              </w:rPr>
              <w:t>29</w:t>
            </w:r>
            <w:r/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66BAB2" w14:textId="3CD78EDD" w:rsidR="00266AD4" w:rsidRDefault="00266AD4" w:rsidP="00266AD4">
            <w:pPr>
              <w:pStyle w:val="Dates"/>
            </w:pPr>
            <w:r/>
            <w:r>
              <w:instrText xml:space="preserve"/>
            </w:r>
            <w:r/>
            <w:r>
              <w:instrText xml:space="preserve"/>
            </w:r>
            <w:r/>
            <w:r>
              <w:rPr>
                <w:noProof/>
              </w:rPr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rPr>
                <w:noProof/>
              </w:rPr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rPr>
                <w:noProof/>
              </w:rPr>
              <w:instrText/>
            </w:r>
            <w:r/>
            <w:r>
              <w:instrText xml:space="preserve"/>
            </w:r>
            <w:r/>
            <w:r>
              <w:rPr>
                <w:noProof/>
              </w:rPr>
              <w:instrText/>
            </w:r>
            <w:r/>
            <w:r/>
            <w:r>
              <w:rPr>
                <w:noProof/>
              </w:rPr>
              <w:t>30</w:t>
            </w:r>
            <w:r/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151C8C" w14:textId="75DA1D86" w:rsidR="00266AD4" w:rsidRDefault="00266AD4" w:rsidP="00266AD4">
            <w:pPr>
              <w:pStyle w:val="Dates"/>
            </w:pPr>
            <w:r/>
            <w:r>
              <w:instrText xml:space="preserve"/>
            </w:r>
            <w:r/>
            <w:r>
              <w:instrText xml:space="preserve"/>
            </w:r>
            <w:r/>
            <w:r>
              <w:rPr>
                <w:noProof/>
              </w:rPr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rPr>
                <w:noProof/>
              </w:rPr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rPr>
                <w:noProof/>
              </w:rPr>
              <w:instrText/>
            </w:r>
            <w:r/>
            <w:r>
              <w:instrText xml:space="preserve"/>
            </w:r>
            <w:r/>
            <w:r>
              <w:rPr>
                <w:noProof/>
              </w:rPr>
              <w:instrText/>
            </w:r>
            <w:r/>
            <w:r/>
            <w:r>
              <w:rPr>
                <w:noProof/>
              </w:rPr>
              <w:t>31</w:t>
            </w:r>
            <w:r/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F5178D" w14:textId="1A764E78" w:rsidR="00266AD4" w:rsidRDefault="00266AD4" w:rsidP="00266AD4">
            <w:pPr>
              <w:pStyle w:val="Dates"/>
            </w:pPr>
            <w:r/>
            <w:r>
              <w:instrText xml:space="preserve"/>
            </w:r>
            <w:r/>
            <w:r>
              <w:instrText xml:space="preserve"/>
            </w:r>
            <w:r/>
            <w:r>
              <w:rPr>
                <w:noProof/>
              </w:rPr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rPr>
                <w:noProof/>
              </w:rPr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rPr>
                <w:noProof/>
              </w:rPr>
              <w:instrText/>
            </w:r>
            <w:r/>
            <w:r>
              <w:instrText xml:space="preserve"/>
            </w:r>
            <w:r/>
            <w:r/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955D42" w14:textId="266C1A0E" w:rsidR="00266AD4" w:rsidRDefault="00266AD4" w:rsidP="00266AD4">
            <w:pPr>
              <w:pStyle w:val="Dates"/>
            </w:pPr>
            <w:r/>
            <w:r>
              <w:instrText xml:space="preserve"/>
            </w:r>
            <w:r/>
            <w:r>
              <w:instrText xml:space="preserve"/>
            </w:r>
            <w:r/>
            <w:r>
              <w:rPr>
                <w:noProof/>
              </w:rPr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rPr>
                <w:noProof/>
              </w:rPr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rPr>
                <w:noProof/>
              </w:rPr>
              <w:instrText/>
            </w:r>
            <w:r/>
            <w:r>
              <w:instrText xml:space="preserve"/>
            </w:r>
            <w:r/>
            <w:r>
              <w:rPr>
                <w:noProof/>
              </w:rPr>
              <w:instrText/>
            </w:r>
            <w:r/>
            <w:r/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276911" w14:textId="7D13EF0E" w:rsidR="00266AD4" w:rsidRDefault="00266AD4" w:rsidP="00266AD4">
            <w:pPr>
              <w:pStyle w:val="Dates"/>
            </w:pPr>
            <w:r/>
            <w:r>
              <w:instrText xml:space="preserve"/>
            </w:r>
            <w:r/>
            <w:r>
              <w:instrText xml:space="preserve"/>
            </w:r>
            <w:r/>
            <w:r>
              <w:rPr>
                <w:noProof/>
              </w:rPr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rPr>
                <w:noProof/>
              </w:rPr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rPr>
                <w:noProof/>
              </w:rPr>
              <w:instrText/>
            </w:r>
            <w:r/>
            <w:r>
              <w:instrText xml:space="preserve"/>
            </w:r>
            <w:r/>
            <w:r>
              <w:rPr>
                <w:noProof/>
              </w:rPr>
              <w:instrText/>
            </w:r>
            <w:r/>
            <w:r/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F6A4F0" w14:textId="3147DF58" w:rsidR="00266AD4" w:rsidRDefault="00266AD4" w:rsidP="00266AD4">
            <w:pPr>
              <w:pStyle w:val="Dates"/>
            </w:pPr>
            <w:r/>
            <w:r>
              <w:instrText xml:space="preserve"/>
            </w:r>
            <w:r/>
            <w:r>
              <w:instrText xml:space="preserve"/>
            </w:r>
            <w:r/>
            <w:r>
              <w:rPr>
                <w:noProof/>
              </w:rPr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rPr>
                <w:noProof/>
              </w:rPr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rPr>
                <w:noProof/>
              </w:rPr>
              <w:instrText/>
            </w:r>
            <w:r/>
            <w:r>
              <w:instrText xml:space="preserve"/>
            </w:r>
            <w:r/>
            <w:r>
              <w:rPr>
                <w:noProof/>
              </w:rPr>
              <w:instrText/>
            </w:r>
            <w:r/>
            <w:r/>
          </w:p>
        </w:tc>
      </w:tr>
      <w:tr w:rsidR="00266AD4" w14:paraId="461577E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430C52E" w14:textId="77777777" w:rsidR="00266AD4" w:rsidRDefault="00266AD4" w:rsidP="00266AD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0978D7" w14:textId="627B5331" w:rsidR="00266AD4" w:rsidRDefault="00266AD4" w:rsidP="00266AD4">
            <w:r>
              <w:t>PASTA WITH MEATBALL, GREEN BEANS &amp; WATER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3768F4" w14:textId="77777777" w:rsidR="00266AD4" w:rsidRDefault="00266AD4" w:rsidP="00266AD4">
            <w:r>
              <w:t>PORK, YELLOW RICE, CARROT, FRUIT SALAD, &amp; WATER</w:t>
            </w:r>
          </w:p>
          <w:p w14:paraId="1C6D7ECA" w14:textId="77777777" w:rsidR="00266AD4" w:rsidRDefault="00266AD4" w:rsidP="00266AD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A5C514" w14:textId="77777777" w:rsidR="00266AD4" w:rsidRDefault="00266AD4" w:rsidP="00266AD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8664DD" w14:textId="77777777" w:rsidR="00266AD4" w:rsidRDefault="00266AD4" w:rsidP="00266AD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D82889" w14:textId="77777777" w:rsidR="00266AD4" w:rsidRDefault="00266AD4" w:rsidP="00266AD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97D6B9" w14:textId="77777777" w:rsidR="00266AD4" w:rsidRDefault="00266AD4" w:rsidP="00266AD4"/>
        </w:tc>
      </w:tr>
      <w:tr w:rsidR="00266AD4" w14:paraId="197617E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40A6E810" w14:textId="57B41722" w:rsidR="00266AD4" w:rsidRDefault="00266AD4" w:rsidP="00266AD4">
            <w:pPr>
              <w:pStyle w:val="Dates"/>
            </w:pPr>
            <w:r/>
            <w:r>
              <w:instrText xml:space="preserve"/>
            </w:r>
            <w:r/>
            <w:r>
              <w:instrText xml:space="preserve"/>
            </w:r>
            <w:r/>
            <w:r>
              <w:rPr>
                <w:noProof/>
              </w:rPr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rPr>
                <w:noProof/>
              </w:rPr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rPr>
                <w:noProof/>
              </w:rPr>
              <w:instrText/>
            </w:r>
            <w:r/>
            <w:r>
              <w:instrText xml:space="preserve"/>
            </w:r>
            <w:r/>
            <w:r>
              <w:rPr>
                <w:noProof/>
              </w:rPr>
              <w:instrText/>
            </w:r>
            <w:r/>
            <w:r/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E21784A" w14:textId="4B954BFB" w:rsidR="00266AD4" w:rsidRDefault="00266AD4" w:rsidP="00266AD4">
            <w:pPr>
              <w:pStyle w:val="Dates"/>
            </w:pPr>
            <w:r/>
            <w:r>
              <w:instrText xml:space="preserve"/>
            </w:r>
            <w:r/>
            <w:r>
              <w:instrText xml:space="preserve"/>
            </w:r>
            <w:r/>
            <w:r>
              <w:rPr>
                <w:noProof/>
              </w:rPr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rPr>
                <w:noProof/>
              </w:rPr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rPr>
                <w:noProof/>
              </w:rPr>
              <w:instrText/>
            </w:r>
            <w:r/>
            <w:r>
              <w:instrText xml:space="preserve"/>
            </w:r>
            <w:r/>
            <w:r>
              <w:rPr>
                <w:noProof/>
              </w:rPr>
              <w:instrText/>
            </w:r>
            <w:r/>
            <w:r/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5109DDA" w14:textId="77777777" w:rsidR="00266AD4" w:rsidRDefault="00266AD4" w:rsidP="00266AD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9848E69" w14:textId="77777777" w:rsidR="00266AD4" w:rsidRDefault="00266AD4" w:rsidP="00266AD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D58204B" w14:textId="77777777" w:rsidR="00266AD4" w:rsidRDefault="00266AD4" w:rsidP="00266AD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8DBC865" w14:textId="77777777" w:rsidR="00266AD4" w:rsidRDefault="00266AD4" w:rsidP="00266AD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2A39ACA" w14:textId="77777777" w:rsidR="00266AD4" w:rsidRDefault="00266AD4" w:rsidP="00266AD4">
            <w:pPr>
              <w:pStyle w:val="Dates"/>
            </w:pPr>
          </w:p>
        </w:tc>
      </w:tr>
      <w:tr w:rsidR="00266AD4" w14:paraId="6BF65505" w14:textId="77777777" w:rsidTr="002F6E35">
        <w:trPr>
          <w:trHeight w:hRule="exact" w:val="907"/>
        </w:trPr>
        <w:tc>
          <w:tcPr>
            <w:tcW w:w="2054" w:type="dxa"/>
          </w:tcPr>
          <w:p w14:paraId="627F5DDE" w14:textId="77777777" w:rsidR="00266AD4" w:rsidRDefault="00266AD4" w:rsidP="00266AD4"/>
        </w:tc>
        <w:tc>
          <w:tcPr>
            <w:tcW w:w="2055" w:type="dxa"/>
          </w:tcPr>
          <w:p w14:paraId="4B40F7E5" w14:textId="77777777" w:rsidR="00266AD4" w:rsidRDefault="00266AD4" w:rsidP="00266AD4"/>
        </w:tc>
        <w:tc>
          <w:tcPr>
            <w:tcW w:w="2055" w:type="dxa"/>
          </w:tcPr>
          <w:p w14:paraId="1672FBC3" w14:textId="77777777" w:rsidR="00266AD4" w:rsidRDefault="00266AD4" w:rsidP="00266AD4"/>
        </w:tc>
        <w:tc>
          <w:tcPr>
            <w:tcW w:w="2055" w:type="dxa"/>
          </w:tcPr>
          <w:p w14:paraId="54312D13" w14:textId="77777777" w:rsidR="00266AD4" w:rsidRDefault="00266AD4" w:rsidP="00266AD4"/>
        </w:tc>
        <w:tc>
          <w:tcPr>
            <w:tcW w:w="2055" w:type="dxa"/>
          </w:tcPr>
          <w:p w14:paraId="7D9B0572" w14:textId="77777777" w:rsidR="00266AD4" w:rsidRDefault="00266AD4" w:rsidP="00266AD4"/>
        </w:tc>
        <w:tc>
          <w:tcPr>
            <w:tcW w:w="2055" w:type="dxa"/>
          </w:tcPr>
          <w:p w14:paraId="3F2CD48F" w14:textId="77777777" w:rsidR="00266AD4" w:rsidRDefault="00266AD4" w:rsidP="00266AD4"/>
        </w:tc>
        <w:tc>
          <w:tcPr>
            <w:tcW w:w="2055" w:type="dxa"/>
          </w:tcPr>
          <w:p w14:paraId="35E34C63" w14:textId="77777777" w:rsidR="00266AD4" w:rsidRDefault="00266AD4" w:rsidP="00266AD4"/>
        </w:tc>
      </w:tr>
    </w:tbl>
    <w:p w14:paraId="64287F99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035E2" w14:textId="77777777" w:rsidR="00266AD4" w:rsidRDefault="00266AD4">
      <w:pPr>
        <w:spacing w:before="0" w:after="0"/>
      </w:pPr>
      <w:r>
        <w:separator/>
      </w:r>
    </w:p>
  </w:endnote>
  <w:endnote w:type="continuationSeparator" w:id="0">
    <w:p w14:paraId="5A7EF153" w14:textId="77777777" w:rsidR="00266AD4" w:rsidRDefault="00266A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4083F" w14:textId="77777777" w:rsidR="00266AD4" w:rsidRDefault="00266AD4">
      <w:pPr>
        <w:spacing w:before="0" w:after="0"/>
      </w:pPr>
      <w:r>
        <w:separator/>
      </w:r>
    </w:p>
  </w:footnote>
  <w:footnote w:type="continuationSeparator" w:id="0">
    <w:p w14:paraId="2B35F828" w14:textId="77777777" w:rsidR="00266AD4" w:rsidRDefault="00266A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38167991">
    <w:abstractNumId w:val="9"/>
  </w:num>
  <w:num w:numId="2" w16cid:durableId="1846435298">
    <w:abstractNumId w:val="7"/>
  </w:num>
  <w:num w:numId="3" w16cid:durableId="1631979677">
    <w:abstractNumId w:val="6"/>
  </w:num>
  <w:num w:numId="4" w16cid:durableId="1209797650">
    <w:abstractNumId w:val="5"/>
  </w:num>
  <w:num w:numId="5" w16cid:durableId="237449593">
    <w:abstractNumId w:val="4"/>
  </w:num>
  <w:num w:numId="6" w16cid:durableId="1891308133">
    <w:abstractNumId w:val="8"/>
  </w:num>
  <w:num w:numId="7" w16cid:durableId="1088313506">
    <w:abstractNumId w:val="3"/>
  </w:num>
  <w:num w:numId="8" w16cid:durableId="383216040">
    <w:abstractNumId w:val="2"/>
  </w:num>
  <w:num w:numId="9" w16cid:durableId="550532928">
    <w:abstractNumId w:val="1"/>
  </w:num>
  <w:num w:numId="10" w16cid:durableId="628973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023"/>
    <w:docVar w:name="MonthStart" w:val="10/1/2023"/>
    <w:docVar w:name="ShowDynamicGuides" w:val="1"/>
    <w:docVar w:name="ShowMarginGuides" w:val="0"/>
    <w:docVar w:name="ShowOutlines" w:val="0"/>
    <w:docVar w:name="ShowStaticGuides" w:val="0"/>
  </w:docVars>
  <w:rsids>
    <w:rsidRoot w:val="00266AD4"/>
    <w:rsid w:val="000154B6"/>
    <w:rsid w:val="00056814"/>
    <w:rsid w:val="0006779F"/>
    <w:rsid w:val="000A20FE"/>
    <w:rsid w:val="0011772B"/>
    <w:rsid w:val="001A3A8D"/>
    <w:rsid w:val="001C5DC3"/>
    <w:rsid w:val="00266AD4"/>
    <w:rsid w:val="0027720C"/>
    <w:rsid w:val="002D689D"/>
    <w:rsid w:val="002F6E35"/>
    <w:rsid w:val="003628E2"/>
    <w:rsid w:val="003D7DDA"/>
    <w:rsid w:val="00406C2A"/>
    <w:rsid w:val="00420111"/>
    <w:rsid w:val="00454FED"/>
    <w:rsid w:val="004C5B17"/>
    <w:rsid w:val="005562FE"/>
    <w:rsid w:val="00557989"/>
    <w:rsid w:val="005744D1"/>
    <w:rsid w:val="00736088"/>
    <w:rsid w:val="007564A4"/>
    <w:rsid w:val="007777B1"/>
    <w:rsid w:val="007A49F2"/>
    <w:rsid w:val="00874C9A"/>
    <w:rsid w:val="008F7739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71D73"/>
    <w:rsid w:val="00C771DC"/>
    <w:rsid w:val="00C7735D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00A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5CA28057B947AF8C14D1F6CA03F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BE211-4FC3-469F-81FE-572A92233888}"/>
      </w:docPartPr>
      <w:docPartBody>
        <w:p w:rsidR="00486537" w:rsidRDefault="00486537">
          <w:pPr>
            <w:pStyle w:val="825CA28057B947AF8C14D1F6CA03FC5D"/>
          </w:pPr>
          <w:r>
            <w:t>Sunday</w:t>
          </w:r>
        </w:p>
      </w:docPartBody>
    </w:docPart>
    <w:docPart>
      <w:docPartPr>
        <w:name w:val="68F18524FA8E4D9C9B578C33E4B9F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396D5-1030-4361-B857-9887A09B3FD0}"/>
      </w:docPartPr>
      <w:docPartBody>
        <w:p w:rsidR="00486537" w:rsidRDefault="00486537">
          <w:pPr>
            <w:pStyle w:val="68F18524FA8E4D9C9B578C33E4B9FF79"/>
          </w:pPr>
          <w:r>
            <w:t>Monday</w:t>
          </w:r>
        </w:p>
      </w:docPartBody>
    </w:docPart>
    <w:docPart>
      <w:docPartPr>
        <w:name w:val="1DEDBC2CBDBE450A86E0C7209B1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C2C87-18CC-4F30-96C1-F45567AE3E8A}"/>
      </w:docPartPr>
      <w:docPartBody>
        <w:p w:rsidR="00486537" w:rsidRDefault="00486537">
          <w:pPr>
            <w:pStyle w:val="1DEDBC2CBDBE450A86E0C7209B169C48"/>
          </w:pPr>
          <w:r>
            <w:t>Tuesday</w:t>
          </w:r>
        </w:p>
      </w:docPartBody>
    </w:docPart>
    <w:docPart>
      <w:docPartPr>
        <w:name w:val="07220ED9776543BDB814CB7410A29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34EC0-A65E-45F4-9E0C-4937D43D892E}"/>
      </w:docPartPr>
      <w:docPartBody>
        <w:p w:rsidR="00486537" w:rsidRDefault="00486537">
          <w:pPr>
            <w:pStyle w:val="07220ED9776543BDB814CB7410A29682"/>
          </w:pPr>
          <w:r>
            <w:t>Wednesday</w:t>
          </w:r>
        </w:p>
      </w:docPartBody>
    </w:docPart>
    <w:docPart>
      <w:docPartPr>
        <w:name w:val="8C4EFAA58FBD41C1BA02914628D57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47CBC-09C6-4F7D-9ED3-AF8D8D32E66F}"/>
      </w:docPartPr>
      <w:docPartBody>
        <w:p w:rsidR="00486537" w:rsidRDefault="00486537">
          <w:pPr>
            <w:pStyle w:val="8C4EFAA58FBD41C1BA02914628D572D5"/>
          </w:pPr>
          <w:r>
            <w:t>Thursday</w:t>
          </w:r>
        </w:p>
      </w:docPartBody>
    </w:docPart>
    <w:docPart>
      <w:docPartPr>
        <w:name w:val="C64505EFF0FF4206928573A1BBA96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516FF-D748-4AB3-8372-455C913B7B1F}"/>
      </w:docPartPr>
      <w:docPartBody>
        <w:p w:rsidR="00486537" w:rsidRDefault="00486537">
          <w:pPr>
            <w:pStyle w:val="C64505EFF0FF4206928573A1BBA96F37"/>
          </w:pPr>
          <w:r>
            <w:t>Friday</w:t>
          </w:r>
        </w:p>
      </w:docPartBody>
    </w:docPart>
    <w:docPart>
      <w:docPartPr>
        <w:name w:val="6C5FB51F9CBF41169AB896FBF68CD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44FD4-379C-499A-812D-EDC96710A725}"/>
      </w:docPartPr>
      <w:docPartBody>
        <w:p w:rsidR="00486537" w:rsidRDefault="00486537">
          <w:pPr>
            <w:pStyle w:val="6C5FB51F9CBF41169AB896FBF68CDD8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37"/>
    <w:rsid w:val="0048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5CA28057B947AF8C14D1F6CA03FC5D">
    <w:name w:val="825CA28057B947AF8C14D1F6CA03FC5D"/>
  </w:style>
  <w:style w:type="paragraph" w:customStyle="1" w:styleId="68F18524FA8E4D9C9B578C33E4B9FF79">
    <w:name w:val="68F18524FA8E4D9C9B578C33E4B9FF79"/>
  </w:style>
  <w:style w:type="paragraph" w:customStyle="1" w:styleId="1DEDBC2CBDBE450A86E0C7209B169C48">
    <w:name w:val="1DEDBC2CBDBE450A86E0C7209B169C48"/>
  </w:style>
  <w:style w:type="paragraph" w:customStyle="1" w:styleId="07220ED9776543BDB814CB7410A29682">
    <w:name w:val="07220ED9776543BDB814CB7410A29682"/>
  </w:style>
  <w:style w:type="paragraph" w:customStyle="1" w:styleId="8C4EFAA58FBD41C1BA02914628D572D5">
    <w:name w:val="8C4EFAA58FBD41C1BA02914628D572D5"/>
  </w:style>
  <w:style w:type="paragraph" w:customStyle="1" w:styleId="C64505EFF0FF4206928573A1BBA96F37">
    <w:name w:val="C64505EFF0FF4206928573A1BBA96F37"/>
  </w:style>
  <w:style w:type="paragraph" w:customStyle="1" w:styleId="6C5FB51F9CBF41169AB896FBF68CDD88">
    <w:name w:val="6C5FB51F9CBF41169AB896FBF68CD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2023-09-22T15:29:00Z</dcterms:created>
  <dcterms:modified xsi:type="dcterms:W3CDTF">2023-09-22T15:29:00Z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