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B3EEE" w14:textId="7D832966" w:rsidR="00645A75" w:rsidRDefault="000270E7">
      <w:pPr>
        <w:pStyle w:val="Subtitle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71D409" wp14:editId="794EDDD4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397000" cy="1295400"/>
                <wp:effectExtent l="0" t="0" r="0" b="0"/>
                <wp:wrapTight wrapText="bothSides">
                  <wp:wrapPolygon edited="0">
                    <wp:start x="0" y="0"/>
                    <wp:lineTo x="0" y="21282"/>
                    <wp:lineTo x="21207" y="21282"/>
                    <wp:lineTo x="21207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0" cy="1295400"/>
                          <a:chOff x="0" y="0"/>
                          <a:chExt cx="2857500" cy="275717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324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324100"/>
                            <a:ext cx="2857500" cy="43307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EF27F10" w14:textId="3956CFAE" w:rsidR="006F05FE" w:rsidRPr="006F05FE" w:rsidRDefault="006F05F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 xmlns:pic="http://schemas.openxmlformats.org/drawingml/2006/picture" xmlns:a14="http://schemas.microsoft.com/office/drawing/2010/main" xmlns:a1611="http://schemas.microsoft.com/office/drawing/2016/11/main">
            <w:pict w14:anchorId="745739B2">
              <v:group id="Group 3" style="position:absolute;margin-left:9pt;margin-top:0;width:110pt;height:102pt;z-index:-251657216;mso-position-horizontal-relative:margin" coordsize="28575,27571" o:spid="_x0000_s1026" w14:anchorId="2F71D40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" style="position:absolute;width:28575;height:23241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">
                  <v:imagedata o:title="" r:id="rId1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style="position:absolute;top:23241;width:28575;height:4330;visibility:visible;mso-wrap-style:square;v-text-anchor:top" o:spid="_x0000_s102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">
                  <v:textbox>
                    <w:txbxContent>
                      <w:p w:rsidRPr="006F05FE" w:rsidR="006F05FE" w:rsidRDefault="006F05FE" w14:paraId="672A6659" w14:textId="3956CFA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6F05FE">
        <w:tab/>
      </w:r>
      <w:r w:rsidR="006F05FE">
        <w:tab/>
      </w:r>
      <w:r w:rsidR="006F05FE">
        <w:tab/>
      </w:r>
      <w:r w:rsidR="006F05FE">
        <w:tab/>
      </w:r>
      <w:r w:rsidR="006F05FE">
        <w:tab/>
      </w:r>
      <w:r w:rsidR="006F05FE">
        <w:tab/>
      </w:r>
      <w:r w:rsidR="006F05FE">
        <w:tab/>
      </w:r>
      <w:r w:rsidR="006F05FE">
        <w:tab/>
      </w:r>
    </w:p>
    <w:p w14:paraId="7A7F502B" w14:textId="77777777" w:rsidR="000270E7" w:rsidRDefault="000270E7">
      <w:pPr>
        <w:pStyle w:val="Heading1"/>
      </w:pPr>
    </w:p>
    <w:p w14:paraId="7971FA42" w14:textId="77777777" w:rsidR="000270E7" w:rsidRDefault="000270E7" w:rsidP="000270E7">
      <w:pPr>
        <w:pStyle w:val="Heading1"/>
        <w:jc w:val="both"/>
      </w:pPr>
    </w:p>
    <w:p w14:paraId="40CA03DB" w14:textId="61A1060D" w:rsidR="00645A75" w:rsidRDefault="006F05FE" w:rsidP="000270E7">
      <w:pPr>
        <w:pStyle w:val="Heading1"/>
        <w:jc w:val="both"/>
      </w:pPr>
      <w:r>
        <w:t>Teacher’s Name</w:t>
      </w:r>
    </w:p>
    <w:tbl>
      <w:tblPr>
        <w:tblStyle w:val="SyllabusTable-NoBorders"/>
        <w:tblW w:w="0" w:type="auto"/>
        <w:tblLayout w:type="fixed"/>
        <w:tblLook w:val="04A0" w:firstRow="1" w:lastRow="0" w:firstColumn="1" w:lastColumn="0" w:noHBand="0" w:noVBand="1"/>
        <w:tblDescription w:val="Faculty information table contains Instructor name, Email address, Office Location and Hours"/>
      </w:tblPr>
      <w:tblGrid>
        <w:gridCol w:w="2880"/>
        <w:gridCol w:w="3933"/>
        <w:gridCol w:w="3411"/>
      </w:tblGrid>
      <w:tr w:rsidR="00645A75" w14:paraId="3D8358D5" w14:textId="77777777" w:rsidTr="1B23E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80" w:type="dxa"/>
          </w:tcPr>
          <w:p w14:paraId="2102C8C5" w14:textId="1BD1A2F1" w:rsidR="00645A75" w:rsidRDefault="006F05FE">
            <w:r>
              <w:t>Mrs. Vendredi Mumpfield</w:t>
            </w:r>
          </w:p>
        </w:tc>
        <w:sdt>
          <w:sdtPr>
            <w:alias w:val="Email:"/>
            <w:tag w:val="Email:"/>
            <w:id w:val="-1716189078"/>
            <w:placeholder>
              <w:docPart w:val="AEF46730C4C940F9B7E39F2BE0A9FB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933" w:type="dxa"/>
              </w:tcPr>
              <w:p w14:paraId="02DCE9BD" w14:textId="77777777" w:rsidR="00645A75" w:rsidRDefault="0059569D">
                <w:r>
                  <w:t>Email</w:t>
                </w:r>
              </w:p>
            </w:tc>
          </w:sdtContent>
        </w:sdt>
        <w:tc>
          <w:tcPr>
            <w:tcW w:w="3411" w:type="dxa"/>
          </w:tcPr>
          <w:p w14:paraId="6FFFA5AA" w14:textId="24C0F4BC" w:rsidR="00645A75" w:rsidRDefault="006F05FE">
            <w:r>
              <w:t>Planning Period</w:t>
            </w:r>
          </w:p>
        </w:tc>
      </w:tr>
      <w:tr w:rsidR="00645A75" w14:paraId="52E5F23A" w14:textId="77777777" w:rsidTr="1B23E39A">
        <w:tc>
          <w:tcPr>
            <w:tcW w:w="2880" w:type="dxa"/>
          </w:tcPr>
          <w:p w14:paraId="72F3A756" w14:textId="10726218" w:rsidR="00645A75" w:rsidRDefault="006F05FE">
            <w:pPr>
              <w:pStyle w:val="NoSpacing"/>
            </w:pPr>
            <w:r>
              <w:t>334-365-6697</w:t>
            </w:r>
          </w:p>
        </w:tc>
        <w:tc>
          <w:tcPr>
            <w:tcW w:w="3933" w:type="dxa"/>
          </w:tcPr>
          <w:p w14:paraId="35E381A8" w14:textId="0EFC2FB9" w:rsidR="00645A75" w:rsidRDefault="000032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6F05FE" w:rsidRPr="00F020E4">
                <w:rPr>
                  <w:rStyle w:val="Hyperlink"/>
                  <w:rFonts w:ascii="Arial" w:hAnsi="Arial" w:cs="Arial"/>
                  <w:sz w:val="18"/>
                  <w:szCs w:val="18"/>
                </w:rPr>
                <w:t>vendredi.mumpfield@acboe.net</w:t>
              </w:r>
            </w:hyperlink>
          </w:p>
          <w:p w14:paraId="086784C8" w14:textId="7233C0FE" w:rsidR="006F05FE" w:rsidRPr="006F05FE" w:rsidRDefault="0000320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6F05FE" w:rsidRPr="00F020E4">
                <w:rPr>
                  <w:rStyle w:val="Hyperlink"/>
                  <w:rFonts w:ascii="Arial" w:hAnsi="Arial" w:cs="Arial"/>
                  <w:sz w:val="18"/>
                  <w:szCs w:val="18"/>
                </w:rPr>
                <w:t>vmumpfield4@gmail.com</w:t>
              </w:r>
            </w:hyperlink>
          </w:p>
        </w:tc>
        <w:tc>
          <w:tcPr>
            <w:tcW w:w="3411" w:type="dxa"/>
          </w:tcPr>
          <w:p w14:paraId="065DADEC" w14:textId="16F684BA" w:rsidR="00645A75" w:rsidRDefault="1B23E39A">
            <w:pPr>
              <w:pStyle w:val="NoSpacing"/>
            </w:pPr>
            <w:r>
              <w:t>____Period __________________</w:t>
            </w:r>
          </w:p>
        </w:tc>
      </w:tr>
    </w:tbl>
    <w:p w14:paraId="0DFB9194" w14:textId="20E7313E" w:rsidR="00645A75" w:rsidRPr="00E86DDB" w:rsidRDefault="0000320F" w:rsidP="00DD77B3">
      <w:pPr>
        <w:pStyle w:val="Heading1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alias w:val="General information:"/>
          <w:tag w:val="General information:"/>
          <w:id w:val="1237982013"/>
          <w:placeholder>
            <w:docPart w:val="0FF58537657241EDBABA6D4EBFD7D9A2"/>
          </w:placeholder>
          <w:temporary/>
          <w:showingPlcHdr/>
          <w15:appearance w15:val="hidden"/>
        </w:sdtPr>
        <w:sdtEndPr/>
        <w:sdtContent>
          <w:r w:rsidR="0059569D" w:rsidRPr="00E86DDB">
            <w:rPr>
              <w:rFonts w:ascii="Arial" w:hAnsi="Arial" w:cs="Arial"/>
              <w:sz w:val="22"/>
            </w:rPr>
            <w:t>General Information</w:t>
          </w:r>
        </w:sdtContent>
      </w:sdt>
    </w:p>
    <w:p w14:paraId="070C845B" w14:textId="46B42A4F" w:rsidR="00645A75" w:rsidRPr="00E86DDB" w:rsidRDefault="0055379B">
      <w:pPr>
        <w:rPr>
          <w:rFonts w:ascii="Arial" w:hAnsi="Arial" w:cs="Arial"/>
        </w:rPr>
      </w:pPr>
      <w:r w:rsidRPr="00E86DDB">
        <w:rPr>
          <w:rFonts w:ascii="Arial" w:hAnsi="Arial" w:cs="Arial"/>
        </w:rPr>
        <w:t xml:space="preserve">Web Page: </w:t>
      </w:r>
      <w:hyperlink r:id="rId13" w:history="1">
        <w:r w:rsidRPr="00E86DDB">
          <w:rPr>
            <w:rStyle w:val="Hyperlink"/>
            <w:rFonts w:ascii="Arial" w:hAnsi="Arial" w:cs="Arial"/>
          </w:rPr>
          <w:t>www.pjhscats.com</w:t>
        </w:r>
      </w:hyperlink>
      <w:r w:rsidRPr="00E86DDB">
        <w:rPr>
          <w:rFonts w:ascii="Arial" w:hAnsi="Arial" w:cs="Arial"/>
        </w:rPr>
        <w:t xml:space="preserve"> (Click on school staff- Vendredi Mumpfield)</w:t>
      </w:r>
    </w:p>
    <w:p w14:paraId="08C7F52A" w14:textId="0C7391CA" w:rsidR="0055379B" w:rsidRPr="00E86DDB" w:rsidRDefault="1B23E39A">
      <w:pPr>
        <w:rPr>
          <w:rFonts w:ascii="Arial" w:hAnsi="Arial" w:cs="Arial"/>
        </w:rPr>
      </w:pPr>
      <w:r w:rsidRPr="1B23E39A">
        <w:rPr>
          <w:rFonts w:ascii="Arial" w:hAnsi="Arial" w:cs="Arial"/>
        </w:rPr>
        <w:t>PowerSchool is available for your use this school year. This is a GREAT way to keep up with your child’s grades</w:t>
      </w:r>
      <w:proofErr w:type="gramStart"/>
      <w:r w:rsidRPr="1B23E39A">
        <w:rPr>
          <w:rFonts w:ascii="Arial" w:hAnsi="Arial" w:cs="Arial"/>
        </w:rPr>
        <w:t>!!</w:t>
      </w:r>
      <w:proofErr w:type="gramEnd"/>
    </w:p>
    <w:p w14:paraId="19046492" w14:textId="644264C4" w:rsidR="009B1183" w:rsidRDefault="0055379B">
      <w:pPr>
        <w:rPr>
          <w:rFonts w:ascii="Arial" w:hAnsi="Arial" w:cs="Arial"/>
        </w:rPr>
      </w:pPr>
      <w:r w:rsidRPr="00E86DDB">
        <w:rPr>
          <w:rFonts w:ascii="Arial" w:hAnsi="Arial" w:cs="Arial"/>
        </w:rPr>
        <w:t>REMIND</w:t>
      </w:r>
      <w:r w:rsidR="008A059F" w:rsidRPr="00E86DDB">
        <w:rPr>
          <w:rFonts w:ascii="Arial" w:hAnsi="Arial" w:cs="Arial"/>
        </w:rPr>
        <w:t xml:space="preserve"> (free app)</w:t>
      </w:r>
      <w:r w:rsidR="00A939EA">
        <w:rPr>
          <w:rFonts w:ascii="Arial" w:hAnsi="Arial" w:cs="Arial"/>
        </w:rPr>
        <w:t xml:space="preserve"> –</w:t>
      </w:r>
      <w:r w:rsidRPr="00E86DDB">
        <w:rPr>
          <w:rFonts w:ascii="Arial" w:hAnsi="Arial" w:cs="Arial"/>
        </w:rPr>
        <w:t xml:space="preserve"> For </w:t>
      </w:r>
      <w:proofErr w:type="spellStart"/>
      <w:r w:rsidR="009B1183" w:rsidRPr="009B1183">
        <w:rPr>
          <w:rFonts w:ascii="Arial" w:hAnsi="Arial" w:cs="Arial"/>
          <w:b/>
          <w:bCs/>
          <w:sz w:val="24"/>
          <w:szCs w:val="24"/>
        </w:rPr>
        <w:t>Mumpfield’s</w:t>
      </w:r>
      <w:proofErr w:type="spellEnd"/>
      <w:r w:rsidR="009B1183" w:rsidRPr="009B1183">
        <w:rPr>
          <w:rFonts w:ascii="Arial" w:hAnsi="Arial" w:cs="Arial"/>
          <w:b/>
          <w:bCs/>
          <w:sz w:val="24"/>
          <w:szCs w:val="24"/>
        </w:rPr>
        <w:t xml:space="preserve"> Homeroom</w:t>
      </w:r>
      <w:r w:rsidR="009B1183">
        <w:rPr>
          <w:rFonts w:ascii="Arial" w:hAnsi="Arial" w:cs="Arial"/>
        </w:rPr>
        <w:t xml:space="preserve">, TEXT </w:t>
      </w:r>
      <w:r w:rsidR="00816708">
        <w:rPr>
          <w:rFonts w:ascii="Arial" w:hAnsi="Arial" w:cs="Arial"/>
        </w:rPr>
        <w:t xml:space="preserve">the message </w:t>
      </w:r>
      <w:r w:rsidR="009B1183">
        <w:rPr>
          <w:rFonts w:ascii="Arial" w:hAnsi="Arial" w:cs="Arial"/>
        </w:rPr>
        <w:t>@mump40 TO 81010</w:t>
      </w:r>
    </w:p>
    <w:p w14:paraId="60C0432D" w14:textId="51DAE0E4" w:rsidR="0055379B" w:rsidRDefault="1B23E39A" w:rsidP="009B1183">
      <w:pPr>
        <w:ind w:left="1440" w:firstLine="720"/>
        <w:rPr>
          <w:rFonts w:ascii="Arial" w:hAnsi="Arial" w:cs="Arial"/>
        </w:rPr>
      </w:pPr>
      <w:r w:rsidRPr="1B23E39A">
        <w:rPr>
          <w:rFonts w:ascii="Arial" w:hAnsi="Arial" w:cs="Arial"/>
          <w:b/>
          <w:bCs/>
          <w:sz w:val="24"/>
          <w:szCs w:val="24"/>
        </w:rPr>
        <w:t xml:space="preserve">Pre-Algebra </w:t>
      </w:r>
      <w:r w:rsidR="002B2178">
        <w:rPr>
          <w:rFonts w:ascii="Arial" w:hAnsi="Arial" w:cs="Arial"/>
          <w:b/>
          <w:bCs/>
          <w:sz w:val="24"/>
          <w:szCs w:val="24"/>
        </w:rPr>
        <w:t xml:space="preserve">Math </w:t>
      </w:r>
      <w:r w:rsidRPr="1B23E39A">
        <w:rPr>
          <w:rFonts w:ascii="Arial" w:hAnsi="Arial" w:cs="Arial"/>
          <w:b/>
          <w:bCs/>
          <w:sz w:val="24"/>
          <w:szCs w:val="24"/>
        </w:rPr>
        <w:t>8</w:t>
      </w:r>
      <w:r w:rsidRPr="1B23E39A">
        <w:rPr>
          <w:rFonts w:ascii="Arial" w:hAnsi="Arial" w:cs="Arial"/>
        </w:rPr>
        <w:t>, TEXT the message @</w:t>
      </w:r>
      <w:proofErr w:type="spellStart"/>
      <w:r w:rsidRPr="1B23E39A">
        <w:rPr>
          <w:rFonts w:ascii="Arial" w:hAnsi="Arial" w:cs="Arial"/>
        </w:rPr>
        <w:t>mrsvmum</w:t>
      </w:r>
      <w:proofErr w:type="spellEnd"/>
      <w:r w:rsidRPr="1B23E39A">
        <w:rPr>
          <w:rFonts w:ascii="Arial" w:hAnsi="Arial" w:cs="Arial"/>
        </w:rPr>
        <w:t xml:space="preserve"> TO 81010</w:t>
      </w:r>
      <w:bookmarkStart w:id="0" w:name="_GoBack"/>
      <w:bookmarkEnd w:id="0"/>
    </w:p>
    <w:p w14:paraId="0E173F28" w14:textId="77777777" w:rsidR="00816708" w:rsidRPr="00E86DDB" w:rsidRDefault="00816708" w:rsidP="00816708">
      <w:pPr>
        <w:ind w:left="1440" w:firstLine="720"/>
        <w:rPr>
          <w:rFonts w:ascii="Arial" w:hAnsi="Arial" w:cs="Arial"/>
        </w:rPr>
      </w:pPr>
    </w:p>
    <w:p w14:paraId="4BA4793C" w14:textId="1754A8F1" w:rsidR="002C5527" w:rsidRPr="00E86DDB" w:rsidRDefault="002C5527">
      <w:pPr>
        <w:rPr>
          <w:rFonts w:ascii="Arial" w:hAnsi="Arial" w:cs="Arial"/>
        </w:rPr>
      </w:pPr>
      <w:r w:rsidRPr="00E86DDB">
        <w:rPr>
          <w:rFonts w:ascii="Arial" w:hAnsi="Arial" w:cs="Arial"/>
        </w:rPr>
        <w:tab/>
      </w:r>
      <w:r w:rsidRPr="00E86DDB">
        <w:rPr>
          <w:rFonts w:ascii="Arial" w:hAnsi="Arial" w:cs="Arial"/>
        </w:rPr>
        <w:tab/>
      </w:r>
      <w:r w:rsidRPr="00E86DDB">
        <w:rPr>
          <w:rFonts w:ascii="Arial" w:hAnsi="Arial" w:cs="Arial"/>
        </w:rPr>
        <w:tab/>
      </w:r>
      <w:r w:rsidRPr="00E86DDB">
        <w:rPr>
          <w:rFonts w:ascii="Arial" w:hAnsi="Arial" w:cs="Arial"/>
        </w:rPr>
        <w:tab/>
      </w:r>
    </w:p>
    <w:p w14:paraId="2150426D" w14:textId="02BD2A82" w:rsidR="00EF0870" w:rsidRDefault="1B23E39A" w:rsidP="1B23E39A">
      <w:pPr>
        <w:rPr>
          <w:rFonts w:ascii="Arial" w:hAnsi="Arial" w:cs="Arial"/>
          <w:b/>
          <w:bCs/>
          <w:color w:val="FF0000"/>
        </w:rPr>
      </w:pPr>
      <w:r w:rsidRPr="1B23E39A">
        <w:rPr>
          <w:rFonts w:ascii="Arial" w:hAnsi="Arial" w:cs="Arial"/>
          <w:b/>
          <w:bCs/>
          <w:color w:val="FF0000"/>
        </w:rPr>
        <w:t xml:space="preserve">Supplies that will be used this </w:t>
      </w:r>
    </w:p>
    <w:p w14:paraId="6F47147D" w14:textId="500B436A" w:rsidR="00EF0870" w:rsidRDefault="1B23E39A" w:rsidP="1B23E39A">
      <w:proofErr w:type="gramStart"/>
      <w:r w:rsidRPr="1B23E39A">
        <w:rPr>
          <w:rFonts w:ascii="Arial" w:hAnsi="Arial" w:cs="Arial"/>
          <w:b/>
          <w:bCs/>
          <w:color w:val="FF0000"/>
        </w:rPr>
        <w:t>school</w:t>
      </w:r>
      <w:proofErr w:type="gramEnd"/>
      <w:r w:rsidRPr="1B23E39A">
        <w:rPr>
          <w:rFonts w:ascii="Arial" w:hAnsi="Arial" w:cs="Arial"/>
          <w:b/>
          <w:bCs/>
          <w:color w:val="FF0000"/>
        </w:rPr>
        <w:t xml:space="preserve"> year</w:t>
      </w:r>
      <w:r w:rsidR="008720DD">
        <w:tab/>
      </w:r>
    </w:p>
    <w:p w14:paraId="11DBFC46" w14:textId="25E1E398" w:rsidR="00DD77B3" w:rsidRPr="00E86DDB" w:rsidRDefault="00EF0870" w:rsidP="1B23E39A">
      <w:pPr>
        <w:rPr>
          <w:rFonts w:ascii="Arial" w:hAnsi="Arial" w:cs="Arial"/>
          <w:b/>
          <w:bCs/>
          <w:color w:val="FF0000"/>
        </w:rPr>
      </w:pPr>
      <w:r w:rsidRPr="00E86DDB">
        <w:rPr>
          <w:rFonts w:ascii="Arial" w:hAnsi="Arial" w:cs="Arial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53D2BC" wp14:editId="286C3F7A">
                <wp:simplePos x="0" y="0"/>
                <wp:positionH relativeFrom="column">
                  <wp:posOffset>2076450</wp:posOffset>
                </wp:positionH>
                <wp:positionV relativeFrom="paragraph">
                  <wp:posOffset>6350</wp:posOffset>
                </wp:positionV>
                <wp:extent cx="1714500" cy="817245"/>
                <wp:effectExtent l="0" t="0" r="0" b="1905"/>
                <wp:wrapTight wrapText="bothSides">
                  <wp:wrapPolygon edited="0">
                    <wp:start x="19680" y="0"/>
                    <wp:lineTo x="0" y="5035"/>
                    <wp:lineTo x="0" y="21147"/>
                    <wp:lineTo x="1680" y="21147"/>
                    <wp:lineTo x="1680" y="8056"/>
                    <wp:lineTo x="21360" y="3524"/>
                    <wp:lineTo x="21360" y="0"/>
                    <wp:lineTo x="19680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817245"/>
                          <a:chOff x="-13828528" y="1314450"/>
                          <a:chExt cx="14790553" cy="178361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828528" y="1783610"/>
                            <a:ext cx="962026" cy="1314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1314450"/>
                            <a:ext cx="962025" cy="30035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E555C3" w14:textId="77777777" w:rsidR="002C5527" w:rsidRPr="002C5527" w:rsidRDefault="002C5527" w:rsidP="002C552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3D2BC" id="Group 9" o:spid="_x0000_s1029" style="position:absolute;margin-left:163.5pt;margin-top:.5pt;width:135pt;height:64.35pt;z-index:-251658240" coordorigin="-138285,13144" coordsize="147905,1783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left:-138285;top:17836;width:9620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top:13144;width:9620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7E555C3" w14:textId="77777777" w:rsidR="002C5527" w:rsidRPr="002C5527" w:rsidRDefault="002C5527" w:rsidP="002C552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720DD">
        <w:tab/>
      </w:r>
    </w:p>
    <w:p w14:paraId="3F0A0DB8" w14:textId="36F99C97" w:rsidR="00DD77B3" w:rsidRPr="00E86DDB" w:rsidRDefault="00DD77B3" w:rsidP="1B23E39A">
      <w:pPr>
        <w:rPr>
          <w:rFonts w:ascii="Arial" w:hAnsi="Arial" w:cs="Arial"/>
          <w:b/>
          <w:bCs/>
          <w:color w:val="FF0000"/>
        </w:rPr>
      </w:pPr>
    </w:p>
    <w:p w14:paraId="3E5341E4" w14:textId="77777777" w:rsidR="008720DD" w:rsidRPr="00E86DDB" w:rsidRDefault="008720DD" w:rsidP="008720DD">
      <w:pPr>
        <w:pStyle w:val="BodyText"/>
        <w:rPr>
          <w:rFonts w:ascii="Arial" w:hAnsi="Arial" w:cs="Arial"/>
        </w:rPr>
      </w:pPr>
      <w:r w:rsidRPr="00E86DDB">
        <w:rPr>
          <w:rFonts w:ascii="Arial" w:hAnsi="Arial" w:cs="Arial"/>
        </w:rPr>
        <w:t>1 to 1.5 inch binder</w:t>
      </w:r>
    </w:p>
    <w:p w14:paraId="1B139947" w14:textId="77777777" w:rsidR="008720DD" w:rsidRPr="00E86DDB" w:rsidRDefault="008720DD" w:rsidP="008720DD">
      <w:pPr>
        <w:pStyle w:val="BodyText"/>
        <w:rPr>
          <w:rFonts w:ascii="Arial" w:hAnsi="Arial" w:cs="Arial"/>
        </w:rPr>
      </w:pPr>
      <w:r w:rsidRPr="00E86DDB">
        <w:rPr>
          <w:rFonts w:ascii="Arial" w:hAnsi="Arial" w:cs="Arial"/>
        </w:rPr>
        <w:t>Loose-leaf paper</w:t>
      </w:r>
    </w:p>
    <w:p w14:paraId="4D606761" w14:textId="3FB07F38" w:rsidR="008720DD" w:rsidRPr="00E86DDB" w:rsidRDefault="008720DD" w:rsidP="008720DD">
      <w:pPr>
        <w:pStyle w:val="BodyText"/>
        <w:rPr>
          <w:rFonts w:ascii="Arial" w:hAnsi="Arial" w:cs="Arial"/>
        </w:rPr>
      </w:pPr>
      <w:r w:rsidRPr="00E86DDB">
        <w:rPr>
          <w:rFonts w:ascii="Arial" w:hAnsi="Arial" w:cs="Arial"/>
        </w:rPr>
        <w:t xml:space="preserve">#2 pencils and handheld sharpener </w:t>
      </w:r>
      <w:r w:rsidRPr="00E86DDB">
        <w:rPr>
          <w:rFonts w:ascii="Arial" w:hAnsi="Arial" w:cs="Arial"/>
          <w:b/>
        </w:rPr>
        <w:t>or</w:t>
      </w:r>
      <w:r w:rsidRPr="00E86DDB">
        <w:rPr>
          <w:rFonts w:ascii="Arial" w:hAnsi="Arial" w:cs="Arial"/>
        </w:rPr>
        <w:t xml:space="preserve"> mechanical pencils and lead</w:t>
      </w:r>
    </w:p>
    <w:p w14:paraId="066AE53C" w14:textId="77777777" w:rsidR="008720DD" w:rsidRPr="00E86DDB" w:rsidRDefault="008720DD" w:rsidP="008720DD">
      <w:pPr>
        <w:pStyle w:val="BodyText"/>
        <w:rPr>
          <w:rFonts w:ascii="Arial" w:hAnsi="Arial" w:cs="Arial"/>
        </w:rPr>
      </w:pPr>
      <w:r w:rsidRPr="00E86DDB">
        <w:rPr>
          <w:rFonts w:ascii="Arial" w:hAnsi="Arial" w:cs="Arial"/>
        </w:rPr>
        <w:t>Graph Paper</w:t>
      </w:r>
    </w:p>
    <w:p w14:paraId="4DE8DEFA" w14:textId="77777777" w:rsidR="008720DD" w:rsidRPr="00E86DDB" w:rsidRDefault="008720DD" w:rsidP="008720DD">
      <w:pPr>
        <w:pStyle w:val="BodyText"/>
        <w:rPr>
          <w:rFonts w:ascii="Arial" w:hAnsi="Arial" w:cs="Arial"/>
        </w:rPr>
      </w:pPr>
      <w:r w:rsidRPr="00E86DDB">
        <w:rPr>
          <w:rFonts w:ascii="Arial" w:hAnsi="Arial" w:cs="Arial"/>
        </w:rPr>
        <w:t>Ruler</w:t>
      </w:r>
    </w:p>
    <w:p w14:paraId="79BEEECA" w14:textId="77777777" w:rsidR="008720DD" w:rsidRPr="00E86DDB" w:rsidRDefault="008720DD" w:rsidP="008720DD">
      <w:pPr>
        <w:pStyle w:val="BodyText"/>
        <w:rPr>
          <w:rFonts w:ascii="Arial" w:hAnsi="Arial" w:cs="Arial"/>
        </w:rPr>
      </w:pPr>
      <w:r w:rsidRPr="00E86DDB">
        <w:rPr>
          <w:rFonts w:ascii="Arial" w:hAnsi="Arial" w:cs="Arial"/>
        </w:rPr>
        <w:t>1 ream of copy paper</w:t>
      </w:r>
    </w:p>
    <w:p w14:paraId="05D37712" w14:textId="375B8ED5" w:rsidR="000270E7" w:rsidRDefault="008720DD" w:rsidP="000270E7">
      <w:pPr>
        <w:pStyle w:val="BodyText"/>
        <w:rPr>
          <w:rFonts w:ascii="Arial" w:hAnsi="Arial" w:cs="Arial"/>
        </w:rPr>
      </w:pPr>
      <w:r w:rsidRPr="00E86DDB">
        <w:rPr>
          <w:rFonts w:ascii="Arial" w:hAnsi="Arial" w:cs="Arial"/>
        </w:rPr>
        <w:t>Scientific Calculator - Texas Instruments TI-30XIIS</w:t>
      </w:r>
    </w:p>
    <w:p w14:paraId="4E835F1D" w14:textId="77777777" w:rsidR="000270E7" w:rsidRDefault="000270E7" w:rsidP="000270E7">
      <w:pPr>
        <w:pStyle w:val="BodyText"/>
        <w:rPr>
          <w:rFonts w:ascii="Arial" w:hAnsi="Arial" w:cs="Arial"/>
        </w:rPr>
      </w:pPr>
    </w:p>
    <w:p w14:paraId="6362568F" w14:textId="77777777" w:rsidR="00E86DDB" w:rsidRDefault="0000320F" w:rsidP="00E86DDB">
      <w:pPr>
        <w:pStyle w:val="Heading2"/>
      </w:pPr>
      <w:sdt>
        <w:sdtPr>
          <w:alias w:val="Required text:"/>
          <w:tag w:val="Required text:"/>
          <w:id w:val="-588615764"/>
          <w:placeholder>
            <w:docPart w:val="7CC0C51E0AA34000B365AE10F14989D2"/>
          </w:placeholder>
          <w:temporary/>
          <w:showingPlcHdr/>
          <w15:appearance w15:val="hidden"/>
        </w:sdtPr>
        <w:sdtEndPr/>
        <w:sdtContent>
          <w:r w:rsidR="00E86DDB">
            <w:t xml:space="preserve">Required Text </w:t>
          </w:r>
        </w:sdtContent>
      </w:sdt>
    </w:p>
    <w:p w14:paraId="47E92B69" w14:textId="589B4E80" w:rsidR="00E86DDB" w:rsidRDefault="00E86DDB" w:rsidP="000270E7">
      <w:pPr>
        <w:rPr>
          <w:rStyle w:val="Strong"/>
        </w:rPr>
      </w:pPr>
      <w:r>
        <w:rPr>
          <w:rStyle w:val="Strong"/>
        </w:rPr>
        <w:t>None</w:t>
      </w:r>
    </w:p>
    <w:p w14:paraId="591F6275" w14:textId="66198D25" w:rsidR="00EF0870" w:rsidRDefault="00EF0870" w:rsidP="000270E7">
      <w:pPr>
        <w:rPr>
          <w:rStyle w:val="Strong"/>
        </w:rPr>
      </w:pPr>
    </w:p>
    <w:p w14:paraId="7D48BF8C" w14:textId="0DAA3D88" w:rsidR="00EF0870" w:rsidRDefault="00EF0870" w:rsidP="000270E7">
      <w:pPr>
        <w:rPr>
          <w:rStyle w:val="Strong"/>
        </w:rPr>
      </w:pPr>
    </w:p>
    <w:p w14:paraId="57073D0F" w14:textId="114D191E" w:rsidR="00EF0870" w:rsidRDefault="00EF0870" w:rsidP="000270E7">
      <w:pPr>
        <w:rPr>
          <w:rStyle w:val="Strong"/>
        </w:rPr>
      </w:pPr>
    </w:p>
    <w:p w14:paraId="55C94B0B" w14:textId="77777777" w:rsidR="00EF0870" w:rsidRPr="000270E7" w:rsidRDefault="00EF0870" w:rsidP="000270E7"/>
    <w:p w14:paraId="0CE30507" w14:textId="77777777" w:rsidR="00E86DDB" w:rsidRPr="00E86DDB" w:rsidRDefault="00E86DDB" w:rsidP="00E86DDB">
      <w:pPr>
        <w:pStyle w:val="BodyText"/>
        <w:jc w:val="center"/>
        <w:rPr>
          <w:rFonts w:ascii="Arial" w:hAnsi="Arial" w:cs="Arial"/>
          <w:b/>
          <w:bCs/>
          <w:u w:val="single"/>
        </w:rPr>
      </w:pPr>
      <w:r w:rsidRPr="00E86DDB">
        <w:rPr>
          <w:rFonts w:ascii="Arial" w:hAnsi="Arial" w:cs="Arial"/>
          <w:b/>
          <w:bCs/>
          <w:u w:val="single"/>
        </w:rPr>
        <w:lastRenderedPageBreak/>
        <w:t>SUMMARY OF GRADING POLICY</w:t>
      </w:r>
    </w:p>
    <w:p w14:paraId="7C44A240" w14:textId="77777777" w:rsidR="00E86DDB" w:rsidRPr="00E86DDB" w:rsidRDefault="00E86DDB" w:rsidP="00E86DDB">
      <w:pPr>
        <w:pStyle w:val="BodyText"/>
        <w:rPr>
          <w:rFonts w:ascii="Arial" w:hAnsi="Arial" w:cs="Arial"/>
          <w:b/>
          <w:bCs/>
          <w:u w:val="single"/>
        </w:rPr>
      </w:pPr>
    </w:p>
    <w:p w14:paraId="701160BE" w14:textId="77777777" w:rsidR="00E86DDB" w:rsidRPr="00E86DDB" w:rsidRDefault="00E86DDB" w:rsidP="00E86DDB">
      <w:pPr>
        <w:pStyle w:val="BodyText"/>
        <w:rPr>
          <w:rFonts w:ascii="Arial" w:hAnsi="Arial" w:cs="Arial"/>
        </w:rPr>
      </w:pPr>
      <w:r w:rsidRPr="00E86DDB">
        <w:rPr>
          <w:rFonts w:ascii="Arial" w:hAnsi="Arial" w:cs="Arial"/>
        </w:rPr>
        <w:t>Major Grades – 60% of grading period average</w:t>
      </w:r>
    </w:p>
    <w:p w14:paraId="65B93DA6" w14:textId="77777777" w:rsidR="00E86DDB" w:rsidRPr="00E86DDB" w:rsidRDefault="00E86DDB" w:rsidP="00E86DDB">
      <w:pPr>
        <w:pStyle w:val="BodyText"/>
        <w:rPr>
          <w:rFonts w:ascii="Arial" w:hAnsi="Arial" w:cs="Arial"/>
        </w:rPr>
      </w:pPr>
      <w:r w:rsidRPr="00E86DDB">
        <w:rPr>
          <w:rFonts w:ascii="Arial" w:hAnsi="Arial" w:cs="Arial"/>
        </w:rPr>
        <w:t>Minor Grades – 30% of grading period average</w:t>
      </w:r>
    </w:p>
    <w:p w14:paraId="0E7F076A" w14:textId="77777777" w:rsidR="00E86DDB" w:rsidRPr="00E86DDB" w:rsidRDefault="1B23E39A" w:rsidP="00E86DDB">
      <w:pPr>
        <w:pStyle w:val="BodyText"/>
        <w:rPr>
          <w:rFonts w:ascii="Arial" w:hAnsi="Arial" w:cs="Arial"/>
        </w:rPr>
      </w:pPr>
      <w:r w:rsidRPr="1B23E39A">
        <w:rPr>
          <w:rFonts w:ascii="Arial" w:hAnsi="Arial" w:cs="Arial"/>
        </w:rPr>
        <w:t>Homework and Class Participation– 10% of grading period average</w:t>
      </w:r>
    </w:p>
    <w:p w14:paraId="19C18915" w14:textId="79F039C8" w:rsidR="1B23E39A" w:rsidRDefault="1B23E39A" w:rsidP="1B23E39A">
      <w:pPr>
        <w:pStyle w:val="BodyText"/>
        <w:rPr>
          <w:rFonts w:ascii="Arial" w:hAnsi="Arial" w:cs="Arial"/>
        </w:rPr>
      </w:pPr>
    </w:p>
    <w:p w14:paraId="3A4C1585" w14:textId="77777777" w:rsidR="00E86DDB" w:rsidRPr="00E86DDB" w:rsidRDefault="00E86DDB" w:rsidP="00E86DDB">
      <w:pPr>
        <w:pStyle w:val="BodyText"/>
        <w:jc w:val="center"/>
        <w:rPr>
          <w:rFonts w:ascii="Arial" w:hAnsi="Arial" w:cs="Arial"/>
          <w:b/>
          <w:bCs/>
          <w:u w:val="single"/>
        </w:rPr>
      </w:pPr>
    </w:p>
    <w:p w14:paraId="13E26902" w14:textId="77777777" w:rsidR="00E86DDB" w:rsidRPr="00E86DDB" w:rsidRDefault="00E86DDB" w:rsidP="00E86DDB">
      <w:pPr>
        <w:pStyle w:val="BodyText"/>
        <w:jc w:val="center"/>
        <w:rPr>
          <w:rFonts w:ascii="Arial" w:hAnsi="Arial" w:cs="Arial"/>
          <w:b/>
          <w:bCs/>
          <w:u w:val="single"/>
        </w:rPr>
      </w:pPr>
      <w:r w:rsidRPr="00E86DDB">
        <w:rPr>
          <w:rFonts w:ascii="Arial" w:hAnsi="Arial" w:cs="Arial"/>
          <w:b/>
          <w:bCs/>
          <w:u w:val="single"/>
        </w:rPr>
        <w:t>MAKE-UP POLICY</w:t>
      </w:r>
    </w:p>
    <w:p w14:paraId="6FE33576" w14:textId="77777777" w:rsidR="00E86DDB" w:rsidRPr="00E86DDB" w:rsidRDefault="00E86DDB" w:rsidP="00E86DDB">
      <w:pPr>
        <w:pStyle w:val="BodyText"/>
        <w:jc w:val="center"/>
        <w:rPr>
          <w:rFonts w:ascii="Arial" w:hAnsi="Arial" w:cs="Arial"/>
          <w:b/>
          <w:bCs/>
          <w:u w:val="single"/>
        </w:rPr>
      </w:pPr>
    </w:p>
    <w:p w14:paraId="211FE90E" w14:textId="5E460C58" w:rsidR="00E86DDB" w:rsidRPr="00E86DDB" w:rsidRDefault="0CA9C302" w:rsidP="00E86DDB">
      <w:pPr>
        <w:pStyle w:val="BodyText"/>
        <w:rPr>
          <w:rFonts w:ascii="Arial" w:hAnsi="Arial" w:cs="Arial"/>
        </w:rPr>
      </w:pPr>
      <w:r w:rsidRPr="0CA9C302">
        <w:rPr>
          <w:rFonts w:ascii="Arial" w:hAnsi="Arial" w:cs="Arial"/>
        </w:rPr>
        <w:t xml:space="preserve">If you have an </w:t>
      </w:r>
      <w:r w:rsidRPr="0CA9C302">
        <w:rPr>
          <w:rFonts w:ascii="Arial" w:hAnsi="Arial" w:cs="Arial"/>
          <w:b/>
          <w:bCs/>
        </w:rPr>
        <w:t xml:space="preserve">excused </w:t>
      </w:r>
      <w:r w:rsidRPr="0CA9C302">
        <w:rPr>
          <w:rFonts w:ascii="Arial" w:hAnsi="Arial" w:cs="Arial"/>
        </w:rPr>
        <w:t xml:space="preserve">absence, you </w:t>
      </w:r>
      <w:proofErr w:type="gramStart"/>
      <w:r w:rsidRPr="0CA9C302">
        <w:rPr>
          <w:rFonts w:ascii="Arial" w:hAnsi="Arial" w:cs="Arial"/>
        </w:rPr>
        <w:t>will be allowed</w:t>
      </w:r>
      <w:proofErr w:type="gramEnd"/>
      <w:r w:rsidRPr="0CA9C302">
        <w:rPr>
          <w:rFonts w:ascii="Arial" w:hAnsi="Arial" w:cs="Arial"/>
        </w:rPr>
        <w:t xml:space="preserve"> to make-up missed work. Until make-up work is completed, a zero </w:t>
      </w:r>
      <w:proofErr w:type="gramStart"/>
      <w:r w:rsidRPr="0CA9C302">
        <w:rPr>
          <w:rFonts w:ascii="Arial" w:hAnsi="Arial" w:cs="Arial"/>
        </w:rPr>
        <w:t>will be recorded</w:t>
      </w:r>
      <w:proofErr w:type="gramEnd"/>
      <w:r w:rsidRPr="0CA9C302">
        <w:rPr>
          <w:rFonts w:ascii="Arial" w:hAnsi="Arial" w:cs="Arial"/>
        </w:rPr>
        <w:t xml:space="preserve"> in </w:t>
      </w:r>
      <w:proofErr w:type="spellStart"/>
      <w:r w:rsidRPr="0CA9C302">
        <w:rPr>
          <w:rFonts w:ascii="Arial" w:hAnsi="Arial" w:cs="Arial"/>
        </w:rPr>
        <w:t>INow</w:t>
      </w:r>
      <w:proofErr w:type="spellEnd"/>
      <w:r w:rsidRPr="0CA9C302">
        <w:rPr>
          <w:rFonts w:ascii="Arial" w:hAnsi="Arial" w:cs="Arial"/>
        </w:rPr>
        <w:t xml:space="preserve">. It is your responsibility to arrange a time to take a make-up test or quiz.  Missed work </w:t>
      </w:r>
      <w:proofErr w:type="gramStart"/>
      <w:r w:rsidRPr="0CA9C302">
        <w:rPr>
          <w:rFonts w:ascii="Arial" w:hAnsi="Arial" w:cs="Arial"/>
        </w:rPr>
        <w:t>must be made up</w:t>
      </w:r>
      <w:proofErr w:type="gramEnd"/>
      <w:r w:rsidRPr="0CA9C302">
        <w:rPr>
          <w:rFonts w:ascii="Arial" w:hAnsi="Arial" w:cs="Arial"/>
        </w:rPr>
        <w:t xml:space="preserve"> in accordance with the Autauga County Board of Education policy. Exceptions </w:t>
      </w:r>
      <w:proofErr w:type="gramStart"/>
      <w:r w:rsidRPr="0CA9C302">
        <w:rPr>
          <w:rFonts w:ascii="Arial" w:hAnsi="Arial" w:cs="Arial"/>
        </w:rPr>
        <w:t>may be made</w:t>
      </w:r>
      <w:proofErr w:type="gramEnd"/>
      <w:r w:rsidRPr="0CA9C302">
        <w:rPr>
          <w:rFonts w:ascii="Arial" w:hAnsi="Arial" w:cs="Arial"/>
        </w:rPr>
        <w:t xml:space="preserve"> for extended excused absences.</w:t>
      </w:r>
    </w:p>
    <w:p w14:paraId="603C718F" w14:textId="77777777" w:rsidR="00E86DDB" w:rsidRPr="00E86DDB" w:rsidRDefault="00E86DDB" w:rsidP="00E86DDB">
      <w:pPr>
        <w:pStyle w:val="BodyText"/>
        <w:jc w:val="center"/>
        <w:rPr>
          <w:rFonts w:ascii="Arial" w:hAnsi="Arial" w:cs="Arial"/>
          <w:b/>
          <w:bCs/>
          <w:u w:val="single"/>
        </w:rPr>
      </w:pPr>
      <w:r w:rsidRPr="00E86DDB">
        <w:rPr>
          <w:rFonts w:ascii="Arial" w:hAnsi="Arial" w:cs="Arial"/>
          <w:b/>
          <w:bCs/>
          <w:u w:val="single"/>
        </w:rPr>
        <w:t>BONUS BUCKS</w:t>
      </w:r>
    </w:p>
    <w:p w14:paraId="09DD72FD" w14:textId="77777777" w:rsidR="00E86DDB" w:rsidRPr="00E86DDB" w:rsidRDefault="00E86DDB" w:rsidP="00E86DDB">
      <w:pPr>
        <w:pStyle w:val="BodyText"/>
        <w:jc w:val="center"/>
        <w:rPr>
          <w:rFonts w:ascii="Arial" w:hAnsi="Arial" w:cs="Arial"/>
          <w:b/>
          <w:bCs/>
          <w:u w:val="single"/>
        </w:rPr>
      </w:pPr>
    </w:p>
    <w:p w14:paraId="537C40DF" w14:textId="20E4BE4B" w:rsidR="00ED4390" w:rsidRPr="00E86DDB" w:rsidRDefault="00E86DDB" w:rsidP="00E86DDB">
      <w:pPr>
        <w:pStyle w:val="BodyText"/>
        <w:rPr>
          <w:rFonts w:ascii="Arial" w:hAnsi="Arial" w:cs="Arial"/>
          <w:bCs/>
        </w:rPr>
      </w:pPr>
      <w:r w:rsidRPr="00E86DDB">
        <w:rPr>
          <w:rFonts w:ascii="Arial" w:hAnsi="Arial" w:cs="Arial"/>
          <w:bCs/>
        </w:rPr>
        <w:t>Reward Coupons for doing a good job</w:t>
      </w:r>
      <w:proofErr w:type="gramStart"/>
      <w:r w:rsidRPr="00E86DDB">
        <w:rPr>
          <w:rFonts w:ascii="Arial" w:hAnsi="Arial" w:cs="Arial"/>
          <w:bCs/>
        </w:rPr>
        <w:t>!!</w:t>
      </w:r>
      <w:proofErr w:type="gramEnd"/>
      <w:r w:rsidRPr="00E86DDB">
        <w:rPr>
          <w:rFonts w:ascii="Arial" w:hAnsi="Arial" w:cs="Arial"/>
          <w:bCs/>
        </w:rPr>
        <w:t xml:space="preserve">  Bonus Bucks </w:t>
      </w:r>
      <w:proofErr w:type="gramStart"/>
      <w:r w:rsidRPr="00E86DDB">
        <w:rPr>
          <w:rFonts w:ascii="Arial" w:hAnsi="Arial" w:cs="Arial"/>
          <w:bCs/>
        </w:rPr>
        <w:t>may be used</w:t>
      </w:r>
      <w:proofErr w:type="gramEnd"/>
      <w:r w:rsidRPr="00E86DDB">
        <w:rPr>
          <w:rFonts w:ascii="Arial" w:hAnsi="Arial" w:cs="Arial"/>
          <w:bCs/>
        </w:rPr>
        <w:t xml:space="preserve"> for extra points on a Major Grade (maximum of 5 per Major Grade).</w:t>
      </w:r>
    </w:p>
    <w:p w14:paraId="3B7C83EB" w14:textId="77777777" w:rsidR="00E86DDB" w:rsidRPr="00E86DDB" w:rsidRDefault="00E86DDB" w:rsidP="00E86DDB">
      <w:pPr>
        <w:pStyle w:val="BodyText"/>
        <w:jc w:val="center"/>
        <w:rPr>
          <w:rFonts w:ascii="Arial" w:hAnsi="Arial" w:cs="Arial"/>
          <w:b/>
          <w:bCs/>
          <w:u w:val="single"/>
        </w:rPr>
      </w:pPr>
      <w:r w:rsidRPr="00E86DDB">
        <w:rPr>
          <w:rFonts w:ascii="Arial" w:hAnsi="Arial" w:cs="Arial"/>
          <w:b/>
          <w:bCs/>
          <w:u w:val="single"/>
        </w:rPr>
        <w:t>DISCIPLINE PLAN</w:t>
      </w:r>
    </w:p>
    <w:p w14:paraId="32DDA823" w14:textId="77777777" w:rsidR="00E86DDB" w:rsidRPr="00E86DDB" w:rsidRDefault="00E86DDB" w:rsidP="00E86DDB">
      <w:pPr>
        <w:pStyle w:val="BodyText"/>
        <w:jc w:val="center"/>
        <w:rPr>
          <w:rFonts w:ascii="Arial" w:hAnsi="Arial" w:cs="Arial"/>
          <w:b/>
          <w:bCs/>
          <w:u w:val="single"/>
        </w:rPr>
      </w:pPr>
    </w:p>
    <w:p w14:paraId="12C010FC" w14:textId="5411C598" w:rsidR="000270E7" w:rsidRPr="000270E7" w:rsidRDefault="00E86DDB" w:rsidP="000270E7">
      <w:pPr>
        <w:pStyle w:val="BodyText"/>
        <w:rPr>
          <w:rFonts w:ascii="Arial" w:hAnsi="Arial" w:cs="Arial"/>
          <w:bCs/>
        </w:rPr>
      </w:pPr>
      <w:r w:rsidRPr="00E86DDB">
        <w:rPr>
          <w:rFonts w:ascii="Arial" w:hAnsi="Arial" w:cs="Arial"/>
          <w:b/>
          <w:bCs/>
        </w:rPr>
        <w:t>R</w:t>
      </w:r>
      <w:r w:rsidRPr="00E86DDB">
        <w:rPr>
          <w:rFonts w:ascii="Arial" w:hAnsi="Arial" w:cs="Arial"/>
          <w:bCs/>
        </w:rPr>
        <w:t xml:space="preserve">eal Cats </w:t>
      </w:r>
      <w:proofErr w:type="spellStart"/>
      <w:r w:rsidRPr="00E86DDB">
        <w:rPr>
          <w:rFonts w:ascii="Arial" w:hAnsi="Arial" w:cs="Arial"/>
          <w:b/>
          <w:bCs/>
        </w:rPr>
        <w:t>R</w:t>
      </w:r>
      <w:r w:rsidRPr="00E86DDB">
        <w:rPr>
          <w:rFonts w:ascii="Arial" w:hAnsi="Arial" w:cs="Arial"/>
          <w:bCs/>
        </w:rPr>
        <w:t>oa</w:t>
      </w:r>
      <w:r w:rsidRPr="00E86DDB">
        <w:rPr>
          <w:rFonts w:ascii="Arial" w:hAnsi="Arial" w:cs="Arial"/>
          <w:b/>
          <w:bCs/>
        </w:rPr>
        <w:t>R</w:t>
      </w:r>
      <w:proofErr w:type="spellEnd"/>
      <w:r w:rsidRPr="00E86DDB">
        <w:rPr>
          <w:rFonts w:ascii="Arial" w:hAnsi="Arial" w:cs="Arial"/>
          <w:bCs/>
        </w:rPr>
        <w:t xml:space="preserve">- You </w:t>
      </w:r>
      <w:proofErr w:type="gramStart"/>
      <w:r w:rsidRPr="00E86DDB">
        <w:rPr>
          <w:rFonts w:ascii="Arial" w:hAnsi="Arial" w:cs="Arial"/>
          <w:bCs/>
        </w:rPr>
        <w:t>are expected</w:t>
      </w:r>
      <w:proofErr w:type="gramEnd"/>
      <w:r w:rsidRPr="00E86DDB">
        <w:rPr>
          <w:rFonts w:ascii="Arial" w:hAnsi="Arial" w:cs="Arial"/>
          <w:bCs/>
        </w:rPr>
        <w:t xml:space="preserve"> to be </w:t>
      </w:r>
      <w:r w:rsidRPr="00E86DDB">
        <w:rPr>
          <w:rFonts w:ascii="Arial" w:hAnsi="Arial" w:cs="Arial"/>
          <w:b/>
          <w:bCs/>
        </w:rPr>
        <w:t>R</w:t>
      </w:r>
      <w:r w:rsidRPr="00E86DDB">
        <w:rPr>
          <w:rFonts w:ascii="Arial" w:hAnsi="Arial" w:cs="Arial"/>
          <w:bCs/>
        </w:rPr>
        <w:t xml:space="preserve">espectful, </w:t>
      </w:r>
      <w:r w:rsidRPr="00E86DDB">
        <w:rPr>
          <w:rFonts w:ascii="Arial" w:hAnsi="Arial" w:cs="Arial"/>
          <w:b/>
          <w:bCs/>
        </w:rPr>
        <w:t>R</w:t>
      </w:r>
      <w:r w:rsidRPr="00E86DDB">
        <w:rPr>
          <w:rFonts w:ascii="Arial" w:hAnsi="Arial" w:cs="Arial"/>
          <w:bCs/>
        </w:rPr>
        <w:t xml:space="preserve">esponsible, and </w:t>
      </w:r>
      <w:r w:rsidRPr="00E86DDB">
        <w:rPr>
          <w:rFonts w:ascii="Arial" w:hAnsi="Arial" w:cs="Arial"/>
          <w:b/>
          <w:bCs/>
        </w:rPr>
        <w:t>R</w:t>
      </w:r>
      <w:r w:rsidRPr="00E86DDB">
        <w:rPr>
          <w:rFonts w:ascii="Arial" w:hAnsi="Arial" w:cs="Arial"/>
          <w:bCs/>
        </w:rPr>
        <w:t xml:space="preserve">esourceful. You should be in your assigned seat by the tardy bell.  At the start of </w:t>
      </w:r>
      <w:r w:rsidR="005F541E" w:rsidRPr="00E86DDB">
        <w:rPr>
          <w:rFonts w:ascii="Arial" w:hAnsi="Arial" w:cs="Arial"/>
          <w:bCs/>
        </w:rPr>
        <w:t>class,</w:t>
      </w:r>
      <w:r w:rsidRPr="00E86DDB">
        <w:rPr>
          <w:rFonts w:ascii="Arial" w:hAnsi="Arial" w:cs="Arial"/>
          <w:bCs/>
        </w:rPr>
        <w:t xml:space="preserve"> you should settle down and begin work on your Bell Ringer problems.  If you are late to class without an excused pass or caught with gum, you </w:t>
      </w:r>
      <w:proofErr w:type="gramStart"/>
      <w:r w:rsidRPr="00E86DDB">
        <w:rPr>
          <w:rFonts w:ascii="Arial" w:hAnsi="Arial" w:cs="Arial"/>
          <w:bCs/>
        </w:rPr>
        <w:t>will be given</w:t>
      </w:r>
      <w:proofErr w:type="gramEnd"/>
      <w:r w:rsidRPr="00E86DDB">
        <w:rPr>
          <w:rFonts w:ascii="Arial" w:hAnsi="Arial" w:cs="Arial"/>
          <w:bCs/>
        </w:rPr>
        <w:t xml:space="preserve"> morning detention.  Any </w:t>
      </w:r>
      <w:proofErr w:type="gramStart"/>
      <w:r w:rsidRPr="00E86DDB">
        <w:rPr>
          <w:rFonts w:ascii="Arial" w:hAnsi="Arial" w:cs="Arial"/>
          <w:bCs/>
        </w:rPr>
        <w:t>behavior which prevents me from teaching or students from learning</w:t>
      </w:r>
      <w:proofErr w:type="gramEnd"/>
      <w:r w:rsidRPr="00E86DDB">
        <w:rPr>
          <w:rFonts w:ascii="Arial" w:hAnsi="Arial" w:cs="Arial"/>
          <w:bCs/>
        </w:rPr>
        <w:t xml:space="preserve"> is unacceptable.  I will follow the attendance and conduct guidelines of our school and the Autauga County Board of Education.  My goal is to create an atmosphere conducive to learning.  Good behavior </w:t>
      </w:r>
      <w:proofErr w:type="gramStart"/>
      <w:r w:rsidRPr="00E86DDB">
        <w:rPr>
          <w:rFonts w:ascii="Arial" w:hAnsi="Arial" w:cs="Arial"/>
          <w:bCs/>
        </w:rPr>
        <w:t>will be rewarded</w:t>
      </w:r>
      <w:proofErr w:type="gramEnd"/>
      <w:r w:rsidRPr="00E86DDB">
        <w:rPr>
          <w:rFonts w:ascii="Arial" w:hAnsi="Arial" w:cs="Arial"/>
          <w:bCs/>
        </w:rPr>
        <w:t xml:space="preserve">.     </w:t>
      </w:r>
    </w:p>
    <w:p w14:paraId="0117856B" w14:textId="02650629" w:rsidR="00E86DDB" w:rsidRPr="00E86DDB" w:rsidRDefault="00E86DDB" w:rsidP="000270E7">
      <w:pPr>
        <w:jc w:val="center"/>
        <w:rPr>
          <w:rFonts w:ascii="Arial" w:hAnsi="Arial" w:cs="Arial"/>
          <w:b/>
          <w:bCs/>
          <w:u w:val="single"/>
        </w:rPr>
      </w:pPr>
      <w:r w:rsidRPr="00E86DDB">
        <w:rPr>
          <w:rFonts w:ascii="Arial" w:hAnsi="Arial" w:cs="Arial"/>
          <w:b/>
          <w:bCs/>
          <w:u w:val="single"/>
        </w:rPr>
        <w:t>CLASSROOM RULES</w:t>
      </w:r>
    </w:p>
    <w:p w14:paraId="7E661416" w14:textId="77777777" w:rsidR="00E86DDB" w:rsidRPr="00E86DDB" w:rsidRDefault="00E86DDB" w:rsidP="00E86DDB">
      <w:pPr>
        <w:numPr>
          <w:ilvl w:val="0"/>
          <w:numId w:val="15"/>
        </w:numPr>
        <w:spacing w:after="0"/>
        <w:rPr>
          <w:rFonts w:ascii="Arial" w:hAnsi="Arial" w:cs="Arial"/>
          <w:bCs/>
        </w:rPr>
      </w:pPr>
      <w:r w:rsidRPr="00E86DDB">
        <w:rPr>
          <w:rFonts w:ascii="Arial" w:hAnsi="Arial" w:cs="Arial"/>
          <w:bCs/>
        </w:rPr>
        <w:t>Respect others and their property</w:t>
      </w:r>
    </w:p>
    <w:p w14:paraId="2D1D955E" w14:textId="77777777" w:rsidR="00E86DDB" w:rsidRPr="00E86DDB" w:rsidRDefault="00E86DDB" w:rsidP="00E86DDB">
      <w:pPr>
        <w:numPr>
          <w:ilvl w:val="0"/>
          <w:numId w:val="15"/>
        </w:numPr>
        <w:spacing w:after="0"/>
        <w:rPr>
          <w:rFonts w:ascii="Arial" w:hAnsi="Arial" w:cs="Arial"/>
          <w:bCs/>
        </w:rPr>
      </w:pPr>
      <w:r w:rsidRPr="00E86DDB">
        <w:rPr>
          <w:rFonts w:ascii="Arial" w:hAnsi="Arial" w:cs="Arial"/>
          <w:bCs/>
        </w:rPr>
        <w:t xml:space="preserve">Speak softly in the classroom.  </w:t>
      </w:r>
    </w:p>
    <w:p w14:paraId="62F80273" w14:textId="77777777" w:rsidR="00E86DDB" w:rsidRPr="00E86DDB" w:rsidRDefault="00E86DDB" w:rsidP="00E86DDB">
      <w:pPr>
        <w:numPr>
          <w:ilvl w:val="0"/>
          <w:numId w:val="15"/>
        </w:numPr>
        <w:spacing w:after="0"/>
        <w:rPr>
          <w:rFonts w:ascii="Arial" w:hAnsi="Arial" w:cs="Arial"/>
          <w:bCs/>
        </w:rPr>
      </w:pPr>
      <w:r w:rsidRPr="00E86DDB">
        <w:rPr>
          <w:rFonts w:ascii="Arial" w:hAnsi="Arial" w:cs="Arial"/>
          <w:bCs/>
        </w:rPr>
        <w:t>Raise your hand to request permission or to receive help.</w:t>
      </w:r>
    </w:p>
    <w:p w14:paraId="5F82E4AB" w14:textId="4DA58D34" w:rsidR="00E86DDB" w:rsidRPr="00E86DDB" w:rsidRDefault="00E86DDB" w:rsidP="00E86DDB">
      <w:pPr>
        <w:numPr>
          <w:ilvl w:val="0"/>
          <w:numId w:val="15"/>
        </w:numPr>
        <w:spacing w:after="0"/>
        <w:rPr>
          <w:rFonts w:ascii="Arial" w:hAnsi="Arial" w:cs="Arial"/>
          <w:bCs/>
        </w:rPr>
      </w:pPr>
      <w:r w:rsidRPr="00E86DDB">
        <w:rPr>
          <w:rFonts w:ascii="Arial" w:hAnsi="Arial" w:cs="Arial"/>
          <w:bCs/>
        </w:rPr>
        <w:t>Do your best work at all times</w:t>
      </w:r>
      <w:r w:rsidR="007F2EA7">
        <w:rPr>
          <w:rFonts w:ascii="Arial" w:hAnsi="Arial" w:cs="Arial"/>
          <w:bCs/>
        </w:rPr>
        <w:t>!</w:t>
      </w:r>
      <w:r w:rsidRPr="00E86DDB">
        <w:rPr>
          <w:rFonts w:ascii="Arial" w:hAnsi="Arial" w:cs="Arial"/>
          <w:bCs/>
        </w:rPr>
        <w:t xml:space="preserve"> (Don’t waste time, write neatly and show your work, use a pencil at all times, </w:t>
      </w:r>
      <w:r w:rsidR="007F2EA7">
        <w:rPr>
          <w:rFonts w:ascii="Arial" w:hAnsi="Arial" w:cs="Arial"/>
          <w:bCs/>
        </w:rPr>
        <w:t xml:space="preserve">and </w:t>
      </w:r>
      <w:r w:rsidRPr="00E86DDB">
        <w:rPr>
          <w:rFonts w:ascii="Arial" w:hAnsi="Arial" w:cs="Arial"/>
          <w:bCs/>
        </w:rPr>
        <w:t>pay attention)</w:t>
      </w:r>
    </w:p>
    <w:p w14:paraId="3B8B6DBB" w14:textId="77777777" w:rsidR="00E86DDB" w:rsidRPr="00E86DDB" w:rsidRDefault="00E86DDB" w:rsidP="00E86DDB">
      <w:pPr>
        <w:numPr>
          <w:ilvl w:val="0"/>
          <w:numId w:val="15"/>
        </w:numPr>
        <w:spacing w:after="0"/>
        <w:rPr>
          <w:rFonts w:ascii="Arial" w:hAnsi="Arial" w:cs="Arial"/>
          <w:b/>
          <w:bCs/>
          <w:u w:val="single"/>
        </w:rPr>
      </w:pPr>
      <w:r w:rsidRPr="00E86DDB">
        <w:rPr>
          <w:rFonts w:ascii="Arial" w:hAnsi="Arial" w:cs="Arial"/>
          <w:bCs/>
        </w:rPr>
        <w:t xml:space="preserve">Walk in the classroom and in the building.  </w:t>
      </w:r>
    </w:p>
    <w:p w14:paraId="6EFD7134" w14:textId="77777777" w:rsidR="00E86DDB" w:rsidRPr="00E86DDB" w:rsidRDefault="00E86DDB" w:rsidP="00E86DDB">
      <w:pPr>
        <w:ind w:left="1440"/>
        <w:rPr>
          <w:rFonts w:ascii="Arial" w:hAnsi="Arial" w:cs="Arial"/>
          <w:b/>
          <w:bCs/>
          <w:u w:val="single"/>
        </w:rPr>
      </w:pPr>
    </w:p>
    <w:p w14:paraId="0BECC2AB" w14:textId="77777777" w:rsidR="00E86DDB" w:rsidRPr="00E86DDB" w:rsidRDefault="00E86DDB" w:rsidP="00E86DDB">
      <w:pPr>
        <w:jc w:val="center"/>
        <w:rPr>
          <w:rFonts w:ascii="Arial" w:hAnsi="Arial" w:cs="Arial"/>
          <w:b/>
          <w:bCs/>
          <w:u w:val="single"/>
        </w:rPr>
      </w:pPr>
      <w:r w:rsidRPr="00E86DDB">
        <w:rPr>
          <w:rFonts w:ascii="Arial" w:hAnsi="Arial" w:cs="Arial"/>
          <w:b/>
          <w:bCs/>
          <w:u w:val="single"/>
        </w:rPr>
        <w:t>CONSEQUENCES FOR BREAKING CLASSROOM RULES</w:t>
      </w:r>
    </w:p>
    <w:p w14:paraId="14F4C775" w14:textId="77777777" w:rsidR="00E86DDB" w:rsidRPr="00E86DDB" w:rsidRDefault="00E86DDB" w:rsidP="00E86DDB">
      <w:pPr>
        <w:jc w:val="center"/>
        <w:rPr>
          <w:rFonts w:ascii="Arial" w:hAnsi="Arial" w:cs="Arial"/>
          <w:b/>
          <w:bCs/>
          <w:u w:val="single"/>
        </w:rPr>
      </w:pPr>
    </w:p>
    <w:p w14:paraId="0D9482DD" w14:textId="77777777" w:rsidR="00E86DDB" w:rsidRPr="00E86DDB" w:rsidRDefault="00E86DDB" w:rsidP="00E86DDB">
      <w:pPr>
        <w:rPr>
          <w:rFonts w:ascii="Arial" w:hAnsi="Arial" w:cs="Arial"/>
          <w:bCs/>
        </w:rPr>
      </w:pPr>
      <w:r w:rsidRPr="00E86DDB">
        <w:rPr>
          <w:rFonts w:ascii="Arial" w:hAnsi="Arial" w:cs="Arial"/>
          <w:bCs/>
        </w:rPr>
        <w:t>FIRST OFFENSE---Warning and counsel with student</w:t>
      </w:r>
    </w:p>
    <w:p w14:paraId="156D03F9" w14:textId="77777777" w:rsidR="00E86DDB" w:rsidRPr="00E86DDB" w:rsidRDefault="00E86DDB" w:rsidP="00E86DDB">
      <w:pPr>
        <w:rPr>
          <w:rFonts w:ascii="Arial" w:hAnsi="Arial" w:cs="Arial"/>
          <w:bCs/>
        </w:rPr>
      </w:pPr>
      <w:r w:rsidRPr="00E86DDB">
        <w:rPr>
          <w:rFonts w:ascii="Arial" w:hAnsi="Arial" w:cs="Arial"/>
          <w:bCs/>
        </w:rPr>
        <w:t>SECOND OFFENSE---Break detention</w:t>
      </w:r>
    </w:p>
    <w:p w14:paraId="123E16F7" w14:textId="77777777" w:rsidR="00E86DDB" w:rsidRPr="00E86DDB" w:rsidRDefault="00E86DDB" w:rsidP="00E86DDB">
      <w:pPr>
        <w:rPr>
          <w:rFonts w:ascii="Arial" w:hAnsi="Arial" w:cs="Arial"/>
          <w:bCs/>
        </w:rPr>
      </w:pPr>
      <w:r w:rsidRPr="00E86DDB">
        <w:rPr>
          <w:rFonts w:ascii="Arial" w:hAnsi="Arial" w:cs="Arial"/>
          <w:bCs/>
        </w:rPr>
        <w:t>THIRD OFFENSE---Parental contact (by note, phone, or in person) with break detention</w:t>
      </w:r>
    </w:p>
    <w:p w14:paraId="71373951" w14:textId="2EF10E9C" w:rsidR="00E86DDB" w:rsidRPr="00E86DDB" w:rsidRDefault="00E86DDB" w:rsidP="00E86DDB">
      <w:pPr>
        <w:rPr>
          <w:rFonts w:ascii="Arial" w:hAnsi="Arial" w:cs="Arial"/>
          <w:bCs/>
        </w:rPr>
      </w:pPr>
      <w:r w:rsidRPr="00E86DDB">
        <w:rPr>
          <w:rFonts w:ascii="Arial" w:hAnsi="Arial" w:cs="Arial"/>
          <w:bCs/>
        </w:rPr>
        <w:t>FOURTH OFFENSE---Office referral</w:t>
      </w:r>
    </w:p>
    <w:p w14:paraId="0B5AEE07" w14:textId="77777777" w:rsidR="000270E7" w:rsidRDefault="01575DA1" w:rsidP="000270E7">
      <w:pPr>
        <w:ind w:left="720"/>
        <w:rPr>
          <w:rFonts w:ascii="Arial" w:hAnsi="Arial" w:cs="Arial"/>
          <w:b/>
          <w:bCs/>
        </w:rPr>
      </w:pPr>
      <w:r w:rsidRPr="01575DA1">
        <w:rPr>
          <w:rFonts w:ascii="Arial" w:hAnsi="Arial" w:cs="Arial"/>
          <w:b/>
          <w:bCs/>
          <w:u w:val="single"/>
        </w:rPr>
        <w:t>Severity Clause:</w:t>
      </w:r>
      <w:r w:rsidRPr="01575DA1">
        <w:rPr>
          <w:rFonts w:ascii="Arial" w:hAnsi="Arial" w:cs="Arial"/>
        </w:rPr>
        <w:t xml:space="preserve">  </w:t>
      </w:r>
      <w:r w:rsidRPr="01575DA1">
        <w:rPr>
          <w:rFonts w:ascii="Arial" w:hAnsi="Arial" w:cs="Arial"/>
          <w:b/>
          <w:bCs/>
        </w:rPr>
        <w:t>If student’s behavior is sufficiently severe, an office referral will be initiated immediately</w:t>
      </w:r>
      <w:proofErr w:type="gramStart"/>
      <w:r w:rsidRPr="01575DA1">
        <w:rPr>
          <w:rFonts w:ascii="Arial" w:hAnsi="Arial" w:cs="Arial"/>
          <w:b/>
          <w:bCs/>
        </w:rPr>
        <w:t>!!!</w:t>
      </w:r>
      <w:proofErr w:type="gramEnd"/>
    </w:p>
    <w:p w14:paraId="78B39C79" w14:textId="4ED67E67" w:rsidR="01575DA1" w:rsidRDefault="01575DA1" w:rsidP="01575DA1">
      <w:pPr>
        <w:ind w:left="720"/>
        <w:jc w:val="center"/>
        <w:rPr>
          <w:rFonts w:ascii="Arial" w:hAnsi="Arial" w:cs="Arial"/>
          <w:b/>
          <w:bCs/>
          <w:u w:val="single"/>
        </w:rPr>
      </w:pPr>
    </w:p>
    <w:p w14:paraId="1A9BF106" w14:textId="3B4B2A61" w:rsidR="00E86DDB" w:rsidRPr="000270E7" w:rsidRDefault="000270E7" w:rsidP="000270E7">
      <w:pPr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lastRenderedPageBreak/>
        <w:t>S</w:t>
      </w:r>
      <w:r w:rsidR="00E86DDB" w:rsidRPr="00E86DDB">
        <w:rPr>
          <w:rFonts w:ascii="Arial" w:hAnsi="Arial" w:cs="Arial"/>
          <w:b/>
          <w:bCs/>
          <w:u w:val="single"/>
        </w:rPr>
        <w:t>TUDENTS AND PARENTS</w:t>
      </w:r>
    </w:p>
    <w:p w14:paraId="6B7A2874" w14:textId="77777777" w:rsidR="00E86DDB" w:rsidRPr="00E86DDB" w:rsidRDefault="00E86DDB" w:rsidP="00E86DDB">
      <w:pPr>
        <w:jc w:val="center"/>
        <w:rPr>
          <w:rFonts w:ascii="Arial" w:hAnsi="Arial" w:cs="Arial"/>
          <w:b/>
          <w:bCs/>
          <w:u w:val="single"/>
        </w:rPr>
      </w:pPr>
    </w:p>
    <w:p w14:paraId="486EC999" w14:textId="226A8082" w:rsidR="00E86DDB" w:rsidRPr="00E86DDB" w:rsidRDefault="00E86DDB" w:rsidP="00E86DDB">
      <w:pPr>
        <w:jc w:val="both"/>
        <w:rPr>
          <w:rFonts w:ascii="Arial" w:hAnsi="Arial" w:cs="Arial"/>
          <w:b/>
          <w:bCs/>
        </w:rPr>
      </w:pPr>
      <w:r w:rsidRPr="00E86DDB">
        <w:rPr>
          <w:rFonts w:ascii="Arial" w:hAnsi="Arial" w:cs="Arial"/>
          <w:bCs/>
        </w:rPr>
        <w:t xml:space="preserve">Please complete this page, sign, and return to Mrs. </w:t>
      </w:r>
      <w:r>
        <w:rPr>
          <w:rFonts w:ascii="Arial" w:hAnsi="Arial" w:cs="Arial"/>
          <w:bCs/>
        </w:rPr>
        <w:t>Mumpfield</w:t>
      </w:r>
      <w:r w:rsidRPr="00E86DDB">
        <w:rPr>
          <w:rFonts w:ascii="Arial" w:hAnsi="Arial" w:cs="Arial"/>
          <w:bCs/>
        </w:rPr>
        <w:t xml:space="preserve">.  Students should keep pages 1 </w:t>
      </w:r>
      <w:r>
        <w:rPr>
          <w:rFonts w:ascii="Arial" w:hAnsi="Arial" w:cs="Arial"/>
          <w:bCs/>
        </w:rPr>
        <w:t>to 3</w:t>
      </w:r>
      <w:r w:rsidRPr="00E86DDB">
        <w:rPr>
          <w:rFonts w:ascii="Arial" w:hAnsi="Arial" w:cs="Arial"/>
          <w:bCs/>
        </w:rPr>
        <w:t xml:space="preserve"> in their notebook for future reference.  </w:t>
      </w:r>
      <w:r w:rsidRPr="00E86DDB">
        <w:rPr>
          <w:rFonts w:ascii="Arial" w:hAnsi="Arial" w:cs="Arial"/>
          <w:b/>
          <w:bCs/>
        </w:rPr>
        <w:t>Parents, please insure that all information is correct on the student information sheet</w:t>
      </w:r>
      <w:proofErr w:type="gramStart"/>
      <w:r w:rsidRPr="00E86DDB">
        <w:rPr>
          <w:rFonts w:ascii="Arial" w:hAnsi="Arial" w:cs="Arial"/>
          <w:b/>
          <w:bCs/>
        </w:rPr>
        <w:t>!!</w:t>
      </w:r>
      <w:proofErr w:type="gramEnd"/>
    </w:p>
    <w:p w14:paraId="6968817D" w14:textId="77777777" w:rsidR="00E86DDB" w:rsidRPr="00E86DDB" w:rsidRDefault="00E86DDB" w:rsidP="00E86DDB">
      <w:pPr>
        <w:jc w:val="both"/>
        <w:rPr>
          <w:rFonts w:ascii="Arial" w:hAnsi="Arial" w:cs="Arial"/>
          <w:b/>
          <w:bCs/>
        </w:rPr>
      </w:pPr>
    </w:p>
    <w:p w14:paraId="693C7A7D" w14:textId="77777777" w:rsidR="00E86DDB" w:rsidRPr="00E86DDB" w:rsidRDefault="00E86DDB" w:rsidP="00E86DDB">
      <w:pPr>
        <w:jc w:val="center"/>
        <w:rPr>
          <w:rFonts w:ascii="Arial" w:hAnsi="Arial" w:cs="Arial"/>
          <w:b/>
          <w:bCs/>
        </w:rPr>
      </w:pPr>
      <w:r w:rsidRPr="00E86DDB">
        <w:rPr>
          <w:rFonts w:ascii="Arial" w:hAnsi="Arial" w:cs="Arial"/>
          <w:b/>
          <w:bCs/>
        </w:rPr>
        <w:t>STUDENT INFORMATION SHEET</w:t>
      </w:r>
    </w:p>
    <w:p w14:paraId="503404B2" w14:textId="77777777" w:rsidR="00E86DDB" w:rsidRPr="00E86DDB" w:rsidRDefault="00E86DDB" w:rsidP="00E86DDB">
      <w:pPr>
        <w:jc w:val="center"/>
        <w:rPr>
          <w:rFonts w:ascii="Arial" w:hAnsi="Arial" w:cs="Arial"/>
          <w:b/>
          <w:bCs/>
        </w:rPr>
      </w:pPr>
    </w:p>
    <w:p w14:paraId="76A50118" w14:textId="6364C589" w:rsidR="00E86DDB" w:rsidRPr="00E86DDB" w:rsidRDefault="00E86DDB" w:rsidP="00E86DDB">
      <w:pPr>
        <w:rPr>
          <w:rFonts w:ascii="Arial" w:hAnsi="Arial" w:cs="Arial"/>
          <w:bCs/>
        </w:rPr>
      </w:pPr>
      <w:r w:rsidRPr="00E86DDB">
        <w:rPr>
          <w:rFonts w:ascii="Arial" w:hAnsi="Arial" w:cs="Arial"/>
          <w:bCs/>
        </w:rPr>
        <w:t xml:space="preserve">By my signature, we, the student and the parent(s) acknowledge that we have read and understand Mrs. </w:t>
      </w:r>
      <w:proofErr w:type="spellStart"/>
      <w:r w:rsidR="00ED4390">
        <w:rPr>
          <w:rFonts w:ascii="Arial" w:hAnsi="Arial" w:cs="Arial"/>
          <w:bCs/>
        </w:rPr>
        <w:t>Mumpfield’s</w:t>
      </w:r>
      <w:proofErr w:type="spellEnd"/>
      <w:r w:rsidRPr="00E86DDB">
        <w:rPr>
          <w:rFonts w:ascii="Arial" w:hAnsi="Arial" w:cs="Arial"/>
          <w:bCs/>
        </w:rPr>
        <w:t xml:space="preserve"> classroom policies, and that I, the student agree to abide by Mrs. </w:t>
      </w:r>
      <w:proofErr w:type="spellStart"/>
      <w:r w:rsidR="00ED4390">
        <w:rPr>
          <w:rFonts w:ascii="Arial" w:hAnsi="Arial" w:cs="Arial"/>
          <w:bCs/>
        </w:rPr>
        <w:t>Mumpfield’s</w:t>
      </w:r>
      <w:proofErr w:type="spellEnd"/>
      <w:r w:rsidRPr="00E86DDB">
        <w:rPr>
          <w:rFonts w:ascii="Arial" w:hAnsi="Arial" w:cs="Arial"/>
          <w:bCs/>
        </w:rPr>
        <w:t xml:space="preserve"> policies and procedures.</w:t>
      </w:r>
    </w:p>
    <w:p w14:paraId="3327ED28" w14:textId="77777777" w:rsidR="00E86DDB" w:rsidRPr="00E86DDB" w:rsidRDefault="00E86DDB" w:rsidP="00E86DDB">
      <w:pPr>
        <w:rPr>
          <w:rFonts w:ascii="Arial" w:hAnsi="Arial" w:cs="Arial"/>
          <w:bCs/>
        </w:rPr>
      </w:pPr>
    </w:p>
    <w:p w14:paraId="1DC1DFB1" w14:textId="77777777" w:rsidR="00E86DDB" w:rsidRPr="00E86DDB" w:rsidRDefault="00E86DDB" w:rsidP="00E86DDB">
      <w:pPr>
        <w:rPr>
          <w:rFonts w:ascii="Arial" w:hAnsi="Arial" w:cs="Arial"/>
          <w:bCs/>
        </w:rPr>
      </w:pPr>
      <w:r w:rsidRPr="00E86DDB">
        <w:rPr>
          <w:rFonts w:ascii="Arial" w:hAnsi="Arial" w:cs="Arial"/>
          <w:bCs/>
        </w:rPr>
        <w:t>STUDENT SIGNATURE      X__________________________________________</w:t>
      </w:r>
    </w:p>
    <w:p w14:paraId="31AF39B5" w14:textId="77777777" w:rsidR="00E86DDB" w:rsidRPr="00E86DDB" w:rsidRDefault="00E86DDB" w:rsidP="00E86DDB">
      <w:pPr>
        <w:rPr>
          <w:rFonts w:ascii="Arial" w:hAnsi="Arial" w:cs="Arial"/>
          <w:bCs/>
        </w:rPr>
      </w:pPr>
    </w:p>
    <w:p w14:paraId="1AE10B2D" w14:textId="337B5454" w:rsidR="00E86DDB" w:rsidRPr="00E86DDB" w:rsidRDefault="00E86DDB" w:rsidP="00E86DDB">
      <w:pPr>
        <w:rPr>
          <w:rFonts w:ascii="Arial" w:hAnsi="Arial" w:cs="Arial"/>
          <w:bCs/>
        </w:rPr>
      </w:pPr>
      <w:r w:rsidRPr="00E86DDB">
        <w:rPr>
          <w:rFonts w:ascii="Arial" w:hAnsi="Arial" w:cs="Arial"/>
          <w:bCs/>
        </w:rPr>
        <w:t>PARENT SIGNATURE        X__________________________________________</w:t>
      </w:r>
    </w:p>
    <w:p w14:paraId="46768009" w14:textId="77777777" w:rsidR="00E86DDB" w:rsidRPr="00E86DDB" w:rsidRDefault="00E86DDB" w:rsidP="00E86DDB">
      <w:pPr>
        <w:rPr>
          <w:rFonts w:ascii="Arial" w:hAnsi="Arial" w:cs="Arial"/>
          <w:bCs/>
        </w:rPr>
      </w:pPr>
    </w:p>
    <w:p w14:paraId="4B1AA612" w14:textId="77777777" w:rsidR="00E86DDB" w:rsidRPr="00E86DDB" w:rsidRDefault="00E86DDB" w:rsidP="00E86DDB">
      <w:pPr>
        <w:rPr>
          <w:rFonts w:ascii="Arial" w:hAnsi="Arial" w:cs="Arial"/>
          <w:b/>
          <w:bCs/>
        </w:rPr>
      </w:pPr>
      <w:r w:rsidRPr="00E86DDB">
        <w:rPr>
          <w:rFonts w:ascii="Arial" w:hAnsi="Arial" w:cs="Arial"/>
          <w:b/>
          <w:bCs/>
        </w:rPr>
        <w:t>PLEASE PRINT</w:t>
      </w:r>
    </w:p>
    <w:p w14:paraId="5861E158" w14:textId="77777777" w:rsidR="00E86DDB" w:rsidRPr="00E86DDB" w:rsidRDefault="00E86DDB" w:rsidP="00E86DDB">
      <w:pPr>
        <w:rPr>
          <w:rFonts w:ascii="Arial" w:hAnsi="Arial" w:cs="Arial"/>
          <w:b/>
          <w:bCs/>
        </w:rPr>
      </w:pPr>
    </w:p>
    <w:p w14:paraId="3E0EE0E2" w14:textId="77777777" w:rsidR="00E86DDB" w:rsidRPr="00E86DDB" w:rsidRDefault="00E86DDB" w:rsidP="00E86DDB">
      <w:pPr>
        <w:rPr>
          <w:rFonts w:ascii="Arial" w:hAnsi="Arial" w:cs="Arial"/>
          <w:bCs/>
        </w:rPr>
      </w:pPr>
      <w:r w:rsidRPr="00E86DDB">
        <w:rPr>
          <w:rFonts w:ascii="Arial" w:hAnsi="Arial" w:cs="Arial"/>
          <w:bCs/>
        </w:rPr>
        <w:t>Student’s Name___________________________________________________________</w:t>
      </w:r>
    </w:p>
    <w:p w14:paraId="5BD617DD" w14:textId="77777777" w:rsidR="00E86DDB" w:rsidRPr="00E86DDB" w:rsidRDefault="00E86DDB" w:rsidP="00E86DDB">
      <w:pPr>
        <w:rPr>
          <w:rFonts w:ascii="Arial" w:hAnsi="Arial" w:cs="Arial"/>
          <w:bCs/>
        </w:rPr>
      </w:pPr>
    </w:p>
    <w:p w14:paraId="3F5E6A5A" w14:textId="77777777" w:rsidR="00E86DDB" w:rsidRPr="00E86DDB" w:rsidRDefault="00E86DDB" w:rsidP="00E86DDB">
      <w:pPr>
        <w:rPr>
          <w:rFonts w:ascii="Arial" w:hAnsi="Arial" w:cs="Arial"/>
          <w:bCs/>
        </w:rPr>
      </w:pPr>
      <w:r w:rsidRPr="00E86DDB">
        <w:rPr>
          <w:rFonts w:ascii="Arial" w:hAnsi="Arial" w:cs="Arial"/>
          <w:bCs/>
        </w:rPr>
        <w:t>Address___________________________________________   Zip__________________</w:t>
      </w:r>
    </w:p>
    <w:p w14:paraId="2422DC35" w14:textId="77777777" w:rsidR="00E86DDB" w:rsidRPr="00E86DDB" w:rsidRDefault="00E86DDB" w:rsidP="00E86DDB">
      <w:pPr>
        <w:rPr>
          <w:rFonts w:ascii="Arial" w:hAnsi="Arial" w:cs="Arial"/>
          <w:bCs/>
        </w:rPr>
      </w:pPr>
    </w:p>
    <w:p w14:paraId="6866AB1A" w14:textId="77777777" w:rsidR="00E86DDB" w:rsidRPr="00E86DDB" w:rsidRDefault="00E86DDB" w:rsidP="00E86DDB">
      <w:pPr>
        <w:rPr>
          <w:rFonts w:ascii="Arial" w:hAnsi="Arial" w:cs="Arial"/>
          <w:bCs/>
        </w:rPr>
      </w:pPr>
      <w:r w:rsidRPr="00E86DDB">
        <w:rPr>
          <w:rFonts w:ascii="Arial" w:hAnsi="Arial" w:cs="Arial"/>
          <w:bCs/>
        </w:rPr>
        <w:t>Home Phone #______________________ Date of Birth___________________________</w:t>
      </w:r>
    </w:p>
    <w:p w14:paraId="45BEFA15" w14:textId="77777777" w:rsidR="00E86DDB" w:rsidRPr="00E86DDB" w:rsidRDefault="00E86DDB" w:rsidP="00E86DDB">
      <w:pPr>
        <w:rPr>
          <w:rFonts w:ascii="Arial" w:hAnsi="Arial" w:cs="Arial"/>
          <w:bCs/>
        </w:rPr>
      </w:pPr>
    </w:p>
    <w:p w14:paraId="4A8CD836" w14:textId="77777777" w:rsidR="00E86DDB" w:rsidRPr="00E86DDB" w:rsidRDefault="00E86DDB" w:rsidP="00E86DDB">
      <w:pPr>
        <w:rPr>
          <w:rFonts w:ascii="Arial" w:hAnsi="Arial" w:cs="Arial"/>
          <w:bCs/>
        </w:rPr>
      </w:pPr>
      <w:r w:rsidRPr="00E86DDB">
        <w:rPr>
          <w:rFonts w:ascii="Arial" w:hAnsi="Arial" w:cs="Arial"/>
          <w:bCs/>
        </w:rPr>
        <w:t>Father’s Name__________________________</w:t>
      </w:r>
    </w:p>
    <w:p w14:paraId="184F6EA1" w14:textId="77777777" w:rsidR="00E86DDB" w:rsidRPr="00E86DDB" w:rsidRDefault="00E86DDB" w:rsidP="00E86DDB">
      <w:pPr>
        <w:rPr>
          <w:rFonts w:ascii="Arial" w:hAnsi="Arial" w:cs="Arial"/>
          <w:bCs/>
        </w:rPr>
      </w:pPr>
    </w:p>
    <w:p w14:paraId="3A53D641" w14:textId="77777777" w:rsidR="00E86DDB" w:rsidRPr="00E86DDB" w:rsidRDefault="00E86DDB" w:rsidP="00E86DDB">
      <w:pPr>
        <w:rPr>
          <w:rFonts w:ascii="Arial" w:hAnsi="Arial" w:cs="Arial"/>
          <w:bCs/>
        </w:rPr>
      </w:pPr>
      <w:r w:rsidRPr="00E86DDB">
        <w:rPr>
          <w:rFonts w:ascii="Arial" w:hAnsi="Arial" w:cs="Arial"/>
          <w:bCs/>
        </w:rPr>
        <w:t xml:space="preserve">  </w:t>
      </w:r>
      <w:proofErr w:type="spellStart"/>
      <w:r w:rsidRPr="00E86DDB">
        <w:rPr>
          <w:rFonts w:ascii="Arial" w:hAnsi="Arial" w:cs="Arial"/>
          <w:bCs/>
        </w:rPr>
        <w:t>Wk</w:t>
      </w:r>
      <w:proofErr w:type="spellEnd"/>
      <w:r w:rsidRPr="00E86DDB">
        <w:rPr>
          <w:rFonts w:ascii="Arial" w:hAnsi="Arial" w:cs="Arial"/>
          <w:bCs/>
        </w:rPr>
        <w:t xml:space="preserve"> #______________Cell#___________ Email address_________________________</w:t>
      </w:r>
    </w:p>
    <w:p w14:paraId="3D4F4531" w14:textId="77777777" w:rsidR="00E86DDB" w:rsidRPr="00E86DDB" w:rsidRDefault="00E86DDB" w:rsidP="00E86DDB">
      <w:pPr>
        <w:rPr>
          <w:rFonts w:ascii="Arial" w:hAnsi="Arial" w:cs="Arial"/>
          <w:bCs/>
        </w:rPr>
      </w:pPr>
    </w:p>
    <w:p w14:paraId="251E50E1" w14:textId="77777777" w:rsidR="00E86DDB" w:rsidRPr="00E86DDB" w:rsidRDefault="00E86DDB" w:rsidP="00E86DDB">
      <w:pPr>
        <w:rPr>
          <w:rFonts w:ascii="Arial" w:hAnsi="Arial" w:cs="Arial"/>
          <w:bCs/>
        </w:rPr>
      </w:pPr>
      <w:r w:rsidRPr="00E86DDB">
        <w:rPr>
          <w:rFonts w:ascii="Arial" w:hAnsi="Arial" w:cs="Arial"/>
          <w:bCs/>
        </w:rPr>
        <w:t xml:space="preserve">Mother’s Name_________________________ </w:t>
      </w:r>
    </w:p>
    <w:p w14:paraId="171186AE" w14:textId="77777777" w:rsidR="00E86DDB" w:rsidRPr="00E86DDB" w:rsidRDefault="00E86DDB" w:rsidP="00E86DDB">
      <w:pPr>
        <w:rPr>
          <w:rFonts w:ascii="Arial" w:hAnsi="Arial" w:cs="Arial"/>
          <w:bCs/>
        </w:rPr>
      </w:pPr>
    </w:p>
    <w:p w14:paraId="16688ADE" w14:textId="165ABAE0" w:rsidR="00E86DDB" w:rsidRDefault="00E86DDB" w:rsidP="00E86DDB">
      <w:pPr>
        <w:rPr>
          <w:rFonts w:ascii="Arial" w:hAnsi="Arial" w:cs="Arial"/>
          <w:bCs/>
        </w:rPr>
      </w:pPr>
      <w:r w:rsidRPr="00E86DDB">
        <w:rPr>
          <w:rFonts w:ascii="Arial" w:hAnsi="Arial" w:cs="Arial"/>
          <w:bCs/>
        </w:rPr>
        <w:t xml:space="preserve">  </w:t>
      </w:r>
      <w:proofErr w:type="spellStart"/>
      <w:r w:rsidRPr="00E86DDB">
        <w:rPr>
          <w:rFonts w:ascii="Arial" w:hAnsi="Arial" w:cs="Arial"/>
          <w:bCs/>
        </w:rPr>
        <w:t>Wk</w:t>
      </w:r>
      <w:proofErr w:type="spellEnd"/>
      <w:r w:rsidRPr="00E86DDB">
        <w:rPr>
          <w:rFonts w:ascii="Arial" w:hAnsi="Arial" w:cs="Arial"/>
          <w:bCs/>
        </w:rPr>
        <w:t xml:space="preserve"> #______________Cell#___________   Email address________________________</w:t>
      </w:r>
    </w:p>
    <w:p w14:paraId="31BFD055" w14:textId="77777777" w:rsidR="00A939EA" w:rsidRPr="00E86DDB" w:rsidRDefault="00A939EA" w:rsidP="00E86DDB">
      <w:pPr>
        <w:rPr>
          <w:rFonts w:ascii="Arial" w:hAnsi="Arial" w:cs="Arial"/>
          <w:bCs/>
        </w:rPr>
      </w:pPr>
    </w:p>
    <w:p w14:paraId="3F19A2EB" w14:textId="77777777" w:rsidR="00A939EA" w:rsidRDefault="00A939EA" w:rsidP="00A939EA">
      <w:pPr>
        <w:rPr>
          <w:bCs/>
        </w:rPr>
      </w:pPr>
      <w:r>
        <w:rPr>
          <w:bCs/>
        </w:rPr>
        <w:t xml:space="preserve">_____ I have signed up for Remind to stay connected with all class events. </w:t>
      </w:r>
      <w:r w:rsidRPr="00680AF0">
        <w:rPr>
          <w:rFonts w:ascii="Wingdings" w:eastAsia="Wingdings" w:hAnsi="Wingdings" w:cs="Wingdings"/>
          <w:bCs/>
        </w:rPr>
        <w:t></w:t>
      </w:r>
    </w:p>
    <w:p w14:paraId="3EA40115" w14:textId="772BB7CD" w:rsidR="00E86DDB" w:rsidRPr="00E86DDB" w:rsidRDefault="00E86DDB" w:rsidP="00E86DDB">
      <w:pPr>
        <w:rPr>
          <w:rFonts w:ascii="Arial" w:hAnsi="Arial" w:cs="Arial"/>
          <w:bCs/>
        </w:rPr>
      </w:pPr>
    </w:p>
    <w:p w14:paraId="34CA5B45" w14:textId="77777777" w:rsidR="00E86DDB" w:rsidRPr="00E86DDB" w:rsidRDefault="00E86DDB" w:rsidP="00E86DDB">
      <w:pPr>
        <w:spacing w:line="360" w:lineRule="auto"/>
        <w:rPr>
          <w:rFonts w:ascii="Arial" w:hAnsi="Arial" w:cs="Arial"/>
          <w:bCs/>
        </w:rPr>
      </w:pPr>
      <w:r w:rsidRPr="00E86DDB">
        <w:rPr>
          <w:rFonts w:ascii="Arial" w:hAnsi="Arial" w:cs="Arial"/>
          <w:b/>
          <w:bCs/>
        </w:rPr>
        <w:t>SPECIAL MESSAGE</w:t>
      </w:r>
      <w:r w:rsidRPr="00E86DDB">
        <w:rPr>
          <w:rFonts w:ascii="Arial" w:hAnsi="Arial" w:cs="Arial"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14:paraId="7804C95E" w14:textId="77777777" w:rsidR="00E86DDB" w:rsidRDefault="00E86DDB" w:rsidP="00E86DDB">
      <w:pPr>
        <w:rPr>
          <w:rFonts w:ascii="Arial" w:hAnsi="Arial" w:cs="Arial"/>
        </w:rPr>
      </w:pPr>
    </w:p>
    <w:p w14:paraId="37C38D7E" w14:textId="4FE0A41D" w:rsidR="00E86DDB" w:rsidRPr="00E86DDB" w:rsidRDefault="00E86DDB" w:rsidP="00E86DDB">
      <w:pPr>
        <w:rPr>
          <w:rFonts w:ascii="Arial" w:hAnsi="Arial" w:cs="Arial"/>
        </w:rPr>
      </w:pPr>
      <w:r w:rsidRPr="00E86DDB">
        <w:rPr>
          <w:rFonts w:ascii="Arial" w:hAnsi="Arial" w:cs="Arial"/>
          <w:b/>
          <w:u w:val="single"/>
        </w:rPr>
        <w:t>DISCIPLINE RECORD</w:t>
      </w:r>
    </w:p>
    <w:p w14:paraId="6417FC7A" w14:textId="77777777" w:rsidR="00E86DDB" w:rsidRPr="00E86DDB" w:rsidRDefault="00E86DDB" w:rsidP="00E86DDB">
      <w:pPr>
        <w:rPr>
          <w:rFonts w:ascii="Arial" w:hAnsi="Arial" w:cs="Arial"/>
        </w:rPr>
      </w:pPr>
    </w:p>
    <w:p w14:paraId="073DCF22" w14:textId="77777777" w:rsidR="00E86DDB" w:rsidRPr="00E86DDB" w:rsidRDefault="00E86DDB" w:rsidP="00E8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86DDB">
        <w:rPr>
          <w:rFonts w:ascii="Arial" w:hAnsi="Arial" w:cs="Arial"/>
          <w:b/>
        </w:rPr>
        <w:t>DATE</w:t>
      </w:r>
      <w:r w:rsidRPr="00E86DDB">
        <w:rPr>
          <w:rFonts w:ascii="Arial" w:hAnsi="Arial" w:cs="Arial"/>
        </w:rPr>
        <w:t xml:space="preserve">___________ Warning    Break Detention   Phoned Home   Office Referral   Gum  </w:t>
      </w:r>
    </w:p>
    <w:p w14:paraId="693FF3A9" w14:textId="77777777" w:rsidR="00E86DDB" w:rsidRPr="00E86DDB" w:rsidRDefault="00E86DDB" w:rsidP="00E8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5738FF5" w14:textId="77777777" w:rsidR="00E86DDB" w:rsidRPr="00E86DDB" w:rsidRDefault="00E86DDB" w:rsidP="00E8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86DDB">
        <w:rPr>
          <w:rFonts w:ascii="Arial" w:hAnsi="Arial" w:cs="Arial"/>
        </w:rPr>
        <w:t>Explanation: _____________________________________________________________</w:t>
      </w:r>
    </w:p>
    <w:p w14:paraId="4D66839E" w14:textId="77777777" w:rsidR="00E86DDB" w:rsidRPr="00E86DDB" w:rsidRDefault="00E86DDB" w:rsidP="00E8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86DDB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14:paraId="70D42787" w14:textId="77777777" w:rsidR="00E86DDB" w:rsidRPr="00E86DDB" w:rsidRDefault="00E86DDB" w:rsidP="00E8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5FD4BCC" w14:textId="77777777" w:rsidR="00E86DDB" w:rsidRPr="00E86DDB" w:rsidRDefault="00E86DDB" w:rsidP="00E8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E86DDB">
        <w:rPr>
          <w:rFonts w:ascii="Arial" w:hAnsi="Arial" w:cs="Arial"/>
          <w:b/>
        </w:rPr>
        <w:t xml:space="preserve">STUDENT SIGNATURE </w:t>
      </w:r>
      <w:r w:rsidRPr="00E86DDB">
        <w:rPr>
          <w:rFonts w:ascii="Arial" w:hAnsi="Arial" w:cs="Arial"/>
        </w:rPr>
        <w:t>_______________________________________________</w:t>
      </w:r>
    </w:p>
    <w:p w14:paraId="31519E5D" w14:textId="77777777" w:rsidR="00E86DDB" w:rsidRPr="00E86DDB" w:rsidRDefault="00E86DDB" w:rsidP="00E8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233513AE" w14:textId="77777777" w:rsidR="00E86DDB" w:rsidRPr="00E86DDB" w:rsidRDefault="00E86DDB" w:rsidP="00E86DDB">
      <w:pPr>
        <w:jc w:val="center"/>
        <w:rPr>
          <w:rFonts w:ascii="Arial" w:hAnsi="Arial" w:cs="Arial"/>
        </w:rPr>
      </w:pPr>
    </w:p>
    <w:p w14:paraId="4640AF09" w14:textId="77777777" w:rsidR="00E86DDB" w:rsidRPr="00E86DDB" w:rsidRDefault="00E86DDB" w:rsidP="00E86DDB">
      <w:pPr>
        <w:jc w:val="center"/>
        <w:rPr>
          <w:rFonts w:ascii="Arial" w:hAnsi="Arial" w:cs="Arial"/>
        </w:rPr>
      </w:pPr>
    </w:p>
    <w:p w14:paraId="3A87C848" w14:textId="77777777" w:rsidR="00E86DDB" w:rsidRPr="00E86DDB" w:rsidRDefault="00E86DDB" w:rsidP="00E8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86DDB">
        <w:rPr>
          <w:rFonts w:ascii="Arial" w:hAnsi="Arial" w:cs="Arial"/>
          <w:b/>
        </w:rPr>
        <w:t>DATE</w:t>
      </w:r>
      <w:r w:rsidRPr="00E86DDB">
        <w:rPr>
          <w:rFonts w:ascii="Arial" w:hAnsi="Arial" w:cs="Arial"/>
        </w:rPr>
        <w:t xml:space="preserve">___________ Warning    Break Detention   Phoned Home   Office Referral   Gum  </w:t>
      </w:r>
    </w:p>
    <w:p w14:paraId="061B4E19" w14:textId="77777777" w:rsidR="00E86DDB" w:rsidRPr="00E86DDB" w:rsidRDefault="00E86DDB" w:rsidP="00E8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08FC3B0" w14:textId="77777777" w:rsidR="00E86DDB" w:rsidRPr="00E86DDB" w:rsidRDefault="00E86DDB" w:rsidP="00E8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86DDB">
        <w:rPr>
          <w:rFonts w:ascii="Arial" w:hAnsi="Arial" w:cs="Arial"/>
        </w:rPr>
        <w:t>Explanation: _____________________________________________________________</w:t>
      </w:r>
    </w:p>
    <w:p w14:paraId="06531008" w14:textId="77777777" w:rsidR="00E86DDB" w:rsidRPr="00E86DDB" w:rsidRDefault="00E86DDB" w:rsidP="00E8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86DDB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14:paraId="3B9AB542" w14:textId="77777777" w:rsidR="00E86DDB" w:rsidRPr="00E86DDB" w:rsidRDefault="00E86DDB" w:rsidP="00E8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9288137" w14:textId="77777777" w:rsidR="00E86DDB" w:rsidRPr="00E86DDB" w:rsidRDefault="00E86DDB" w:rsidP="00E8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E86DDB">
        <w:rPr>
          <w:rFonts w:ascii="Arial" w:hAnsi="Arial" w:cs="Arial"/>
          <w:b/>
        </w:rPr>
        <w:t xml:space="preserve">STUDENT SIGNATURE </w:t>
      </w:r>
      <w:r w:rsidRPr="00E86DDB">
        <w:rPr>
          <w:rFonts w:ascii="Arial" w:hAnsi="Arial" w:cs="Arial"/>
        </w:rPr>
        <w:t>_______________________________________________</w:t>
      </w:r>
    </w:p>
    <w:p w14:paraId="61F1E575" w14:textId="77777777" w:rsidR="00E86DDB" w:rsidRPr="00E86DDB" w:rsidRDefault="00E86DDB" w:rsidP="00E8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17FCA87A" w14:textId="77777777" w:rsidR="00E86DDB" w:rsidRPr="00E86DDB" w:rsidRDefault="00E86DDB" w:rsidP="00E86DDB">
      <w:pPr>
        <w:rPr>
          <w:rFonts w:ascii="Arial" w:hAnsi="Arial" w:cs="Arial"/>
        </w:rPr>
      </w:pPr>
    </w:p>
    <w:p w14:paraId="52D8042B" w14:textId="77777777" w:rsidR="00E86DDB" w:rsidRPr="00E86DDB" w:rsidRDefault="00E86DDB" w:rsidP="00E86DDB">
      <w:pPr>
        <w:rPr>
          <w:rFonts w:ascii="Arial" w:hAnsi="Arial" w:cs="Arial"/>
        </w:rPr>
      </w:pPr>
    </w:p>
    <w:p w14:paraId="4424DA22" w14:textId="77777777" w:rsidR="00E86DDB" w:rsidRPr="00E86DDB" w:rsidRDefault="00E86DDB" w:rsidP="00E8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86DDB">
        <w:rPr>
          <w:rFonts w:ascii="Arial" w:hAnsi="Arial" w:cs="Arial"/>
          <w:b/>
        </w:rPr>
        <w:t>DATE</w:t>
      </w:r>
      <w:r w:rsidRPr="00E86DDB">
        <w:rPr>
          <w:rFonts w:ascii="Arial" w:hAnsi="Arial" w:cs="Arial"/>
        </w:rPr>
        <w:t xml:space="preserve">___________ Warning    Break Detention   Phoned Home   Office Referral   Gum  </w:t>
      </w:r>
    </w:p>
    <w:p w14:paraId="54D13580" w14:textId="77777777" w:rsidR="00E86DDB" w:rsidRPr="00E86DDB" w:rsidRDefault="00E86DDB" w:rsidP="00E8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8FE3F98" w14:textId="77777777" w:rsidR="00E86DDB" w:rsidRPr="00E86DDB" w:rsidRDefault="00E86DDB" w:rsidP="00E8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86DDB">
        <w:rPr>
          <w:rFonts w:ascii="Arial" w:hAnsi="Arial" w:cs="Arial"/>
        </w:rPr>
        <w:t>Explanation: _____________________________________________________________</w:t>
      </w:r>
    </w:p>
    <w:p w14:paraId="4CDAB117" w14:textId="77777777" w:rsidR="00E86DDB" w:rsidRPr="00E86DDB" w:rsidRDefault="00E86DDB" w:rsidP="00E8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86DDB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14:paraId="7CC89765" w14:textId="77777777" w:rsidR="00E86DDB" w:rsidRPr="00E86DDB" w:rsidRDefault="00E86DDB" w:rsidP="00E8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664E7F1" w14:textId="77777777" w:rsidR="00E86DDB" w:rsidRPr="00E86DDB" w:rsidRDefault="00E86DDB" w:rsidP="00E8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E86DDB">
        <w:rPr>
          <w:rFonts w:ascii="Arial" w:hAnsi="Arial" w:cs="Arial"/>
          <w:b/>
        </w:rPr>
        <w:t xml:space="preserve">STUDENT SIGNATURE </w:t>
      </w:r>
      <w:r w:rsidRPr="00E86DDB">
        <w:rPr>
          <w:rFonts w:ascii="Arial" w:hAnsi="Arial" w:cs="Arial"/>
        </w:rPr>
        <w:t>_______________________________________________</w:t>
      </w:r>
    </w:p>
    <w:p w14:paraId="5822D1E8" w14:textId="77777777" w:rsidR="00E86DDB" w:rsidRPr="00E86DDB" w:rsidRDefault="00E86DDB" w:rsidP="00E86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4ADB8474" w14:textId="77777777" w:rsidR="00E86DDB" w:rsidRPr="00E86DDB" w:rsidRDefault="00E86DDB" w:rsidP="00E86DDB">
      <w:pPr>
        <w:rPr>
          <w:rFonts w:ascii="Arial" w:hAnsi="Arial" w:cs="Arial"/>
        </w:rPr>
      </w:pPr>
    </w:p>
    <w:p w14:paraId="62752171" w14:textId="1373480C" w:rsidR="00E86DDB" w:rsidRDefault="00E86DDB" w:rsidP="00E86DDB">
      <w:pPr>
        <w:rPr>
          <w:rFonts w:ascii="Arial" w:hAnsi="Arial" w:cs="Arial"/>
        </w:rPr>
      </w:pPr>
    </w:p>
    <w:p w14:paraId="489FA6F0" w14:textId="2FD40FF8" w:rsidR="00E86DDB" w:rsidRDefault="00E86DDB" w:rsidP="00E86DDB">
      <w:pPr>
        <w:rPr>
          <w:rFonts w:ascii="Arial" w:hAnsi="Arial" w:cs="Arial"/>
        </w:rPr>
      </w:pPr>
    </w:p>
    <w:p w14:paraId="4B23FAA4" w14:textId="50781683" w:rsidR="008720DD" w:rsidRPr="000270E7" w:rsidRDefault="008720DD" w:rsidP="000270E7">
      <w:pPr>
        <w:pStyle w:val="BodyText"/>
        <w:rPr>
          <w:sz w:val="28"/>
          <w:szCs w:val="28"/>
        </w:rPr>
      </w:pPr>
    </w:p>
    <w:sectPr w:rsidR="008720DD" w:rsidRPr="000270E7" w:rsidSect="000270E7">
      <w:footerReference w:type="default" r:id="rId17"/>
      <w:pgSz w:w="12240" w:h="15840" w:code="1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9B27B" w14:textId="77777777" w:rsidR="0000320F" w:rsidRDefault="0000320F">
      <w:pPr>
        <w:spacing w:after="0"/>
      </w:pPr>
      <w:r>
        <w:separator/>
      </w:r>
    </w:p>
  </w:endnote>
  <w:endnote w:type="continuationSeparator" w:id="0">
    <w:p w14:paraId="50797C61" w14:textId="77777777" w:rsidR="0000320F" w:rsidRDefault="000032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FE94F" w14:textId="552C8EA4" w:rsidR="00645A75" w:rsidRDefault="00C70C09" w:rsidP="003E2D2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B217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0F9DF" w14:textId="77777777" w:rsidR="0000320F" w:rsidRDefault="0000320F">
      <w:pPr>
        <w:spacing w:after="0"/>
      </w:pPr>
      <w:r>
        <w:separator/>
      </w:r>
    </w:p>
  </w:footnote>
  <w:footnote w:type="continuationSeparator" w:id="0">
    <w:p w14:paraId="70F3ECE5" w14:textId="77777777" w:rsidR="0000320F" w:rsidRDefault="000032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944FE3"/>
    <w:multiLevelType w:val="hybridMultilevel"/>
    <w:tmpl w:val="59E07D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FE"/>
    <w:rsid w:val="0000320F"/>
    <w:rsid w:val="000270E7"/>
    <w:rsid w:val="00027BC5"/>
    <w:rsid w:val="000602D2"/>
    <w:rsid w:val="00082CF2"/>
    <w:rsid w:val="00174934"/>
    <w:rsid w:val="001A148C"/>
    <w:rsid w:val="001C1A07"/>
    <w:rsid w:val="001E1E51"/>
    <w:rsid w:val="00216B82"/>
    <w:rsid w:val="0024197D"/>
    <w:rsid w:val="00290CC6"/>
    <w:rsid w:val="002B2178"/>
    <w:rsid w:val="002C5527"/>
    <w:rsid w:val="002F30E3"/>
    <w:rsid w:val="003858A9"/>
    <w:rsid w:val="003B0391"/>
    <w:rsid w:val="003E2D26"/>
    <w:rsid w:val="0047050B"/>
    <w:rsid w:val="004B3A36"/>
    <w:rsid w:val="00540212"/>
    <w:rsid w:val="00544E8A"/>
    <w:rsid w:val="0055379B"/>
    <w:rsid w:val="0059569D"/>
    <w:rsid w:val="005B2C74"/>
    <w:rsid w:val="005E3E81"/>
    <w:rsid w:val="005F541E"/>
    <w:rsid w:val="00645A75"/>
    <w:rsid w:val="00694F2B"/>
    <w:rsid w:val="006F05FE"/>
    <w:rsid w:val="006F7190"/>
    <w:rsid w:val="007330BF"/>
    <w:rsid w:val="007358C9"/>
    <w:rsid w:val="00763449"/>
    <w:rsid w:val="007824E9"/>
    <w:rsid w:val="007E0C3F"/>
    <w:rsid w:val="007F2EA7"/>
    <w:rsid w:val="00816708"/>
    <w:rsid w:val="00855DE9"/>
    <w:rsid w:val="00865AAC"/>
    <w:rsid w:val="008720DD"/>
    <w:rsid w:val="00883B4C"/>
    <w:rsid w:val="00897784"/>
    <w:rsid w:val="008A059F"/>
    <w:rsid w:val="008D416A"/>
    <w:rsid w:val="009550F6"/>
    <w:rsid w:val="009B1183"/>
    <w:rsid w:val="009B1471"/>
    <w:rsid w:val="009D1E5C"/>
    <w:rsid w:val="009D3D78"/>
    <w:rsid w:val="009E337C"/>
    <w:rsid w:val="009F7AF5"/>
    <w:rsid w:val="00A66C39"/>
    <w:rsid w:val="00A67D06"/>
    <w:rsid w:val="00A87C19"/>
    <w:rsid w:val="00A939EA"/>
    <w:rsid w:val="00B15429"/>
    <w:rsid w:val="00B303A6"/>
    <w:rsid w:val="00B4621A"/>
    <w:rsid w:val="00B55513"/>
    <w:rsid w:val="00B766DC"/>
    <w:rsid w:val="00B86A6E"/>
    <w:rsid w:val="00B96BA5"/>
    <w:rsid w:val="00BA5A96"/>
    <w:rsid w:val="00C52E97"/>
    <w:rsid w:val="00C70C09"/>
    <w:rsid w:val="00C77E2B"/>
    <w:rsid w:val="00CA7742"/>
    <w:rsid w:val="00CB574C"/>
    <w:rsid w:val="00D5300C"/>
    <w:rsid w:val="00DA0D0E"/>
    <w:rsid w:val="00DD77B3"/>
    <w:rsid w:val="00E402B7"/>
    <w:rsid w:val="00E86DDB"/>
    <w:rsid w:val="00ED4390"/>
    <w:rsid w:val="00EF0870"/>
    <w:rsid w:val="00F649AF"/>
    <w:rsid w:val="00F751A3"/>
    <w:rsid w:val="00FB092A"/>
    <w:rsid w:val="00FD3AD1"/>
    <w:rsid w:val="01575DA1"/>
    <w:rsid w:val="0CA9C302"/>
    <w:rsid w:val="1B23E39A"/>
    <w:rsid w:val="5407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F14D8"/>
  <w15:chartTrackingRefBased/>
  <w15:docId w15:val="{309618F2-3CE1-4C67-AEC2-F3361239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190"/>
  </w:style>
  <w:style w:type="paragraph" w:styleId="Heading1">
    <w:name w:val="heading 1"/>
    <w:basedOn w:val="Normal"/>
    <w:next w:val="Normal"/>
    <w:link w:val="Heading1Char"/>
    <w:uiPriority w:val="1"/>
    <w:qFormat/>
    <w:rsid w:val="00A67D06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F7190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E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E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633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E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22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E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E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E8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6F7190"/>
    <w:pPr>
      <w:spacing w:after="80"/>
      <w:contextualSpacing/>
    </w:pPr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sid w:val="006F7190"/>
    <w:rPr>
      <w:rFonts w:asciiTheme="majorHAnsi" w:eastAsiaTheme="majorEastAsia" w:hAnsiTheme="majorHAnsi" w:cstheme="majorBidi"/>
      <w:b/>
      <w:bCs/>
      <w:color w:val="B6332E" w:themeColor="accent1" w:themeShade="BF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6F7190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1"/>
    <w:rsid w:val="00A67D06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6F7190"/>
    <w:rPr>
      <w:rFonts w:asciiTheme="majorHAnsi" w:eastAsiaTheme="majorEastAsia" w:hAnsiTheme="majorHAnsi" w:cstheme="majorBidi"/>
      <w:b/>
      <w:bCs/>
      <w:color w:val="B6332E" w:themeColor="accent1" w:themeShade="BF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rsid w:val="001C1A07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rsid w:val="006F7190"/>
    <w:pPr>
      <w:spacing w:before="80" w:after="80"/>
    </w:pPr>
    <w:tblPr>
      <w:tblBorders>
        <w:bottom w:val="single" w:sz="4" w:space="0" w:color="B6332E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B6332E" w:themeColor="accent1" w:themeShade="BF"/>
        <w:sz w:val="22"/>
      </w:rPr>
      <w:tblPr/>
      <w:tcPr>
        <w:tcBorders>
          <w:top w:val="nil"/>
          <w:left w:val="nil"/>
          <w:bottom w:val="single" w:sz="4" w:space="0" w:color="B6332E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F7190"/>
    <w:pPr>
      <w:pBdr>
        <w:top w:val="single" w:sz="4" w:space="6" w:color="B6332E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6F7190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E8A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8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44E8A"/>
  </w:style>
  <w:style w:type="paragraph" w:styleId="BlockText">
    <w:name w:val="Block Text"/>
    <w:basedOn w:val="Normal"/>
    <w:uiPriority w:val="99"/>
    <w:semiHidden/>
    <w:unhideWhenUsed/>
    <w:rsid w:val="006F7190"/>
    <w:pPr>
      <w:pBdr>
        <w:top w:val="single" w:sz="2" w:space="10" w:color="B6332E" w:themeColor="accent1" w:themeShade="BF"/>
        <w:left w:val="single" w:sz="2" w:space="10" w:color="B6332E" w:themeColor="accent1" w:themeShade="BF"/>
        <w:bottom w:val="single" w:sz="2" w:space="10" w:color="B6332E" w:themeColor="accent1" w:themeShade="BF"/>
        <w:right w:val="single" w:sz="2" w:space="10" w:color="B6332E" w:themeColor="accent1" w:themeShade="BF"/>
      </w:pBdr>
      <w:ind w:left="1152" w:right="1152"/>
    </w:pPr>
    <w:rPr>
      <w:rFonts w:eastAsiaTheme="minorEastAsia"/>
      <w:i/>
      <w:iCs/>
      <w:color w:val="B6332E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544E8A"/>
  </w:style>
  <w:style w:type="character" w:customStyle="1" w:styleId="BodyTextChar">
    <w:name w:val="Body Text Char"/>
    <w:basedOn w:val="DefaultParagraphFont"/>
    <w:link w:val="BodyText"/>
    <w:uiPriority w:val="99"/>
    <w:rsid w:val="00544E8A"/>
  </w:style>
  <w:style w:type="paragraph" w:styleId="BodyText2">
    <w:name w:val="Body Text 2"/>
    <w:basedOn w:val="Normal"/>
    <w:link w:val="BodyText2Char"/>
    <w:uiPriority w:val="99"/>
    <w:semiHidden/>
    <w:unhideWhenUsed/>
    <w:rsid w:val="00544E8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4E8A"/>
  </w:style>
  <w:style w:type="paragraph" w:styleId="BodyText3">
    <w:name w:val="Body Text 3"/>
    <w:basedOn w:val="Normal"/>
    <w:link w:val="BodyText3Char"/>
    <w:uiPriority w:val="99"/>
    <w:semiHidden/>
    <w:unhideWhenUsed/>
    <w:rsid w:val="00544E8A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4E8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4E8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4E8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4E8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4E8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4E8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4E8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4E8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4E8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4E8A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4E8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44E8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4E8A"/>
    <w:pPr>
      <w:spacing w:after="200"/>
    </w:pPr>
    <w:rPr>
      <w:i/>
      <w:iCs/>
      <w:color w:val="361817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44E8A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4E8A"/>
  </w:style>
  <w:style w:type="table" w:styleId="ColorfulGrid">
    <w:name w:val="Colorful Grid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</w:rPr>
      <w:tblPr/>
      <w:tcPr>
        <w:shd w:val="clear" w:color="auto" w:fill="EEBFB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FB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332E" w:themeFill="accent1" w:themeFillShade="BF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</w:rPr>
      <w:tblPr/>
      <w:tcPr>
        <w:shd w:val="clear" w:color="auto" w:fill="BAD7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7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77A6" w:themeFill="accent2" w:themeFillShade="BF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</w:rPr>
      <w:tblPr/>
      <w:tcPr>
        <w:shd w:val="clear" w:color="auto" w:fill="FDDB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B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D7602" w:themeFill="accent3" w:themeFillShade="BF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</w:rPr>
      <w:tblPr/>
      <w:tcPr>
        <w:shd w:val="clear" w:color="auto" w:fill="BBE3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E3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B8F57" w:themeFill="accent4" w:themeFillShade="BF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</w:rPr>
      <w:tblPr/>
      <w:tcPr>
        <w:shd w:val="clear" w:color="auto" w:fill="FFCC8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8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85D00" w:themeFill="accent5" w:themeFillShade="BF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</w:rPr>
      <w:tblPr/>
      <w:tcPr>
        <w:shd w:val="clear" w:color="auto" w:fill="74DBF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DBF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15876" w:themeFill="accent6" w:themeFillShade="BF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F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FB1" w:themeFill="accent2" w:themeFillShade="CC"/>
      </w:tcPr>
    </w:tblStylePr>
    <w:tblStylePr w:type="lastRow">
      <w:rPr>
        <w:b/>
        <w:bCs/>
        <w:color w:val="357FB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6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995D" w:themeFill="accent4" w:themeFillShade="CC"/>
      </w:tcPr>
    </w:tblStylePr>
    <w:tblStylePr w:type="lastRow">
      <w:rPr>
        <w:b/>
        <w:bCs/>
        <w:color w:val="3F99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8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E02" w:themeFill="accent3" w:themeFillShade="CC"/>
      </w:tcPr>
    </w:tblStylePr>
    <w:tblStylePr w:type="lastRow">
      <w:rPr>
        <w:b/>
        <w:bCs/>
        <w:color w:val="B97E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F7E" w:themeFill="accent6" w:themeFillShade="CC"/>
      </w:tcPr>
    </w:tblStylePr>
    <w:tblStylePr w:type="lastRow">
      <w:rPr>
        <w:b/>
        <w:bCs/>
        <w:color w:val="015F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400" w:themeFill="accent5" w:themeFillShade="CC"/>
      </w:tcPr>
    </w:tblStylePr>
    <w:tblStylePr w:type="lastRow">
      <w:rPr>
        <w:b/>
        <w:bCs/>
        <w:color w:val="B46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29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2925" w:themeColor="accent1" w:themeShade="99"/>
          <w:insideV w:val="nil"/>
        </w:tcBorders>
        <w:shd w:val="clear" w:color="auto" w:fill="9229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925" w:themeFill="accent1" w:themeFillShade="99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AB0A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F8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F84" w:themeColor="accent2" w:themeShade="99"/>
          <w:insideV w:val="nil"/>
        </w:tcBorders>
        <w:shd w:val="clear" w:color="auto" w:fill="275F8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F84" w:themeFill="accent2" w:themeFillShade="99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A9CD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B977" w:themeColor="accent4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E0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E02" w:themeColor="accent3" w:themeShade="99"/>
          <w:insideV w:val="nil"/>
        </w:tcBorders>
        <w:shd w:val="clear" w:color="auto" w:fill="8B5E0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E02" w:themeFill="accent3" w:themeFillShade="99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89F03" w:themeColor="accent3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72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7246" w:themeColor="accent4" w:themeShade="99"/>
          <w:insideV w:val="nil"/>
        </w:tcBorders>
        <w:shd w:val="clear" w:color="auto" w:fill="2F72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7246" w:themeFill="accent4" w:themeFillShade="99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AADC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779E" w:themeColor="accent6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4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4B00" w:themeColor="accent5" w:themeShade="99"/>
          <w:insideV w:val="nil"/>
        </w:tcBorders>
        <w:shd w:val="clear" w:color="auto" w:fill="874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4B00" w:themeFill="accent5" w:themeFillShade="99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07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7E00" w:themeColor="accent5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7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75E" w:themeColor="accent6" w:themeShade="99"/>
          <w:insideV w:val="nil"/>
        </w:tcBorders>
        <w:shd w:val="clear" w:color="auto" w:fill="0147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75E" w:themeFill="accent6" w:themeFillShade="99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52D2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44E8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E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E8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E8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2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32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32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F6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7A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7A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E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76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6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5F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8F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5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3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5D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5D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44E8A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B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8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8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4E8A"/>
  </w:style>
  <w:style w:type="character" w:customStyle="1" w:styleId="DateChar">
    <w:name w:val="Date Char"/>
    <w:basedOn w:val="DefaultParagraphFont"/>
    <w:link w:val="Date"/>
    <w:uiPriority w:val="99"/>
    <w:semiHidden/>
    <w:rsid w:val="00544E8A"/>
  </w:style>
  <w:style w:type="paragraph" w:styleId="DocumentMap">
    <w:name w:val="Document Map"/>
    <w:basedOn w:val="Normal"/>
    <w:link w:val="DocumentMapChar"/>
    <w:uiPriority w:val="99"/>
    <w:semiHidden/>
    <w:unhideWhenUsed/>
    <w:rsid w:val="00544E8A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4E8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4E8A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4E8A"/>
  </w:style>
  <w:style w:type="character" w:styleId="Emphasis">
    <w:name w:val="Emphasis"/>
    <w:basedOn w:val="DefaultParagraphFont"/>
    <w:uiPriority w:val="20"/>
    <w:semiHidden/>
    <w:unhideWhenUsed/>
    <w:qFormat/>
    <w:rsid w:val="00544E8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44E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4E8A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4E8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44E8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7190"/>
    <w:rPr>
      <w:color w:val="A85D00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44E8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4E8A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E8A"/>
    <w:rPr>
      <w:szCs w:val="20"/>
    </w:rPr>
  </w:style>
  <w:style w:type="table" w:styleId="GridTable1Light">
    <w:name w:val="Grid Table 1 Light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EEBFBD" w:themeColor="accent1" w:themeTint="66"/>
        <w:left w:val="single" w:sz="4" w:space="0" w:color="EEBFBD" w:themeColor="accent1" w:themeTint="66"/>
        <w:bottom w:val="single" w:sz="4" w:space="0" w:color="EEBFBD" w:themeColor="accent1" w:themeTint="66"/>
        <w:right w:val="single" w:sz="4" w:space="0" w:color="EEBFBD" w:themeColor="accent1" w:themeTint="66"/>
        <w:insideH w:val="single" w:sz="4" w:space="0" w:color="EEBFBD" w:themeColor="accent1" w:themeTint="66"/>
        <w:insideV w:val="single" w:sz="4" w:space="0" w:color="EEBF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BAD7EA" w:themeColor="accent2" w:themeTint="66"/>
        <w:left w:val="single" w:sz="4" w:space="0" w:color="BAD7EA" w:themeColor="accent2" w:themeTint="66"/>
        <w:bottom w:val="single" w:sz="4" w:space="0" w:color="BAD7EA" w:themeColor="accent2" w:themeTint="66"/>
        <w:right w:val="single" w:sz="4" w:space="0" w:color="BAD7EA" w:themeColor="accent2" w:themeTint="66"/>
        <w:insideH w:val="single" w:sz="4" w:space="0" w:color="BAD7EA" w:themeColor="accent2" w:themeTint="66"/>
        <w:insideV w:val="single" w:sz="4" w:space="0" w:color="BAD7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FDDB92" w:themeColor="accent3" w:themeTint="66"/>
        <w:left w:val="single" w:sz="4" w:space="0" w:color="FDDB92" w:themeColor="accent3" w:themeTint="66"/>
        <w:bottom w:val="single" w:sz="4" w:space="0" w:color="FDDB92" w:themeColor="accent3" w:themeTint="66"/>
        <w:right w:val="single" w:sz="4" w:space="0" w:color="FDDB92" w:themeColor="accent3" w:themeTint="66"/>
        <w:insideH w:val="single" w:sz="4" w:space="0" w:color="FDDB92" w:themeColor="accent3" w:themeTint="66"/>
        <w:insideV w:val="single" w:sz="4" w:space="0" w:color="FDDB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BBE3C8" w:themeColor="accent4" w:themeTint="66"/>
        <w:left w:val="single" w:sz="4" w:space="0" w:color="BBE3C8" w:themeColor="accent4" w:themeTint="66"/>
        <w:bottom w:val="single" w:sz="4" w:space="0" w:color="BBE3C8" w:themeColor="accent4" w:themeTint="66"/>
        <w:right w:val="single" w:sz="4" w:space="0" w:color="BBE3C8" w:themeColor="accent4" w:themeTint="66"/>
        <w:insideH w:val="single" w:sz="4" w:space="0" w:color="BBE3C8" w:themeColor="accent4" w:themeTint="66"/>
        <w:insideV w:val="single" w:sz="4" w:space="0" w:color="BBE3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FFCC8D" w:themeColor="accent5" w:themeTint="66"/>
        <w:left w:val="single" w:sz="4" w:space="0" w:color="FFCC8D" w:themeColor="accent5" w:themeTint="66"/>
        <w:bottom w:val="single" w:sz="4" w:space="0" w:color="FFCC8D" w:themeColor="accent5" w:themeTint="66"/>
        <w:right w:val="single" w:sz="4" w:space="0" w:color="FFCC8D" w:themeColor="accent5" w:themeTint="66"/>
        <w:insideH w:val="single" w:sz="4" w:space="0" w:color="FFCC8D" w:themeColor="accent5" w:themeTint="66"/>
        <w:insideV w:val="single" w:sz="4" w:space="0" w:color="FFCC8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44E8A"/>
    <w:pPr>
      <w:spacing w:after="0"/>
    </w:pPr>
    <w:tblPr>
      <w:tblStyleRowBandSize w:val="1"/>
      <w:tblStyleColBandSize w:val="1"/>
      <w:tblBorders>
        <w:top w:val="single" w:sz="4" w:space="0" w:color="74DBFD" w:themeColor="accent6" w:themeTint="66"/>
        <w:left w:val="single" w:sz="4" w:space="0" w:color="74DBFD" w:themeColor="accent6" w:themeTint="66"/>
        <w:bottom w:val="single" w:sz="4" w:space="0" w:color="74DBFD" w:themeColor="accent6" w:themeTint="66"/>
        <w:right w:val="single" w:sz="4" w:space="0" w:color="74DBFD" w:themeColor="accent6" w:themeTint="66"/>
        <w:insideH w:val="single" w:sz="4" w:space="0" w:color="74DBFD" w:themeColor="accent6" w:themeTint="66"/>
        <w:insideV w:val="single" w:sz="4" w:space="0" w:color="74DBF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E69F9C" w:themeColor="accent1" w:themeTint="99"/>
        <w:bottom w:val="single" w:sz="2" w:space="0" w:color="E69F9C" w:themeColor="accent1" w:themeTint="99"/>
        <w:insideH w:val="single" w:sz="2" w:space="0" w:color="E69F9C" w:themeColor="accent1" w:themeTint="99"/>
        <w:insideV w:val="single" w:sz="2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F9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F9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98C3E0" w:themeColor="accent2" w:themeTint="99"/>
        <w:bottom w:val="single" w:sz="2" w:space="0" w:color="98C3E0" w:themeColor="accent2" w:themeTint="99"/>
        <w:insideH w:val="single" w:sz="2" w:space="0" w:color="98C3E0" w:themeColor="accent2" w:themeTint="99"/>
        <w:insideV w:val="single" w:sz="2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C3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C3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FDC95C" w:themeColor="accent3" w:themeTint="99"/>
        <w:bottom w:val="single" w:sz="2" w:space="0" w:color="FDC95C" w:themeColor="accent3" w:themeTint="99"/>
        <w:insideH w:val="single" w:sz="2" w:space="0" w:color="FDC95C" w:themeColor="accent3" w:themeTint="99"/>
        <w:insideV w:val="single" w:sz="2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C95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C95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99D5AD" w:themeColor="accent4" w:themeTint="99"/>
        <w:bottom w:val="single" w:sz="2" w:space="0" w:color="99D5AD" w:themeColor="accent4" w:themeTint="99"/>
        <w:insideH w:val="single" w:sz="2" w:space="0" w:color="99D5AD" w:themeColor="accent4" w:themeTint="99"/>
        <w:insideV w:val="single" w:sz="2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D5A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D5A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FFB354" w:themeColor="accent5" w:themeTint="99"/>
        <w:bottom w:val="single" w:sz="2" w:space="0" w:color="FFB354" w:themeColor="accent5" w:themeTint="99"/>
        <w:insideH w:val="single" w:sz="2" w:space="0" w:color="FFB354" w:themeColor="accent5" w:themeTint="99"/>
        <w:insideV w:val="single" w:sz="2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35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35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2" w:space="0" w:color="2FC8FC" w:themeColor="accent6" w:themeTint="99"/>
        <w:bottom w:val="single" w:sz="2" w:space="0" w:color="2FC8FC" w:themeColor="accent6" w:themeTint="99"/>
        <w:insideH w:val="single" w:sz="2" w:space="0" w:color="2FC8FC" w:themeColor="accent6" w:themeTint="99"/>
        <w:insideV w:val="single" w:sz="2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C8F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C8F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3">
    <w:name w:val="Grid Table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615C" w:themeFill="accent1"/>
      </w:tcPr>
    </w:tblStylePr>
    <w:tblStylePr w:type="band1Vert">
      <w:tblPr/>
      <w:tcPr>
        <w:shd w:val="clear" w:color="auto" w:fill="EEBFBD" w:themeFill="accent1" w:themeFillTint="66"/>
      </w:tcPr>
    </w:tblStylePr>
    <w:tblStylePr w:type="band1Horz">
      <w:tblPr/>
      <w:tcPr>
        <w:shd w:val="clear" w:color="auto" w:fill="EEBFB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B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CCC" w:themeFill="accent2"/>
      </w:tcPr>
    </w:tblStylePr>
    <w:tblStylePr w:type="band1Vert">
      <w:tblPr/>
      <w:tcPr>
        <w:shd w:val="clear" w:color="auto" w:fill="BAD7EA" w:themeFill="accent2" w:themeFillTint="66"/>
      </w:tcPr>
    </w:tblStylePr>
    <w:tblStylePr w:type="band1Horz">
      <w:tblPr/>
      <w:tcPr>
        <w:shd w:val="clear" w:color="auto" w:fill="BAD7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D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9F03" w:themeFill="accent3"/>
      </w:tcPr>
    </w:tblStylePr>
    <w:tblStylePr w:type="band1Vert">
      <w:tblPr/>
      <w:tcPr>
        <w:shd w:val="clear" w:color="auto" w:fill="FDDB92" w:themeFill="accent3" w:themeFillTint="66"/>
      </w:tcPr>
    </w:tblStylePr>
    <w:tblStylePr w:type="band1Horz">
      <w:tblPr/>
      <w:tcPr>
        <w:shd w:val="clear" w:color="auto" w:fill="FDDB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B977" w:themeFill="accent4"/>
      </w:tcPr>
    </w:tblStylePr>
    <w:tblStylePr w:type="band1Vert">
      <w:tblPr/>
      <w:tcPr>
        <w:shd w:val="clear" w:color="auto" w:fill="BBE3C8" w:themeFill="accent4" w:themeFillTint="66"/>
      </w:tcPr>
    </w:tblStylePr>
    <w:tblStylePr w:type="band1Horz">
      <w:tblPr/>
      <w:tcPr>
        <w:shd w:val="clear" w:color="auto" w:fill="BBE3C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7E00" w:themeFill="accent5"/>
      </w:tcPr>
    </w:tblStylePr>
    <w:tblStylePr w:type="band1Vert">
      <w:tblPr/>
      <w:tcPr>
        <w:shd w:val="clear" w:color="auto" w:fill="FFCC8D" w:themeFill="accent5" w:themeFillTint="66"/>
      </w:tcPr>
    </w:tblStylePr>
    <w:tblStylePr w:type="band1Horz">
      <w:tblPr/>
      <w:tcPr>
        <w:shd w:val="clear" w:color="auto" w:fill="FFCC8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44E8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DF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779E" w:themeFill="accent6"/>
      </w:tcPr>
    </w:tblStylePr>
    <w:tblStylePr w:type="band1Vert">
      <w:tblPr/>
      <w:tcPr>
        <w:shd w:val="clear" w:color="auto" w:fill="74DBFD" w:themeFill="accent6" w:themeFillTint="66"/>
      </w:tcPr>
    </w:tblStylePr>
    <w:tblStylePr w:type="band1Horz">
      <w:tblPr/>
      <w:tcPr>
        <w:shd w:val="clear" w:color="auto" w:fill="74DBF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  <w:insideV w:val="single" w:sz="4" w:space="0" w:color="E69F9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bottom w:val="single" w:sz="4" w:space="0" w:color="E69F9C" w:themeColor="accent1" w:themeTint="99"/>
        </w:tcBorders>
      </w:tcPr>
    </w:tblStylePr>
    <w:tblStylePr w:type="nwCell">
      <w:tblPr/>
      <w:tcPr>
        <w:tcBorders>
          <w:bottom w:val="single" w:sz="4" w:space="0" w:color="E69F9C" w:themeColor="accent1" w:themeTint="99"/>
        </w:tcBorders>
      </w:tcPr>
    </w:tblStylePr>
    <w:tblStylePr w:type="seCell">
      <w:tblPr/>
      <w:tcPr>
        <w:tcBorders>
          <w:top w:val="single" w:sz="4" w:space="0" w:color="E69F9C" w:themeColor="accent1" w:themeTint="99"/>
        </w:tcBorders>
      </w:tcPr>
    </w:tblStylePr>
    <w:tblStylePr w:type="swCell">
      <w:tblPr/>
      <w:tcPr>
        <w:tcBorders>
          <w:top w:val="single" w:sz="4" w:space="0" w:color="E69F9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  <w:insideV w:val="single" w:sz="4" w:space="0" w:color="98C3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bottom w:val="single" w:sz="4" w:space="0" w:color="98C3E0" w:themeColor="accent2" w:themeTint="99"/>
        </w:tcBorders>
      </w:tcPr>
    </w:tblStylePr>
    <w:tblStylePr w:type="nwCell">
      <w:tblPr/>
      <w:tcPr>
        <w:tcBorders>
          <w:bottom w:val="single" w:sz="4" w:space="0" w:color="98C3E0" w:themeColor="accent2" w:themeTint="99"/>
        </w:tcBorders>
      </w:tcPr>
    </w:tblStylePr>
    <w:tblStylePr w:type="seCell">
      <w:tblPr/>
      <w:tcPr>
        <w:tcBorders>
          <w:top w:val="single" w:sz="4" w:space="0" w:color="98C3E0" w:themeColor="accent2" w:themeTint="99"/>
        </w:tcBorders>
      </w:tcPr>
    </w:tblStylePr>
    <w:tblStylePr w:type="swCell">
      <w:tblPr/>
      <w:tcPr>
        <w:tcBorders>
          <w:top w:val="single" w:sz="4" w:space="0" w:color="98C3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  <w:insideV w:val="single" w:sz="4" w:space="0" w:color="FDC95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bottom w:val="single" w:sz="4" w:space="0" w:color="FDC95C" w:themeColor="accent3" w:themeTint="99"/>
        </w:tcBorders>
      </w:tcPr>
    </w:tblStylePr>
    <w:tblStylePr w:type="nwCell">
      <w:tblPr/>
      <w:tcPr>
        <w:tcBorders>
          <w:bottom w:val="single" w:sz="4" w:space="0" w:color="FDC95C" w:themeColor="accent3" w:themeTint="99"/>
        </w:tcBorders>
      </w:tcPr>
    </w:tblStylePr>
    <w:tblStylePr w:type="seCell">
      <w:tblPr/>
      <w:tcPr>
        <w:tcBorders>
          <w:top w:val="single" w:sz="4" w:space="0" w:color="FDC95C" w:themeColor="accent3" w:themeTint="99"/>
        </w:tcBorders>
      </w:tcPr>
    </w:tblStylePr>
    <w:tblStylePr w:type="swCell">
      <w:tblPr/>
      <w:tcPr>
        <w:tcBorders>
          <w:top w:val="single" w:sz="4" w:space="0" w:color="FDC95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  <w:insideV w:val="single" w:sz="4" w:space="0" w:color="99D5A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bottom w:val="single" w:sz="4" w:space="0" w:color="99D5AD" w:themeColor="accent4" w:themeTint="99"/>
        </w:tcBorders>
      </w:tcPr>
    </w:tblStylePr>
    <w:tblStylePr w:type="nwCell">
      <w:tblPr/>
      <w:tcPr>
        <w:tcBorders>
          <w:bottom w:val="single" w:sz="4" w:space="0" w:color="99D5AD" w:themeColor="accent4" w:themeTint="99"/>
        </w:tcBorders>
      </w:tcPr>
    </w:tblStylePr>
    <w:tblStylePr w:type="seCell">
      <w:tblPr/>
      <w:tcPr>
        <w:tcBorders>
          <w:top w:val="single" w:sz="4" w:space="0" w:color="99D5AD" w:themeColor="accent4" w:themeTint="99"/>
        </w:tcBorders>
      </w:tcPr>
    </w:tblStylePr>
    <w:tblStylePr w:type="swCell">
      <w:tblPr/>
      <w:tcPr>
        <w:tcBorders>
          <w:top w:val="single" w:sz="4" w:space="0" w:color="99D5A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  <w:insideV w:val="single" w:sz="4" w:space="0" w:color="FFB35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bottom w:val="single" w:sz="4" w:space="0" w:color="FFB354" w:themeColor="accent5" w:themeTint="99"/>
        </w:tcBorders>
      </w:tcPr>
    </w:tblStylePr>
    <w:tblStylePr w:type="nwCell">
      <w:tblPr/>
      <w:tcPr>
        <w:tcBorders>
          <w:bottom w:val="single" w:sz="4" w:space="0" w:color="FFB354" w:themeColor="accent5" w:themeTint="99"/>
        </w:tcBorders>
      </w:tcPr>
    </w:tblStylePr>
    <w:tblStylePr w:type="seCell">
      <w:tblPr/>
      <w:tcPr>
        <w:tcBorders>
          <w:top w:val="single" w:sz="4" w:space="0" w:color="FFB354" w:themeColor="accent5" w:themeTint="99"/>
        </w:tcBorders>
      </w:tcPr>
    </w:tblStylePr>
    <w:tblStylePr w:type="swCell">
      <w:tblPr/>
      <w:tcPr>
        <w:tcBorders>
          <w:top w:val="single" w:sz="4" w:space="0" w:color="FFB35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  <w:insideV w:val="single" w:sz="4" w:space="0" w:color="2FC8F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bottom w:val="single" w:sz="4" w:space="0" w:color="2FC8FC" w:themeColor="accent6" w:themeTint="99"/>
        </w:tcBorders>
      </w:tcPr>
    </w:tblStylePr>
    <w:tblStylePr w:type="nwCell">
      <w:tblPr/>
      <w:tcPr>
        <w:tcBorders>
          <w:bottom w:val="single" w:sz="4" w:space="0" w:color="2FC8FC" w:themeColor="accent6" w:themeTint="99"/>
        </w:tcBorders>
      </w:tcPr>
    </w:tblStylePr>
    <w:tblStylePr w:type="seCell">
      <w:tblPr/>
      <w:tcPr>
        <w:tcBorders>
          <w:top w:val="single" w:sz="4" w:space="0" w:color="2FC8FC" w:themeColor="accent6" w:themeTint="99"/>
        </w:tcBorders>
      </w:tcPr>
    </w:tblStylePr>
    <w:tblStylePr w:type="swCell">
      <w:tblPr/>
      <w:tcPr>
        <w:tcBorders>
          <w:top w:val="single" w:sz="4" w:space="0" w:color="2FC8F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544E8A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E8A"/>
    <w:rPr>
      <w:rFonts w:asciiTheme="majorHAnsi" w:eastAsiaTheme="majorEastAsia" w:hAnsiTheme="majorHAnsi" w:cstheme="majorBidi"/>
      <w:color w:val="79221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4E8A"/>
    <w:rPr>
      <w:rFonts w:asciiTheme="majorHAnsi" w:eastAsiaTheme="majorEastAsia" w:hAnsiTheme="majorHAnsi" w:cstheme="majorBidi"/>
      <w:i/>
      <w:iCs/>
      <w:color w:val="B6332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E8A"/>
    <w:rPr>
      <w:rFonts w:asciiTheme="majorHAnsi" w:eastAsiaTheme="majorEastAsia" w:hAnsiTheme="majorHAnsi" w:cstheme="majorBidi"/>
      <w:color w:val="B633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E8A"/>
    <w:rPr>
      <w:rFonts w:asciiTheme="majorHAnsi" w:eastAsiaTheme="majorEastAsia" w:hAnsiTheme="majorHAnsi" w:cstheme="majorBidi"/>
      <w:color w:val="79221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E8A"/>
    <w:rPr>
      <w:rFonts w:asciiTheme="majorHAnsi" w:eastAsiaTheme="majorEastAsia" w:hAnsiTheme="majorHAnsi" w:cstheme="majorBidi"/>
      <w:i/>
      <w:iCs/>
      <w:color w:val="79221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E8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E8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44E8A"/>
  </w:style>
  <w:style w:type="paragraph" w:styleId="HTMLAddress">
    <w:name w:val="HTML Address"/>
    <w:basedOn w:val="Normal"/>
    <w:link w:val="HTMLAddressChar"/>
    <w:uiPriority w:val="99"/>
    <w:semiHidden/>
    <w:unhideWhenUsed/>
    <w:rsid w:val="00544E8A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4E8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44E8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4E8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4E8A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4E8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4E8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4E8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4E8A"/>
    <w:rPr>
      <w:i/>
      <w:iCs/>
    </w:rPr>
  </w:style>
  <w:style w:type="character" w:styleId="Hyperlink">
    <w:name w:val="Hyperlink"/>
    <w:basedOn w:val="DefaultParagraphFont"/>
    <w:uiPriority w:val="99"/>
    <w:unhideWhenUsed/>
    <w:rsid w:val="006F7190"/>
    <w:rPr>
      <w:color w:val="3177A6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4E8A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4E8A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4E8A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4E8A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4E8A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4E8A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4E8A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4E8A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4E8A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4E8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F7190"/>
    <w:rPr>
      <w:i/>
      <w:iCs/>
      <w:color w:val="B6332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F7190"/>
    <w:pPr>
      <w:pBdr>
        <w:top w:val="single" w:sz="4" w:space="10" w:color="B6332E" w:themeColor="accent1" w:themeShade="BF"/>
        <w:bottom w:val="single" w:sz="4" w:space="10" w:color="B6332E" w:themeColor="accent1" w:themeShade="BF"/>
      </w:pBdr>
      <w:spacing w:before="360" w:after="360"/>
      <w:ind w:left="864" w:right="864"/>
      <w:jc w:val="center"/>
    </w:pPr>
    <w:rPr>
      <w:i/>
      <w:iCs/>
      <w:color w:val="B6332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F7190"/>
    <w:rPr>
      <w:i/>
      <w:iCs/>
      <w:color w:val="B6332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F7190"/>
    <w:rPr>
      <w:b/>
      <w:bCs/>
      <w:caps w:val="0"/>
      <w:smallCaps/>
      <w:color w:val="B6332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1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H w:val="nil"/>
          <w:insideV w:val="single" w:sz="8" w:space="0" w:color="D6615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  <w:shd w:val="clear" w:color="auto" w:fill="F4D7D6" w:themeFill="accent1" w:themeFillTint="3F"/>
      </w:tcPr>
    </w:tblStylePr>
    <w:tblStylePr w:type="band2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  <w:insideV w:val="single" w:sz="8" w:space="0" w:color="D6615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1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H w:val="nil"/>
          <w:insideV w:val="single" w:sz="8" w:space="0" w:color="549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  <w:shd w:val="clear" w:color="auto" w:fill="D4E6F2" w:themeFill="accent2" w:themeFillTint="3F"/>
      </w:tcPr>
    </w:tblStylePr>
    <w:tblStylePr w:type="band2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  <w:insideV w:val="single" w:sz="8" w:space="0" w:color="549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1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H w:val="nil"/>
          <w:insideV w:val="single" w:sz="8" w:space="0" w:color="E89F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  <w:shd w:val="clear" w:color="auto" w:fill="FEE8BB" w:themeFill="accent3" w:themeFillTint="3F"/>
      </w:tcPr>
    </w:tblStylePr>
    <w:tblStylePr w:type="band2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  <w:insideV w:val="single" w:sz="8" w:space="0" w:color="E89F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1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H w:val="nil"/>
          <w:insideV w:val="single" w:sz="8" w:space="0" w:color="56B9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  <w:shd w:val="clear" w:color="auto" w:fill="D5EDDD" w:themeFill="accent4" w:themeFillTint="3F"/>
      </w:tcPr>
    </w:tblStylePr>
    <w:tblStylePr w:type="band2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  <w:insideV w:val="single" w:sz="8" w:space="0" w:color="56B97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1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H w:val="nil"/>
          <w:insideV w:val="single" w:sz="8" w:space="0" w:color="E17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  <w:shd w:val="clear" w:color="auto" w:fill="FFDFB8" w:themeFill="accent5" w:themeFillTint="3F"/>
      </w:tcPr>
    </w:tblStylePr>
    <w:tblStylePr w:type="band2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  <w:insideV w:val="single" w:sz="8" w:space="0" w:color="E17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1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H w:val="nil"/>
          <w:insideV w:val="single" w:sz="8" w:space="0" w:color="02779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  <w:shd w:val="clear" w:color="auto" w:fill="A9E8FE" w:themeFill="accent6" w:themeFillTint="3F"/>
      </w:tcPr>
    </w:tblStylePr>
    <w:tblStylePr w:type="band2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  <w:insideV w:val="single" w:sz="8" w:space="0" w:color="02779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  <w:tblStylePr w:type="band1Horz">
      <w:tblPr/>
      <w:tcPr>
        <w:tcBorders>
          <w:top w:val="single" w:sz="8" w:space="0" w:color="D6615C" w:themeColor="accent1"/>
          <w:left w:val="single" w:sz="8" w:space="0" w:color="D6615C" w:themeColor="accent1"/>
          <w:bottom w:val="single" w:sz="8" w:space="0" w:color="D6615C" w:themeColor="accent1"/>
          <w:right w:val="single" w:sz="8" w:space="0" w:color="D6615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  <w:tblStylePr w:type="band1Horz">
      <w:tblPr/>
      <w:tcPr>
        <w:tcBorders>
          <w:top w:val="single" w:sz="8" w:space="0" w:color="549CCC" w:themeColor="accent2"/>
          <w:left w:val="single" w:sz="8" w:space="0" w:color="549CCC" w:themeColor="accent2"/>
          <w:bottom w:val="single" w:sz="8" w:space="0" w:color="549CCC" w:themeColor="accent2"/>
          <w:right w:val="single" w:sz="8" w:space="0" w:color="549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  <w:tblStylePr w:type="band1Horz">
      <w:tblPr/>
      <w:tcPr>
        <w:tcBorders>
          <w:top w:val="single" w:sz="8" w:space="0" w:color="E89F03" w:themeColor="accent3"/>
          <w:left w:val="single" w:sz="8" w:space="0" w:color="E89F03" w:themeColor="accent3"/>
          <w:bottom w:val="single" w:sz="8" w:space="0" w:color="E89F03" w:themeColor="accent3"/>
          <w:right w:val="single" w:sz="8" w:space="0" w:color="E89F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  <w:tblStylePr w:type="band1Horz">
      <w:tblPr/>
      <w:tcPr>
        <w:tcBorders>
          <w:top w:val="single" w:sz="8" w:space="0" w:color="56B977" w:themeColor="accent4"/>
          <w:left w:val="single" w:sz="8" w:space="0" w:color="56B977" w:themeColor="accent4"/>
          <w:bottom w:val="single" w:sz="8" w:space="0" w:color="56B977" w:themeColor="accent4"/>
          <w:right w:val="single" w:sz="8" w:space="0" w:color="56B97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  <w:tblStylePr w:type="band1Horz">
      <w:tblPr/>
      <w:tcPr>
        <w:tcBorders>
          <w:top w:val="single" w:sz="8" w:space="0" w:color="E17E00" w:themeColor="accent5"/>
          <w:left w:val="single" w:sz="8" w:space="0" w:color="E17E00" w:themeColor="accent5"/>
          <w:bottom w:val="single" w:sz="8" w:space="0" w:color="E17E00" w:themeColor="accent5"/>
          <w:right w:val="single" w:sz="8" w:space="0" w:color="E17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  <w:tblStylePr w:type="band1Horz">
      <w:tblPr/>
      <w:tcPr>
        <w:tcBorders>
          <w:top w:val="single" w:sz="8" w:space="0" w:color="02779E" w:themeColor="accent6"/>
          <w:left w:val="single" w:sz="8" w:space="0" w:color="02779E" w:themeColor="accent6"/>
          <w:bottom w:val="single" w:sz="8" w:space="0" w:color="02779E" w:themeColor="accent6"/>
          <w:right w:val="single" w:sz="8" w:space="0" w:color="02779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44E8A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CCC" w:themeColor="accent2"/>
          <w:left w:val="nil"/>
          <w:bottom w:val="single" w:sz="8" w:space="0" w:color="549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9F03" w:themeColor="accent3"/>
          <w:left w:val="nil"/>
          <w:bottom w:val="single" w:sz="8" w:space="0" w:color="E89F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B977" w:themeColor="accent4"/>
          <w:left w:val="nil"/>
          <w:bottom w:val="single" w:sz="8" w:space="0" w:color="56B9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7E00" w:themeColor="accent5"/>
          <w:left w:val="nil"/>
          <w:bottom w:val="single" w:sz="8" w:space="0" w:color="E17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79E" w:themeColor="accent6"/>
          <w:left w:val="nil"/>
          <w:bottom w:val="single" w:sz="8" w:space="0" w:color="0277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44E8A"/>
  </w:style>
  <w:style w:type="paragraph" w:styleId="List">
    <w:name w:val="List"/>
    <w:basedOn w:val="Normal"/>
    <w:uiPriority w:val="99"/>
    <w:semiHidden/>
    <w:unhideWhenUsed/>
    <w:rsid w:val="00544E8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4E8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4E8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4E8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4E8A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44E8A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44E8A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44E8A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44E8A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44E8A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4E8A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4E8A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4E8A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4E8A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44E8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44E8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44E8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44E8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44E8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44E8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F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C3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C95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D5A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35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C8F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2">
    <w:name w:val="List Table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bottom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bottom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bottom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bottom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bottom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bottom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3">
    <w:name w:val="List Table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D6615C" w:themeColor="accent1"/>
        <w:left w:val="single" w:sz="4" w:space="0" w:color="D6615C" w:themeColor="accent1"/>
        <w:bottom w:val="single" w:sz="4" w:space="0" w:color="D6615C" w:themeColor="accent1"/>
        <w:right w:val="single" w:sz="4" w:space="0" w:color="D6615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615C" w:themeColor="accent1"/>
          <w:right w:val="single" w:sz="4" w:space="0" w:color="D6615C" w:themeColor="accent1"/>
        </w:tcBorders>
      </w:tcPr>
    </w:tblStylePr>
    <w:tblStylePr w:type="band1Horz">
      <w:tblPr/>
      <w:tcPr>
        <w:tcBorders>
          <w:top w:val="single" w:sz="4" w:space="0" w:color="D6615C" w:themeColor="accent1"/>
          <w:bottom w:val="single" w:sz="4" w:space="0" w:color="D6615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615C" w:themeColor="accent1"/>
          <w:left w:val="nil"/>
        </w:tcBorders>
      </w:tcPr>
    </w:tblStylePr>
    <w:tblStylePr w:type="swCell">
      <w:tblPr/>
      <w:tcPr>
        <w:tcBorders>
          <w:top w:val="double" w:sz="4" w:space="0" w:color="D6615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549CCC" w:themeColor="accent2"/>
        <w:left w:val="single" w:sz="4" w:space="0" w:color="549CCC" w:themeColor="accent2"/>
        <w:bottom w:val="single" w:sz="4" w:space="0" w:color="549CCC" w:themeColor="accent2"/>
        <w:right w:val="single" w:sz="4" w:space="0" w:color="549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CCC" w:themeColor="accent2"/>
          <w:right w:val="single" w:sz="4" w:space="0" w:color="549CCC" w:themeColor="accent2"/>
        </w:tcBorders>
      </w:tcPr>
    </w:tblStylePr>
    <w:tblStylePr w:type="band1Horz">
      <w:tblPr/>
      <w:tcPr>
        <w:tcBorders>
          <w:top w:val="single" w:sz="4" w:space="0" w:color="549CCC" w:themeColor="accent2"/>
          <w:bottom w:val="single" w:sz="4" w:space="0" w:color="549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CCC" w:themeColor="accent2"/>
          <w:left w:val="nil"/>
        </w:tcBorders>
      </w:tcPr>
    </w:tblStylePr>
    <w:tblStylePr w:type="swCell">
      <w:tblPr/>
      <w:tcPr>
        <w:tcBorders>
          <w:top w:val="double" w:sz="4" w:space="0" w:color="549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E89F03" w:themeColor="accent3"/>
        <w:left w:val="single" w:sz="4" w:space="0" w:color="E89F03" w:themeColor="accent3"/>
        <w:bottom w:val="single" w:sz="4" w:space="0" w:color="E89F03" w:themeColor="accent3"/>
        <w:right w:val="single" w:sz="4" w:space="0" w:color="E89F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9F03" w:themeColor="accent3"/>
          <w:right w:val="single" w:sz="4" w:space="0" w:color="E89F03" w:themeColor="accent3"/>
        </w:tcBorders>
      </w:tcPr>
    </w:tblStylePr>
    <w:tblStylePr w:type="band1Horz">
      <w:tblPr/>
      <w:tcPr>
        <w:tcBorders>
          <w:top w:val="single" w:sz="4" w:space="0" w:color="E89F03" w:themeColor="accent3"/>
          <w:bottom w:val="single" w:sz="4" w:space="0" w:color="E89F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9F03" w:themeColor="accent3"/>
          <w:left w:val="nil"/>
        </w:tcBorders>
      </w:tcPr>
    </w:tblStylePr>
    <w:tblStylePr w:type="swCell">
      <w:tblPr/>
      <w:tcPr>
        <w:tcBorders>
          <w:top w:val="double" w:sz="4" w:space="0" w:color="E89F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56B977" w:themeColor="accent4"/>
        <w:left w:val="single" w:sz="4" w:space="0" w:color="56B977" w:themeColor="accent4"/>
        <w:bottom w:val="single" w:sz="4" w:space="0" w:color="56B977" w:themeColor="accent4"/>
        <w:right w:val="single" w:sz="4" w:space="0" w:color="56B97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B977" w:themeColor="accent4"/>
          <w:right w:val="single" w:sz="4" w:space="0" w:color="56B977" w:themeColor="accent4"/>
        </w:tcBorders>
      </w:tcPr>
    </w:tblStylePr>
    <w:tblStylePr w:type="band1Horz">
      <w:tblPr/>
      <w:tcPr>
        <w:tcBorders>
          <w:top w:val="single" w:sz="4" w:space="0" w:color="56B977" w:themeColor="accent4"/>
          <w:bottom w:val="single" w:sz="4" w:space="0" w:color="56B97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B977" w:themeColor="accent4"/>
          <w:left w:val="nil"/>
        </w:tcBorders>
      </w:tcPr>
    </w:tblStylePr>
    <w:tblStylePr w:type="swCell">
      <w:tblPr/>
      <w:tcPr>
        <w:tcBorders>
          <w:top w:val="double" w:sz="4" w:space="0" w:color="56B97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E17E00" w:themeColor="accent5"/>
        <w:left w:val="single" w:sz="4" w:space="0" w:color="E17E00" w:themeColor="accent5"/>
        <w:bottom w:val="single" w:sz="4" w:space="0" w:color="E17E00" w:themeColor="accent5"/>
        <w:right w:val="single" w:sz="4" w:space="0" w:color="E17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7E00" w:themeColor="accent5"/>
          <w:right w:val="single" w:sz="4" w:space="0" w:color="E17E00" w:themeColor="accent5"/>
        </w:tcBorders>
      </w:tcPr>
    </w:tblStylePr>
    <w:tblStylePr w:type="band1Horz">
      <w:tblPr/>
      <w:tcPr>
        <w:tcBorders>
          <w:top w:val="single" w:sz="4" w:space="0" w:color="E17E00" w:themeColor="accent5"/>
          <w:bottom w:val="single" w:sz="4" w:space="0" w:color="E17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7E00" w:themeColor="accent5"/>
          <w:left w:val="nil"/>
        </w:tcBorders>
      </w:tcPr>
    </w:tblStylePr>
    <w:tblStylePr w:type="swCell">
      <w:tblPr/>
      <w:tcPr>
        <w:tcBorders>
          <w:top w:val="double" w:sz="4" w:space="0" w:color="E17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44E8A"/>
    <w:pPr>
      <w:spacing w:after="0"/>
    </w:pPr>
    <w:tblPr>
      <w:tblStyleRowBandSize w:val="1"/>
      <w:tblStyleColBandSize w:val="1"/>
      <w:tblBorders>
        <w:top w:val="single" w:sz="4" w:space="0" w:color="02779E" w:themeColor="accent6"/>
        <w:left w:val="single" w:sz="4" w:space="0" w:color="02779E" w:themeColor="accent6"/>
        <w:bottom w:val="single" w:sz="4" w:space="0" w:color="02779E" w:themeColor="accent6"/>
        <w:right w:val="single" w:sz="4" w:space="0" w:color="02779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779E" w:themeColor="accent6"/>
          <w:right w:val="single" w:sz="4" w:space="0" w:color="02779E" w:themeColor="accent6"/>
        </w:tcBorders>
      </w:tcPr>
    </w:tblStylePr>
    <w:tblStylePr w:type="band1Horz">
      <w:tblPr/>
      <w:tcPr>
        <w:tcBorders>
          <w:top w:val="single" w:sz="4" w:space="0" w:color="02779E" w:themeColor="accent6"/>
          <w:bottom w:val="single" w:sz="4" w:space="0" w:color="02779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779E" w:themeColor="accent6"/>
          <w:left w:val="nil"/>
        </w:tcBorders>
      </w:tcPr>
    </w:tblStylePr>
    <w:tblStylePr w:type="swCell">
      <w:tblPr/>
      <w:tcPr>
        <w:tcBorders>
          <w:top w:val="double" w:sz="4" w:space="0" w:color="02779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E69F9C" w:themeColor="accent1" w:themeTint="99"/>
        <w:left w:val="single" w:sz="4" w:space="0" w:color="E69F9C" w:themeColor="accent1" w:themeTint="99"/>
        <w:bottom w:val="single" w:sz="4" w:space="0" w:color="E69F9C" w:themeColor="accent1" w:themeTint="99"/>
        <w:right w:val="single" w:sz="4" w:space="0" w:color="E69F9C" w:themeColor="accent1" w:themeTint="99"/>
        <w:insideH w:val="single" w:sz="4" w:space="0" w:color="E69F9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615C" w:themeColor="accent1"/>
          <w:left w:val="single" w:sz="4" w:space="0" w:color="D6615C" w:themeColor="accent1"/>
          <w:bottom w:val="single" w:sz="4" w:space="0" w:color="D6615C" w:themeColor="accent1"/>
          <w:right w:val="single" w:sz="4" w:space="0" w:color="D6615C" w:themeColor="accent1"/>
          <w:insideH w:val="nil"/>
        </w:tcBorders>
        <w:shd w:val="clear" w:color="auto" w:fill="D6615C" w:themeFill="accent1"/>
      </w:tcPr>
    </w:tblStylePr>
    <w:tblStylePr w:type="lastRow">
      <w:rPr>
        <w:b/>
        <w:bCs/>
      </w:rPr>
      <w:tblPr/>
      <w:tcPr>
        <w:tcBorders>
          <w:top w:val="double" w:sz="4" w:space="0" w:color="E69F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8C3E0" w:themeColor="accent2" w:themeTint="99"/>
        <w:left w:val="single" w:sz="4" w:space="0" w:color="98C3E0" w:themeColor="accent2" w:themeTint="99"/>
        <w:bottom w:val="single" w:sz="4" w:space="0" w:color="98C3E0" w:themeColor="accent2" w:themeTint="99"/>
        <w:right w:val="single" w:sz="4" w:space="0" w:color="98C3E0" w:themeColor="accent2" w:themeTint="99"/>
        <w:insideH w:val="single" w:sz="4" w:space="0" w:color="98C3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CCC" w:themeColor="accent2"/>
          <w:left w:val="single" w:sz="4" w:space="0" w:color="549CCC" w:themeColor="accent2"/>
          <w:bottom w:val="single" w:sz="4" w:space="0" w:color="549CCC" w:themeColor="accent2"/>
          <w:right w:val="single" w:sz="4" w:space="0" w:color="549CCC" w:themeColor="accent2"/>
          <w:insideH w:val="nil"/>
        </w:tcBorders>
        <w:shd w:val="clear" w:color="auto" w:fill="549CCC" w:themeFill="accent2"/>
      </w:tcPr>
    </w:tblStylePr>
    <w:tblStylePr w:type="lastRow">
      <w:rPr>
        <w:b/>
        <w:bCs/>
      </w:rPr>
      <w:tblPr/>
      <w:tcPr>
        <w:tcBorders>
          <w:top w:val="double" w:sz="4" w:space="0" w:color="98C3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DC95C" w:themeColor="accent3" w:themeTint="99"/>
        <w:left w:val="single" w:sz="4" w:space="0" w:color="FDC95C" w:themeColor="accent3" w:themeTint="99"/>
        <w:bottom w:val="single" w:sz="4" w:space="0" w:color="FDC95C" w:themeColor="accent3" w:themeTint="99"/>
        <w:right w:val="single" w:sz="4" w:space="0" w:color="FDC95C" w:themeColor="accent3" w:themeTint="99"/>
        <w:insideH w:val="single" w:sz="4" w:space="0" w:color="FDC95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9F03" w:themeColor="accent3"/>
          <w:left w:val="single" w:sz="4" w:space="0" w:color="E89F03" w:themeColor="accent3"/>
          <w:bottom w:val="single" w:sz="4" w:space="0" w:color="E89F03" w:themeColor="accent3"/>
          <w:right w:val="single" w:sz="4" w:space="0" w:color="E89F03" w:themeColor="accent3"/>
          <w:insideH w:val="nil"/>
        </w:tcBorders>
        <w:shd w:val="clear" w:color="auto" w:fill="E89F03" w:themeFill="accent3"/>
      </w:tcPr>
    </w:tblStylePr>
    <w:tblStylePr w:type="lastRow">
      <w:rPr>
        <w:b/>
        <w:bCs/>
      </w:rPr>
      <w:tblPr/>
      <w:tcPr>
        <w:tcBorders>
          <w:top w:val="double" w:sz="4" w:space="0" w:color="FDC95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99D5AD" w:themeColor="accent4" w:themeTint="99"/>
        <w:left w:val="single" w:sz="4" w:space="0" w:color="99D5AD" w:themeColor="accent4" w:themeTint="99"/>
        <w:bottom w:val="single" w:sz="4" w:space="0" w:color="99D5AD" w:themeColor="accent4" w:themeTint="99"/>
        <w:right w:val="single" w:sz="4" w:space="0" w:color="99D5AD" w:themeColor="accent4" w:themeTint="99"/>
        <w:insideH w:val="single" w:sz="4" w:space="0" w:color="99D5A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B977" w:themeColor="accent4"/>
          <w:left w:val="single" w:sz="4" w:space="0" w:color="56B977" w:themeColor="accent4"/>
          <w:bottom w:val="single" w:sz="4" w:space="0" w:color="56B977" w:themeColor="accent4"/>
          <w:right w:val="single" w:sz="4" w:space="0" w:color="56B977" w:themeColor="accent4"/>
          <w:insideH w:val="nil"/>
        </w:tcBorders>
        <w:shd w:val="clear" w:color="auto" w:fill="56B977" w:themeFill="accent4"/>
      </w:tcPr>
    </w:tblStylePr>
    <w:tblStylePr w:type="lastRow">
      <w:rPr>
        <w:b/>
        <w:bCs/>
      </w:rPr>
      <w:tblPr/>
      <w:tcPr>
        <w:tcBorders>
          <w:top w:val="double" w:sz="4" w:space="0" w:color="99D5A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FFB354" w:themeColor="accent5" w:themeTint="99"/>
        <w:left w:val="single" w:sz="4" w:space="0" w:color="FFB354" w:themeColor="accent5" w:themeTint="99"/>
        <w:bottom w:val="single" w:sz="4" w:space="0" w:color="FFB354" w:themeColor="accent5" w:themeTint="99"/>
        <w:right w:val="single" w:sz="4" w:space="0" w:color="FFB354" w:themeColor="accent5" w:themeTint="99"/>
        <w:insideH w:val="single" w:sz="4" w:space="0" w:color="FFB35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7E00" w:themeColor="accent5"/>
          <w:left w:val="single" w:sz="4" w:space="0" w:color="E17E00" w:themeColor="accent5"/>
          <w:bottom w:val="single" w:sz="4" w:space="0" w:color="E17E00" w:themeColor="accent5"/>
          <w:right w:val="single" w:sz="4" w:space="0" w:color="E17E00" w:themeColor="accent5"/>
          <w:insideH w:val="nil"/>
        </w:tcBorders>
        <w:shd w:val="clear" w:color="auto" w:fill="E17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35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44E8A"/>
    <w:pPr>
      <w:spacing w:after="0"/>
    </w:pPr>
    <w:tblPr>
      <w:tblStyleRowBandSize w:val="1"/>
      <w:tblStyleColBandSize w:val="1"/>
      <w:tblBorders>
        <w:top w:val="single" w:sz="4" w:space="0" w:color="2FC8FC" w:themeColor="accent6" w:themeTint="99"/>
        <w:left w:val="single" w:sz="4" w:space="0" w:color="2FC8FC" w:themeColor="accent6" w:themeTint="99"/>
        <w:bottom w:val="single" w:sz="4" w:space="0" w:color="2FC8FC" w:themeColor="accent6" w:themeTint="99"/>
        <w:right w:val="single" w:sz="4" w:space="0" w:color="2FC8FC" w:themeColor="accent6" w:themeTint="99"/>
        <w:insideH w:val="single" w:sz="4" w:space="0" w:color="2FC8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779E" w:themeColor="accent6"/>
          <w:left w:val="single" w:sz="4" w:space="0" w:color="02779E" w:themeColor="accent6"/>
          <w:bottom w:val="single" w:sz="4" w:space="0" w:color="02779E" w:themeColor="accent6"/>
          <w:right w:val="single" w:sz="4" w:space="0" w:color="02779E" w:themeColor="accent6"/>
          <w:insideH w:val="nil"/>
        </w:tcBorders>
        <w:shd w:val="clear" w:color="auto" w:fill="02779E" w:themeFill="accent6"/>
      </w:tcPr>
    </w:tblStylePr>
    <w:tblStylePr w:type="lastRow">
      <w:rPr>
        <w:b/>
        <w:bCs/>
      </w:rPr>
      <w:tblPr/>
      <w:tcPr>
        <w:tcBorders>
          <w:top w:val="double" w:sz="4" w:space="0" w:color="2FC8F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615C" w:themeColor="accent1"/>
        <w:left w:val="single" w:sz="24" w:space="0" w:color="D6615C" w:themeColor="accent1"/>
        <w:bottom w:val="single" w:sz="24" w:space="0" w:color="D6615C" w:themeColor="accent1"/>
        <w:right w:val="single" w:sz="24" w:space="0" w:color="D6615C" w:themeColor="accent1"/>
      </w:tblBorders>
    </w:tblPr>
    <w:tcPr>
      <w:shd w:val="clear" w:color="auto" w:fill="D6615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CCC" w:themeColor="accent2"/>
        <w:left w:val="single" w:sz="24" w:space="0" w:color="549CCC" w:themeColor="accent2"/>
        <w:bottom w:val="single" w:sz="24" w:space="0" w:color="549CCC" w:themeColor="accent2"/>
        <w:right w:val="single" w:sz="24" w:space="0" w:color="549CCC" w:themeColor="accent2"/>
      </w:tblBorders>
    </w:tblPr>
    <w:tcPr>
      <w:shd w:val="clear" w:color="auto" w:fill="549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9F03" w:themeColor="accent3"/>
        <w:left w:val="single" w:sz="24" w:space="0" w:color="E89F03" w:themeColor="accent3"/>
        <w:bottom w:val="single" w:sz="24" w:space="0" w:color="E89F03" w:themeColor="accent3"/>
        <w:right w:val="single" w:sz="24" w:space="0" w:color="E89F03" w:themeColor="accent3"/>
      </w:tblBorders>
    </w:tblPr>
    <w:tcPr>
      <w:shd w:val="clear" w:color="auto" w:fill="E89F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B977" w:themeColor="accent4"/>
        <w:left w:val="single" w:sz="24" w:space="0" w:color="56B977" w:themeColor="accent4"/>
        <w:bottom w:val="single" w:sz="24" w:space="0" w:color="56B977" w:themeColor="accent4"/>
        <w:right w:val="single" w:sz="24" w:space="0" w:color="56B977" w:themeColor="accent4"/>
      </w:tblBorders>
    </w:tblPr>
    <w:tcPr>
      <w:shd w:val="clear" w:color="auto" w:fill="56B97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7E00" w:themeColor="accent5"/>
        <w:left w:val="single" w:sz="24" w:space="0" w:color="E17E00" w:themeColor="accent5"/>
        <w:bottom w:val="single" w:sz="24" w:space="0" w:color="E17E00" w:themeColor="accent5"/>
        <w:right w:val="single" w:sz="24" w:space="0" w:color="E17E00" w:themeColor="accent5"/>
      </w:tblBorders>
    </w:tblPr>
    <w:tcPr>
      <w:shd w:val="clear" w:color="auto" w:fill="E17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44E8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779E" w:themeColor="accent6"/>
        <w:left w:val="single" w:sz="24" w:space="0" w:color="02779E" w:themeColor="accent6"/>
        <w:bottom w:val="single" w:sz="24" w:space="0" w:color="02779E" w:themeColor="accent6"/>
        <w:right w:val="single" w:sz="24" w:space="0" w:color="02779E" w:themeColor="accent6"/>
      </w:tblBorders>
    </w:tblPr>
    <w:tcPr>
      <w:shd w:val="clear" w:color="auto" w:fill="02779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  <w:tblBorders>
        <w:top w:val="single" w:sz="4" w:space="0" w:color="D6615C" w:themeColor="accent1"/>
        <w:bottom w:val="single" w:sz="4" w:space="0" w:color="D6615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6615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  <w:tblBorders>
        <w:top w:val="single" w:sz="4" w:space="0" w:color="549CCC" w:themeColor="accent2"/>
        <w:bottom w:val="single" w:sz="4" w:space="0" w:color="549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9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  <w:tblBorders>
        <w:top w:val="single" w:sz="4" w:space="0" w:color="E89F03" w:themeColor="accent3"/>
        <w:bottom w:val="single" w:sz="4" w:space="0" w:color="E89F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9F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  <w:tblBorders>
        <w:top w:val="single" w:sz="4" w:space="0" w:color="56B977" w:themeColor="accent4"/>
        <w:bottom w:val="single" w:sz="4" w:space="0" w:color="56B97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B97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  <w:tblBorders>
        <w:top w:val="single" w:sz="4" w:space="0" w:color="E17E00" w:themeColor="accent5"/>
        <w:bottom w:val="single" w:sz="4" w:space="0" w:color="E17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7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  <w:tblBorders>
        <w:top w:val="single" w:sz="4" w:space="0" w:color="02779E" w:themeColor="accent6"/>
        <w:bottom w:val="single" w:sz="4" w:space="0" w:color="02779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2779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44E8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44E8A"/>
    <w:pPr>
      <w:spacing w:after="0"/>
    </w:pPr>
    <w:rPr>
      <w:color w:val="B6332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615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615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615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615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FDE" w:themeFill="accent1" w:themeFillTint="33"/>
      </w:tcPr>
    </w:tblStylePr>
    <w:tblStylePr w:type="band1Horz">
      <w:tblPr/>
      <w:tcPr>
        <w:shd w:val="clear" w:color="auto" w:fill="F6DF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44E8A"/>
    <w:pPr>
      <w:spacing w:after="0"/>
    </w:pPr>
    <w:rPr>
      <w:color w:val="3177A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BF4" w:themeFill="accent2" w:themeFillTint="33"/>
      </w:tcPr>
    </w:tblStylePr>
    <w:tblStylePr w:type="band1Horz">
      <w:tblPr/>
      <w:tcPr>
        <w:shd w:val="clear" w:color="auto" w:fill="DCEB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44E8A"/>
    <w:pPr>
      <w:spacing w:after="0"/>
    </w:pPr>
    <w:rPr>
      <w:color w:val="AD76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9F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9F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9F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9F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DC8" w:themeFill="accent3" w:themeFillTint="33"/>
      </w:tcPr>
    </w:tblStylePr>
    <w:tblStylePr w:type="band1Horz">
      <w:tblPr/>
      <w:tcPr>
        <w:shd w:val="clear" w:color="auto" w:fill="FEED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44E8A"/>
    <w:pPr>
      <w:spacing w:after="0"/>
    </w:pPr>
    <w:rPr>
      <w:color w:val="3B8F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B97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B97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B97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B97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F1E3" w:themeFill="accent4" w:themeFillTint="33"/>
      </w:tcPr>
    </w:tblStylePr>
    <w:tblStylePr w:type="band1Horz">
      <w:tblPr/>
      <w:tcPr>
        <w:shd w:val="clear" w:color="auto" w:fill="DDF1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44E8A"/>
    <w:pPr>
      <w:spacing w:after="0"/>
    </w:pPr>
    <w:rPr>
      <w:color w:val="A85D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7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7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7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7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C6" w:themeFill="accent5" w:themeFillTint="33"/>
      </w:tcPr>
    </w:tblStylePr>
    <w:tblStylePr w:type="band1Horz">
      <w:tblPr/>
      <w:tcPr>
        <w:shd w:val="clear" w:color="auto" w:fill="FFE5C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44E8A"/>
    <w:pPr>
      <w:spacing w:after="0"/>
    </w:pPr>
    <w:rPr>
      <w:color w:val="0158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779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779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779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779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EDFE" w:themeFill="accent6" w:themeFillTint="33"/>
      </w:tcPr>
    </w:tblStylePr>
    <w:tblStylePr w:type="band1Horz">
      <w:tblPr/>
      <w:tcPr>
        <w:shd w:val="clear" w:color="auto" w:fill="B9EDF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44E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4E8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  <w:insideV w:val="single" w:sz="8" w:space="0" w:color="E08884" w:themeColor="accent1" w:themeTint="BF"/>
      </w:tblBorders>
    </w:tblPr>
    <w:tcPr>
      <w:shd w:val="clear" w:color="auto" w:fill="F4D7D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888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shd w:val="clear" w:color="auto" w:fill="EAB0A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  <w:insideV w:val="single" w:sz="8" w:space="0" w:color="7EB4D8" w:themeColor="accent2" w:themeTint="BF"/>
      </w:tblBorders>
    </w:tblPr>
    <w:tcPr>
      <w:shd w:val="clear" w:color="auto" w:fill="D4E6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B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shd w:val="clear" w:color="auto" w:fill="A9CD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  <w:insideV w:val="single" w:sz="8" w:space="0" w:color="FCBB33" w:themeColor="accent3" w:themeTint="BF"/>
      </w:tblBorders>
    </w:tblPr>
    <w:tcPr>
      <w:shd w:val="clear" w:color="auto" w:fill="FEE8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BB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shd w:val="clear" w:color="auto" w:fill="FDD2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  <w:insideV w:val="single" w:sz="8" w:space="0" w:color="80CA98" w:themeColor="accent4" w:themeTint="BF"/>
      </w:tblBorders>
    </w:tblPr>
    <w:tcPr>
      <w:shd w:val="clear" w:color="auto" w:fill="D5E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CA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shd w:val="clear" w:color="auto" w:fill="AADCB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  <w:insideV w:val="single" w:sz="8" w:space="0" w:color="FFA029" w:themeColor="accent5" w:themeTint="BF"/>
      </w:tblBorders>
    </w:tblPr>
    <w:tcPr>
      <w:shd w:val="clear" w:color="auto" w:fill="FFDFB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02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shd w:val="clear" w:color="auto" w:fill="FFC07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  <w:insideV w:val="single" w:sz="8" w:space="0" w:color="03B7F4" w:themeColor="accent6" w:themeTint="BF"/>
      </w:tblBorders>
    </w:tblPr>
    <w:tcPr>
      <w:shd w:val="clear" w:color="auto" w:fill="A9E8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B7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shd w:val="clear" w:color="auto" w:fill="52D2F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  <w:insideH w:val="single" w:sz="8" w:space="0" w:color="D6615C" w:themeColor="accent1"/>
        <w:insideV w:val="single" w:sz="8" w:space="0" w:color="D6615C" w:themeColor="accent1"/>
      </w:tblBorders>
    </w:tblPr>
    <w:tcPr>
      <w:shd w:val="clear" w:color="auto" w:fill="F4D7D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E" w:themeFill="accent1" w:themeFillTint="33"/>
      </w:tcPr>
    </w:tblStylePr>
    <w:tblStylePr w:type="band1Vert">
      <w:tblPr/>
      <w:tcPr>
        <w:shd w:val="clear" w:color="auto" w:fill="EAB0AD" w:themeFill="accent1" w:themeFillTint="7F"/>
      </w:tcPr>
    </w:tblStylePr>
    <w:tblStylePr w:type="band1Horz">
      <w:tblPr/>
      <w:tcPr>
        <w:tcBorders>
          <w:insideH w:val="single" w:sz="6" w:space="0" w:color="D6615C" w:themeColor="accent1"/>
          <w:insideV w:val="single" w:sz="6" w:space="0" w:color="D6615C" w:themeColor="accent1"/>
        </w:tcBorders>
        <w:shd w:val="clear" w:color="auto" w:fill="EAB0A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  <w:insideH w:val="single" w:sz="8" w:space="0" w:color="549CCC" w:themeColor="accent2"/>
        <w:insideV w:val="single" w:sz="8" w:space="0" w:color="549CCC" w:themeColor="accent2"/>
      </w:tblBorders>
    </w:tblPr>
    <w:tcPr>
      <w:shd w:val="clear" w:color="auto" w:fill="D4E6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BF4" w:themeFill="accent2" w:themeFillTint="33"/>
      </w:tcPr>
    </w:tblStylePr>
    <w:tblStylePr w:type="band1Vert">
      <w:tblPr/>
      <w:tcPr>
        <w:shd w:val="clear" w:color="auto" w:fill="A9CDE5" w:themeFill="accent2" w:themeFillTint="7F"/>
      </w:tcPr>
    </w:tblStylePr>
    <w:tblStylePr w:type="band1Horz">
      <w:tblPr/>
      <w:tcPr>
        <w:tcBorders>
          <w:insideH w:val="single" w:sz="6" w:space="0" w:color="549CCC" w:themeColor="accent2"/>
          <w:insideV w:val="single" w:sz="6" w:space="0" w:color="549CCC" w:themeColor="accent2"/>
        </w:tcBorders>
        <w:shd w:val="clear" w:color="auto" w:fill="A9CD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  <w:insideH w:val="single" w:sz="8" w:space="0" w:color="E89F03" w:themeColor="accent3"/>
        <w:insideV w:val="single" w:sz="8" w:space="0" w:color="E89F03" w:themeColor="accent3"/>
      </w:tblBorders>
    </w:tblPr>
    <w:tcPr>
      <w:shd w:val="clear" w:color="auto" w:fill="FEE8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8" w:themeFill="accent3" w:themeFillTint="33"/>
      </w:tcPr>
    </w:tblStylePr>
    <w:tblStylePr w:type="band1Vert">
      <w:tblPr/>
      <w:tcPr>
        <w:shd w:val="clear" w:color="auto" w:fill="FDD277" w:themeFill="accent3" w:themeFillTint="7F"/>
      </w:tcPr>
    </w:tblStylePr>
    <w:tblStylePr w:type="band1Horz">
      <w:tblPr/>
      <w:tcPr>
        <w:tcBorders>
          <w:insideH w:val="single" w:sz="6" w:space="0" w:color="E89F03" w:themeColor="accent3"/>
          <w:insideV w:val="single" w:sz="6" w:space="0" w:color="E89F03" w:themeColor="accent3"/>
        </w:tcBorders>
        <w:shd w:val="clear" w:color="auto" w:fill="FDD2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  <w:insideH w:val="single" w:sz="8" w:space="0" w:color="56B977" w:themeColor="accent4"/>
        <w:insideV w:val="single" w:sz="8" w:space="0" w:color="56B977" w:themeColor="accent4"/>
      </w:tblBorders>
    </w:tblPr>
    <w:tcPr>
      <w:shd w:val="clear" w:color="auto" w:fill="D5E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1E3" w:themeFill="accent4" w:themeFillTint="33"/>
      </w:tcPr>
    </w:tblStylePr>
    <w:tblStylePr w:type="band1Vert">
      <w:tblPr/>
      <w:tcPr>
        <w:shd w:val="clear" w:color="auto" w:fill="AADCBB" w:themeFill="accent4" w:themeFillTint="7F"/>
      </w:tcPr>
    </w:tblStylePr>
    <w:tblStylePr w:type="band1Horz">
      <w:tblPr/>
      <w:tcPr>
        <w:tcBorders>
          <w:insideH w:val="single" w:sz="6" w:space="0" w:color="56B977" w:themeColor="accent4"/>
          <w:insideV w:val="single" w:sz="6" w:space="0" w:color="56B977" w:themeColor="accent4"/>
        </w:tcBorders>
        <w:shd w:val="clear" w:color="auto" w:fill="AADC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  <w:insideH w:val="single" w:sz="8" w:space="0" w:color="E17E00" w:themeColor="accent5"/>
        <w:insideV w:val="single" w:sz="8" w:space="0" w:color="E17E00" w:themeColor="accent5"/>
      </w:tblBorders>
    </w:tblPr>
    <w:tcPr>
      <w:shd w:val="clear" w:color="auto" w:fill="FFDFB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6" w:themeFill="accent5" w:themeFillTint="33"/>
      </w:tcPr>
    </w:tblStylePr>
    <w:tblStylePr w:type="band1Vert">
      <w:tblPr/>
      <w:tcPr>
        <w:shd w:val="clear" w:color="auto" w:fill="FFC071" w:themeFill="accent5" w:themeFillTint="7F"/>
      </w:tcPr>
    </w:tblStylePr>
    <w:tblStylePr w:type="band1Horz">
      <w:tblPr/>
      <w:tcPr>
        <w:tcBorders>
          <w:insideH w:val="single" w:sz="6" w:space="0" w:color="E17E00" w:themeColor="accent5"/>
          <w:insideV w:val="single" w:sz="6" w:space="0" w:color="E17E00" w:themeColor="accent5"/>
        </w:tcBorders>
        <w:shd w:val="clear" w:color="auto" w:fill="FFC07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  <w:insideH w:val="single" w:sz="8" w:space="0" w:color="02779E" w:themeColor="accent6"/>
        <w:insideV w:val="single" w:sz="8" w:space="0" w:color="02779E" w:themeColor="accent6"/>
      </w:tblBorders>
    </w:tblPr>
    <w:tcPr>
      <w:shd w:val="clear" w:color="auto" w:fill="A9E8F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DFE" w:themeFill="accent6" w:themeFillTint="33"/>
      </w:tcPr>
    </w:tblStylePr>
    <w:tblStylePr w:type="band1Vert">
      <w:tblPr/>
      <w:tcPr>
        <w:shd w:val="clear" w:color="auto" w:fill="52D2FC" w:themeFill="accent6" w:themeFillTint="7F"/>
      </w:tcPr>
    </w:tblStylePr>
    <w:tblStylePr w:type="band1Horz">
      <w:tblPr/>
      <w:tcPr>
        <w:tcBorders>
          <w:insideH w:val="single" w:sz="6" w:space="0" w:color="02779E" w:themeColor="accent6"/>
          <w:insideV w:val="single" w:sz="6" w:space="0" w:color="02779E" w:themeColor="accent6"/>
        </w:tcBorders>
        <w:shd w:val="clear" w:color="auto" w:fill="52D2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7D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615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0A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0A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6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CD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CD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8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9F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2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2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B9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DC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DCB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B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7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8F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79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2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2F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615C" w:themeColor="accent1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615C" w:themeColor="accent1"/>
          <w:bottom w:val="single" w:sz="8" w:space="0" w:color="D6615C" w:themeColor="accent1"/>
        </w:tcBorders>
      </w:tc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shd w:val="clear" w:color="auto" w:fill="F4D7D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bottom w:val="single" w:sz="8" w:space="0" w:color="549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CCC" w:themeColor="accent2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CCC" w:themeColor="accent2"/>
          <w:bottom w:val="single" w:sz="8" w:space="0" w:color="549CCC" w:themeColor="accent2"/>
        </w:tcBorders>
      </w:tc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shd w:val="clear" w:color="auto" w:fill="D4E6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bottom w:val="single" w:sz="8" w:space="0" w:color="E89F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9F03" w:themeColor="accent3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9F03" w:themeColor="accent3"/>
          <w:bottom w:val="single" w:sz="8" w:space="0" w:color="E89F03" w:themeColor="accent3"/>
        </w:tcBorders>
      </w:tc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shd w:val="clear" w:color="auto" w:fill="FEE8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bottom w:val="single" w:sz="8" w:space="0" w:color="56B9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B977" w:themeColor="accent4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B977" w:themeColor="accent4"/>
          <w:bottom w:val="single" w:sz="8" w:space="0" w:color="56B977" w:themeColor="accent4"/>
        </w:tcBorders>
      </w:tc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shd w:val="clear" w:color="auto" w:fill="D5EDD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bottom w:val="single" w:sz="8" w:space="0" w:color="E17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7E00" w:themeColor="accent5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7E00" w:themeColor="accent5"/>
          <w:bottom w:val="single" w:sz="8" w:space="0" w:color="E17E00" w:themeColor="accent5"/>
        </w:tcBorders>
      </w:tc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shd w:val="clear" w:color="auto" w:fill="FFDFB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44E8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bottom w:val="single" w:sz="8" w:space="0" w:color="02779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79E" w:themeColor="accent6"/>
        </w:tcBorders>
      </w:tcPr>
    </w:tblStylePr>
    <w:tblStylePr w:type="lastRow">
      <w:rPr>
        <w:b/>
        <w:bCs/>
        <w:color w:val="361817" w:themeColor="text2"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79E" w:themeColor="accent6"/>
          <w:bottom w:val="single" w:sz="8" w:space="0" w:color="02779E" w:themeColor="accent6"/>
        </w:tcBorders>
      </w:tc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shd w:val="clear" w:color="auto" w:fill="A9E8F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615C" w:themeColor="accent1"/>
        <w:left w:val="single" w:sz="8" w:space="0" w:color="D6615C" w:themeColor="accent1"/>
        <w:bottom w:val="single" w:sz="8" w:space="0" w:color="D6615C" w:themeColor="accent1"/>
        <w:right w:val="single" w:sz="8" w:space="0" w:color="D6615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615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615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615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7D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CCC" w:themeColor="accent2"/>
        <w:left w:val="single" w:sz="8" w:space="0" w:color="549CCC" w:themeColor="accent2"/>
        <w:bottom w:val="single" w:sz="8" w:space="0" w:color="549CCC" w:themeColor="accent2"/>
        <w:right w:val="single" w:sz="8" w:space="0" w:color="549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6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6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9F03" w:themeColor="accent3"/>
        <w:left w:val="single" w:sz="8" w:space="0" w:color="E89F03" w:themeColor="accent3"/>
        <w:bottom w:val="single" w:sz="8" w:space="0" w:color="E89F03" w:themeColor="accent3"/>
        <w:right w:val="single" w:sz="8" w:space="0" w:color="E89F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9F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9F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9F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8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8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B977" w:themeColor="accent4"/>
        <w:left w:val="single" w:sz="8" w:space="0" w:color="56B977" w:themeColor="accent4"/>
        <w:bottom w:val="single" w:sz="8" w:space="0" w:color="56B977" w:themeColor="accent4"/>
        <w:right w:val="single" w:sz="8" w:space="0" w:color="56B9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B9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B9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B9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7E00" w:themeColor="accent5"/>
        <w:left w:val="single" w:sz="8" w:space="0" w:color="E17E00" w:themeColor="accent5"/>
        <w:bottom w:val="single" w:sz="8" w:space="0" w:color="E17E00" w:themeColor="accent5"/>
        <w:right w:val="single" w:sz="8" w:space="0" w:color="E17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7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7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7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B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44E8A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79E" w:themeColor="accent6"/>
        <w:left w:val="single" w:sz="8" w:space="0" w:color="02779E" w:themeColor="accent6"/>
        <w:bottom w:val="single" w:sz="8" w:space="0" w:color="02779E" w:themeColor="accent6"/>
        <w:right w:val="single" w:sz="8" w:space="0" w:color="0277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7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7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7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8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8F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E08884" w:themeColor="accent1" w:themeTint="BF"/>
        <w:left w:val="single" w:sz="8" w:space="0" w:color="E08884" w:themeColor="accent1" w:themeTint="BF"/>
        <w:bottom w:val="single" w:sz="8" w:space="0" w:color="E08884" w:themeColor="accent1" w:themeTint="BF"/>
        <w:right w:val="single" w:sz="8" w:space="0" w:color="E08884" w:themeColor="accent1" w:themeTint="BF"/>
        <w:insideH w:val="single" w:sz="8" w:space="0" w:color="E0888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8884" w:themeColor="accent1" w:themeTint="BF"/>
          <w:left w:val="single" w:sz="8" w:space="0" w:color="E08884" w:themeColor="accent1" w:themeTint="BF"/>
          <w:bottom w:val="single" w:sz="8" w:space="0" w:color="E08884" w:themeColor="accent1" w:themeTint="BF"/>
          <w:right w:val="single" w:sz="8" w:space="0" w:color="E0888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7D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7D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7EB4D8" w:themeColor="accent2" w:themeTint="BF"/>
        <w:left w:val="single" w:sz="8" w:space="0" w:color="7EB4D8" w:themeColor="accent2" w:themeTint="BF"/>
        <w:bottom w:val="single" w:sz="8" w:space="0" w:color="7EB4D8" w:themeColor="accent2" w:themeTint="BF"/>
        <w:right w:val="single" w:sz="8" w:space="0" w:color="7EB4D8" w:themeColor="accent2" w:themeTint="BF"/>
        <w:insideH w:val="single" w:sz="8" w:space="0" w:color="7EB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B4D8" w:themeColor="accent2" w:themeTint="BF"/>
          <w:left w:val="single" w:sz="8" w:space="0" w:color="7EB4D8" w:themeColor="accent2" w:themeTint="BF"/>
          <w:bottom w:val="single" w:sz="8" w:space="0" w:color="7EB4D8" w:themeColor="accent2" w:themeTint="BF"/>
          <w:right w:val="single" w:sz="8" w:space="0" w:color="7EB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6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6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CBB33" w:themeColor="accent3" w:themeTint="BF"/>
        <w:left w:val="single" w:sz="8" w:space="0" w:color="FCBB33" w:themeColor="accent3" w:themeTint="BF"/>
        <w:bottom w:val="single" w:sz="8" w:space="0" w:color="FCBB33" w:themeColor="accent3" w:themeTint="BF"/>
        <w:right w:val="single" w:sz="8" w:space="0" w:color="FCBB33" w:themeColor="accent3" w:themeTint="BF"/>
        <w:insideH w:val="single" w:sz="8" w:space="0" w:color="FCBB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BB33" w:themeColor="accent3" w:themeTint="BF"/>
          <w:left w:val="single" w:sz="8" w:space="0" w:color="FCBB33" w:themeColor="accent3" w:themeTint="BF"/>
          <w:bottom w:val="single" w:sz="8" w:space="0" w:color="FCBB33" w:themeColor="accent3" w:themeTint="BF"/>
          <w:right w:val="single" w:sz="8" w:space="0" w:color="FCBB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8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80CA98" w:themeColor="accent4" w:themeTint="BF"/>
        <w:left w:val="single" w:sz="8" w:space="0" w:color="80CA98" w:themeColor="accent4" w:themeTint="BF"/>
        <w:bottom w:val="single" w:sz="8" w:space="0" w:color="80CA98" w:themeColor="accent4" w:themeTint="BF"/>
        <w:right w:val="single" w:sz="8" w:space="0" w:color="80CA98" w:themeColor="accent4" w:themeTint="BF"/>
        <w:insideH w:val="single" w:sz="8" w:space="0" w:color="80CA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CA98" w:themeColor="accent4" w:themeTint="BF"/>
          <w:left w:val="single" w:sz="8" w:space="0" w:color="80CA98" w:themeColor="accent4" w:themeTint="BF"/>
          <w:bottom w:val="single" w:sz="8" w:space="0" w:color="80CA98" w:themeColor="accent4" w:themeTint="BF"/>
          <w:right w:val="single" w:sz="8" w:space="0" w:color="80CA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FFA029" w:themeColor="accent5" w:themeTint="BF"/>
        <w:left w:val="single" w:sz="8" w:space="0" w:color="FFA029" w:themeColor="accent5" w:themeTint="BF"/>
        <w:bottom w:val="single" w:sz="8" w:space="0" w:color="FFA029" w:themeColor="accent5" w:themeTint="BF"/>
        <w:right w:val="single" w:sz="8" w:space="0" w:color="FFA029" w:themeColor="accent5" w:themeTint="BF"/>
        <w:insideH w:val="single" w:sz="8" w:space="0" w:color="FFA02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029" w:themeColor="accent5" w:themeTint="BF"/>
          <w:left w:val="single" w:sz="8" w:space="0" w:color="FFA029" w:themeColor="accent5" w:themeTint="BF"/>
          <w:bottom w:val="single" w:sz="8" w:space="0" w:color="FFA029" w:themeColor="accent5" w:themeTint="BF"/>
          <w:right w:val="single" w:sz="8" w:space="0" w:color="FFA02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B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B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8" w:space="0" w:color="03B7F4" w:themeColor="accent6" w:themeTint="BF"/>
        <w:left w:val="single" w:sz="8" w:space="0" w:color="03B7F4" w:themeColor="accent6" w:themeTint="BF"/>
        <w:bottom w:val="single" w:sz="8" w:space="0" w:color="03B7F4" w:themeColor="accent6" w:themeTint="BF"/>
        <w:right w:val="single" w:sz="8" w:space="0" w:color="03B7F4" w:themeColor="accent6" w:themeTint="BF"/>
        <w:insideH w:val="single" w:sz="8" w:space="0" w:color="03B7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B7F4" w:themeColor="accent6" w:themeTint="BF"/>
          <w:left w:val="single" w:sz="8" w:space="0" w:color="03B7F4" w:themeColor="accent6" w:themeTint="BF"/>
          <w:bottom w:val="single" w:sz="8" w:space="0" w:color="03B7F4" w:themeColor="accent6" w:themeTint="BF"/>
          <w:right w:val="single" w:sz="8" w:space="0" w:color="03B7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8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8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615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9F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B9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7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44E8A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79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544E8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4E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4E8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44E8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544E8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4E8A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4E8A"/>
  </w:style>
  <w:style w:type="character" w:styleId="PageNumber">
    <w:name w:val="page number"/>
    <w:basedOn w:val="DefaultParagraphFont"/>
    <w:uiPriority w:val="99"/>
    <w:semiHidden/>
    <w:unhideWhenUsed/>
    <w:rsid w:val="00544E8A"/>
  </w:style>
  <w:style w:type="table" w:styleId="PlainTable1">
    <w:name w:val="Plain Table 1"/>
    <w:basedOn w:val="TableNormal"/>
    <w:uiPriority w:val="41"/>
    <w:rsid w:val="00544E8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4E8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4E8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44E8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44E8A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4E8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44E8A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44E8A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4E8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4E8A"/>
  </w:style>
  <w:style w:type="paragraph" w:styleId="Signature">
    <w:name w:val="Signature"/>
    <w:basedOn w:val="Normal"/>
    <w:link w:val="SignatureChar"/>
    <w:uiPriority w:val="99"/>
    <w:semiHidden/>
    <w:unhideWhenUsed/>
    <w:rsid w:val="00544E8A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4E8A"/>
  </w:style>
  <w:style w:type="character" w:customStyle="1" w:styleId="SmartHyperlink1">
    <w:name w:val="Smart Hyperlink1"/>
    <w:basedOn w:val="DefaultParagraphFont"/>
    <w:uiPriority w:val="99"/>
    <w:semiHidden/>
    <w:unhideWhenUsed/>
    <w:rsid w:val="00544E8A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44E8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44E8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44E8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44E8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44E8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44E8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44E8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44E8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44E8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44E8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44E8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44E8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44E8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44E8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44E8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44E8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44E8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44E8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44E8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44E8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44E8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44E8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44E8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44E8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44E8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44E8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44E8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44E8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44E8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44E8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4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44E8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44E8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44E8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44E8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44E8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44E8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44E8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44E8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44E8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44E8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44E8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E8A"/>
    <w:pPr>
      <w:spacing w:before="240" w:after="0"/>
      <w:outlineLvl w:val="9"/>
    </w:pPr>
    <w:rPr>
      <w:b w:val="0"/>
      <w:bCs w:val="0"/>
      <w:color w:val="B6332E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19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pjhscat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mumpfield4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ndredi.mumpfield@acboe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salley.wikispaces.com/file/links/school_supply_list_clip_board.gif" TargetMode="Externa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mallettmathresources.wikispaces.com/Teachers" TargetMode="External"/><Relationship Id="rId14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ump\AppData\Roaming\Microsoft\Templates\Teacher's%20syllabus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46730C4C940F9B7E39F2BE0A9F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E64EE-1546-44F0-8488-866E7AE1A87F}"/>
      </w:docPartPr>
      <w:docPartBody>
        <w:p w:rsidR="00BE5D09" w:rsidRDefault="00F3319D">
          <w:pPr>
            <w:pStyle w:val="AEF46730C4C940F9B7E39F2BE0A9FBD5"/>
          </w:pPr>
          <w:r>
            <w:t>Email</w:t>
          </w:r>
        </w:p>
      </w:docPartBody>
    </w:docPart>
    <w:docPart>
      <w:docPartPr>
        <w:name w:val="0FF58537657241EDBABA6D4EBFD7D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EE3B7-D266-4847-8309-B27EAEF02F78}"/>
      </w:docPartPr>
      <w:docPartBody>
        <w:p w:rsidR="00BE5D09" w:rsidRDefault="00F3319D">
          <w:pPr>
            <w:pStyle w:val="0FF58537657241EDBABA6D4EBFD7D9A2"/>
          </w:pPr>
          <w:r>
            <w:t>General Information</w:t>
          </w:r>
        </w:p>
      </w:docPartBody>
    </w:docPart>
    <w:docPart>
      <w:docPartPr>
        <w:name w:val="7CC0C51E0AA34000B365AE10F1498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F2635-EBC5-4AD1-A7DE-98E568687830}"/>
      </w:docPartPr>
      <w:docPartBody>
        <w:p w:rsidR="00BE5D09" w:rsidRDefault="007F15F3" w:rsidP="007F15F3">
          <w:pPr>
            <w:pStyle w:val="7CC0C51E0AA34000B365AE10F14989D2"/>
          </w:pPr>
          <w:r>
            <w:t xml:space="preserve">Required Text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F3"/>
    <w:rsid w:val="00032CF3"/>
    <w:rsid w:val="00050166"/>
    <w:rsid w:val="001A03F3"/>
    <w:rsid w:val="001C07C4"/>
    <w:rsid w:val="00364351"/>
    <w:rsid w:val="00580B19"/>
    <w:rsid w:val="007F15F3"/>
    <w:rsid w:val="008506E6"/>
    <w:rsid w:val="00A60D30"/>
    <w:rsid w:val="00BE5D09"/>
    <w:rsid w:val="00F3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19B07B6F0146438F63B4A49B20B53B">
    <w:name w:val="C419B07B6F0146438F63B4A49B20B53B"/>
  </w:style>
  <w:style w:type="paragraph" w:customStyle="1" w:styleId="B27F89CFC581487185927CC09910E737">
    <w:name w:val="B27F89CFC581487185927CC09910E737"/>
  </w:style>
  <w:style w:type="paragraph" w:customStyle="1" w:styleId="3F9FEE4EE5C242FB9C9C1296372D145C">
    <w:name w:val="3F9FEE4EE5C242FB9C9C1296372D145C"/>
  </w:style>
  <w:style w:type="paragraph" w:customStyle="1" w:styleId="B0F3B00088A04606A6DC1996DD300E9C">
    <w:name w:val="B0F3B00088A04606A6DC1996DD300E9C"/>
  </w:style>
  <w:style w:type="paragraph" w:customStyle="1" w:styleId="5A54402A257D4884BD457A5287A1AA23">
    <w:name w:val="5A54402A257D4884BD457A5287A1AA23"/>
  </w:style>
  <w:style w:type="paragraph" w:customStyle="1" w:styleId="AEF46730C4C940F9B7E39F2BE0A9FBD5">
    <w:name w:val="AEF46730C4C940F9B7E39F2BE0A9FBD5"/>
  </w:style>
  <w:style w:type="paragraph" w:customStyle="1" w:styleId="A32CC7A81B924A5686F2CF683F8FA61C">
    <w:name w:val="A32CC7A81B924A5686F2CF683F8FA61C"/>
  </w:style>
  <w:style w:type="character" w:styleId="Strong">
    <w:name w:val="Strong"/>
    <w:basedOn w:val="DefaultParagraphFont"/>
    <w:uiPriority w:val="1"/>
    <w:qFormat/>
    <w:rsid w:val="007F15F3"/>
    <w:rPr>
      <w:b/>
      <w:bCs/>
      <w:color w:val="262626" w:themeColor="text1" w:themeTint="D9"/>
    </w:rPr>
  </w:style>
  <w:style w:type="paragraph" w:customStyle="1" w:styleId="9BD8153B6C7D42ADA0A6BF13DC9674B9">
    <w:name w:val="9BD8153B6C7D42ADA0A6BF13DC9674B9"/>
  </w:style>
  <w:style w:type="paragraph" w:customStyle="1" w:styleId="B7C999839A4F424985630BBCE50F2CE9">
    <w:name w:val="B7C999839A4F424985630BBCE50F2CE9"/>
  </w:style>
  <w:style w:type="paragraph" w:customStyle="1" w:styleId="9F6EC08513104025AE52A2F765C954FD">
    <w:name w:val="9F6EC08513104025AE52A2F765C954FD"/>
  </w:style>
  <w:style w:type="paragraph" w:customStyle="1" w:styleId="A146D7499F7340638F25E1BE5D611889">
    <w:name w:val="A146D7499F7340638F25E1BE5D611889"/>
  </w:style>
  <w:style w:type="paragraph" w:customStyle="1" w:styleId="4CA449FA0C7145B183D4BC2B78D55CA9">
    <w:name w:val="4CA449FA0C7145B183D4BC2B78D55CA9"/>
  </w:style>
  <w:style w:type="paragraph" w:customStyle="1" w:styleId="0FF58537657241EDBABA6D4EBFD7D9A2">
    <w:name w:val="0FF58537657241EDBABA6D4EBFD7D9A2"/>
  </w:style>
  <w:style w:type="paragraph" w:customStyle="1" w:styleId="0547931EBF054A178A8F81E94664CE36">
    <w:name w:val="0547931EBF054A178A8F81E94664CE36"/>
  </w:style>
  <w:style w:type="paragraph" w:customStyle="1" w:styleId="E89B8D43EBFE425380BFB2B700780CF2">
    <w:name w:val="E89B8D43EBFE425380BFB2B700780CF2"/>
  </w:style>
  <w:style w:type="paragraph" w:customStyle="1" w:styleId="987BF224D0354BC5A1D96DFC64AB7070">
    <w:name w:val="987BF224D0354BC5A1D96DFC64AB7070"/>
  </w:style>
  <w:style w:type="paragraph" w:customStyle="1" w:styleId="C5E781312D884840B3905E8A05979E19">
    <w:name w:val="C5E781312D884840B3905E8A05979E19"/>
  </w:style>
  <w:style w:type="paragraph" w:customStyle="1" w:styleId="2A3E252F8DA34BC5A56A25B38A64290D">
    <w:name w:val="2A3E252F8DA34BC5A56A25B38A64290D"/>
  </w:style>
  <w:style w:type="paragraph" w:customStyle="1" w:styleId="EA531974244349288F8DA00B0AA21C2D">
    <w:name w:val="EA531974244349288F8DA00B0AA21C2D"/>
  </w:style>
  <w:style w:type="paragraph" w:customStyle="1" w:styleId="A9035EEB46F14CE5A5222F85551D904A">
    <w:name w:val="A9035EEB46F14CE5A5222F85551D904A"/>
  </w:style>
  <w:style w:type="paragraph" w:customStyle="1" w:styleId="671AF4C922B444B19E5C0C0C78C603CF">
    <w:name w:val="671AF4C922B444B19E5C0C0C78C603CF"/>
  </w:style>
  <w:style w:type="paragraph" w:customStyle="1" w:styleId="7438E239ED3845BF82261039EB9657A1">
    <w:name w:val="7438E239ED3845BF82261039EB9657A1"/>
  </w:style>
  <w:style w:type="paragraph" w:customStyle="1" w:styleId="798CB4FBC63D4810A03589EF6583081C">
    <w:name w:val="798CB4FBC63D4810A03589EF6583081C"/>
  </w:style>
  <w:style w:type="paragraph" w:customStyle="1" w:styleId="1B730CD0F5744ED280BBB39944F1A96D">
    <w:name w:val="1B730CD0F5744ED280BBB39944F1A96D"/>
  </w:style>
  <w:style w:type="paragraph" w:customStyle="1" w:styleId="685A12B00C254AB8A9D2B24A5C4B0612">
    <w:name w:val="685A12B00C254AB8A9D2B24A5C4B0612"/>
  </w:style>
  <w:style w:type="paragraph" w:customStyle="1" w:styleId="C57697DE651E46D3B8604A833DEDEED1">
    <w:name w:val="C57697DE651E46D3B8604A833DEDEED1"/>
  </w:style>
  <w:style w:type="paragraph" w:customStyle="1" w:styleId="A6863ED4313E46C9A0ABD0F109814139">
    <w:name w:val="A6863ED4313E46C9A0ABD0F109814139"/>
  </w:style>
  <w:style w:type="paragraph" w:customStyle="1" w:styleId="36A1CE68B11C43F588124DFC962CEC53">
    <w:name w:val="36A1CE68B11C43F588124DFC962CEC53"/>
  </w:style>
  <w:style w:type="paragraph" w:customStyle="1" w:styleId="E3521CC79DCC4B7FBE5FBEF4441275DD">
    <w:name w:val="E3521CC79DCC4B7FBE5FBEF4441275DD"/>
  </w:style>
  <w:style w:type="paragraph" w:customStyle="1" w:styleId="60BBB0195EE8457A8A3AA9057F37E4F6">
    <w:name w:val="60BBB0195EE8457A8A3AA9057F37E4F6"/>
  </w:style>
  <w:style w:type="paragraph" w:customStyle="1" w:styleId="2F8F7E16BCDF448D890549300051008A">
    <w:name w:val="2F8F7E16BCDF448D890549300051008A"/>
  </w:style>
  <w:style w:type="paragraph" w:customStyle="1" w:styleId="B17D81D5455B4C828D5AB54BDEF99AF2">
    <w:name w:val="B17D81D5455B4C828D5AB54BDEF99AF2"/>
  </w:style>
  <w:style w:type="paragraph" w:customStyle="1" w:styleId="FA38BD19D4424149B76CEC14D4B9F206">
    <w:name w:val="FA38BD19D4424149B76CEC14D4B9F206"/>
  </w:style>
  <w:style w:type="paragraph" w:customStyle="1" w:styleId="A24523EA65E343B6A6DFDEA1292F3BD8">
    <w:name w:val="A24523EA65E343B6A6DFDEA1292F3BD8"/>
  </w:style>
  <w:style w:type="paragraph" w:customStyle="1" w:styleId="42E979E337584129A5666E76C32595C0">
    <w:name w:val="42E979E337584129A5666E76C32595C0"/>
  </w:style>
  <w:style w:type="paragraph" w:customStyle="1" w:styleId="5495FAAA001B4392BDF60DA8F296B252">
    <w:name w:val="5495FAAA001B4392BDF60DA8F296B252"/>
  </w:style>
  <w:style w:type="paragraph" w:customStyle="1" w:styleId="B917FF1960514D2FA8CA190DDC3E6E31">
    <w:name w:val="B917FF1960514D2FA8CA190DDC3E6E31"/>
  </w:style>
  <w:style w:type="paragraph" w:customStyle="1" w:styleId="1A3E3BB5E4F54ACF904CABB02ADC6B08">
    <w:name w:val="1A3E3BB5E4F54ACF904CABB02ADC6B08"/>
  </w:style>
  <w:style w:type="paragraph" w:customStyle="1" w:styleId="D6150564E1034443839454582181071D">
    <w:name w:val="D6150564E1034443839454582181071D"/>
  </w:style>
  <w:style w:type="paragraph" w:customStyle="1" w:styleId="39FC8FA513AA4AD2AE6100D0D350C55E">
    <w:name w:val="39FC8FA513AA4AD2AE6100D0D350C55E"/>
  </w:style>
  <w:style w:type="paragraph" w:customStyle="1" w:styleId="D930E430781147969AB38C0A5212D8C0">
    <w:name w:val="D930E430781147969AB38C0A5212D8C0"/>
  </w:style>
  <w:style w:type="paragraph" w:customStyle="1" w:styleId="AABEA704E1704D8A89D659897E508FB1">
    <w:name w:val="AABEA704E1704D8A89D659897E508FB1"/>
  </w:style>
  <w:style w:type="paragraph" w:customStyle="1" w:styleId="A4553CF5CD8E4AFABE3F39C2C8CD8868">
    <w:name w:val="A4553CF5CD8E4AFABE3F39C2C8CD8868"/>
  </w:style>
  <w:style w:type="paragraph" w:customStyle="1" w:styleId="3C78E810090B4E81A969690F3287C78C">
    <w:name w:val="3C78E810090B4E81A969690F3287C78C"/>
  </w:style>
  <w:style w:type="paragraph" w:customStyle="1" w:styleId="D2BA717309EF4A7B84CD97CCA22F45A5">
    <w:name w:val="D2BA717309EF4A7B84CD97CCA22F45A5"/>
  </w:style>
  <w:style w:type="paragraph" w:customStyle="1" w:styleId="AF94400F64A14E79B33A6A585A0707F3">
    <w:name w:val="AF94400F64A14E79B33A6A585A0707F3"/>
  </w:style>
  <w:style w:type="paragraph" w:customStyle="1" w:styleId="C1AA6794D83448E28295B3892C8E4DD2">
    <w:name w:val="C1AA6794D83448E28295B3892C8E4DD2"/>
  </w:style>
  <w:style w:type="paragraph" w:customStyle="1" w:styleId="515A3AF1D06842FDA0F68738EFC87450">
    <w:name w:val="515A3AF1D06842FDA0F68738EFC87450"/>
  </w:style>
  <w:style w:type="paragraph" w:customStyle="1" w:styleId="2CF60AF600E2489D97D97BB92941A9F5">
    <w:name w:val="2CF60AF600E2489D97D97BB92941A9F5"/>
  </w:style>
  <w:style w:type="paragraph" w:customStyle="1" w:styleId="AE051A24242847EBB95813804EF8333D">
    <w:name w:val="AE051A24242847EBB95813804EF8333D"/>
  </w:style>
  <w:style w:type="paragraph" w:customStyle="1" w:styleId="B9B16EDE65EC45828D8983E6BF888599">
    <w:name w:val="B9B16EDE65EC45828D8983E6BF888599"/>
  </w:style>
  <w:style w:type="paragraph" w:customStyle="1" w:styleId="94F4FE5ED0654B1C99C8CCBC77945C2E">
    <w:name w:val="94F4FE5ED0654B1C99C8CCBC77945C2E"/>
  </w:style>
  <w:style w:type="paragraph" w:customStyle="1" w:styleId="D86F4D3848914769A7655AF298458B3A">
    <w:name w:val="D86F4D3848914769A7655AF298458B3A"/>
  </w:style>
  <w:style w:type="paragraph" w:customStyle="1" w:styleId="B23F651C98AE4E3DB88E48DF97876A62">
    <w:name w:val="B23F651C98AE4E3DB88E48DF97876A62"/>
  </w:style>
  <w:style w:type="paragraph" w:customStyle="1" w:styleId="D78D29A4B1584A5097BA8D897A8743F8">
    <w:name w:val="D78D29A4B1584A5097BA8D897A8743F8"/>
  </w:style>
  <w:style w:type="paragraph" w:customStyle="1" w:styleId="7647A9FBED5E4F019BCF304CFE35C733">
    <w:name w:val="7647A9FBED5E4F019BCF304CFE35C733"/>
  </w:style>
  <w:style w:type="paragraph" w:customStyle="1" w:styleId="E8409EDB10694D3E84F3ED5894D12B5C">
    <w:name w:val="E8409EDB10694D3E84F3ED5894D12B5C"/>
  </w:style>
  <w:style w:type="paragraph" w:customStyle="1" w:styleId="2658AD9335774BD9AC29EF1C2CD709F1">
    <w:name w:val="2658AD9335774BD9AC29EF1C2CD709F1"/>
  </w:style>
  <w:style w:type="paragraph" w:customStyle="1" w:styleId="54EADC1373E2473E88347D21D0541E4C">
    <w:name w:val="54EADC1373E2473E88347D21D0541E4C"/>
  </w:style>
  <w:style w:type="paragraph" w:customStyle="1" w:styleId="FCF323EEB92A43089D19CCF7BE51AC65">
    <w:name w:val="FCF323EEB92A43089D19CCF7BE51AC65"/>
  </w:style>
  <w:style w:type="paragraph" w:customStyle="1" w:styleId="7CC0C51E0AA34000B365AE10F14989D2">
    <w:name w:val="7CC0C51E0AA34000B365AE10F14989D2"/>
    <w:rsid w:val="007F15F3"/>
  </w:style>
  <w:style w:type="paragraph" w:customStyle="1" w:styleId="C0D8A1F934C24EA29CF4FCABB4CBCAB3">
    <w:name w:val="C0D8A1F934C24EA29CF4FCABB4CBCAB3"/>
    <w:rsid w:val="007F15F3"/>
  </w:style>
  <w:style w:type="paragraph" w:customStyle="1" w:styleId="C6EEA3D0E4774171B1450F85EB6F43F2">
    <w:name w:val="C6EEA3D0E4774171B1450F85EB6F43F2"/>
    <w:rsid w:val="007F15F3"/>
  </w:style>
  <w:style w:type="paragraph" w:customStyle="1" w:styleId="943A022A461B44EDA64527DD4F27DFCC">
    <w:name w:val="943A022A461B44EDA64527DD4F27DFCC"/>
    <w:rsid w:val="007F15F3"/>
  </w:style>
  <w:style w:type="paragraph" w:customStyle="1" w:styleId="9DC28A0A76A04BEC996C7C8F90C35BFB">
    <w:name w:val="9DC28A0A76A04BEC996C7C8F90C35BFB"/>
    <w:rsid w:val="007F1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3246C-26CE-400D-B477-C94F39356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Teacher's syllabus (color)</Template>
  <TotalTime>5</TotalTime>
  <Pages>4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Von Mumpfield</dc:creator>
  <cp:lastModifiedBy>Vendredi Mumpfield</cp:lastModifiedBy>
  <cp:revision>7</cp:revision>
  <cp:lastPrinted>2021-08-04T18:50:00Z</cp:lastPrinted>
  <dcterms:created xsi:type="dcterms:W3CDTF">2020-08-30T21:35:00Z</dcterms:created>
  <dcterms:modified xsi:type="dcterms:W3CDTF">2021-08-09T15:34:00Z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