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8F2" w:rsidRDefault="004E1F9C">
      <w:pPr>
        <w:pStyle w:val="Heading1"/>
        <w:rPr>
          <w:i/>
          <w:sz w:val="44"/>
        </w:rPr>
      </w:pPr>
      <w:r>
        <w:rPr>
          <w:sz w:val="44"/>
        </w:rPr>
        <w:t>AGENDA</w:t>
      </w:r>
      <w:bookmarkStart w:id="0" w:name="_GoBack"/>
      <w:bookmarkEnd w:id="0"/>
    </w:p>
    <w:p w:rsidR="005F78F2" w:rsidRPr="00A65327" w:rsidRDefault="005F78F2">
      <w:pPr>
        <w:pStyle w:val="Heading2"/>
        <w:rPr>
          <w:sz w:val="32"/>
        </w:rPr>
      </w:pPr>
      <w:r w:rsidRPr="00A65327">
        <w:rPr>
          <w:sz w:val="32"/>
        </w:rPr>
        <w:t>STONY CREEK JOINT UNIFIED SCHOOL DISTRICT</w:t>
      </w:r>
    </w:p>
    <w:p w:rsidR="005F78F2" w:rsidRDefault="00D33198">
      <w:pPr>
        <w:pStyle w:val="Heading1"/>
      </w:pPr>
      <w:r>
        <w:t>SPECIAL</w:t>
      </w:r>
      <w:r w:rsidR="005F78F2">
        <w:t xml:space="preserve"> BOARD MEETING</w:t>
      </w:r>
    </w:p>
    <w:p w:rsidR="005F78F2" w:rsidRDefault="00D17A57">
      <w:pPr>
        <w:pStyle w:val="Heading2"/>
      </w:pPr>
      <w:r>
        <w:t>Location:</w:t>
      </w:r>
      <w:r>
        <w:tab/>
      </w:r>
      <w:r w:rsidR="00CA1F1D">
        <w:t xml:space="preserve">ELK CREEK HIGH </w:t>
      </w:r>
      <w:r>
        <w:t>SCHOOL</w:t>
      </w:r>
    </w:p>
    <w:p w:rsidR="005F78F2" w:rsidRDefault="0085105D">
      <w:pPr>
        <w:pStyle w:val="Heading2"/>
      </w:pPr>
      <w:r>
        <w:t>Date:</w:t>
      </w:r>
      <w:r>
        <w:tab/>
      </w:r>
      <w:r>
        <w:tab/>
      </w:r>
      <w:r w:rsidR="00EE3861">
        <w:t>FRIDAY, OCTOBER 18</w:t>
      </w:r>
      <w:r w:rsidR="00D17A57">
        <w:t>, 2013</w:t>
      </w:r>
    </w:p>
    <w:p w:rsidR="00B70F56" w:rsidRDefault="001571F9" w:rsidP="00DB0BBF">
      <w:pPr>
        <w:pStyle w:val="Heading2"/>
        <w:ind w:left="1440" w:hanging="1440"/>
      </w:pPr>
      <w:r>
        <w:t>Time:</w:t>
      </w:r>
      <w:r>
        <w:tab/>
      </w:r>
      <w:r w:rsidR="00EE3861">
        <w:t>4</w:t>
      </w:r>
      <w:r w:rsidR="00030706" w:rsidRPr="009A5C2B">
        <w:t>:</w:t>
      </w:r>
      <w:r w:rsidR="00D17A57" w:rsidRPr="009A5C2B">
        <w:t>0</w:t>
      </w:r>
      <w:r w:rsidR="00B21EDF" w:rsidRPr="009A5C2B">
        <w:t>0</w:t>
      </w:r>
      <w:r w:rsidR="00A82083" w:rsidRPr="009A5C2B">
        <w:t xml:space="preserve"> PM</w:t>
      </w:r>
    </w:p>
    <w:p w:rsidR="00B70F56" w:rsidRPr="00805F5C" w:rsidRDefault="00B70F56" w:rsidP="00B70F56">
      <w:pPr>
        <w:rPr>
          <w:b/>
          <w:i/>
        </w:rPr>
      </w:pPr>
      <w:r w:rsidRPr="00805F5C">
        <w:rPr>
          <w:b/>
          <w:i/>
        </w:rPr>
        <w:t>The District Board Packet is available for public viewing at the Stony Creek Joint Unified School Dist</w:t>
      </w:r>
      <w:r w:rsidR="00DE702F">
        <w:rPr>
          <w:b/>
          <w:i/>
        </w:rPr>
        <w:t>rict office at 3430 County Road 309</w:t>
      </w:r>
      <w:r w:rsidRPr="00805F5C">
        <w:rPr>
          <w:b/>
          <w:i/>
        </w:rPr>
        <w:t>, Elk Creek, California on the date and time the agenda is posted. (SB 343-Chapter 2</w:t>
      </w:r>
      <w:r w:rsidR="004A33FF">
        <w:rPr>
          <w:b/>
          <w:i/>
        </w:rPr>
        <w:t>98/2007 effective July 1, 2008)</w:t>
      </w:r>
    </w:p>
    <w:p w:rsidR="005F78F2" w:rsidRDefault="005F78F2"/>
    <w:p w:rsidR="009A70DB" w:rsidRPr="009A70DB" w:rsidRDefault="009752AA" w:rsidP="009752AA">
      <w:pPr>
        <w:pStyle w:val="Heading2"/>
        <w:widowControl w:val="0"/>
      </w:pPr>
      <w:r>
        <w:rPr>
          <w:sz w:val="24"/>
          <w:szCs w:val="24"/>
        </w:rPr>
        <w:t>I.</w:t>
      </w:r>
      <w:r>
        <w:rPr>
          <w:sz w:val="24"/>
          <w:szCs w:val="24"/>
        </w:rPr>
        <w:tab/>
        <w:t>CALL TO ORDER</w:t>
      </w:r>
    </w:p>
    <w:p w:rsidR="00056FC7" w:rsidRPr="00A85905" w:rsidRDefault="00056FC7" w:rsidP="00056FC7">
      <w:pPr>
        <w:rPr>
          <w:sz w:val="24"/>
        </w:rPr>
      </w:pPr>
    </w:p>
    <w:p w:rsidR="005F78F2" w:rsidRDefault="005F78F2">
      <w:pPr>
        <w:pStyle w:val="Heading2"/>
        <w:numPr>
          <w:ilvl w:val="0"/>
          <w:numId w:val="1"/>
        </w:numPr>
        <w:rPr>
          <w:sz w:val="24"/>
        </w:rPr>
      </w:pPr>
      <w:r>
        <w:rPr>
          <w:sz w:val="24"/>
        </w:rPr>
        <w:t>PLEDGE OF ALLEGIANCE</w:t>
      </w:r>
    </w:p>
    <w:p w:rsidR="005F78F2" w:rsidRDefault="005F78F2"/>
    <w:p w:rsidR="005F78F2" w:rsidRDefault="005F78F2">
      <w:pPr>
        <w:pStyle w:val="Heading2"/>
        <w:numPr>
          <w:ilvl w:val="0"/>
          <w:numId w:val="1"/>
        </w:numPr>
        <w:rPr>
          <w:sz w:val="24"/>
        </w:rPr>
      </w:pPr>
      <w:r>
        <w:rPr>
          <w:sz w:val="24"/>
        </w:rPr>
        <w:t>ROLL CALL</w:t>
      </w:r>
    </w:p>
    <w:p w:rsidR="00C62F0C" w:rsidRPr="00C62F0C" w:rsidRDefault="00C62F0C" w:rsidP="00C62F0C"/>
    <w:p w:rsidR="00963C71" w:rsidRDefault="005F78F2" w:rsidP="00AE4C91">
      <w:pPr>
        <w:ind w:left="1440" w:hanging="720"/>
        <w:rPr>
          <w:b/>
          <w:sz w:val="24"/>
        </w:rPr>
      </w:pPr>
      <w:r>
        <w:t>___________________</w:t>
      </w:r>
      <w:r>
        <w:tab/>
      </w:r>
      <w:r w:rsidR="00D17A57">
        <w:rPr>
          <w:b/>
          <w:sz w:val="24"/>
        </w:rPr>
        <w:t>Sandra Corbin</w:t>
      </w:r>
    </w:p>
    <w:p w:rsidR="00AE4C91" w:rsidRPr="00AE4C91" w:rsidRDefault="00AE4C91" w:rsidP="00AE4C91">
      <w:pPr>
        <w:ind w:left="1440" w:hanging="720"/>
        <w:rPr>
          <w:b/>
          <w:sz w:val="24"/>
        </w:rPr>
      </w:pPr>
    </w:p>
    <w:p w:rsidR="00963C71" w:rsidRDefault="00963C71" w:rsidP="00963C71">
      <w:r>
        <w:tab/>
      </w:r>
      <w:r w:rsidR="005F78F2">
        <w:t>___________________</w:t>
      </w:r>
      <w:r w:rsidR="005F78F2">
        <w:tab/>
      </w:r>
      <w:r w:rsidR="00272633">
        <w:rPr>
          <w:b/>
          <w:sz w:val="24"/>
        </w:rPr>
        <w:t>Adrienne Haylor</w:t>
      </w:r>
    </w:p>
    <w:p w:rsidR="00963C71" w:rsidRDefault="00963C71"/>
    <w:p w:rsidR="00963C71" w:rsidRDefault="00963C71" w:rsidP="00963C71">
      <w:r>
        <w:tab/>
      </w:r>
      <w:r w:rsidR="005F78F2">
        <w:t>___________________</w:t>
      </w:r>
      <w:r w:rsidR="005F78F2">
        <w:tab/>
      </w:r>
      <w:r w:rsidR="00344B90">
        <w:rPr>
          <w:b/>
          <w:sz w:val="24"/>
        </w:rPr>
        <w:t>Anita McCabe</w:t>
      </w:r>
    </w:p>
    <w:p w:rsidR="00963C71" w:rsidRDefault="00963C71"/>
    <w:p w:rsidR="00963C71" w:rsidRDefault="00963C71" w:rsidP="00963C71">
      <w:pPr>
        <w:rPr>
          <w:b/>
          <w:sz w:val="24"/>
          <w:szCs w:val="24"/>
        </w:rPr>
      </w:pPr>
      <w:r>
        <w:tab/>
      </w:r>
      <w:r w:rsidR="005F78F2">
        <w:t>___________________</w:t>
      </w:r>
      <w:r w:rsidR="005F78F2">
        <w:tab/>
      </w:r>
      <w:r w:rsidR="00D17A57">
        <w:rPr>
          <w:b/>
          <w:sz w:val="24"/>
          <w:szCs w:val="24"/>
        </w:rPr>
        <w:t>Chonne Murphy</w:t>
      </w:r>
    </w:p>
    <w:p w:rsidR="00963C71" w:rsidRDefault="00963C71">
      <w:pPr>
        <w:rPr>
          <w:b/>
          <w:sz w:val="24"/>
          <w:szCs w:val="24"/>
        </w:rPr>
      </w:pPr>
    </w:p>
    <w:p w:rsidR="00B21070" w:rsidRDefault="00963C71">
      <w:pPr>
        <w:rPr>
          <w:b/>
          <w:sz w:val="24"/>
          <w:szCs w:val="24"/>
        </w:rPr>
      </w:pPr>
      <w:r>
        <w:rPr>
          <w:b/>
          <w:sz w:val="24"/>
          <w:szCs w:val="24"/>
        </w:rPr>
        <w:tab/>
      </w:r>
      <w:r w:rsidR="00AB2C50">
        <w:rPr>
          <w:b/>
          <w:sz w:val="24"/>
          <w:szCs w:val="24"/>
        </w:rPr>
        <w:t>________________</w:t>
      </w:r>
      <w:r w:rsidR="00AB2C50">
        <w:rPr>
          <w:b/>
          <w:sz w:val="24"/>
          <w:szCs w:val="24"/>
        </w:rPr>
        <w:tab/>
        <w:t>Ken Swearinger</w:t>
      </w:r>
    </w:p>
    <w:p w:rsidR="00D17A57" w:rsidRDefault="00D17A57">
      <w:pPr>
        <w:rPr>
          <w:b/>
          <w:sz w:val="24"/>
          <w:szCs w:val="24"/>
        </w:rPr>
      </w:pPr>
    </w:p>
    <w:p w:rsidR="00D17A57" w:rsidRDefault="00D17A57" w:rsidP="00D17A57">
      <w:pPr>
        <w:pStyle w:val="Heading3"/>
        <w:numPr>
          <w:ilvl w:val="0"/>
          <w:numId w:val="1"/>
        </w:numPr>
      </w:pPr>
      <w:r>
        <w:t>COMMENTS ON AGENDA ITEMS</w:t>
      </w:r>
    </w:p>
    <w:p w:rsidR="00344B90" w:rsidRDefault="00D17A57" w:rsidP="004E1F9C">
      <w:pPr>
        <w:pStyle w:val="BodyText"/>
        <w:ind w:left="1440"/>
        <w:rPr>
          <w:b/>
          <w:szCs w:val="24"/>
        </w:rPr>
      </w:pPr>
      <w:r>
        <w:t>Members of the public are welcome and may be heard on any business item on the Board’s Agenda.  A person addressing the Board will be limited to five (5) minutes unless the Chairperson of the Board grants a longer period of time. Comments by members of the public on an item that appears on the Agenda will only be allowed during consideration of the item by the Board. While not required, we would appreciate it if you would identify yourself with your name and address while addressing the Board. All members of the public addressing the Board will be asked to speak from the podium.</w:t>
      </w:r>
    </w:p>
    <w:p w:rsidR="004E1F9C" w:rsidRDefault="004E1F9C" w:rsidP="00BE71A1">
      <w:pPr>
        <w:ind w:left="1800"/>
        <w:rPr>
          <w:sz w:val="24"/>
          <w:szCs w:val="24"/>
        </w:rPr>
      </w:pPr>
    </w:p>
    <w:p w:rsidR="009A5C2B" w:rsidRPr="00803436" w:rsidRDefault="009A5C2B" w:rsidP="009A5C2B">
      <w:pPr>
        <w:pStyle w:val="PlainText"/>
        <w:numPr>
          <w:ilvl w:val="0"/>
          <w:numId w:val="1"/>
        </w:numPr>
        <w:rPr>
          <w:rFonts w:ascii="Times New Roman" w:hAnsi="Times New Roman"/>
          <w:b/>
          <w:sz w:val="24"/>
          <w:szCs w:val="24"/>
        </w:rPr>
      </w:pPr>
      <w:r w:rsidRPr="00803436">
        <w:rPr>
          <w:rFonts w:ascii="Times New Roman" w:hAnsi="Times New Roman"/>
          <w:b/>
          <w:sz w:val="24"/>
          <w:szCs w:val="24"/>
        </w:rPr>
        <w:t>ADJOURN TO CLOSED SESSION</w:t>
      </w:r>
    </w:p>
    <w:p w:rsidR="009A5C2B" w:rsidRDefault="009A5C2B" w:rsidP="009A5C2B">
      <w:pPr>
        <w:pStyle w:val="PlainText"/>
        <w:numPr>
          <w:ilvl w:val="0"/>
          <w:numId w:val="38"/>
        </w:numPr>
        <w:rPr>
          <w:rFonts w:ascii="Times New Roman" w:hAnsi="Times New Roman"/>
          <w:b/>
          <w:sz w:val="24"/>
          <w:szCs w:val="24"/>
        </w:rPr>
      </w:pPr>
      <w:r w:rsidRPr="009A5C2B">
        <w:rPr>
          <w:rFonts w:ascii="Times New Roman" w:hAnsi="Times New Roman"/>
          <w:b/>
          <w:sz w:val="24"/>
          <w:szCs w:val="24"/>
        </w:rPr>
        <w:t>Gov. Code 54957</w:t>
      </w:r>
      <w:r w:rsidRPr="009A5C2B">
        <w:rPr>
          <w:rFonts w:ascii="Times New Roman" w:hAnsi="Times New Roman"/>
          <w:b/>
          <w:sz w:val="24"/>
          <w:szCs w:val="24"/>
        </w:rPr>
        <w:tab/>
      </w:r>
      <w:r w:rsidRPr="009A5C2B">
        <w:rPr>
          <w:rFonts w:ascii="Times New Roman" w:hAnsi="Times New Roman"/>
          <w:b/>
          <w:sz w:val="24"/>
          <w:szCs w:val="24"/>
        </w:rPr>
        <w:tab/>
        <w:t>Personnel-Discipline/Dismissal/Release</w:t>
      </w:r>
    </w:p>
    <w:p w:rsidR="009A5C2B" w:rsidRPr="009A5C2B" w:rsidRDefault="009A5C2B" w:rsidP="009A5C2B">
      <w:pPr>
        <w:pStyle w:val="PlainText"/>
        <w:ind w:left="1800"/>
        <w:rPr>
          <w:rFonts w:ascii="Times New Roman" w:hAnsi="Times New Roman"/>
          <w:b/>
          <w:sz w:val="24"/>
          <w:szCs w:val="24"/>
        </w:rPr>
      </w:pPr>
    </w:p>
    <w:p w:rsidR="009A5C2B" w:rsidRPr="00803436" w:rsidRDefault="009A5C2B" w:rsidP="009A5C2B">
      <w:pPr>
        <w:pStyle w:val="PlainText"/>
        <w:numPr>
          <w:ilvl w:val="0"/>
          <w:numId w:val="1"/>
        </w:numPr>
        <w:rPr>
          <w:rFonts w:ascii="Times New Roman" w:hAnsi="Times New Roman"/>
          <w:sz w:val="24"/>
          <w:szCs w:val="24"/>
        </w:rPr>
      </w:pPr>
      <w:r>
        <w:rPr>
          <w:rFonts w:ascii="Times New Roman" w:hAnsi="Times New Roman"/>
          <w:b/>
          <w:sz w:val="24"/>
          <w:szCs w:val="24"/>
        </w:rPr>
        <w:t>RECONVENE TO OPEN SESSION</w:t>
      </w:r>
    </w:p>
    <w:p w:rsidR="00803436" w:rsidRPr="00803436" w:rsidRDefault="00803436" w:rsidP="009A5C2B">
      <w:pPr>
        <w:pStyle w:val="PlainText"/>
        <w:numPr>
          <w:ilvl w:val="0"/>
          <w:numId w:val="1"/>
        </w:numPr>
        <w:rPr>
          <w:rFonts w:ascii="Times New Roman" w:hAnsi="Times New Roman"/>
          <w:sz w:val="24"/>
          <w:szCs w:val="24"/>
        </w:rPr>
      </w:pPr>
      <w:r w:rsidRPr="00803436">
        <w:rPr>
          <w:rFonts w:ascii="Times New Roman" w:hAnsi="Times New Roman"/>
          <w:b/>
          <w:sz w:val="24"/>
          <w:szCs w:val="24"/>
        </w:rPr>
        <w:t>CLOSED SESSION REPORT</w:t>
      </w:r>
    </w:p>
    <w:p w:rsidR="00803436" w:rsidRPr="00803436" w:rsidRDefault="00803436" w:rsidP="00803436">
      <w:pPr>
        <w:pStyle w:val="PlainText"/>
        <w:ind w:left="1440"/>
        <w:rPr>
          <w:rFonts w:ascii="Times New Roman" w:hAnsi="Times New Roman"/>
          <w:sz w:val="24"/>
          <w:szCs w:val="24"/>
        </w:rPr>
      </w:pPr>
    </w:p>
    <w:p w:rsidR="00803436" w:rsidRPr="00FD5670" w:rsidRDefault="00803436" w:rsidP="00803436">
      <w:pPr>
        <w:pStyle w:val="BodyTextIndent"/>
        <w:numPr>
          <w:ilvl w:val="0"/>
          <w:numId w:val="1"/>
        </w:numPr>
      </w:pPr>
      <w:r w:rsidRPr="003557DF">
        <w:rPr>
          <w:b/>
        </w:rPr>
        <w:t>PERSONNEL</w:t>
      </w:r>
    </w:p>
    <w:p w:rsidR="005F78F2" w:rsidRDefault="00803436" w:rsidP="00963C71">
      <w:pPr>
        <w:pStyle w:val="BodyTextIndent"/>
      </w:pPr>
      <w:r>
        <w:t>The Board will discuss an employee discipline issue if the employee requests the matter be heard in Open Session.</w:t>
      </w:r>
    </w:p>
    <w:p w:rsidR="00963C71" w:rsidRPr="00963C71" w:rsidRDefault="00963C71" w:rsidP="00963C71">
      <w:pPr>
        <w:pStyle w:val="BodyTextIndent"/>
        <w:rPr>
          <w:szCs w:val="24"/>
        </w:rPr>
      </w:pPr>
    </w:p>
    <w:p w:rsidR="00A8270C" w:rsidRPr="00030706" w:rsidRDefault="005F78F2" w:rsidP="00A3022B">
      <w:pPr>
        <w:pStyle w:val="BodyTextIndent"/>
        <w:numPr>
          <w:ilvl w:val="0"/>
          <w:numId w:val="1"/>
        </w:numPr>
        <w:rPr>
          <w:b/>
        </w:rPr>
      </w:pPr>
      <w:r w:rsidRPr="00030706">
        <w:rPr>
          <w:b/>
        </w:rPr>
        <w:t>ADJOURNMENT</w:t>
      </w:r>
    </w:p>
    <w:sectPr w:rsidR="00A8270C" w:rsidRPr="00030706" w:rsidSect="00DF42CF">
      <w:headerReference w:type="even" r:id="rId8"/>
      <w:headerReference w:type="default" r:id="rId9"/>
      <w:footerReference w:type="even" r:id="rId10"/>
      <w:footerReference w:type="default" r:id="rId11"/>
      <w:headerReference w:type="first" r:id="rId12"/>
      <w:footerReference w:type="first" r:id="rId13"/>
      <w:pgSz w:w="12240" w:h="15840"/>
      <w:pgMar w:top="1440" w:right="1800" w:bottom="720" w:left="180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842" w:rsidRDefault="00A41842">
      <w:r>
        <w:separator/>
      </w:r>
    </w:p>
  </w:endnote>
  <w:endnote w:type="continuationSeparator" w:id="0">
    <w:p w:rsidR="00A41842" w:rsidRDefault="00A41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588" w:rsidRDefault="00F975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588" w:rsidRDefault="00F975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588" w:rsidRDefault="00F975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842" w:rsidRDefault="00A41842">
      <w:r>
        <w:separator/>
      </w:r>
    </w:p>
  </w:footnote>
  <w:footnote w:type="continuationSeparator" w:id="0">
    <w:p w:rsidR="00A41842" w:rsidRDefault="00A418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588" w:rsidRDefault="00F975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588" w:rsidRDefault="00F975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588" w:rsidRDefault="00F975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3C53"/>
    <w:multiLevelType w:val="hybridMultilevel"/>
    <w:tmpl w:val="C34494D2"/>
    <w:lvl w:ilvl="0" w:tplc="A7DC3C60">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8F4459"/>
    <w:multiLevelType w:val="hybridMultilevel"/>
    <w:tmpl w:val="262018CA"/>
    <w:lvl w:ilvl="0" w:tplc="7DAA5ADC">
      <w:start w:val="4"/>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03FB5CE0"/>
    <w:multiLevelType w:val="hybridMultilevel"/>
    <w:tmpl w:val="6748A850"/>
    <w:lvl w:ilvl="0" w:tplc="982C3E10">
      <w:start w:val="4"/>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04C82291"/>
    <w:multiLevelType w:val="hybridMultilevel"/>
    <w:tmpl w:val="89FAB628"/>
    <w:lvl w:ilvl="0" w:tplc="06624D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0A7308EF"/>
    <w:multiLevelType w:val="hybridMultilevel"/>
    <w:tmpl w:val="F8B24E1C"/>
    <w:lvl w:ilvl="0" w:tplc="F5C4F79E">
      <w:start w:val="5"/>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B882486"/>
    <w:multiLevelType w:val="hybridMultilevel"/>
    <w:tmpl w:val="4E2C747C"/>
    <w:lvl w:ilvl="0" w:tplc="0FA8F6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8F12D3"/>
    <w:multiLevelType w:val="hybridMultilevel"/>
    <w:tmpl w:val="47AC0026"/>
    <w:lvl w:ilvl="0" w:tplc="1DFCAC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20F7E81"/>
    <w:multiLevelType w:val="hybridMultilevel"/>
    <w:tmpl w:val="497A64D4"/>
    <w:lvl w:ilvl="0" w:tplc="598A63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2CC59F4"/>
    <w:multiLevelType w:val="hybridMultilevel"/>
    <w:tmpl w:val="CB8A21AA"/>
    <w:lvl w:ilvl="0" w:tplc="1A00B3B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FC16550"/>
    <w:multiLevelType w:val="hybridMultilevel"/>
    <w:tmpl w:val="66D44F3C"/>
    <w:lvl w:ilvl="0" w:tplc="AD60D2E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2943509"/>
    <w:multiLevelType w:val="hybridMultilevel"/>
    <w:tmpl w:val="4B30DFB8"/>
    <w:lvl w:ilvl="0" w:tplc="5576FAA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50A1F4E"/>
    <w:multiLevelType w:val="hybridMultilevel"/>
    <w:tmpl w:val="9AEE2E5E"/>
    <w:lvl w:ilvl="0" w:tplc="152C8BC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7D95D3B"/>
    <w:multiLevelType w:val="hybridMultilevel"/>
    <w:tmpl w:val="64C2C17E"/>
    <w:lvl w:ilvl="0" w:tplc="B97415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4F02A3"/>
    <w:multiLevelType w:val="hybridMultilevel"/>
    <w:tmpl w:val="1834CDDC"/>
    <w:lvl w:ilvl="0" w:tplc="541656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6453801"/>
    <w:multiLevelType w:val="hybridMultilevel"/>
    <w:tmpl w:val="799A9752"/>
    <w:lvl w:ilvl="0" w:tplc="04E2BBC8">
      <w:start w:val="1"/>
      <w:numFmt w:val="decimal"/>
      <w:lvlText w:val="%1."/>
      <w:lvlJc w:val="left"/>
      <w:pPr>
        <w:tabs>
          <w:tab w:val="num" w:pos="1800"/>
        </w:tabs>
        <w:ind w:left="1800" w:hanging="360"/>
      </w:pPr>
      <w:rPr>
        <w:rFonts w:hint="default"/>
        <w:b/>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3A69206E"/>
    <w:multiLevelType w:val="hybridMultilevel"/>
    <w:tmpl w:val="34364B6C"/>
    <w:lvl w:ilvl="0" w:tplc="531852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B2E1D48"/>
    <w:multiLevelType w:val="singleLevel"/>
    <w:tmpl w:val="0A223036"/>
    <w:lvl w:ilvl="0">
      <w:start w:val="10"/>
      <w:numFmt w:val="upperRoman"/>
      <w:lvlText w:val="%1."/>
      <w:lvlJc w:val="left"/>
      <w:pPr>
        <w:tabs>
          <w:tab w:val="num" w:pos="1440"/>
        </w:tabs>
        <w:ind w:left="1440" w:hanging="1440"/>
      </w:pPr>
      <w:rPr>
        <w:rFonts w:hint="default"/>
      </w:rPr>
    </w:lvl>
  </w:abstractNum>
  <w:abstractNum w:abstractNumId="17" w15:restartNumberingAfterBreak="0">
    <w:nsid w:val="42964220"/>
    <w:multiLevelType w:val="hybridMultilevel"/>
    <w:tmpl w:val="57DE6412"/>
    <w:lvl w:ilvl="0" w:tplc="38EAD956">
      <w:start w:val="1"/>
      <w:numFmt w:val="upp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8" w15:restartNumberingAfterBreak="0">
    <w:nsid w:val="47A3051E"/>
    <w:multiLevelType w:val="hybridMultilevel"/>
    <w:tmpl w:val="B00C2C70"/>
    <w:lvl w:ilvl="0" w:tplc="4866F12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4A3F0FAE"/>
    <w:multiLevelType w:val="hybridMultilevel"/>
    <w:tmpl w:val="5A6A1E22"/>
    <w:lvl w:ilvl="0" w:tplc="984E7948">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4B0554CE"/>
    <w:multiLevelType w:val="hybridMultilevel"/>
    <w:tmpl w:val="C8306500"/>
    <w:lvl w:ilvl="0" w:tplc="AD8A1444">
      <w:start w:val="6"/>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4C325923"/>
    <w:multiLevelType w:val="hybridMultilevel"/>
    <w:tmpl w:val="A288DA32"/>
    <w:lvl w:ilvl="0" w:tplc="0409000F">
      <w:start w:val="1"/>
      <w:numFmt w:val="decimal"/>
      <w:lvlText w:val="%1."/>
      <w:lvlJc w:val="left"/>
      <w:pPr>
        <w:tabs>
          <w:tab w:val="num" w:pos="1080"/>
        </w:tabs>
        <w:ind w:left="1080" w:hanging="720"/>
      </w:pPr>
      <w:rPr>
        <w:rFonts w:hint="default"/>
        <w:sz w:val="24"/>
      </w:rPr>
    </w:lvl>
    <w:lvl w:ilvl="1" w:tplc="905C9B8E">
      <w:start w:val="1"/>
      <w:numFmt w:val="decimal"/>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D4B7AC1"/>
    <w:multiLevelType w:val="hybridMultilevel"/>
    <w:tmpl w:val="88A80382"/>
    <w:lvl w:ilvl="0" w:tplc="A02083E0">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1736765"/>
    <w:multiLevelType w:val="hybridMultilevel"/>
    <w:tmpl w:val="E2E4D92E"/>
    <w:lvl w:ilvl="0" w:tplc="F98055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55A299E"/>
    <w:multiLevelType w:val="singleLevel"/>
    <w:tmpl w:val="E65AB9F4"/>
    <w:lvl w:ilvl="0">
      <w:start w:val="2"/>
      <w:numFmt w:val="upperRoman"/>
      <w:lvlText w:val="%1."/>
      <w:lvlJc w:val="left"/>
      <w:pPr>
        <w:tabs>
          <w:tab w:val="num" w:pos="1440"/>
        </w:tabs>
        <w:ind w:left="1440" w:hanging="1440"/>
      </w:pPr>
      <w:rPr>
        <w:rFonts w:ascii="Times New Roman" w:hAnsi="Times New Roman" w:cs="Times New Roman" w:hint="default"/>
        <w:b/>
        <w:sz w:val="24"/>
        <w:szCs w:val="24"/>
      </w:rPr>
    </w:lvl>
  </w:abstractNum>
  <w:abstractNum w:abstractNumId="25" w15:restartNumberingAfterBreak="0">
    <w:nsid w:val="5E4300E3"/>
    <w:multiLevelType w:val="hybridMultilevel"/>
    <w:tmpl w:val="1BB8B02A"/>
    <w:lvl w:ilvl="0" w:tplc="A9E42288">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15:restartNumberingAfterBreak="0">
    <w:nsid w:val="5F7435B7"/>
    <w:multiLevelType w:val="hybridMultilevel"/>
    <w:tmpl w:val="93F248C0"/>
    <w:lvl w:ilvl="0" w:tplc="0AEE9E5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0AB3D67"/>
    <w:multiLevelType w:val="hybridMultilevel"/>
    <w:tmpl w:val="A322F9E6"/>
    <w:lvl w:ilvl="0" w:tplc="844E1596">
      <w:start w:val="4"/>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15:restartNumberingAfterBreak="0">
    <w:nsid w:val="66396981"/>
    <w:multiLevelType w:val="hybridMultilevel"/>
    <w:tmpl w:val="AC166950"/>
    <w:lvl w:ilvl="0" w:tplc="C0E48FA8">
      <w:start w:val="1"/>
      <w:numFmt w:val="upp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9" w15:restartNumberingAfterBreak="0">
    <w:nsid w:val="66773292"/>
    <w:multiLevelType w:val="hybridMultilevel"/>
    <w:tmpl w:val="3A56874E"/>
    <w:lvl w:ilvl="0" w:tplc="79180C7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6D659A4"/>
    <w:multiLevelType w:val="hybridMultilevel"/>
    <w:tmpl w:val="AB4AC1CE"/>
    <w:lvl w:ilvl="0" w:tplc="FAD2F1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E4E0217"/>
    <w:multiLevelType w:val="hybridMultilevel"/>
    <w:tmpl w:val="A5E0FB64"/>
    <w:lvl w:ilvl="0" w:tplc="8A6CB732">
      <w:start w:val="9"/>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2" w15:restartNumberingAfterBreak="0">
    <w:nsid w:val="7B4A24AA"/>
    <w:multiLevelType w:val="hybridMultilevel"/>
    <w:tmpl w:val="8AC8A0C8"/>
    <w:lvl w:ilvl="0" w:tplc="E9805F62">
      <w:start w:val="4"/>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3" w15:restartNumberingAfterBreak="0">
    <w:nsid w:val="7B694B63"/>
    <w:multiLevelType w:val="hybridMultilevel"/>
    <w:tmpl w:val="0F5A5E98"/>
    <w:lvl w:ilvl="0" w:tplc="C8109C6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E9D146B"/>
    <w:multiLevelType w:val="hybridMultilevel"/>
    <w:tmpl w:val="F1B0ABBC"/>
    <w:lvl w:ilvl="0" w:tplc="6786F6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ED5133F"/>
    <w:multiLevelType w:val="hybridMultilevel"/>
    <w:tmpl w:val="9A483C82"/>
    <w:lvl w:ilvl="0" w:tplc="2DD6E988">
      <w:start w:val="5"/>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24"/>
  </w:num>
  <w:num w:numId="2">
    <w:abstractNumId w:val="16"/>
  </w:num>
  <w:num w:numId="3">
    <w:abstractNumId w:val="21"/>
  </w:num>
  <w:num w:numId="4">
    <w:abstractNumId w:val="14"/>
  </w:num>
  <w:num w:numId="5">
    <w:abstractNumId w:val="27"/>
  </w:num>
  <w:num w:numId="6">
    <w:abstractNumId w:val="25"/>
  </w:num>
  <w:num w:numId="7">
    <w:abstractNumId w:val="19"/>
  </w:num>
  <w:num w:numId="8">
    <w:abstractNumId w:val="32"/>
  </w:num>
  <w:num w:numId="9">
    <w:abstractNumId w:val="1"/>
  </w:num>
  <w:num w:numId="10">
    <w:abstractNumId w:val="35"/>
  </w:num>
  <w:num w:numId="11">
    <w:abstractNumId w:val="20"/>
  </w:num>
  <w:num w:numId="12">
    <w:abstractNumId w:val="4"/>
  </w:num>
  <w:num w:numId="13">
    <w:abstractNumId w:val="3"/>
  </w:num>
  <w:num w:numId="14">
    <w:abstractNumId w:val="2"/>
  </w:num>
  <w:num w:numId="15">
    <w:abstractNumId w:val="31"/>
  </w:num>
  <w:num w:numId="16">
    <w:abstractNumId w:val="18"/>
  </w:num>
  <w:num w:numId="17">
    <w:abstractNumId w:val="10"/>
  </w:num>
  <w:num w:numId="18">
    <w:abstractNumId w:val="22"/>
  </w:num>
  <w:num w:numId="19">
    <w:abstractNumId w:val="34"/>
  </w:num>
  <w:num w:numId="20">
    <w:abstractNumId w:val="0"/>
  </w:num>
  <w:num w:numId="21">
    <w:abstractNumId w:val="6"/>
  </w:num>
  <w:num w:numId="22">
    <w:abstractNumId w:val="15"/>
  </w:num>
  <w:num w:numId="23">
    <w:abstractNumId w:val="23"/>
  </w:num>
  <w:num w:numId="24">
    <w:abstractNumId w:val="10"/>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12"/>
  </w:num>
  <w:num w:numId="28">
    <w:abstractNumId w:val="26"/>
  </w:num>
  <w:num w:numId="29">
    <w:abstractNumId w:val="11"/>
  </w:num>
  <w:num w:numId="30">
    <w:abstractNumId w:val="5"/>
  </w:num>
  <w:num w:numId="31">
    <w:abstractNumId w:val="8"/>
  </w:num>
  <w:num w:numId="32">
    <w:abstractNumId w:val="7"/>
  </w:num>
  <w:num w:numId="33">
    <w:abstractNumId w:val="29"/>
  </w:num>
  <w:num w:numId="34">
    <w:abstractNumId w:val="13"/>
  </w:num>
  <w:num w:numId="35">
    <w:abstractNumId w:val="28"/>
  </w:num>
  <w:num w:numId="36">
    <w:abstractNumId w:val="17"/>
  </w:num>
  <w:num w:numId="37">
    <w:abstractNumId w:val="9"/>
  </w:num>
  <w:num w:numId="38">
    <w:abstractNumId w:val="3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7A5"/>
    <w:rsid w:val="00004989"/>
    <w:rsid w:val="0000534D"/>
    <w:rsid w:val="00010C05"/>
    <w:rsid w:val="00011AD6"/>
    <w:rsid w:val="000141D7"/>
    <w:rsid w:val="0002539B"/>
    <w:rsid w:val="00026F71"/>
    <w:rsid w:val="00030706"/>
    <w:rsid w:val="00036740"/>
    <w:rsid w:val="00037855"/>
    <w:rsid w:val="000412B4"/>
    <w:rsid w:val="000423A8"/>
    <w:rsid w:val="00042A4F"/>
    <w:rsid w:val="0004377F"/>
    <w:rsid w:val="0004426D"/>
    <w:rsid w:val="00044C33"/>
    <w:rsid w:val="00054600"/>
    <w:rsid w:val="00056FC7"/>
    <w:rsid w:val="000574F1"/>
    <w:rsid w:val="00060C19"/>
    <w:rsid w:val="00066F71"/>
    <w:rsid w:val="00072946"/>
    <w:rsid w:val="00074F76"/>
    <w:rsid w:val="00081510"/>
    <w:rsid w:val="00083402"/>
    <w:rsid w:val="00084522"/>
    <w:rsid w:val="00091D10"/>
    <w:rsid w:val="00096879"/>
    <w:rsid w:val="000A38B6"/>
    <w:rsid w:val="000A50A4"/>
    <w:rsid w:val="000B60D1"/>
    <w:rsid w:val="000C3771"/>
    <w:rsid w:val="000C5227"/>
    <w:rsid w:val="000C5842"/>
    <w:rsid w:val="000C5EB0"/>
    <w:rsid w:val="000C7B7B"/>
    <w:rsid w:val="000D17AA"/>
    <w:rsid w:val="000D3E64"/>
    <w:rsid w:val="000F01EC"/>
    <w:rsid w:val="000F0AE3"/>
    <w:rsid w:val="000F19D3"/>
    <w:rsid w:val="000F74FC"/>
    <w:rsid w:val="00100785"/>
    <w:rsid w:val="00100A8B"/>
    <w:rsid w:val="00102827"/>
    <w:rsid w:val="001043CD"/>
    <w:rsid w:val="00104F62"/>
    <w:rsid w:val="00105285"/>
    <w:rsid w:val="001111EE"/>
    <w:rsid w:val="00111D97"/>
    <w:rsid w:val="001152A3"/>
    <w:rsid w:val="00121F9F"/>
    <w:rsid w:val="00127F81"/>
    <w:rsid w:val="00134764"/>
    <w:rsid w:val="00135BEA"/>
    <w:rsid w:val="0013627D"/>
    <w:rsid w:val="00137303"/>
    <w:rsid w:val="00144A48"/>
    <w:rsid w:val="001451E2"/>
    <w:rsid w:val="001571F9"/>
    <w:rsid w:val="00161B44"/>
    <w:rsid w:val="00161EFB"/>
    <w:rsid w:val="001738E7"/>
    <w:rsid w:val="00180DDE"/>
    <w:rsid w:val="00181D04"/>
    <w:rsid w:val="001863D4"/>
    <w:rsid w:val="00193458"/>
    <w:rsid w:val="00195F13"/>
    <w:rsid w:val="0019676B"/>
    <w:rsid w:val="001968AC"/>
    <w:rsid w:val="001A2887"/>
    <w:rsid w:val="001A64FF"/>
    <w:rsid w:val="001B0BA1"/>
    <w:rsid w:val="001B3961"/>
    <w:rsid w:val="001C3C60"/>
    <w:rsid w:val="001C510B"/>
    <w:rsid w:val="001D157A"/>
    <w:rsid w:val="001D2A89"/>
    <w:rsid w:val="001D6974"/>
    <w:rsid w:val="001D6C11"/>
    <w:rsid w:val="001D6F0C"/>
    <w:rsid w:val="001D77E2"/>
    <w:rsid w:val="001E0A38"/>
    <w:rsid w:val="001F5A74"/>
    <w:rsid w:val="00205FC8"/>
    <w:rsid w:val="00211CF5"/>
    <w:rsid w:val="0021468E"/>
    <w:rsid w:val="00222949"/>
    <w:rsid w:val="00224F7F"/>
    <w:rsid w:val="00246F85"/>
    <w:rsid w:val="002504F5"/>
    <w:rsid w:val="0025669D"/>
    <w:rsid w:val="00260CBD"/>
    <w:rsid w:val="00261F55"/>
    <w:rsid w:val="00272633"/>
    <w:rsid w:val="00282C44"/>
    <w:rsid w:val="002942B6"/>
    <w:rsid w:val="002A23E2"/>
    <w:rsid w:val="002A5633"/>
    <w:rsid w:val="002A752B"/>
    <w:rsid w:val="002B163E"/>
    <w:rsid w:val="002B1976"/>
    <w:rsid w:val="002B6826"/>
    <w:rsid w:val="002C3986"/>
    <w:rsid w:val="002C5FE5"/>
    <w:rsid w:val="002D1F9C"/>
    <w:rsid w:val="002D24B7"/>
    <w:rsid w:val="002D3220"/>
    <w:rsid w:val="002D63D3"/>
    <w:rsid w:val="002D675C"/>
    <w:rsid w:val="002E0036"/>
    <w:rsid w:val="002E0911"/>
    <w:rsid w:val="002E22AE"/>
    <w:rsid w:val="002E3EFC"/>
    <w:rsid w:val="002E4E31"/>
    <w:rsid w:val="002F01BF"/>
    <w:rsid w:val="002F7B44"/>
    <w:rsid w:val="00300C0B"/>
    <w:rsid w:val="00301B5F"/>
    <w:rsid w:val="00304657"/>
    <w:rsid w:val="00305199"/>
    <w:rsid w:val="003052EE"/>
    <w:rsid w:val="00313E14"/>
    <w:rsid w:val="003144B3"/>
    <w:rsid w:val="003249DC"/>
    <w:rsid w:val="003401DA"/>
    <w:rsid w:val="00342965"/>
    <w:rsid w:val="00343079"/>
    <w:rsid w:val="00343572"/>
    <w:rsid w:val="00344B90"/>
    <w:rsid w:val="00345AF9"/>
    <w:rsid w:val="00351067"/>
    <w:rsid w:val="00351AB4"/>
    <w:rsid w:val="0035205A"/>
    <w:rsid w:val="00352CDB"/>
    <w:rsid w:val="00356D9D"/>
    <w:rsid w:val="00363A5F"/>
    <w:rsid w:val="00363B88"/>
    <w:rsid w:val="003642F8"/>
    <w:rsid w:val="00365D44"/>
    <w:rsid w:val="00366D5B"/>
    <w:rsid w:val="0037067C"/>
    <w:rsid w:val="00371616"/>
    <w:rsid w:val="0037594F"/>
    <w:rsid w:val="00386E07"/>
    <w:rsid w:val="00394571"/>
    <w:rsid w:val="00396059"/>
    <w:rsid w:val="003A00EF"/>
    <w:rsid w:val="003A45E3"/>
    <w:rsid w:val="003B1DCE"/>
    <w:rsid w:val="003B4A18"/>
    <w:rsid w:val="003B6BDE"/>
    <w:rsid w:val="003B7BA6"/>
    <w:rsid w:val="003B7ED8"/>
    <w:rsid w:val="003C0D22"/>
    <w:rsid w:val="003C79F6"/>
    <w:rsid w:val="003D6F15"/>
    <w:rsid w:val="003E0D26"/>
    <w:rsid w:val="003E427F"/>
    <w:rsid w:val="003F059B"/>
    <w:rsid w:val="003F0A9C"/>
    <w:rsid w:val="003F225B"/>
    <w:rsid w:val="003F3FDF"/>
    <w:rsid w:val="003F4ADB"/>
    <w:rsid w:val="003F5F4E"/>
    <w:rsid w:val="0040071F"/>
    <w:rsid w:val="00417375"/>
    <w:rsid w:val="00417D71"/>
    <w:rsid w:val="0043174F"/>
    <w:rsid w:val="0043351A"/>
    <w:rsid w:val="0043645C"/>
    <w:rsid w:val="004425E1"/>
    <w:rsid w:val="00442B22"/>
    <w:rsid w:val="004448F2"/>
    <w:rsid w:val="00447DEE"/>
    <w:rsid w:val="00451C4A"/>
    <w:rsid w:val="00452F33"/>
    <w:rsid w:val="0045341D"/>
    <w:rsid w:val="004571F3"/>
    <w:rsid w:val="0045794C"/>
    <w:rsid w:val="0046759A"/>
    <w:rsid w:val="0048413E"/>
    <w:rsid w:val="0048462F"/>
    <w:rsid w:val="00484DD9"/>
    <w:rsid w:val="0048564C"/>
    <w:rsid w:val="0049515F"/>
    <w:rsid w:val="004A13EA"/>
    <w:rsid w:val="004A33FF"/>
    <w:rsid w:val="004B1698"/>
    <w:rsid w:val="004B5635"/>
    <w:rsid w:val="004C1C70"/>
    <w:rsid w:val="004C3D31"/>
    <w:rsid w:val="004D009C"/>
    <w:rsid w:val="004D3FB5"/>
    <w:rsid w:val="004D4219"/>
    <w:rsid w:val="004D561F"/>
    <w:rsid w:val="004D62ED"/>
    <w:rsid w:val="004E1F9C"/>
    <w:rsid w:val="004E5609"/>
    <w:rsid w:val="004E668B"/>
    <w:rsid w:val="004F4A8C"/>
    <w:rsid w:val="004F7954"/>
    <w:rsid w:val="004F7ED5"/>
    <w:rsid w:val="00502053"/>
    <w:rsid w:val="005028B8"/>
    <w:rsid w:val="00510FAE"/>
    <w:rsid w:val="0051322A"/>
    <w:rsid w:val="00515407"/>
    <w:rsid w:val="00521AA9"/>
    <w:rsid w:val="00534169"/>
    <w:rsid w:val="0053772F"/>
    <w:rsid w:val="00543BB0"/>
    <w:rsid w:val="00544B44"/>
    <w:rsid w:val="00556728"/>
    <w:rsid w:val="00560E9C"/>
    <w:rsid w:val="00565743"/>
    <w:rsid w:val="00573338"/>
    <w:rsid w:val="00573C28"/>
    <w:rsid w:val="005768CE"/>
    <w:rsid w:val="005830E3"/>
    <w:rsid w:val="00590D54"/>
    <w:rsid w:val="0059246B"/>
    <w:rsid w:val="00592BD6"/>
    <w:rsid w:val="00597871"/>
    <w:rsid w:val="005A1591"/>
    <w:rsid w:val="005A58F6"/>
    <w:rsid w:val="005B2BE4"/>
    <w:rsid w:val="005B481C"/>
    <w:rsid w:val="005B6F4D"/>
    <w:rsid w:val="005B7930"/>
    <w:rsid w:val="005C0655"/>
    <w:rsid w:val="005C1878"/>
    <w:rsid w:val="005C4210"/>
    <w:rsid w:val="005D3067"/>
    <w:rsid w:val="005D7C58"/>
    <w:rsid w:val="005E10BA"/>
    <w:rsid w:val="005E1B4C"/>
    <w:rsid w:val="005F0BD7"/>
    <w:rsid w:val="005F42FB"/>
    <w:rsid w:val="005F4898"/>
    <w:rsid w:val="005F6308"/>
    <w:rsid w:val="005F78F2"/>
    <w:rsid w:val="00607ADF"/>
    <w:rsid w:val="006112A7"/>
    <w:rsid w:val="00611AD1"/>
    <w:rsid w:val="006140BE"/>
    <w:rsid w:val="00622802"/>
    <w:rsid w:val="00624BAF"/>
    <w:rsid w:val="00625DF6"/>
    <w:rsid w:val="00630AAE"/>
    <w:rsid w:val="006313AD"/>
    <w:rsid w:val="00631EB8"/>
    <w:rsid w:val="00640152"/>
    <w:rsid w:val="006410A1"/>
    <w:rsid w:val="00644F5C"/>
    <w:rsid w:val="0064540C"/>
    <w:rsid w:val="00645558"/>
    <w:rsid w:val="006578AF"/>
    <w:rsid w:val="00665BD5"/>
    <w:rsid w:val="00676525"/>
    <w:rsid w:val="0067689C"/>
    <w:rsid w:val="00676A27"/>
    <w:rsid w:val="00680239"/>
    <w:rsid w:val="00681FC8"/>
    <w:rsid w:val="0068249C"/>
    <w:rsid w:val="00683BDD"/>
    <w:rsid w:val="00686047"/>
    <w:rsid w:val="006960BE"/>
    <w:rsid w:val="006A20DA"/>
    <w:rsid w:val="006A52BA"/>
    <w:rsid w:val="006B05E7"/>
    <w:rsid w:val="006B1A46"/>
    <w:rsid w:val="006C277B"/>
    <w:rsid w:val="006D3A90"/>
    <w:rsid w:val="006D7784"/>
    <w:rsid w:val="006E0F38"/>
    <w:rsid w:val="006E244F"/>
    <w:rsid w:val="006E37D7"/>
    <w:rsid w:val="006F11EE"/>
    <w:rsid w:val="006F35ED"/>
    <w:rsid w:val="006F7572"/>
    <w:rsid w:val="0070243A"/>
    <w:rsid w:val="00710FBD"/>
    <w:rsid w:val="00711877"/>
    <w:rsid w:val="00720013"/>
    <w:rsid w:val="00720AAB"/>
    <w:rsid w:val="007275FC"/>
    <w:rsid w:val="00727AF4"/>
    <w:rsid w:val="007309D4"/>
    <w:rsid w:val="00731AD9"/>
    <w:rsid w:val="00731CAB"/>
    <w:rsid w:val="00734CD8"/>
    <w:rsid w:val="00735373"/>
    <w:rsid w:val="00735845"/>
    <w:rsid w:val="007360AD"/>
    <w:rsid w:val="007400AB"/>
    <w:rsid w:val="007410C3"/>
    <w:rsid w:val="00741873"/>
    <w:rsid w:val="00744436"/>
    <w:rsid w:val="00747967"/>
    <w:rsid w:val="00750993"/>
    <w:rsid w:val="00750DB9"/>
    <w:rsid w:val="00753542"/>
    <w:rsid w:val="00755477"/>
    <w:rsid w:val="00757EC9"/>
    <w:rsid w:val="0076098D"/>
    <w:rsid w:val="0076150C"/>
    <w:rsid w:val="00761B81"/>
    <w:rsid w:val="007659AA"/>
    <w:rsid w:val="00770C02"/>
    <w:rsid w:val="00776087"/>
    <w:rsid w:val="007804CF"/>
    <w:rsid w:val="00782520"/>
    <w:rsid w:val="00782A6A"/>
    <w:rsid w:val="0079478F"/>
    <w:rsid w:val="00794EBB"/>
    <w:rsid w:val="00797F9E"/>
    <w:rsid w:val="007B1E53"/>
    <w:rsid w:val="007B496D"/>
    <w:rsid w:val="007B53AC"/>
    <w:rsid w:val="007B6932"/>
    <w:rsid w:val="007B729C"/>
    <w:rsid w:val="007C1CED"/>
    <w:rsid w:val="007C50B2"/>
    <w:rsid w:val="007C58D1"/>
    <w:rsid w:val="007D34C1"/>
    <w:rsid w:val="007D3CCE"/>
    <w:rsid w:val="007D5508"/>
    <w:rsid w:val="007D5629"/>
    <w:rsid w:val="007D6721"/>
    <w:rsid w:val="007E0518"/>
    <w:rsid w:val="007E0838"/>
    <w:rsid w:val="007F013D"/>
    <w:rsid w:val="007F102B"/>
    <w:rsid w:val="007F19B0"/>
    <w:rsid w:val="007F470F"/>
    <w:rsid w:val="007F68A3"/>
    <w:rsid w:val="00801089"/>
    <w:rsid w:val="00803436"/>
    <w:rsid w:val="00803799"/>
    <w:rsid w:val="0080408C"/>
    <w:rsid w:val="00805F5C"/>
    <w:rsid w:val="00825AAD"/>
    <w:rsid w:val="00845A4A"/>
    <w:rsid w:val="008461EE"/>
    <w:rsid w:val="0084691E"/>
    <w:rsid w:val="0085105D"/>
    <w:rsid w:val="00856F1A"/>
    <w:rsid w:val="008571E3"/>
    <w:rsid w:val="008610DA"/>
    <w:rsid w:val="00862CC8"/>
    <w:rsid w:val="00863C09"/>
    <w:rsid w:val="008642A7"/>
    <w:rsid w:val="0087564E"/>
    <w:rsid w:val="0087676D"/>
    <w:rsid w:val="008805C0"/>
    <w:rsid w:val="008810B7"/>
    <w:rsid w:val="00881803"/>
    <w:rsid w:val="00896843"/>
    <w:rsid w:val="008A0239"/>
    <w:rsid w:val="008B0FDE"/>
    <w:rsid w:val="008B19B4"/>
    <w:rsid w:val="008B1DD3"/>
    <w:rsid w:val="008B3E8E"/>
    <w:rsid w:val="008B6789"/>
    <w:rsid w:val="008D126C"/>
    <w:rsid w:val="008D1F0A"/>
    <w:rsid w:val="008D235F"/>
    <w:rsid w:val="008D2C9A"/>
    <w:rsid w:val="008E653F"/>
    <w:rsid w:val="008F2A81"/>
    <w:rsid w:val="008F3606"/>
    <w:rsid w:val="008F3A18"/>
    <w:rsid w:val="008F43DF"/>
    <w:rsid w:val="00901567"/>
    <w:rsid w:val="00902A7B"/>
    <w:rsid w:val="00902FA1"/>
    <w:rsid w:val="00911433"/>
    <w:rsid w:val="00913BDF"/>
    <w:rsid w:val="009155B3"/>
    <w:rsid w:val="00917B13"/>
    <w:rsid w:val="00921324"/>
    <w:rsid w:val="00922AE6"/>
    <w:rsid w:val="00925401"/>
    <w:rsid w:val="009266BB"/>
    <w:rsid w:val="00932800"/>
    <w:rsid w:val="00932F7A"/>
    <w:rsid w:val="009335DE"/>
    <w:rsid w:val="00936C19"/>
    <w:rsid w:val="009401DD"/>
    <w:rsid w:val="0094533A"/>
    <w:rsid w:val="009473B3"/>
    <w:rsid w:val="00953FDA"/>
    <w:rsid w:val="00956D94"/>
    <w:rsid w:val="009570DF"/>
    <w:rsid w:val="0096164D"/>
    <w:rsid w:val="009637B5"/>
    <w:rsid w:val="00963C71"/>
    <w:rsid w:val="00964322"/>
    <w:rsid w:val="00965482"/>
    <w:rsid w:val="00973365"/>
    <w:rsid w:val="0097373A"/>
    <w:rsid w:val="00974675"/>
    <w:rsid w:val="009752AA"/>
    <w:rsid w:val="0097670E"/>
    <w:rsid w:val="00976E69"/>
    <w:rsid w:val="00980B1C"/>
    <w:rsid w:val="00980E02"/>
    <w:rsid w:val="009815C1"/>
    <w:rsid w:val="00982C78"/>
    <w:rsid w:val="00987010"/>
    <w:rsid w:val="00992DB2"/>
    <w:rsid w:val="00993F6D"/>
    <w:rsid w:val="00995650"/>
    <w:rsid w:val="00995D31"/>
    <w:rsid w:val="00996DC1"/>
    <w:rsid w:val="00997F50"/>
    <w:rsid w:val="009A5C2B"/>
    <w:rsid w:val="009A70DB"/>
    <w:rsid w:val="009B1209"/>
    <w:rsid w:val="009B2F14"/>
    <w:rsid w:val="009B4438"/>
    <w:rsid w:val="009B699E"/>
    <w:rsid w:val="009C3806"/>
    <w:rsid w:val="009C5006"/>
    <w:rsid w:val="009C6C57"/>
    <w:rsid w:val="009C73F9"/>
    <w:rsid w:val="009D2210"/>
    <w:rsid w:val="009D7D66"/>
    <w:rsid w:val="009E2C58"/>
    <w:rsid w:val="009E3161"/>
    <w:rsid w:val="009E3527"/>
    <w:rsid w:val="009E6F14"/>
    <w:rsid w:val="009F3628"/>
    <w:rsid w:val="009F46DF"/>
    <w:rsid w:val="00A03191"/>
    <w:rsid w:val="00A04B89"/>
    <w:rsid w:val="00A17EF5"/>
    <w:rsid w:val="00A27E7B"/>
    <w:rsid w:val="00A3022B"/>
    <w:rsid w:val="00A36D9E"/>
    <w:rsid w:val="00A41842"/>
    <w:rsid w:val="00A4233D"/>
    <w:rsid w:val="00A45B2D"/>
    <w:rsid w:val="00A45E2F"/>
    <w:rsid w:val="00A47445"/>
    <w:rsid w:val="00A510C6"/>
    <w:rsid w:val="00A519BF"/>
    <w:rsid w:val="00A56735"/>
    <w:rsid w:val="00A56BA9"/>
    <w:rsid w:val="00A64CD4"/>
    <w:rsid w:val="00A65327"/>
    <w:rsid w:val="00A66059"/>
    <w:rsid w:val="00A67FC2"/>
    <w:rsid w:val="00A72C58"/>
    <w:rsid w:val="00A80408"/>
    <w:rsid w:val="00A82083"/>
    <w:rsid w:val="00A8270C"/>
    <w:rsid w:val="00A85905"/>
    <w:rsid w:val="00A91539"/>
    <w:rsid w:val="00A97AC1"/>
    <w:rsid w:val="00AA15FA"/>
    <w:rsid w:val="00AA3BDC"/>
    <w:rsid w:val="00AA5E11"/>
    <w:rsid w:val="00AA6422"/>
    <w:rsid w:val="00AB11BA"/>
    <w:rsid w:val="00AB1F70"/>
    <w:rsid w:val="00AB225F"/>
    <w:rsid w:val="00AB2C50"/>
    <w:rsid w:val="00AB3E05"/>
    <w:rsid w:val="00AB612F"/>
    <w:rsid w:val="00AB64F7"/>
    <w:rsid w:val="00AB685A"/>
    <w:rsid w:val="00AB73BB"/>
    <w:rsid w:val="00AC09A1"/>
    <w:rsid w:val="00AC12C1"/>
    <w:rsid w:val="00AC50A3"/>
    <w:rsid w:val="00AC57F0"/>
    <w:rsid w:val="00AC718E"/>
    <w:rsid w:val="00AD033B"/>
    <w:rsid w:val="00AD0573"/>
    <w:rsid w:val="00AD22C2"/>
    <w:rsid w:val="00AE1C53"/>
    <w:rsid w:val="00AE4C91"/>
    <w:rsid w:val="00AE59E3"/>
    <w:rsid w:val="00AE6B49"/>
    <w:rsid w:val="00AE6C8F"/>
    <w:rsid w:val="00AF010A"/>
    <w:rsid w:val="00AF7DC9"/>
    <w:rsid w:val="00B067DC"/>
    <w:rsid w:val="00B0761C"/>
    <w:rsid w:val="00B20BCE"/>
    <w:rsid w:val="00B21070"/>
    <w:rsid w:val="00B2166C"/>
    <w:rsid w:val="00B21EDF"/>
    <w:rsid w:val="00B22CBF"/>
    <w:rsid w:val="00B2381B"/>
    <w:rsid w:val="00B3095A"/>
    <w:rsid w:val="00B30B8E"/>
    <w:rsid w:val="00B36642"/>
    <w:rsid w:val="00B473E3"/>
    <w:rsid w:val="00B477B6"/>
    <w:rsid w:val="00B578B9"/>
    <w:rsid w:val="00B57A75"/>
    <w:rsid w:val="00B57F58"/>
    <w:rsid w:val="00B61EF5"/>
    <w:rsid w:val="00B66AA9"/>
    <w:rsid w:val="00B70F56"/>
    <w:rsid w:val="00B728DE"/>
    <w:rsid w:val="00B81F1D"/>
    <w:rsid w:val="00B83903"/>
    <w:rsid w:val="00B92AF8"/>
    <w:rsid w:val="00BA11D0"/>
    <w:rsid w:val="00BA1C26"/>
    <w:rsid w:val="00BA444C"/>
    <w:rsid w:val="00BA45BA"/>
    <w:rsid w:val="00BA5467"/>
    <w:rsid w:val="00BB111C"/>
    <w:rsid w:val="00BC2B83"/>
    <w:rsid w:val="00BC467D"/>
    <w:rsid w:val="00BC4D28"/>
    <w:rsid w:val="00BD165F"/>
    <w:rsid w:val="00BD5212"/>
    <w:rsid w:val="00BE6592"/>
    <w:rsid w:val="00BE71A1"/>
    <w:rsid w:val="00BF2BED"/>
    <w:rsid w:val="00BF54D1"/>
    <w:rsid w:val="00C10108"/>
    <w:rsid w:val="00C10DAE"/>
    <w:rsid w:val="00C120EB"/>
    <w:rsid w:val="00C16E7E"/>
    <w:rsid w:val="00C175D4"/>
    <w:rsid w:val="00C21085"/>
    <w:rsid w:val="00C2533A"/>
    <w:rsid w:val="00C32D82"/>
    <w:rsid w:val="00C351F2"/>
    <w:rsid w:val="00C4039F"/>
    <w:rsid w:val="00C41561"/>
    <w:rsid w:val="00C41D7A"/>
    <w:rsid w:val="00C428A9"/>
    <w:rsid w:val="00C521A3"/>
    <w:rsid w:val="00C52769"/>
    <w:rsid w:val="00C54B13"/>
    <w:rsid w:val="00C54BC7"/>
    <w:rsid w:val="00C61593"/>
    <w:rsid w:val="00C62F0C"/>
    <w:rsid w:val="00C647DA"/>
    <w:rsid w:val="00C70CB3"/>
    <w:rsid w:val="00C70EE4"/>
    <w:rsid w:val="00C744A4"/>
    <w:rsid w:val="00C81FFD"/>
    <w:rsid w:val="00C8444F"/>
    <w:rsid w:val="00C850D6"/>
    <w:rsid w:val="00C87813"/>
    <w:rsid w:val="00C95426"/>
    <w:rsid w:val="00CA1F1D"/>
    <w:rsid w:val="00CA2229"/>
    <w:rsid w:val="00CA2E85"/>
    <w:rsid w:val="00CA3849"/>
    <w:rsid w:val="00CA3AE7"/>
    <w:rsid w:val="00CA46D5"/>
    <w:rsid w:val="00CB1D53"/>
    <w:rsid w:val="00CB22F2"/>
    <w:rsid w:val="00CB2E36"/>
    <w:rsid w:val="00CB4F97"/>
    <w:rsid w:val="00CC036F"/>
    <w:rsid w:val="00CC1F41"/>
    <w:rsid w:val="00CC6DB7"/>
    <w:rsid w:val="00CE09AB"/>
    <w:rsid w:val="00CE1FC5"/>
    <w:rsid w:val="00CF2FCF"/>
    <w:rsid w:val="00CF5CE7"/>
    <w:rsid w:val="00D0135D"/>
    <w:rsid w:val="00D05466"/>
    <w:rsid w:val="00D07FB6"/>
    <w:rsid w:val="00D11B85"/>
    <w:rsid w:val="00D133D2"/>
    <w:rsid w:val="00D177C4"/>
    <w:rsid w:val="00D17A57"/>
    <w:rsid w:val="00D207DF"/>
    <w:rsid w:val="00D22623"/>
    <w:rsid w:val="00D274DC"/>
    <w:rsid w:val="00D27E6F"/>
    <w:rsid w:val="00D33198"/>
    <w:rsid w:val="00D3552E"/>
    <w:rsid w:val="00D462C0"/>
    <w:rsid w:val="00D463B4"/>
    <w:rsid w:val="00D47ED9"/>
    <w:rsid w:val="00D5607A"/>
    <w:rsid w:val="00D609FF"/>
    <w:rsid w:val="00D63759"/>
    <w:rsid w:val="00D63D89"/>
    <w:rsid w:val="00D659B1"/>
    <w:rsid w:val="00D74DC5"/>
    <w:rsid w:val="00D758BC"/>
    <w:rsid w:val="00D8312C"/>
    <w:rsid w:val="00D850DA"/>
    <w:rsid w:val="00D94AFB"/>
    <w:rsid w:val="00DA2E77"/>
    <w:rsid w:val="00DA5D68"/>
    <w:rsid w:val="00DB0937"/>
    <w:rsid w:val="00DB0BBF"/>
    <w:rsid w:val="00DB0F74"/>
    <w:rsid w:val="00DB17D1"/>
    <w:rsid w:val="00DB25D6"/>
    <w:rsid w:val="00DB75C0"/>
    <w:rsid w:val="00DD00DC"/>
    <w:rsid w:val="00DD662D"/>
    <w:rsid w:val="00DD7E26"/>
    <w:rsid w:val="00DE1025"/>
    <w:rsid w:val="00DE17A5"/>
    <w:rsid w:val="00DE233B"/>
    <w:rsid w:val="00DE2D6F"/>
    <w:rsid w:val="00DE2D97"/>
    <w:rsid w:val="00DE702F"/>
    <w:rsid w:val="00DF07D5"/>
    <w:rsid w:val="00DF40B3"/>
    <w:rsid w:val="00DF42CF"/>
    <w:rsid w:val="00DF761A"/>
    <w:rsid w:val="00E00221"/>
    <w:rsid w:val="00E02EC1"/>
    <w:rsid w:val="00E03AA4"/>
    <w:rsid w:val="00E076F9"/>
    <w:rsid w:val="00E07FA7"/>
    <w:rsid w:val="00E13EDF"/>
    <w:rsid w:val="00E1602E"/>
    <w:rsid w:val="00E1759C"/>
    <w:rsid w:val="00E228BA"/>
    <w:rsid w:val="00E22ADB"/>
    <w:rsid w:val="00E31C49"/>
    <w:rsid w:val="00E40700"/>
    <w:rsid w:val="00E43947"/>
    <w:rsid w:val="00E5299B"/>
    <w:rsid w:val="00E56BC8"/>
    <w:rsid w:val="00E60ACF"/>
    <w:rsid w:val="00E61A6D"/>
    <w:rsid w:val="00E61D88"/>
    <w:rsid w:val="00E6246E"/>
    <w:rsid w:val="00E634BE"/>
    <w:rsid w:val="00E65DEF"/>
    <w:rsid w:val="00E66B9C"/>
    <w:rsid w:val="00E72048"/>
    <w:rsid w:val="00E736EC"/>
    <w:rsid w:val="00E750F8"/>
    <w:rsid w:val="00E76E47"/>
    <w:rsid w:val="00E80EAA"/>
    <w:rsid w:val="00E810ED"/>
    <w:rsid w:val="00E83704"/>
    <w:rsid w:val="00E84DF5"/>
    <w:rsid w:val="00E857F8"/>
    <w:rsid w:val="00E861DC"/>
    <w:rsid w:val="00EA2640"/>
    <w:rsid w:val="00EA5FE7"/>
    <w:rsid w:val="00EA7769"/>
    <w:rsid w:val="00EB1029"/>
    <w:rsid w:val="00EB2F8E"/>
    <w:rsid w:val="00EB6D58"/>
    <w:rsid w:val="00EC15B8"/>
    <w:rsid w:val="00EC40A7"/>
    <w:rsid w:val="00EC51F5"/>
    <w:rsid w:val="00EC75DA"/>
    <w:rsid w:val="00ED5847"/>
    <w:rsid w:val="00ED66E7"/>
    <w:rsid w:val="00ED77A0"/>
    <w:rsid w:val="00EE2964"/>
    <w:rsid w:val="00EE3861"/>
    <w:rsid w:val="00EE7A06"/>
    <w:rsid w:val="00EF1708"/>
    <w:rsid w:val="00EF3560"/>
    <w:rsid w:val="00F05B6C"/>
    <w:rsid w:val="00F073B8"/>
    <w:rsid w:val="00F07B98"/>
    <w:rsid w:val="00F12FB5"/>
    <w:rsid w:val="00F14009"/>
    <w:rsid w:val="00F2099A"/>
    <w:rsid w:val="00F24688"/>
    <w:rsid w:val="00F325D8"/>
    <w:rsid w:val="00F33B71"/>
    <w:rsid w:val="00F3436C"/>
    <w:rsid w:val="00F3496C"/>
    <w:rsid w:val="00F36A69"/>
    <w:rsid w:val="00F37959"/>
    <w:rsid w:val="00F40597"/>
    <w:rsid w:val="00F41C9C"/>
    <w:rsid w:val="00F46B0C"/>
    <w:rsid w:val="00F505BC"/>
    <w:rsid w:val="00F57078"/>
    <w:rsid w:val="00F610FA"/>
    <w:rsid w:val="00F6647F"/>
    <w:rsid w:val="00F71300"/>
    <w:rsid w:val="00F71448"/>
    <w:rsid w:val="00F73204"/>
    <w:rsid w:val="00F84A53"/>
    <w:rsid w:val="00F8705C"/>
    <w:rsid w:val="00F87377"/>
    <w:rsid w:val="00F877FD"/>
    <w:rsid w:val="00F97588"/>
    <w:rsid w:val="00FA590A"/>
    <w:rsid w:val="00FA65AD"/>
    <w:rsid w:val="00FB4390"/>
    <w:rsid w:val="00FC336D"/>
    <w:rsid w:val="00FC4AAD"/>
    <w:rsid w:val="00FC544D"/>
    <w:rsid w:val="00FD12B5"/>
    <w:rsid w:val="00FD6A91"/>
    <w:rsid w:val="00FD7099"/>
    <w:rsid w:val="00FE153A"/>
    <w:rsid w:val="00FE2288"/>
    <w:rsid w:val="00FE3855"/>
    <w:rsid w:val="00FE53AA"/>
    <w:rsid w:val="00FF2A1B"/>
    <w:rsid w:val="00FF5C99"/>
    <w:rsid w:val="00FF5F78"/>
    <w:rsid w:val="00FF6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D814DA"/>
  <w15:chartTrackingRefBased/>
  <w15:docId w15:val="{1CB60270-422E-430F-B7A6-7E45DCAFF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sz w:val="32"/>
    </w:rPr>
  </w:style>
  <w:style w:type="paragraph" w:styleId="Heading2">
    <w:name w:val="heading 2"/>
    <w:basedOn w:val="Normal"/>
    <w:next w:val="Normal"/>
    <w:link w:val="Heading2Char"/>
    <w:qFormat/>
    <w:pPr>
      <w:keepNext/>
      <w:outlineLvl w:val="1"/>
    </w:pPr>
    <w:rPr>
      <w:b/>
      <w:sz w:val="28"/>
    </w:rPr>
  </w:style>
  <w:style w:type="paragraph" w:styleId="Heading3">
    <w:name w:val="heading 3"/>
    <w:basedOn w:val="Normal"/>
    <w:next w:val="Normal"/>
    <w:link w:val="Heading3Char"/>
    <w:qFormat/>
    <w:pPr>
      <w:keepNext/>
      <w:outlineLvl w:val="2"/>
    </w:pPr>
    <w:rPr>
      <w:b/>
      <w:sz w:val="24"/>
    </w:rPr>
  </w:style>
  <w:style w:type="paragraph" w:styleId="Heading4">
    <w:name w:val="heading 4"/>
    <w:basedOn w:val="Normal"/>
    <w:next w:val="Normal"/>
    <w:qFormat/>
    <w:pPr>
      <w:keepNext/>
      <w:ind w:left="1440" w:firstLine="720"/>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4"/>
    </w:rPr>
  </w:style>
  <w:style w:type="paragraph" w:styleId="BodyTextIndent">
    <w:name w:val="Body Text Indent"/>
    <w:basedOn w:val="Normal"/>
    <w:link w:val="BodyTextIndentChar"/>
    <w:pPr>
      <w:ind w:left="1440"/>
    </w:pPr>
    <w:rPr>
      <w:sz w:val="24"/>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customStyle="1" w:styleId="BodyTextIndentChar">
    <w:name w:val="Body Text Indent Char"/>
    <w:link w:val="BodyTextIndent"/>
    <w:rsid w:val="00E76E47"/>
    <w:rPr>
      <w:sz w:val="24"/>
    </w:rPr>
  </w:style>
  <w:style w:type="character" w:styleId="LineNumber">
    <w:name w:val="line number"/>
    <w:rsid w:val="00DF42CF"/>
  </w:style>
  <w:style w:type="paragraph" w:styleId="ListParagraph">
    <w:name w:val="List Paragraph"/>
    <w:basedOn w:val="Normal"/>
    <w:uiPriority w:val="34"/>
    <w:qFormat/>
    <w:rsid w:val="00DF42CF"/>
    <w:pPr>
      <w:ind w:left="720"/>
    </w:pPr>
  </w:style>
  <w:style w:type="character" w:customStyle="1" w:styleId="Heading2Char">
    <w:name w:val="Heading 2 Char"/>
    <w:link w:val="Heading2"/>
    <w:rsid w:val="004E5609"/>
    <w:rPr>
      <w:b/>
      <w:sz w:val="28"/>
    </w:rPr>
  </w:style>
  <w:style w:type="paragraph" w:styleId="PlainText">
    <w:name w:val="Plain Text"/>
    <w:basedOn w:val="Normal"/>
    <w:link w:val="PlainTextChar"/>
    <w:uiPriority w:val="99"/>
    <w:unhideWhenUsed/>
    <w:rsid w:val="000C3771"/>
    <w:rPr>
      <w:rFonts w:ascii="Calibri" w:eastAsia="Calibri" w:hAnsi="Calibri"/>
      <w:sz w:val="22"/>
      <w:szCs w:val="21"/>
    </w:rPr>
  </w:style>
  <w:style w:type="character" w:customStyle="1" w:styleId="PlainTextChar">
    <w:name w:val="Plain Text Char"/>
    <w:link w:val="PlainText"/>
    <w:uiPriority w:val="99"/>
    <w:rsid w:val="000C3771"/>
    <w:rPr>
      <w:rFonts w:ascii="Calibri" w:eastAsia="Calibri" w:hAnsi="Calibri"/>
      <w:sz w:val="22"/>
      <w:szCs w:val="21"/>
    </w:rPr>
  </w:style>
  <w:style w:type="character" w:customStyle="1" w:styleId="Heading3Char">
    <w:name w:val="Heading 3 Char"/>
    <w:link w:val="Heading3"/>
    <w:rsid w:val="00D17A57"/>
    <w:rPr>
      <w:b/>
      <w:sz w:val="24"/>
    </w:rPr>
  </w:style>
  <w:style w:type="character" w:customStyle="1" w:styleId="BodyTextChar">
    <w:name w:val="Body Text Char"/>
    <w:link w:val="BodyText"/>
    <w:rsid w:val="00D17A5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47104">
      <w:bodyDiv w:val="1"/>
      <w:marLeft w:val="0"/>
      <w:marRight w:val="0"/>
      <w:marTop w:val="0"/>
      <w:marBottom w:val="0"/>
      <w:divBdr>
        <w:top w:val="none" w:sz="0" w:space="0" w:color="auto"/>
        <w:left w:val="none" w:sz="0" w:space="0" w:color="auto"/>
        <w:bottom w:val="none" w:sz="0" w:space="0" w:color="auto"/>
        <w:right w:val="none" w:sz="0" w:space="0" w:color="auto"/>
      </w:divBdr>
    </w:div>
    <w:div w:id="174080261">
      <w:bodyDiv w:val="1"/>
      <w:marLeft w:val="0"/>
      <w:marRight w:val="0"/>
      <w:marTop w:val="0"/>
      <w:marBottom w:val="0"/>
      <w:divBdr>
        <w:top w:val="none" w:sz="0" w:space="0" w:color="auto"/>
        <w:left w:val="none" w:sz="0" w:space="0" w:color="auto"/>
        <w:bottom w:val="none" w:sz="0" w:space="0" w:color="auto"/>
        <w:right w:val="none" w:sz="0" w:space="0" w:color="auto"/>
      </w:divBdr>
    </w:div>
    <w:div w:id="284704128">
      <w:bodyDiv w:val="1"/>
      <w:marLeft w:val="0"/>
      <w:marRight w:val="0"/>
      <w:marTop w:val="0"/>
      <w:marBottom w:val="0"/>
      <w:divBdr>
        <w:top w:val="none" w:sz="0" w:space="0" w:color="auto"/>
        <w:left w:val="none" w:sz="0" w:space="0" w:color="auto"/>
        <w:bottom w:val="none" w:sz="0" w:space="0" w:color="auto"/>
        <w:right w:val="none" w:sz="0" w:space="0" w:color="auto"/>
      </w:divBdr>
    </w:div>
    <w:div w:id="400253488">
      <w:bodyDiv w:val="1"/>
      <w:marLeft w:val="0"/>
      <w:marRight w:val="0"/>
      <w:marTop w:val="0"/>
      <w:marBottom w:val="0"/>
      <w:divBdr>
        <w:top w:val="none" w:sz="0" w:space="0" w:color="auto"/>
        <w:left w:val="none" w:sz="0" w:space="0" w:color="auto"/>
        <w:bottom w:val="none" w:sz="0" w:space="0" w:color="auto"/>
        <w:right w:val="none" w:sz="0" w:space="0" w:color="auto"/>
      </w:divBdr>
    </w:div>
    <w:div w:id="882712708">
      <w:bodyDiv w:val="1"/>
      <w:marLeft w:val="0"/>
      <w:marRight w:val="0"/>
      <w:marTop w:val="0"/>
      <w:marBottom w:val="0"/>
      <w:divBdr>
        <w:top w:val="none" w:sz="0" w:space="0" w:color="auto"/>
        <w:left w:val="none" w:sz="0" w:space="0" w:color="auto"/>
        <w:bottom w:val="none" w:sz="0" w:space="0" w:color="auto"/>
        <w:right w:val="none" w:sz="0" w:space="0" w:color="auto"/>
      </w:divBdr>
    </w:div>
    <w:div w:id="1521552492">
      <w:bodyDiv w:val="1"/>
      <w:marLeft w:val="0"/>
      <w:marRight w:val="0"/>
      <w:marTop w:val="0"/>
      <w:marBottom w:val="0"/>
      <w:divBdr>
        <w:top w:val="none" w:sz="0" w:space="0" w:color="auto"/>
        <w:left w:val="none" w:sz="0" w:space="0" w:color="auto"/>
        <w:bottom w:val="none" w:sz="0" w:space="0" w:color="auto"/>
        <w:right w:val="none" w:sz="0" w:space="0" w:color="auto"/>
      </w:divBdr>
    </w:div>
    <w:div w:id="1525899243">
      <w:bodyDiv w:val="1"/>
      <w:marLeft w:val="0"/>
      <w:marRight w:val="0"/>
      <w:marTop w:val="0"/>
      <w:marBottom w:val="0"/>
      <w:divBdr>
        <w:top w:val="none" w:sz="0" w:space="0" w:color="auto"/>
        <w:left w:val="none" w:sz="0" w:space="0" w:color="auto"/>
        <w:bottom w:val="none" w:sz="0" w:space="0" w:color="auto"/>
        <w:right w:val="none" w:sz="0" w:space="0" w:color="auto"/>
      </w:divBdr>
    </w:div>
    <w:div w:id="1626235619">
      <w:bodyDiv w:val="1"/>
      <w:marLeft w:val="0"/>
      <w:marRight w:val="0"/>
      <w:marTop w:val="0"/>
      <w:marBottom w:val="0"/>
      <w:divBdr>
        <w:top w:val="none" w:sz="0" w:space="0" w:color="auto"/>
        <w:left w:val="none" w:sz="0" w:space="0" w:color="auto"/>
        <w:bottom w:val="none" w:sz="0" w:space="0" w:color="auto"/>
        <w:right w:val="none" w:sz="0" w:space="0" w:color="auto"/>
      </w:divBdr>
    </w:div>
    <w:div w:id="1950894001">
      <w:bodyDiv w:val="1"/>
      <w:marLeft w:val="0"/>
      <w:marRight w:val="0"/>
      <w:marTop w:val="0"/>
      <w:marBottom w:val="0"/>
      <w:divBdr>
        <w:top w:val="none" w:sz="0" w:space="0" w:color="auto"/>
        <w:left w:val="none" w:sz="0" w:space="0" w:color="auto"/>
        <w:bottom w:val="none" w:sz="0" w:space="0" w:color="auto"/>
        <w:right w:val="none" w:sz="0" w:space="0" w:color="auto"/>
      </w:divBdr>
    </w:div>
    <w:div w:id="2038311163">
      <w:bodyDiv w:val="1"/>
      <w:marLeft w:val="0"/>
      <w:marRight w:val="0"/>
      <w:marTop w:val="0"/>
      <w:marBottom w:val="0"/>
      <w:divBdr>
        <w:top w:val="none" w:sz="0" w:space="0" w:color="auto"/>
        <w:left w:val="none" w:sz="0" w:space="0" w:color="auto"/>
        <w:bottom w:val="none" w:sz="0" w:space="0" w:color="auto"/>
        <w:right w:val="none" w:sz="0" w:space="0" w:color="auto"/>
      </w:divBdr>
    </w:div>
    <w:div w:id="207932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F4AEB-26C0-4DE4-8315-A74210283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Template>
  <TotalTime>1</TotalTime>
  <Pages>1</Pages>
  <Words>225</Words>
  <Characters>1288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AGENDA</vt:lpstr>
    </vt:vector>
  </TitlesOfParts>
  <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SANDY BENAMATI</dc:creator>
  <cp:keywords/>
  <cp:lastModifiedBy>Alyson Cox</cp:lastModifiedBy>
  <cp:revision>3</cp:revision>
  <cp:lastPrinted>2013-08-05T22:24:00Z</cp:lastPrinted>
  <dcterms:created xsi:type="dcterms:W3CDTF">2019-05-09T20:10:00Z</dcterms:created>
  <dcterms:modified xsi:type="dcterms:W3CDTF">2019-05-14T19:16:00Z</dcterms:modified>
</cp:coreProperties>
</file>