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:rsidRPr="006E33AD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6E33AD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6E33AD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6E33AD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6E33AD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6E33AD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6E33AD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6E33AD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:rsidRPr="006E33AD" w14:paraId="6B207296" w14:textId="77777777" w:rsidTr="00050180">
        <w:trPr>
          <w:trHeight w:val="1538"/>
        </w:trPr>
        <w:tc>
          <w:tcPr>
            <w:tcW w:w="660" w:type="dxa"/>
            <w:shd w:val="pct15" w:color="auto" w:fill="auto"/>
          </w:tcPr>
          <w:p w14:paraId="5D23A1C1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5A7EEB5E" w:rsidR="00F70AF9" w:rsidRPr="006E33AD" w:rsidRDefault="007B51F8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9-4</w:t>
            </w:r>
          </w:p>
        </w:tc>
        <w:tc>
          <w:tcPr>
            <w:tcW w:w="2310" w:type="dxa"/>
          </w:tcPr>
          <w:p w14:paraId="5C3971EA" w14:textId="0932132A" w:rsidR="00422D97" w:rsidRPr="006E33AD" w:rsidRDefault="007B51F8" w:rsidP="003F64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Holiday</w:t>
            </w:r>
            <w:r w:rsidR="003F642D" w:rsidRPr="006E33A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22D3F7A0" w14:textId="6115EBA7" w:rsidR="000F55C0" w:rsidRPr="006E33AD" w:rsidRDefault="000F55C0" w:rsidP="000F55C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8CF71E5" w14:textId="20FE44C1" w:rsidR="00F70AF9" w:rsidRPr="007B51F8" w:rsidRDefault="00F70AF9" w:rsidP="007B51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09511D96" w14:textId="367A46A0" w:rsidR="00F70AF9" w:rsidRPr="006E33AD" w:rsidRDefault="00F70AF9" w:rsidP="000F55C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07E8AA3C" w14:textId="0BF43395" w:rsidR="00F70AF9" w:rsidRPr="006E33AD" w:rsidRDefault="00F70AF9" w:rsidP="003F642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02E1B010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272C0ADD" w14:textId="77777777" w:rsidR="00F70AF9" w:rsidRPr="006E33AD" w:rsidRDefault="00F70AF9" w:rsidP="00F70AF9">
            <w:pPr>
              <w:rPr>
                <w:rFonts w:ascii="Times New Roman" w:hAnsi="Times New Roman"/>
                <w:b/>
                <w:sz w:val="20"/>
              </w:rPr>
            </w:pPr>
          </w:p>
          <w:p w14:paraId="0A654BFA" w14:textId="0FF8836C" w:rsidR="00F70AF9" w:rsidRPr="006E33AD" w:rsidRDefault="00F70AF9" w:rsidP="007B51F8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F70AF9" w:rsidRPr="006E33AD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21563237" w:rsidR="00F70AF9" w:rsidRPr="006E33AD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61C0681C" w:rsidR="00F70AF9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D66E53F" w14:textId="67DAC64B" w:rsidR="007B51F8" w:rsidRPr="006E33AD" w:rsidRDefault="007B51F8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9-5</w:t>
            </w:r>
          </w:p>
          <w:p w14:paraId="221CFF49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AEDF3F4" w14:textId="77777777" w:rsidR="000F55C0" w:rsidRPr="006E33AD" w:rsidRDefault="000F55C0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Scientific Notation Bell Ringer</w:t>
            </w:r>
          </w:p>
          <w:p w14:paraId="56049F82" w14:textId="3F3E8AA5" w:rsidR="003F642D" w:rsidRPr="006E33AD" w:rsidRDefault="000F55C0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 xml:space="preserve">Day </w:t>
            </w:r>
            <w:r w:rsidR="007B51F8">
              <w:rPr>
                <w:rFonts w:ascii="Times New Roman" w:hAnsi="Times New Roman"/>
                <w:b/>
                <w:sz w:val="20"/>
              </w:rPr>
              <w:t>1</w:t>
            </w:r>
          </w:p>
          <w:p w14:paraId="54F0DA8D" w14:textId="77777777" w:rsidR="000F55C0" w:rsidRPr="006E33AD" w:rsidRDefault="000F55C0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4BB3016" w14:textId="77777777" w:rsidR="003F642D" w:rsidRPr="006E33AD" w:rsidRDefault="003F642D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D7A492B" w14:textId="2EC160F4" w:rsidR="00F70AF9" w:rsidRPr="006E33AD" w:rsidRDefault="00F70AF9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1215CCA0" w14:textId="4D525216" w:rsidR="007B51F8" w:rsidRPr="006E33AD" w:rsidRDefault="007B51F8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Scientific Notation Bell Ringer</w:t>
            </w:r>
            <w:r>
              <w:rPr>
                <w:rFonts w:ascii="Times New Roman" w:hAnsi="Times New Roman"/>
                <w:b/>
                <w:sz w:val="20"/>
              </w:rPr>
              <w:t xml:space="preserve"> Day 1</w:t>
            </w:r>
          </w:p>
          <w:p w14:paraId="5D88DA27" w14:textId="4C6186B4" w:rsidR="000F55C0" w:rsidRPr="006E33AD" w:rsidRDefault="000F55C0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Absolute Value Equations</w:t>
            </w:r>
          </w:p>
          <w:p w14:paraId="0689C6D4" w14:textId="50F1B87A" w:rsidR="000F55C0" w:rsidRPr="006E33AD" w:rsidRDefault="000F55C0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Pages 23-24</w:t>
            </w:r>
          </w:p>
          <w:p w14:paraId="6755D28E" w14:textId="49CFE93C" w:rsidR="00F70AF9" w:rsidRPr="006E33AD" w:rsidRDefault="00F70AF9" w:rsidP="00475233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D74294E" w14:textId="77777777" w:rsidR="00475233" w:rsidRDefault="00475233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CAEF7B8" w14:textId="435CE2C3" w:rsidR="003F642D" w:rsidRPr="006E33AD" w:rsidRDefault="003F642D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3F622C8E" w14:textId="77777777" w:rsidR="003F642D" w:rsidRPr="006E33AD" w:rsidRDefault="003F642D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627B8CEB" w14:textId="34540DD7" w:rsidR="00F70AF9" w:rsidRPr="006E33AD" w:rsidRDefault="003F642D" w:rsidP="0047523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0849F8D6" w14:textId="77777777" w:rsidR="007B51F8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EBD54C5" w14:textId="54797A69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Absolute Value Equations</w:t>
            </w:r>
          </w:p>
          <w:p w14:paraId="4480356B" w14:textId="784C1A06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23-24 Notes only.</w:t>
            </w:r>
          </w:p>
          <w:p w14:paraId="38D9EC76" w14:textId="1432ACC8" w:rsidR="00F70AF9" w:rsidRPr="006E33AD" w:rsidRDefault="00F70AF9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1B514396" w14:textId="2B6F691D" w:rsidR="00F70AF9" w:rsidRPr="006E33AD" w:rsidRDefault="00F70AF9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06895CA8" w14:textId="39A87BB8" w:rsidR="00672013" w:rsidRDefault="00672013" w:rsidP="006720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8A.10</w:t>
            </w:r>
          </w:p>
          <w:p w14:paraId="452471B1" w14:textId="5258FC5A" w:rsidR="00672013" w:rsidRDefault="00672013" w:rsidP="006720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8A.13</w:t>
            </w:r>
          </w:p>
          <w:p w14:paraId="48274818" w14:textId="5EB44769" w:rsidR="00F70AF9" w:rsidRPr="006E33AD" w:rsidRDefault="00672013" w:rsidP="006720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8A.15</w:t>
            </w:r>
          </w:p>
        </w:tc>
      </w:tr>
      <w:tr w:rsidR="00F70AF9" w:rsidRPr="006E33AD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43CC1908" w:rsidR="00F70AF9" w:rsidRPr="006E33AD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4553D010" w:rsidR="00F70AF9" w:rsidRPr="006E33AD" w:rsidRDefault="007B51F8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9-6</w:t>
            </w:r>
          </w:p>
        </w:tc>
        <w:tc>
          <w:tcPr>
            <w:tcW w:w="2310" w:type="dxa"/>
          </w:tcPr>
          <w:p w14:paraId="518E38DB" w14:textId="573FD26D" w:rsidR="000F55C0" w:rsidRDefault="000F55C0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Scientific Notation Bell Ringer</w:t>
            </w:r>
            <w:r w:rsidR="007B51F8">
              <w:rPr>
                <w:rFonts w:ascii="Times New Roman" w:hAnsi="Times New Roman"/>
                <w:b/>
                <w:sz w:val="20"/>
              </w:rPr>
              <w:t xml:space="preserve"> Day 2</w:t>
            </w:r>
          </w:p>
          <w:p w14:paraId="467890D0" w14:textId="77777777" w:rsidR="007B51F8" w:rsidRPr="006E33AD" w:rsidRDefault="007B51F8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6C06ADA0" w14:textId="5359F1E0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Absolute Value Equations</w:t>
            </w:r>
          </w:p>
          <w:p w14:paraId="345B5F05" w14:textId="30591E15" w:rsidR="00A23B7F" w:rsidRPr="006E33AD" w:rsidRDefault="00A23B7F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8E65CE7" w14:textId="2569E2C1" w:rsidR="003F642D" w:rsidRPr="006E33AD" w:rsidRDefault="003F642D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1E1FD0E8" w14:textId="77777777" w:rsidR="007B51F8" w:rsidRPr="006E33AD" w:rsidRDefault="007B51F8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Scientific Notation Bell Ringer</w:t>
            </w:r>
            <w:r>
              <w:rPr>
                <w:rFonts w:ascii="Times New Roman" w:hAnsi="Times New Roman"/>
                <w:b/>
                <w:sz w:val="20"/>
              </w:rPr>
              <w:t xml:space="preserve"> Day 2</w:t>
            </w:r>
          </w:p>
          <w:p w14:paraId="5F289AC5" w14:textId="33C663EA" w:rsidR="007B51F8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886DD17" w14:textId="7981CA68" w:rsidR="006E33AD" w:rsidRPr="006E33AD" w:rsidRDefault="006E33AD" w:rsidP="00475233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7A3CB2C" w14:textId="77777777" w:rsidR="003F642D" w:rsidRPr="006E33AD" w:rsidRDefault="003F642D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1B61734" w14:textId="77777777" w:rsidR="003F642D" w:rsidRPr="006E33AD" w:rsidRDefault="003F642D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8DC86A9" w14:textId="41A4CC8E" w:rsidR="00F70AF9" w:rsidRPr="006E33AD" w:rsidRDefault="003F642D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48BC1460" w14:textId="3CA0EF26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Absolute Value Equations</w:t>
            </w:r>
          </w:p>
          <w:p w14:paraId="72667399" w14:textId="77777777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Pages 25-26</w:t>
            </w:r>
          </w:p>
          <w:p w14:paraId="5F6DB4C8" w14:textId="77777777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HW#5</w:t>
            </w:r>
          </w:p>
          <w:p w14:paraId="0F26C9EE" w14:textId="0295A897" w:rsidR="006E33AD" w:rsidRPr="006E33AD" w:rsidRDefault="006E33AD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5E1D5C57" w14:textId="7DE8133D" w:rsidR="00F70AF9" w:rsidRPr="006E33AD" w:rsidRDefault="00F70AF9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131C2A07" w14:textId="48FF82EF" w:rsidR="00F70AF9" w:rsidRPr="006E33AD" w:rsidRDefault="00672013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8A.13 extending</w:t>
            </w:r>
          </w:p>
          <w:p w14:paraId="4BA01872" w14:textId="77777777" w:rsidR="00F70AF9" w:rsidRPr="006E33AD" w:rsidRDefault="00F70AF9" w:rsidP="003F64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F70AF9" w:rsidRPr="006E33AD" w14:paraId="32A309D5" w14:textId="77777777" w:rsidTr="004A1563">
        <w:trPr>
          <w:trHeight w:val="1394"/>
        </w:trPr>
        <w:tc>
          <w:tcPr>
            <w:tcW w:w="660" w:type="dxa"/>
            <w:shd w:val="pct15" w:color="auto" w:fill="auto"/>
          </w:tcPr>
          <w:p w14:paraId="5F31CD6C" w14:textId="02D42611" w:rsidR="00F70AF9" w:rsidRPr="006E33AD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6810577C" w:rsidR="00F70AF9" w:rsidRPr="006E33AD" w:rsidRDefault="007B51F8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9-7</w:t>
            </w:r>
          </w:p>
        </w:tc>
        <w:tc>
          <w:tcPr>
            <w:tcW w:w="2310" w:type="dxa"/>
          </w:tcPr>
          <w:p w14:paraId="7748B633" w14:textId="2F09339E" w:rsidR="007B51F8" w:rsidRPr="006E33AD" w:rsidRDefault="007B51F8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Scientific Notation Bell Ringer</w:t>
            </w:r>
            <w:r>
              <w:rPr>
                <w:rFonts w:ascii="Times New Roman" w:hAnsi="Times New Roman"/>
                <w:b/>
                <w:sz w:val="20"/>
              </w:rPr>
              <w:t xml:space="preserve"> Day 3</w:t>
            </w:r>
          </w:p>
          <w:p w14:paraId="566A20EF" w14:textId="77777777" w:rsidR="006E33AD" w:rsidRPr="006E33AD" w:rsidRDefault="006E33AD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711EF8C" w14:textId="0503574E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Literal</w:t>
            </w:r>
          </w:p>
          <w:p w14:paraId="561F72A6" w14:textId="77777777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Equations</w:t>
            </w:r>
          </w:p>
          <w:p w14:paraId="1499C602" w14:textId="4DBB00EC" w:rsidR="003F642D" w:rsidRPr="006E33AD" w:rsidRDefault="003F642D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5F531E9A" w14:textId="0F7E2B44" w:rsidR="007B51F8" w:rsidRDefault="007B51F8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Scientific Notation Bell Ringer</w:t>
            </w:r>
            <w:r>
              <w:rPr>
                <w:rFonts w:ascii="Times New Roman" w:hAnsi="Times New Roman"/>
                <w:b/>
                <w:sz w:val="20"/>
              </w:rPr>
              <w:t xml:space="preserve"> Day 3</w:t>
            </w:r>
          </w:p>
          <w:p w14:paraId="033EE927" w14:textId="6C38FE49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Literal</w:t>
            </w:r>
          </w:p>
          <w:p w14:paraId="1F8329E7" w14:textId="61802423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Equations</w:t>
            </w:r>
          </w:p>
          <w:p w14:paraId="6A4E0188" w14:textId="05EB4742" w:rsidR="00A23B7F" w:rsidRPr="006E33AD" w:rsidRDefault="007B51F8" w:rsidP="00475233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Pages 27-28</w:t>
            </w:r>
          </w:p>
        </w:tc>
        <w:tc>
          <w:tcPr>
            <w:tcW w:w="2700" w:type="dxa"/>
          </w:tcPr>
          <w:p w14:paraId="6A4832EF" w14:textId="77777777" w:rsidR="003F642D" w:rsidRPr="006E33AD" w:rsidRDefault="003F642D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6ED6F960" w14:textId="77777777" w:rsidR="003F642D" w:rsidRPr="006E33AD" w:rsidRDefault="003F642D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D9DB132" w14:textId="4829D00F" w:rsidR="00F70AF9" w:rsidRPr="006E33AD" w:rsidRDefault="003F642D" w:rsidP="0047523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 w:line="160" w:lineRule="exact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42715C08" w14:textId="0BF74908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Literal</w:t>
            </w:r>
          </w:p>
          <w:p w14:paraId="11E47B13" w14:textId="28B9641E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Equations</w:t>
            </w:r>
          </w:p>
          <w:p w14:paraId="05523C0E" w14:textId="77777777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Pages 29-30</w:t>
            </w:r>
          </w:p>
          <w:p w14:paraId="35A3AF7E" w14:textId="3ED6A8BF" w:rsidR="006E33AD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HW#6</w:t>
            </w:r>
          </w:p>
        </w:tc>
        <w:tc>
          <w:tcPr>
            <w:tcW w:w="1620" w:type="dxa"/>
          </w:tcPr>
          <w:p w14:paraId="639056ED" w14:textId="68200ABA" w:rsidR="00F70AF9" w:rsidRPr="006E33AD" w:rsidRDefault="00F70AF9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69043FF7" w14:textId="77777777" w:rsidR="00672013" w:rsidRPr="006E33AD" w:rsidRDefault="00347A0C" w:rsidP="006720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2"/>
                <w:sz w:val="20"/>
              </w:rPr>
              <w:t xml:space="preserve">        </w:t>
            </w:r>
            <w:r w:rsidR="00672013">
              <w:rPr>
                <w:rFonts w:ascii="Times New Roman" w:hAnsi="Times New Roman"/>
                <w:b/>
                <w:spacing w:val="-2"/>
                <w:sz w:val="20"/>
              </w:rPr>
              <w:t>8A.13 extending</w:t>
            </w:r>
          </w:p>
          <w:p w14:paraId="1AE7332D" w14:textId="0D4ED47B" w:rsidR="00F70AF9" w:rsidRPr="006E33AD" w:rsidRDefault="00F70AF9" w:rsidP="006720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F70AF9" w:rsidRPr="006E33AD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8448BF9" w:rsidR="00F70AF9" w:rsidRPr="006E33AD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521177FA" w14:textId="40C9BE7E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  <w:r w:rsidR="007B51F8">
              <w:rPr>
                <w:rFonts w:ascii="Times New Roman" w:hAnsi="Times New Roman"/>
                <w:b/>
                <w:spacing w:val="-3"/>
                <w:sz w:val="20"/>
              </w:rPr>
              <w:t>9-8</w:t>
            </w:r>
          </w:p>
          <w:p w14:paraId="033491CF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AB11EED" w14:textId="1C4E144F" w:rsidR="007B51F8" w:rsidRDefault="007B51F8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Scientific Notation Bell Ringer</w:t>
            </w:r>
            <w:r>
              <w:rPr>
                <w:rFonts w:ascii="Times New Roman" w:hAnsi="Times New Roman"/>
                <w:b/>
                <w:sz w:val="20"/>
              </w:rPr>
              <w:t xml:space="preserve"> Day 4</w:t>
            </w:r>
          </w:p>
          <w:p w14:paraId="7A6DE39A" w14:textId="77777777" w:rsidR="007B51F8" w:rsidRDefault="007B51F8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ED43B56" w14:textId="6B428CD1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Literal</w:t>
            </w:r>
          </w:p>
          <w:p w14:paraId="1EF51BAD" w14:textId="7321176C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Equations</w:t>
            </w:r>
          </w:p>
          <w:p w14:paraId="3C336FA0" w14:textId="77777777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Activity</w:t>
            </w:r>
          </w:p>
          <w:p w14:paraId="4E946ADB" w14:textId="77777777" w:rsidR="007B51F8" w:rsidRPr="006E33AD" w:rsidRDefault="007B51F8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6634826A" w14:textId="77777777" w:rsidR="006E33AD" w:rsidRPr="006E33AD" w:rsidRDefault="006E33AD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938C029" w14:textId="77777777" w:rsidR="006E33AD" w:rsidRPr="006E33AD" w:rsidRDefault="006E33AD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2CA5977" w14:textId="5173D9CB" w:rsidR="003F642D" w:rsidRPr="006E33AD" w:rsidRDefault="003F642D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72E023E" w14:textId="7859CA9A" w:rsidR="007B51F8" w:rsidRPr="006E33AD" w:rsidRDefault="007B51F8" w:rsidP="004752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Scientific Notation Bell Ringer</w:t>
            </w:r>
            <w:r>
              <w:rPr>
                <w:rFonts w:ascii="Times New Roman" w:hAnsi="Times New Roman"/>
                <w:b/>
                <w:sz w:val="20"/>
              </w:rPr>
              <w:t xml:space="preserve"> Day 4</w:t>
            </w:r>
          </w:p>
          <w:p w14:paraId="24254C96" w14:textId="27BE7AA5" w:rsidR="006E33AD" w:rsidRPr="006E33AD" w:rsidRDefault="006E33AD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8BECFA4" w14:textId="578C80D8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Literal</w:t>
            </w:r>
          </w:p>
          <w:p w14:paraId="4B30AE81" w14:textId="4437CCFD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Equations</w:t>
            </w:r>
          </w:p>
          <w:p w14:paraId="25A3624E" w14:textId="77777777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Activity</w:t>
            </w:r>
          </w:p>
          <w:p w14:paraId="77D6E499" w14:textId="64771005" w:rsidR="006E33AD" w:rsidRPr="006E33AD" w:rsidRDefault="006E33AD" w:rsidP="00475233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7648E4C" w14:textId="77777777" w:rsidR="003F642D" w:rsidRPr="006E33AD" w:rsidRDefault="003F642D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7B3BE8C" w14:textId="77777777" w:rsidR="003F642D" w:rsidRPr="006E33AD" w:rsidRDefault="003F642D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A0CC589" w14:textId="15A1B889" w:rsidR="00F70AF9" w:rsidRPr="006E33AD" w:rsidRDefault="003F642D" w:rsidP="0047523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05F3D15B" w14:textId="77777777" w:rsidR="007B51F8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D2402A4" w14:textId="39BC4019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Equation Review</w:t>
            </w:r>
          </w:p>
          <w:p w14:paraId="798618E1" w14:textId="77777777" w:rsidR="007B51F8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HW#7</w:t>
            </w:r>
          </w:p>
          <w:p w14:paraId="2702C74D" w14:textId="28755EA2" w:rsidR="00F70AF9" w:rsidRPr="006E33AD" w:rsidRDefault="007B51F8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z w:val="20"/>
              </w:rPr>
              <w:t>Pages 33-34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0A4A718" w14:textId="0FD6C2FF" w:rsidR="008058B3" w:rsidRPr="006E33AD" w:rsidRDefault="008058B3" w:rsidP="0047523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7D215BA1" w14:textId="77777777" w:rsidR="00672013" w:rsidRDefault="00F70AF9" w:rsidP="00672013">
            <w:pPr>
              <w:rPr>
                <w:rFonts w:ascii="Times New Roman" w:hAnsi="Times New Roman"/>
                <w:b/>
                <w:szCs w:val="24"/>
              </w:rPr>
            </w:pPr>
            <w:r w:rsidRPr="006E33AD">
              <w:rPr>
                <w:rFonts w:ascii="Times New Roman" w:hAnsi="Times New Roman"/>
                <w:b/>
                <w:spacing w:val="-2"/>
                <w:sz w:val="20"/>
              </w:rPr>
              <w:t xml:space="preserve">      </w:t>
            </w:r>
            <w:r w:rsidR="00672013">
              <w:rPr>
                <w:rFonts w:ascii="Times New Roman" w:hAnsi="Times New Roman"/>
                <w:b/>
                <w:spacing w:val="-2"/>
                <w:szCs w:val="24"/>
              </w:rPr>
              <w:t>8A.13</w:t>
            </w:r>
          </w:p>
          <w:p w14:paraId="26A0B174" w14:textId="77777777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6E33AD">
              <w:rPr>
                <w:rFonts w:ascii="Times New Roman" w:hAnsi="Times New Roman"/>
                <w:b/>
                <w:spacing w:val="-2"/>
                <w:sz w:val="20"/>
              </w:rPr>
              <w:t xml:space="preserve">  </w:t>
            </w:r>
          </w:p>
          <w:p w14:paraId="7DC4684F" w14:textId="77777777" w:rsidR="00F70AF9" w:rsidRPr="006E33AD" w:rsidRDefault="00F70AF9" w:rsidP="00F70AF9">
            <w:pPr>
              <w:rPr>
                <w:rFonts w:ascii="Times New Roman" w:hAnsi="Times New Roman"/>
                <w:b/>
                <w:sz w:val="20"/>
              </w:rPr>
            </w:pPr>
          </w:p>
          <w:p w14:paraId="3B0CC373" w14:textId="07D41069" w:rsidR="00F70AF9" w:rsidRPr="006E33AD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0660F81" w14:textId="1253049B" w:rsidR="00E359C8" w:rsidRPr="006E33AD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6E33AD">
        <w:rPr>
          <w:rFonts w:ascii="Roman 10pt Bold" w:hAnsi="Roman 10pt Bold"/>
          <w:b/>
          <w:spacing w:val="-2"/>
          <w:sz w:val="20"/>
        </w:rPr>
        <w:tab/>
      </w:r>
    </w:p>
    <w:p w14:paraId="566DA034" w14:textId="25D7C57F" w:rsidR="00812FC8" w:rsidRPr="006E33AD" w:rsidRDefault="00347A0C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6E33AD">
        <w:rPr>
          <w:rFonts w:ascii="Times New Roman" w:hAnsi="Times New Roman"/>
          <w:b/>
          <w:i/>
          <w:sz w:val="20"/>
        </w:rPr>
        <w:t>Accelerated 8</w:t>
      </w:r>
      <w:r w:rsidRPr="006E33AD">
        <w:rPr>
          <w:rFonts w:ascii="Times New Roman" w:hAnsi="Times New Roman"/>
          <w:b/>
          <w:i/>
          <w:sz w:val="20"/>
          <w:vertAlign w:val="superscript"/>
        </w:rPr>
        <w:t>th</w:t>
      </w:r>
      <w:r w:rsidRPr="006E33AD">
        <w:rPr>
          <w:rFonts w:ascii="Times New Roman" w:hAnsi="Times New Roman"/>
          <w:b/>
          <w:i/>
          <w:sz w:val="20"/>
        </w:rPr>
        <w:t xml:space="preserve"> grade Math </w:t>
      </w:r>
      <w:r w:rsidR="00375507" w:rsidRPr="006E33AD">
        <w:rPr>
          <w:rFonts w:ascii="Times New Roman" w:hAnsi="Times New Roman"/>
          <w:b/>
          <w:sz w:val="20"/>
        </w:rPr>
        <w:t xml:space="preserve">: </w:t>
      </w:r>
      <w:r w:rsidR="00812FC8" w:rsidRPr="006E33AD">
        <w:rPr>
          <w:rFonts w:ascii="Times New Roman" w:hAnsi="Times New Roman"/>
          <w:b/>
          <w:sz w:val="20"/>
        </w:rPr>
        <w:t>Carter</w:t>
      </w:r>
      <w:r w:rsidRPr="006E33AD">
        <w:rPr>
          <w:rFonts w:ascii="Times New Roman" w:hAnsi="Times New Roman"/>
          <w:b/>
          <w:sz w:val="20"/>
        </w:rPr>
        <w:t>, Zinke</w:t>
      </w:r>
      <w:r w:rsidR="00375507" w:rsidRPr="006E33AD">
        <w:rPr>
          <w:rFonts w:ascii="Times New Roman" w:hAnsi="Times New Roman"/>
          <w:b/>
          <w:sz w:val="20"/>
        </w:rPr>
        <w:tab/>
      </w:r>
      <w:r w:rsidR="00375507" w:rsidRPr="006E33AD">
        <w:rPr>
          <w:rFonts w:ascii="Times New Roman" w:hAnsi="Times New Roman"/>
          <w:b/>
          <w:sz w:val="20"/>
        </w:rPr>
        <w:tab/>
      </w:r>
      <w:r w:rsidR="00375507" w:rsidRPr="006E33AD">
        <w:rPr>
          <w:rFonts w:ascii="Times New Roman" w:hAnsi="Times New Roman"/>
          <w:b/>
          <w:sz w:val="20"/>
        </w:rPr>
        <w:tab/>
      </w:r>
      <w:r w:rsidR="00375507" w:rsidRPr="006E33AD">
        <w:rPr>
          <w:rFonts w:ascii="Times New Roman" w:hAnsi="Times New Roman"/>
          <w:b/>
          <w:sz w:val="20"/>
        </w:rPr>
        <w:tab/>
      </w:r>
      <w:r w:rsidR="00280C4E" w:rsidRPr="006E33AD">
        <w:rPr>
          <w:rFonts w:ascii="Times New Roman" w:hAnsi="Times New Roman"/>
          <w:sz w:val="20"/>
        </w:rPr>
        <w:tab/>
      </w:r>
      <w:r w:rsidR="00280C4E" w:rsidRPr="006E33AD">
        <w:rPr>
          <w:rFonts w:ascii="Times New Roman" w:hAnsi="Times New Roman"/>
          <w:sz w:val="20"/>
        </w:rPr>
        <w:tab/>
      </w:r>
      <w:r w:rsidR="00280C4E" w:rsidRPr="006E33AD">
        <w:rPr>
          <w:rFonts w:ascii="Times New Roman" w:hAnsi="Times New Roman"/>
          <w:sz w:val="20"/>
        </w:rPr>
        <w:tab/>
      </w:r>
      <w:r w:rsidR="00CE70F8" w:rsidRPr="006E33AD">
        <w:rPr>
          <w:rFonts w:ascii="Times New Roman" w:hAnsi="Times New Roman"/>
          <w:sz w:val="20"/>
        </w:rPr>
        <w:tab/>
      </w:r>
      <w:r w:rsidR="009D7884" w:rsidRPr="006E33AD">
        <w:rPr>
          <w:rFonts w:ascii="Times New Roman" w:hAnsi="Times New Roman"/>
          <w:sz w:val="20"/>
        </w:rPr>
        <w:t xml:space="preserve">   </w:t>
      </w:r>
      <w:r w:rsidR="009D7884" w:rsidRPr="006E33AD">
        <w:rPr>
          <w:rFonts w:ascii="Times New Roman" w:hAnsi="Times New Roman"/>
          <w:b/>
          <w:sz w:val="20"/>
        </w:rPr>
        <w:t xml:space="preserve">Week of: </w:t>
      </w:r>
      <w:r w:rsidR="0091001A" w:rsidRPr="006E33AD">
        <w:rPr>
          <w:rFonts w:ascii="Times New Roman" w:hAnsi="Times New Roman"/>
          <w:b/>
          <w:sz w:val="20"/>
        </w:rPr>
        <w:t xml:space="preserve"> </w:t>
      </w:r>
      <w:r w:rsidR="009D7884" w:rsidRPr="006E33AD">
        <w:rPr>
          <w:rFonts w:ascii="Times New Roman" w:hAnsi="Times New Roman"/>
          <w:b/>
          <w:sz w:val="20"/>
        </w:rPr>
        <w:t xml:space="preserve"> </w:t>
      </w:r>
      <w:r w:rsidR="007B51F8">
        <w:rPr>
          <w:rFonts w:ascii="Times New Roman" w:hAnsi="Times New Roman"/>
          <w:b/>
          <w:sz w:val="20"/>
        </w:rPr>
        <w:t>9-4</w:t>
      </w:r>
      <w:r w:rsidRPr="006E33AD">
        <w:rPr>
          <w:rFonts w:ascii="Times New Roman" w:hAnsi="Times New Roman"/>
          <w:b/>
          <w:sz w:val="20"/>
        </w:rPr>
        <w:t>-202</w:t>
      </w:r>
      <w:r w:rsidR="007B51F8">
        <w:rPr>
          <w:rFonts w:ascii="Times New Roman" w:hAnsi="Times New Roman"/>
          <w:b/>
          <w:sz w:val="20"/>
        </w:rPr>
        <w:t>3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65D9" w14:textId="77777777" w:rsidR="00A83D85" w:rsidRDefault="00A83D85">
      <w:pPr>
        <w:spacing w:line="20" w:lineRule="exact"/>
      </w:pPr>
    </w:p>
  </w:endnote>
  <w:endnote w:type="continuationSeparator" w:id="0">
    <w:p w14:paraId="3BEFB721" w14:textId="77777777" w:rsidR="00A83D85" w:rsidRDefault="00A83D85">
      <w:r>
        <w:t xml:space="preserve"> </w:t>
      </w:r>
    </w:p>
  </w:endnote>
  <w:endnote w:type="continuationNotice" w:id="1">
    <w:p w14:paraId="244E24C3" w14:textId="77777777" w:rsidR="00A83D85" w:rsidRDefault="00A83D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665BB" w14:textId="77777777" w:rsidR="00A83D85" w:rsidRDefault="00A83D85">
      <w:r>
        <w:separator/>
      </w:r>
    </w:p>
  </w:footnote>
  <w:footnote w:type="continuationSeparator" w:id="0">
    <w:p w14:paraId="0F72DF40" w14:textId="77777777" w:rsidR="00A83D85" w:rsidRDefault="00A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E48C32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0534"/>
    <w:rsid w:val="00050180"/>
    <w:rsid w:val="0005068E"/>
    <w:rsid w:val="000D79CC"/>
    <w:rsid w:val="000F0B7F"/>
    <w:rsid w:val="000F55C0"/>
    <w:rsid w:val="00104A56"/>
    <w:rsid w:val="00137D9E"/>
    <w:rsid w:val="001579B0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D4327"/>
    <w:rsid w:val="002F5E61"/>
    <w:rsid w:val="003068E0"/>
    <w:rsid w:val="00344587"/>
    <w:rsid w:val="00347A0C"/>
    <w:rsid w:val="0035726E"/>
    <w:rsid w:val="00357533"/>
    <w:rsid w:val="00375507"/>
    <w:rsid w:val="00380323"/>
    <w:rsid w:val="003A05B8"/>
    <w:rsid w:val="003C48E1"/>
    <w:rsid w:val="003D026E"/>
    <w:rsid w:val="003D13FD"/>
    <w:rsid w:val="003F6257"/>
    <w:rsid w:val="003F642D"/>
    <w:rsid w:val="00406C81"/>
    <w:rsid w:val="00422D97"/>
    <w:rsid w:val="0046388B"/>
    <w:rsid w:val="00475233"/>
    <w:rsid w:val="004A1563"/>
    <w:rsid w:val="004A25B6"/>
    <w:rsid w:val="004E14F8"/>
    <w:rsid w:val="00503A34"/>
    <w:rsid w:val="00537727"/>
    <w:rsid w:val="00570703"/>
    <w:rsid w:val="005850E5"/>
    <w:rsid w:val="005A3396"/>
    <w:rsid w:val="005B0395"/>
    <w:rsid w:val="005B1B5A"/>
    <w:rsid w:val="005F3892"/>
    <w:rsid w:val="005F7472"/>
    <w:rsid w:val="00621450"/>
    <w:rsid w:val="00641ECE"/>
    <w:rsid w:val="006466AE"/>
    <w:rsid w:val="006703FC"/>
    <w:rsid w:val="00672013"/>
    <w:rsid w:val="006D72C1"/>
    <w:rsid w:val="006E33AD"/>
    <w:rsid w:val="00703B78"/>
    <w:rsid w:val="00741FED"/>
    <w:rsid w:val="00747A77"/>
    <w:rsid w:val="0075109D"/>
    <w:rsid w:val="0077442F"/>
    <w:rsid w:val="007B51F8"/>
    <w:rsid w:val="007C6492"/>
    <w:rsid w:val="008058B3"/>
    <w:rsid w:val="00806B92"/>
    <w:rsid w:val="00812FC8"/>
    <w:rsid w:val="00844E26"/>
    <w:rsid w:val="00861CBB"/>
    <w:rsid w:val="00864332"/>
    <w:rsid w:val="00866B1B"/>
    <w:rsid w:val="0088325B"/>
    <w:rsid w:val="00892725"/>
    <w:rsid w:val="008B108D"/>
    <w:rsid w:val="008B28F6"/>
    <w:rsid w:val="008C7546"/>
    <w:rsid w:val="008E057D"/>
    <w:rsid w:val="0091001A"/>
    <w:rsid w:val="009279ED"/>
    <w:rsid w:val="00933162"/>
    <w:rsid w:val="009432DA"/>
    <w:rsid w:val="009610C1"/>
    <w:rsid w:val="009B6D72"/>
    <w:rsid w:val="009C1390"/>
    <w:rsid w:val="009D7884"/>
    <w:rsid w:val="009E12EA"/>
    <w:rsid w:val="009E1A38"/>
    <w:rsid w:val="009F6239"/>
    <w:rsid w:val="00A23B7F"/>
    <w:rsid w:val="00A30428"/>
    <w:rsid w:val="00A83D85"/>
    <w:rsid w:val="00A97084"/>
    <w:rsid w:val="00AD2AA2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54C5F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B3FDE"/>
    <w:rsid w:val="00EB4937"/>
    <w:rsid w:val="00EB707F"/>
    <w:rsid w:val="00EC6F73"/>
    <w:rsid w:val="00F3659D"/>
    <w:rsid w:val="00F4622A"/>
    <w:rsid w:val="00F54390"/>
    <w:rsid w:val="00F54D3E"/>
    <w:rsid w:val="00F65BD2"/>
    <w:rsid w:val="00F70AF9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5FAEABB9-E4DE-4C6F-892A-5DD8962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2021-09-08T17:32:00Z</cp:lastPrinted>
  <dcterms:created xsi:type="dcterms:W3CDTF">2023-08-30T17:56:00Z</dcterms:created>
  <dcterms:modified xsi:type="dcterms:W3CDTF">2023-08-30T17:56:00Z</dcterms:modified>
</cp:coreProperties>
</file>